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FF04D" w14:textId="525E045E" w:rsidR="002D5E17" w:rsidRDefault="00DD50C2" w:rsidP="002D5E17">
      <w:pPr>
        <w:pStyle w:val="Titolo1"/>
      </w:pPr>
      <w:r>
        <w:t xml:space="preserve">Psicologia </w:t>
      </w:r>
      <w:r w:rsidR="000D1B17">
        <w:t>s</w:t>
      </w:r>
      <w:r>
        <w:t xml:space="preserve">ociale </w:t>
      </w:r>
    </w:p>
    <w:p w14:paraId="1122A892" w14:textId="0B18CE24" w:rsidR="00DD50C2" w:rsidRPr="00F2043A" w:rsidRDefault="00F2043A" w:rsidP="00DD50C2">
      <w:pPr>
        <w:pStyle w:val="Titolo2"/>
      </w:pPr>
      <w:r>
        <w:t xml:space="preserve">Prof. Augusta Isabella Alberici, </w:t>
      </w:r>
      <w:r w:rsidRPr="00F2043A">
        <w:t>Prof. Valentina Carfora</w:t>
      </w:r>
    </w:p>
    <w:p w14:paraId="79A9A068" w14:textId="77777777" w:rsidR="00DD50C2" w:rsidRDefault="00DD50C2" w:rsidP="00DD50C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B7BBEE6" w14:textId="77777777" w:rsidR="00DD50C2" w:rsidRDefault="00DD50C2" w:rsidP="00DD50C2">
      <w:pPr>
        <w:rPr>
          <w:szCs w:val="20"/>
        </w:rPr>
      </w:pPr>
      <w:r w:rsidRPr="00F706A9">
        <w:rPr>
          <w:szCs w:val="20"/>
        </w:rPr>
        <w:t>Il corso si propone di fornire le conoscenze di base teoriche ed empiriche necessarie a interpretare dal punto di vista psicosociale i principali fenomeni che contraddistinguono la percezione e le relazioni sociali. Verrà approfondita l'analisi dei</w:t>
      </w:r>
      <w:r w:rsidRPr="00F706A9">
        <w:t xml:space="preserve"> processi psicologici che </w:t>
      </w:r>
      <w:r w:rsidRPr="00F706A9">
        <w:rPr>
          <w:szCs w:val="20"/>
        </w:rPr>
        <w:t>regolano i rapporti delle persone con il mondo sociale, nonché il comportamento individuale e collettivo.</w:t>
      </w:r>
    </w:p>
    <w:p w14:paraId="555766FA" w14:textId="77777777" w:rsidR="00DD50C2" w:rsidRPr="00467035" w:rsidRDefault="00DD50C2" w:rsidP="00EF2B6C">
      <w:pPr>
        <w:spacing w:before="120"/>
        <w:rPr>
          <w:i/>
        </w:rPr>
      </w:pPr>
      <w:r w:rsidRPr="00467035">
        <w:rPr>
          <w:i/>
        </w:rPr>
        <w:t>Conoscenza e comprensione</w:t>
      </w:r>
    </w:p>
    <w:p w14:paraId="1516748B" w14:textId="77777777" w:rsidR="00DD50C2" w:rsidRPr="00467035" w:rsidRDefault="00EF2B6C" w:rsidP="00EF2B6C">
      <w:pPr>
        <w:ind w:left="284" w:hanging="284"/>
      </w:pPr>
      <w:r>
        <w:t>–</w:t>
      </w:r>
      <w:r w:rsidR="00DD50C2" w:rsidRPr="00467035">
        <w:tab/>
        <w:t>Conoscenza del</w:t>
      </w:r>
      <w:r w:rsidR="00DD50C2">
        <w:t xml:space="preserve"> background teorico-concettuale della</w:t>
      </w:r>
      <w:r w:rsidR="00DD50C2" w:rsidRPr="00467035">
        <w:t xml:space="preserve"> psicologia sociale. </w:t>
      </w:r>
    </w:p>
    <w:p w14:paraId="1981A54E" w14:textId="77777777" w:rsidR="00DD50C2" w:rsidRPr="00467035" w:rsidRDefault="00EF2B6C" w:rsidP="00EF2B6C">
      <w:pPr>
        <w:ind w:left="284" w:hanging="284"/>
      </w:pPr>
      <w:r>
        <w:t>–</w:t>
      </w:r>
      <w:r w:rsidRPr="00467035">
        <w:tab/>
      </w:r>
      <w:r w:rsidR="00DD50C2" w:rsidRPr="00467035">
        <w:t>Comprensionede</w:t>
      </w:r>
      <w:r w:rsidR="00DD50C2">
        <w:t xml:space="preserve">lle </w:t>
      </w:r>
      <w:r w:rsidR="00DD50C2" w:rsidRPr="00467035">
        <w:t xml:space="preserve">principali </w:t>
      </w:r>
      <w:r w:rsidR="00DD50C2">
        <w:t>metodologie di ricerca utilizzate</w:t>
      </w:r>
      <w:r w:rsidR="00DD50C2" w:rsidRPr="00467035">
        <w:t xml:space="preserve"> dalla psicologia sociale.</w:t>
      </w:r>
    </w:p>
    <w:p w14:paraId="1DAF6CA4" w14:textId="77777777" w:rsidR="00DD50C2" w:rsidRPr="00467035" w:rsidRDefault="00EF2B6C" w:rsidP="00EF2B6C">
      <w:pPr>
        <w:ind w:left="284" w:hanging="284"/>
      </w:pPr>
      <w:r>
        <w:t>–</w:t>
      </w:r>
      <w:r w:rsidRPr="00467035">
        <w:tab/>
      </w:r>
      <w:r w:rsidR="00DD50C2">
        <w:t xml:space="preserve">Capacità di interpretare </w:t>
      </w:r>
      <w:r w:rsidR="00DD50C2" w:rsidRPr="00467035">
        <w:t>dei risultati di ricerca nell’ambito della psicologia sociale.</w:t>
      </w:r>
    </w:p>
    <w:p w14:paraId="6DE7981B" w14:textId="77777777" w:rsidR="00DD50C2" w:rsidRPr="00467035" w:rsidRDefault="00DD50C2" w:rsidP="00EF2B6C">
      <w:pPr>
        <w:spacing w:before="120"/>
        <w:ind w:left="284" w:hanging="284"/>
        <w:rPr>
          <w:i/>
        </w:rPr>
      </w:pPr>
      <w:r w:rsidRPr="00467035">
        <w:rPr>
          <w:i/>
        </w:rPr>
        <w:t>Capacità di applicare conoscenza e comprensione</w:t>
      </w:r>
    </w:p>
    <w:p w14:paraId="68C33D6A" w14:textId="77777777" w:rsidR="00DD50C2" w:rsidRDefault="00EF2B6C" w:rsidP="00EF2B6C">
      <w:pPr>
        <w:ind w:left="284" w:hanging="284"/>
      </w:pPr>
      <w:r>
        <w:t>–</w:t>
      </w:r>
      <w:r w:rsidRPr="00467035">
        <w:tab/>
      </w:r>
      <w:r w:rsidR="00DD50C2">
        <w:rPr>
          <w:szCs w:val="20"/>
        </w:rPr>
        <w:t xml:space="preserve">Acquisizione delle chiavi di lettura e degli strumenti utili a comprendere e indagare le problematiche della realtà sociale. </w:t>
      </w:r>
    </w:p>
    <w:p w14:paraId="25180438" w14:textId="77777777" w:rsidR="00DD50C2" w:rsidRPr="00467035" w:rsidRDefault="00DD50C2" w:rsidP="00EF2B6C">
      <w:pPr>
        <w:spacing w:before="120"/>
        <w:ind w:left="284" w:hanging="284"/>
        <w:rPr>
          <w:i/>
        </w:rPr>
      </w:pPr>
      <w:r w:rsidRPr="00467035">
        <w:rPr>
          <w:i/>
        </w:rPr>
        <w:t>Autonomia di giudizio</w:t>
      </w:r>
    </w:p>
    <w:p w14:paraId="2566A3B9" w14:textId="77777777" w:rsidR="00DD50C2" w:rsidRPr="00DD50C2" w:rsidRDefault="00EF2B6C" w:rsidP="00EF2B6C">
      <w:pPr>
        <w:ind w:left="284" w:hanging="284"/>
      </w:pPr>
      <w:r>
        <w:t>–</w:t>
      </w:r>
      <w:r w:rsidRPr="00467035">
        <w:tab/>
      </w:r>
      <w:r w:rsidR="00DD50C2">
        <w:t>Sviluppo d</w:t>
      </w:r>
      <w:r w:rsidR="00DD50C2" w:rsidRPr="00467035">
        <w:t xml:space="preserve">i un atteggiamento </w:t>
      </w:r>
      <w:r w:rsidR="00DD50C2">
        <w:t xml:space="preserve">autonomo e </w:t>
      </w:r>
      <w:r w:rsidR="00DD50C2" w:rsidRPr="00467035">
        <w:t>critico nei confronti delle tematiche sociali attuali.</w:t>
      </w:r>
    </w:p>
    <w:p w14:paraId="6DA3BFB4" w14:textId="77777777" w:rsidR="00DD50C2" w:rsidRDefault="00DD50C2" w:rsidP="00DD50C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DFE51E1" w14:textId="77777777" w:rsidR="00DD50C2" w:rsidRDefault="00DD50C2" w:rsidP="00EF2B6C">
      <w:pPr>
        <w:ind w:left="284" w:hanging="284"/>
      </w:pPr>
      <w:r>
        <w:t>1.</w:t>
      </w:r>
      <w:r>
        <w:tab/>
        <w:t>I c</w:t>
      </w:r>
      <w:r w:rsidRPr="00AC3226">
        <w:t>oncetti della psicologia sociale</w:t>
      </w:r>
      <w:r>
        <w:t>.</w:t>
      </w:r>
    </w:p>
    <w:p w14:paraId="6097F762" w14:textId="77777777" w:rsidR="00DD50C2" w:rsidRDefault="00DD50C2" w:rsidP="00EF2B6C">
      <w:pPr>
        <w:ind w:left="284" w:hanging="284"/>
      </w:pPr>
      <w:r>
        <w:t>2.</w:t>
      </w:r>
      <w:r>
        <w:tab/>
        <w:t>I metodi della psicologia sociale.</w:t>
      </w:r>
    </w:p>
    <w:p w14:paraId="40FA51DA" w14:textId="77777777" w:rsidR="00DD50C2" w:rsidRDefault="00DD50C2" w:rsidP="00EF2B6C">
      <w:pPr>
        <w:ind w:left="284" w:hanging="284"/>
      </w:pPr>
      <w:r>
        <w:t>3.</w:t>
      </w:r>
      <w:r>
        <w:tab/>
        <w:t>Il pensiero sociale.</w:t>
      </w:r>
    </w:p>
    <w:p w14:paraId="5E22FD92" w14:textId="77777777" w:rsidR="00DD50C2" w:rsidRPr="00085650" w:rsidRDefault="00DD50C2" w:rsidP="00EF2B6C">
      <w:pPr>
        <w:ind w:left="284" w:hanging="284"/>
      </w:pPr>
      <w:r>
        <w:t>4.</w:t>
      </w:r>
      <w:r>
        <w:tab/>
        <w:t>Gli atteggiamenti e il rapporto con l’azione.</w:t>
      </w:r>
    </w:p>
    <w:p w14:paraId="7F66C106" w14:textId="77777777" w:rsidR="00DD50C2" w:rsidRDefault="00DD50C2" w:rsidP="00EF2B6C">
      <w:pPr>
        <w:ind w:left="284" w:hanging="284"/>
      </w:pPr>
      <w:r>
        <w:t>5.</w:t>
      </w:r>
      <w:r>
        <w:tab/>
        <w:t>La comunicazione persuasiva.</w:t>
      </w:r>
    </w:p>
    <w:p w14:paraId="2407EE1B" w14:textId="77777777" w:rsidR="00DD50C2" w:rsidRDefault="00DD50C2" w:rsidP="00EF2B6C">
      <w:pPr>
        <w:ind w:left="284" w:hanging="284"/>
      </w:pPr>
      <w:r>
        <w:t>6.</w:t>
      </w:r>
      <w:r>
        <w:tab/>
        <w:t>Le persone nei gruppi.</w:t>
      </w:r>
    </w:p>
    <w:p w14:paraId="5F463D13" w14:textId="77777777" w:rsidR="00DD50C2" w:rsidRDefault="00DD50C2" w:rsidP="00EF2B6C">
      <w:pPr>
        <w:ind w:left="284" w:hanging="284"/>
      </w:pPr>
      <w:r>
        <w:t>7.</w:t>
      </w:r>
      <w:r>
        <w:tab/>
        <w:t>Il pregiudizio e le relazioni intergruppo.</w:t>
      </w:r>
    </w:p>
    <w:p w14:paraId="24A1F5BE" w14:textId="77777777" w:rsidR="00DD50C2" w:rsidRDefault="00DD50C2" w:rsidP="00EF2B6C">
      <w:pPr>
        <w:ind w:left="284" w:hanging="284"/>
      </w:pPr>
      <w:r>
        <w:t>8.</w:t>
      </w:r>
      <w:r>
        <w:tab/>
        <w:t>La comunicazione non verbale.</w:t>
      </w:r>
    </w:p>
    <w:p w14:paraId="745D4CD1" w14:textId="106E71D8" w:rsidR="00DD50C2" w:rsidRPr="00EF2B6C" w:rsidRDefault="00DD50C2" w:rsidP="00EF2B6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C0552">
        <w:rPr>
          <w:rStyle w:val="Rimandonotaapidipagina"/>
          <w:b/>
          <w:i/>
          <w:sz w:val="18"/>
        </w:rPr>
        <w:footnoteReference w:id="1"/>
      </w:r>
    </w:p>
    <w:p w14:paraId="3A58E31D" w14:textId="5178BC48" w:rsidR="00DD50C2" w:rsidRPr="00DD50C2" w:rsidRDefault="00DD50C2" w:rsidP="00DD50C2">
      <w:pPr>
        <w:pStyle w:val="Testo1"/>
        <w:spacing w:before="0" w:line="240" w:lineRule="atLeast"/>
        <w:rPr>
          <w:spacing w:val="-5"/>
        </w:rPr>
      </w:pPr>
      <w:r w:rsidRPr="00DD50C2">
        <w:rPr>
          <w:smallCaps/>
          <w:spacing w:val="-5"/>
          <w:sz w:val="16"/>
        </w:rPr>
        <w:t>M.A. Hogg-G.M. Vaughan,</w:t>
      </w:r>
      <w:r w:rsidRPr="00DD50C2">
        <w:rPr>
          <w:i/>
          <w:spacing w:val="-5"/>
        </w:rPr>
        <w:t xml:space="preserve"> Psicologia sociale. Teorie e applicazioni,</w:t>
      </w:r>
      <w:r w:rsidRPr="00DD50C2">
        <w:rPr>
          <w:spacing w:val="-5"/>
        </w:rPr>
        <w:t xml:space="preserve"> Pearson, Milano, 2016.</w:t>
      </w:r>
      <w:r w:rsidR="00EC0552">
        <w:rPr>
          <w:spacing w:val="-5"/>
        </w:rPr>
        <w:t xml:space="preserve"> </w:t>
      </w:r>
      <w:hyperlink r:id="rId8" w:history="1">
        <w:r w:rsidR="00EC0552" w:rsidRPr="00EC055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F0DACAB" w14:textId="596E583D" w:rsidR="00DD50C2" w:rsidRDefault="00DD50C2" w:rsidP="00DD50C2">
      <w:pPr>
        <w:pStyle w:val="Testo1"/>
      </w:pPr>
      <w:r w:rsidRPr="002F75E4">
        <w:rPr>
          <w:smallCaps/>
          <w:sz w:val="16"/>
        </w:rPr>
        <w:lastRenderedPageBreak/>
        <w:t>M.B</w:t>
      </w:r>
      <w:r>
        <w:rPr>
          <w:smallCaps/>
          <w:sz w:val="16"/>
        </w:rPr>
        <w:t>onaiuto-</w:t>
      </w:r>
      <w:r w:rsidRPr="002F75E4">
        <w:rPr>
          <w:smallCaps/>
          <w:sz w:val="16"/>
        </w:rPr>
        <w:t>F. Maricchiolo</w:t>
      </w:r>
      <w:r w:rsidRPr="00B2138D">
        <w:rPr>
          <w:smallCaps/>
        </w:rPr>
        <w:t xml:space="preserve">, </w:t>
      </w:r>
      <w:r>
        <w:rPr>
          <w:i/>
        </w:rPr>
        <w:t>La comunicazione non verbale</w:t>
      </w:r>
      <w:r>
        <w:t>, Carocci, Roma, 2009.</w:t>
      </w:r>
      <w:r w:rsidR="00EC0552">
        <w:t xml:space="preserve"> </w:t>
      </w:r>
      <w:hyperlink r:id="rId9" w:history="1">
        <w:r w:rsidR="00EC0552" w:rsidRPr="00EC055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AA613DB" w14:textId="77777777" w:rsidR="00DD50C2" w:rsidRDefault="00DD50C2" w:rsidP="00DD50C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0549C96" w14:textId="77777777" w:rsidR="00DD50C2" w:rsidRDefault="00DD50C2" w:rsidP="00DD50C2">
      <w:pPr>
        <w:pStyle w:val="Testo2"/>
      </w:pPr>
      <w:r w:rsidRPr="00DB143E">
        <w:t xml:space="preserve">Lezioni in aula, discussione di ricerche empiriche, presentazione di esemplificazioni degli argomenti trattati attraverso supporti visivi, testimonianze di esperti, utilizzo di supporti </w:t>
      </w:r>
      <w:r w:rsidRPr="00DB143E">
        <w:rPr>
          <w:i/>
        </w:rPr>
        <w:t>online</w:t>
      </w:r>
      <w:r w:rsidRPr="00DB143E">
        <w:t xml:space="preserve"> su piattaforma Blackboard.</w:t>
      </w:r>
    </w:p>
    <w:p w14:paraId="29081324" w14:textId="77777777" w:rsidR="00DD50C2" w:rsidRDefault="00DD50C2" w:rsidP="00DD50C2">
      <w:pPr>
        <w:pStyle w:val="Testo2"/>
      </w:pPr>
      <w:r>
        <w:t>Esercitazioni sulle tematiche affrontate nel corso.</w:t>
      </w:r>
    </w:p>
    <w:p w14:paraId="35D30E17" w14:textId="77777777" w:rsidR="00DD50C2" w:rsidRDefault="00DD50C2" w:rsidP="00DD50C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CD0632A" w14:textId="77777777" w:rsidR="00DD50C2" w:rsidRPr="005636A1" w:rsidRDefault="00DD50C2" w:rsidP="00DD50C2">
      <w:pPr>
        <w:pStyle w:val="Testo2"/>
        <w:rPr>
          <w:szCs w:val="18"/>
        </w:rPr>
      </w:pPr>
      <w:r w:rsidRPr="005636A1">
        <w:t xml:space="preserve">Esame scritto. </w:t>
      </w:r>
    </w:p>
    <w:p w14:paraId="61794827" w14:textId="77777777" w:rsidR="00DD50C2" w:rsidRPr="005636A1" w:rsidRDefault="00DD50C2" w:rsidP="00DD50C2">
      <w:pPr>
        <w:pStyle w:val="Testo2"/>
      </w:pPr>
      <w:r w:rsidRPr="005636A1">
        <w:rPr>
          <w:szCs w:val="18"/>
        </w:rPr>
        <w:t>La valutazione</w:t>
      </w:r>
      <w:r w:rsidRPr="005636A1">
        <w:t xml:space="preserve"> della preparazione dello studente si baserà sulla comprensione degli argomenti svolti, sull'acquisizione dei concetti, delle metodologie e del linguaggio specifico della disciplina, e sulla capacità di applicarli in modo autonomo e consapevole.</w:t>
      </w:r>
    </w:p>
    <w:p w14:paraId="04D1F0CA" w14:textId="45C4B3A0" w:rsidR="00DD50C2" w:rsidRDefault="006E3058" w:rsidP="00DD50C2">
      <w:pPr>
        <w:pStyle w:val="Testo2"/>
        <w:spacing w:line="259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F2043A">
        <w:rPr>
          <w:rFonts w:ascii="Times New Roman" w:hAnsi="Times New Roman"/>
        </w:rPr>
        <w:t>La prova sarà suddivisa in due parti corrispondenti ai due moduli del corso</w:t>
      </w:r>
      <w:r w:rsidR="00FB4093" w:rsidRPr="00AE2207">
        <w:rPr>
          <w:rFonts w:ascii="Times New Roman" w:hAnsi="Times New Roman"/>
        </w:rPr>
        <w:t>.</w:t>
      </w:r>
      <w:r w:rsidRPr="00AE2207">
        <w:t xml:space="preserve"> </w:t>
      </w:r>
      <w:r w:rsidR="00DD50C2" w:rsidRPr="00AE2207">
        <w:t>Per</w:t>
      </w:r>
      <w:r w:rsidR="00DD50C2" w:rsidRPr="005636A1">
        <w:t xml:space="preserve"> gli studenti che hanno potuto frequentare con regolarità le lezioni, la prova scritta verterà sugli appunti delle lezioni e sul materiale didattico online</w:t>
      </w:r>
      <w:r w:rsidR="00DD50C2">
        <w:t>.</w:t>
      </w:r>
      <w:r w:rsidR="00FB4093">
        <w:t xml:space="preserve"> </w:t>
      </w:r>
      <w:r w:rsidR="00DD50C2" w:rsidRPr="005636A1">
        <w:rPr>
          <w:rFonts w:ascii="Times New Roman" w:hAnsi="Times New Roman"/>
          <w:szCs w:val="18"/>
        </w:rPr>
        <w:t>Durante le lezioni, verranno inoltre indicati i capitoli dei testi da prepararea integrazione degli appunti.</w:t>
      </w:r>
      <w:r w:rsidR="00FB4093">
        <w:rPr>
          <w:rFonts w:ascii="Times New Roman" w:hAnsi="Times New Roman"/>
          <w:szCs w:val="18"/>
        </w:rPr>
        <w:t xml:space="preserve"> </w:t>
      </w:r>
      <w:r w:rsidR="00DD50C2" w:rsidRPr="005636A1">
        <w:rPr>
          <w:szCs w:val="18"/>
        </w:rPr>
        <w:t>La prova conterrà sia domande chiuse che aperte strettamente atti</w:t>
      </w:r>
      <w:r w:rsidR="00DD50C2" w:rsidRPr="005636A1">
        <w:t xml:space="preserve">nenti alle tematiche affrontate in classe. </w:t>
      </w:r>
      <w:r w:rsidR="00DD50C2">
        <w:t>Le domande aperte saranno di due</w:t>
      </w:r>
      <w:r w:rsidR="00DD50C2" w:rsidRPr="005636A1">
        <w:t xml:space="preserve"> tipi: a. domande brevi dove verranno richieste sintetiche definizioni dei costrutti; b. domande lunghe dove verrà richiesto di descrivere modelli teorici e/o costrutti rilevanti facendo riferimento a eventuli esemplificazioni presentate durante le lezioni. </w:t>
      </w:r>
      <w:r w:rsidR="00DD50C2" w:rsidRPr="005636A1">
        <w:rPr>
          <w:rFonts w:ascii="Times New Roman" w:hAnsi="Times New Roman"/>
          <w:szCs w:val="18"/>
        </w:rPr>
        <w:t>Il punteggio ottenuto grazie alle risposte fornite alle domande d’e</w:t>
      </w:r>
      <w:r w:rsidR="002C233B">
        <w:rPr>
          <w:rFonts w:ascii="Times New Roman" w:hAnsi="Times New Roman"/>
          <w:szCs w:val="18"/>
        </w:rPr>
        <w:t xml:space="preserve">same potrà essere incrementato </w:t>
      </w:r>
      <w:r w:rsidR="00DD50C2" w:rsidRPr="005636A1">
        <w:rPr>
          <w:rFonts w:ascii="Times New Roman" w:hAnsi="Times New Roman"/>
          <w:szCs w:val="18"/>
        </w:rPr>
        <w:t>in funzione della partecipazione con profitto a eventuali progetti di ricerca e/o esercitazioni svolte durante le lezioni.</w:t>
      </w:r>
    </w:p>
    <w:p w14:paraId="050F2916" w14:textId="77777777" w:rsidR="00DD50C2" w:rsidRPr="00321BED" w:rsidRDefault="00DD50C2" w:rsidP="00DD50C2">
      <w:pPr>
        <w:pStyle w:val="Testo2"/>
        <w:spacing w:line="259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5636A1">
        <w:t xml:space="preserve">Per gli studenti che non hanno avuto la possibilità di frequentare le lezioni con regolarità la prova scritta sarà strutturata in modo </w:t>
      </w:r>
      <w:r>
        <w:t xml:space="preserve">del tutto </w:t>
      </w:r>
      <w:r w:rsidRPr="005636A1">
        <w:t xml:space="preserve">simile a quella per frequentanti e verterà sulla preparazione dei testi riportati in bibliografia. </w:t>
      </w:r>
    </w:p>
    <w:p w14:paraId="31A7F135" w14:textId="77777777" w:rsidR="00DD50C2" w:rsidRDefault="00DD50C2" w:rsidP="00DD50C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2DD4B49" w14:textId="77777777" w:rsidR="00DD50C2" w:rsidRPr="005636A1" w:rsidRDefault="00DD50C2" w:rsidP="00DD50C2">
      <w:pPr>
        <w:pStyle w:val="Testo2"/>
      </w:pPr>
      <w:r w:rsidRPr="005636A1">
        <w:t xml:space="preserve">All’indirizzo </w:t>
      </w:r>
      <w:r w:rsidRPr="005636A1">
        <w:rPr>
          <w:i/>
        </w:rPr>
        <w:t>http://blackboard.unicatt.it</w:t>
      </w:r>
      <w:r w:rsidRPr="005636A1">
        <w:t xml:space="preserve"> gli studenti iscritti possono trovare supporti online al corso: materiale didattico, informazioni e avvisi, argomenti di tesi.</w:t>
      </w:r>
    </w:p>
    <w:p w14:paraId="4E9DD881" w14:textId="77777777" w:rsidR="00DD50C2" w:rsidRDefault="00DD50C2" w:rsidP="00DD50C2">
      <w:pPr>
        <w:pStyle w:val="Testo2"/>
      </w:pPr>
      <w:r w:rsidRPr="005636A1">
        <w:t xml:space="preserve">Per informazioni circa il corso gli studenti possono anche consultare l’aula virtuale del docente sul sito </w:t>
      </w:r>
      <w:r w:rsidRPr="005636A1">
        <w:rPr>
          <w:i/>
        </w:rPr>
        <w:t>www.unicatt.it</w:t>
      </w:r>
      <w:r w:rsidRPr="005636A1">
        <w:t>, oppure rivolgersi alla</w:t>
      </w:r>
      <w:r>
        <w:t xml:space="preserve"> Dott.ssa Noemi Monti (</w:t>
      </w:r>
      <w:r w:rsidRPr="00A24C22">
        <w:rPr>
          <w:i/>
        </w:rPr>
        <w:t>nm.monti@gmail.com</w:t>
      </w:r>
      <w:r>
        <w:t xml:space="preserve">) e alla Dott.ssa Daniela Canoro </w:t>
      </w:r>
      <w:r w:rsidRPr="005636A1">
        <w:t>(</w:t>
      </w:r>
      <w:hyperlink r:id="rId10" w:history="1">
        <w:r w:rsidR="0019077F" w:rsidRPr="00771D02">
          <w:rPr>
            <w:rStyle w:val="Collegamentoipertestuale"/>
            <w:i/>
          </w:rPr>
          <w:t>daniela.canoro@unicatt.it</w:t>
        </w:r>
      </w:hyperlink>
      <w:r w:rsidRPr="005636A1">
        <w:t>).</w:t>
      </w:r>
    </w:p>
    <w:p w14:paraId="1887B46B" w14:textId="77777777" w:rsidR="0019077F" w:rsidRDefault="0019077F" w:rsidP="0019077F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29212166" w14:textId="77777777" w:rsidR="00DD50C2" w:rsidRDefault="00DD50C2" w:rsidP="00DD50C2">
      <w:pPr>
        <w:pStyle w:val="Testo2"/>
        <w:spacing w:before="120"/>
        <w:rPr>
          <w:i/>
        </w:rPr>
      </w:pPr>
      <w:r w:rsidRPr="005636A1">
        <w:rPr>
          <w:i/>
        </w:rPr>
        <w:t>Orario e luogo di ricevimento</w:t>
      </w:r>
    </w:p>
    <w:p w14:paraId="770B0631" w14:textId="63644546" w:rsidR="00DD50C2" w:rsidRDefault="00FB4093" w:rsidP="00EF2B6C">
      <w:pPr>
        <w:pStyle w:val="Testo2"/>
      </w:pPr>
      <w:r>
        <w:lastRenderedPageBreak/>
        <w:t>L</w:t>
      </w:r>
      <w:r w:rsidR="000D1B17">
        <w:t>a</w:t>
      </w:r>
      <w:r w:rsidRPr="005636A1">
        <w:t xml:space="preserve"> </w:t>
      </w:r>
      <w:r w:rsidR="00DD50C2" w:rsidRPr="005636A1">
        <w:t xml:space="preserve">Prof. </w:t>
      </w:r>
      <w:r w:rsidR="00DD50C2">
        <w:t>Augusta Isabella Alberici</w:t>
      </w:r>
      <w:r w:rsidR="00DD50C2" w:rsidRPr="005636A1">
        <w:t xml:space="preserve"> </w:t>
      </w:r>
      <w:r>
        <w:t xml:space="preserve">e </w:t>
      </w:r>
      <w:r w:rsidR="000D1B17">
        <w:t xml:space="preserve">la Prof. </w:t>
      </w:r>
      <w:r>
        <w:t xml:space="preserve">Valentina Carfora </w:t>
      </w:r>
      <w:r w:rsidRPr="005636A1">
        <w:t>ricev</w:t>
      </w:r>
      <w:r>
        <w:t>ono</w:t>
      </w:r>
      <w:r w:rsidRPr="005636A1">
        <w:t xml:space="preserve"> </w:t>
      </w:r>
      <w:r w:rsidR="00DD50C2" w:rsidRPr="005636A1">
        <w:t xml:space="preserve">gli studenti </w:t>
      </w:r>
      <w:r w:rsidR="00DD50C2">
        <w:t>su appuntame</w:t>
      </w:r>
      <w:r w:rsidR="00986FD3">
        <w:t xml:space="preserve">nto </w:t>
      </w:r>
      <w:r w:rsidR="00DD50C2" w:rsidRPr="005636A1">
        <w:t>presso il Dipartimento di Psicologia (Dominicanum, terzo piano).</w:t>
      </w:r>
      <w:r w:rsidR="00A4349C">
        <w:t xml:space="preserve"> E’ possibile in alternativa fissare i ricevimenti via </w:t>
      </w:r>
      <w:r w:rsidR="00986FD3">
        <w:t>Teams</w:t>
      </w:r>
      <w:r w:rsidR="00A4349C">
        <w:t>.</w:t>
      </w:r>
    </w:p>
    <w:sectPr w:rsidR="00DD50C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71DAC" w14:textId="77777777" w:rsidR="00EC0552" w:rsidRDefault="00EC0552" w:rsidP="00EC0552">
      <w:pPr>
        <w:spacing w:line="240" w:lineRule="auto"/>
      </w:pPr>
      <w:r>
        <w:separator/>
      </w:r>
    </w:p>
  </w:endnote>
  <w:endnote w:type="continuationSeparator" w:id="0">
    <w:p w14:paraId="0701F0F0" w14:textId="77777777" w:rsidR="00EC0552" w:rsidRDefault="00EC0552" w:rsidP="00EC0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8605D" w14:textId="77777777" w:rsidR="00EC0552" w:rsidRDefault="00EC0552" w:rsidP="00EC0552">
      <w:pPr>
        <w:spacing w:line="240" w:lineRule="auto"/>
      </w:pPr>
      <w:r>
        <w:separator/>
      </w:r>
    </w:p>
  </w:footnote>
  <w:footnote w:type="continuationSeparator" w:id="0">
    <w:p w14:paraId="2D5396F8" w14:textId="77777777" w:rsidR="00EC0552" w:rsidRDefault="00EC0552" w:rsidP="00EC0552">
      <w:pPr>
        <w:spacing w:line="240" w:lineRule="auto"/>
      </w:pPr>
      <w:r>
        <w:continuationSeparator/>
      </w:r>
    </w:p>
  </w:footnote>
  <w:footnote w:id="1">
    <w:p w14:paraId="78122D2E" w14:textId="6435A83F" w:rsidR="00EC0552" w:rsidRDefault="00EC05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jE3sTA3MDUCEko6SsGpxcWZ+XkgBUa1AK1MWCIsAAAA"/>
  </w:docVars>
  <w:rsids>
    <w:rsidRoot w:val="00DD50C2"/>
    <w:rsid w:val="000D1B17"/>
    <w:rsid w:val="00187B99"/>
    <w:rsid w:val="0019077F"/>
    <w:rsid w:val="002014DD"/>
    <w:rsid w:val="002C233B"/>
    <w:rsid w:val="002D5E17"/>
    <w:rsid w:val="004519B6"/>
    <w:rsid w:val="004D1217"/>
    <w:rsid w:val="004D6008"/>
    <w:rsid w:val="005C440A"/>
    <w:rsid w:val="006041A7"/>
    <w:rsid w:val="00640794"/>
    <w:rsid w:val="006E3058"/>
    <w:rsid w:val="006F1772"/>
    <w:rsid w:val="00803F3C"/>
    <w:rsid w:val="008942E7"/>
    <w:rsid w:val="008A1204"/>
    <w:rsid w:val="00900CCA"/>
    <w:rsid w:val="00924B77"/>
    <w:rsid w:val="00940DA2"/>
    <w:rsid w:val="00986FD3"/>
    <w:rsid w:val="009E055C"/>
    <w:rsid w:val="00A4349C"/>
    <w:rsid w:val="00A74F6F"/>
    <w:rsid w:val="00AA5101"/>
    <w:rsid w:val="00AD7557"/>
    <w:rsid w:val="00AE2207"/>
    <w:rsid w:val="00B50C5D"/>
    <w:rsid w:val="00B51253"/>
    <w:rsid w:val="00B525CC"/>
    <w:rsid w:val="00D404F2"/>
    <w:rsid w:val="00DD50C2"/>
    <w:rsid w:val="00E1622B"/>
    <w:rsid w:val="00E607E6"/>
    <w:rsid w:val="00E9647D"/>
    <w:rsid w:val="00EC0552"/>
    <w:rsid w:val="00EF2B6C"/>
    <w:rsid w:val="00F00434"/>
    <w:rsid w:val="00F2043A"/>
    <w:rsid w:val="00FB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FC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19077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B40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B4093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C055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C0552"/>
  </w:style>
  <w:style w:type="character" w:styleId="Rimandonotaapidipagina">
    <w:name w:val="footnote reference"/>
    <w:basedOn w:val="Carpredefinitoparagrafo"/>
    <w:semiHidden/>
    <w:unhideWhenUsed/>
    <w:rsid w:val="00EC05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19077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B40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B4093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C055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C0552"/>
  </w:style>
  <w:style w:type="character" w:styleId="Rimandonotaapidipagina">
    <w:name w:val="footnote reference"/>
    <w:basedOn w:val="Carpredefinitoparagrafo"/>
    <w:semiHidden/>
    <w:unhideWhenUsed/>
    <w:rsid w:val="00EC0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chael-a-hogg-graham-m-vaughan/psicologia-sociale-teorie-e-applicazioni-9788891901385-23448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ela.canoro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ino-bonaiuto-fridanna-maricchiolo/la-comunicazione-non-verbale-9788843052042-20967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75B8-3DDC-4EC4-BDE4-3BD3FC10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595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6</cp:revision>
  <cp:lastPrinted>2003-03-27T10:42:00Z</cp:lastPrinted>
  <dcterms:created xsi:type="dcterms:W3CDTF">2021-05-10T12:54:00Z</dcterms:created>
  <dcterms:modified xsi:type="dcterms:W3CDTF">2022-07-22T12:58:00Z</dcterms:modified>
</cp:coreProperties>
</file>