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5277F" w14:textId="77777777" w:rsidR="002A0DBE" w:rsidRPr="00BA02C5" w:rsidRDefault="002A0DBE" w:rsidP="002A0DBE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BA02C5">
        <w:rPr>
          <w:rFonts w:ascii="Times" w:hAnsi="Times"/>
          <w:b/>
          <w:noProof/>
          <w:szCs w:val="20"/>
        </w:rPr>
        <w:t>Teoria della comunicazione e dei media</w:t>
      </w:r>
    </w:p>
    <w:p w14:paraId="65A8DE4B" w14:textId="41FD0B9E" w:rsidR="002A0DBE" w:rsidRPr="002B0CCE" w:rsidRDefault="002A0DBE" w:rsidP="002A0DBE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2B0CCE">
        <w:rPr>
          <w:rFonts w:ascii="Times" w:hAnsi="Times"/>
          <w:smallCaps/>
          <w:noProof/>
          <w:sz w:val="18"/>
          <w:szCs w:val="20"/>
        </w:rPr>
        <w:t xml:space="preserve">Prof. Fausto Colombo; </w:t>
      </w:r>
      <w:r w:rsidR="004F4919">
        <w:rPr>
          <w:rFonts w:ascii="Times" w:hAnsi="Times"/>
          <w:smallCaps/>
          <w:noProof/>
          <w:sz w:val="18"/>
          <w:szCs w:val="20"/>
        </w:rPr>
        <w:t>Prof</w:t>
      </w:r>
      <w:r w:rsidRPr="002B0CCE">
        <w:rPr>
          <w:rFonts w:ascii="Times" w:hAnsi="Times"/>
          <w:smallCaps/>
          <w:noProof/>
          <w:sz w:val="18"/>
          <w:szCs w:val="20"/>
        </w:rPr>
        <w:t>. Simone Carlo</w:t>
      </w:r>
    </w:p>
    <w:p w14:paraId="1A64D511" w14:textId="77777777" w:rsidR="002D5E17" w:rsidRDefault="002A0DBE" w:rsidP="002A0DB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94E9D48" w14:textId="77777777" w:rsidR="002A0DBE" w:rsidRDefault="002A0DBE" w:rsidP="002A0DBE">
      <w:r w:rsidRPr="00BA02C5">
        <w:t>L’insegnamento si propone di offrire agli studenti</w:t>
      </w:r>
      <w:r>
        <w:t>:</w:t>
      </w:r>
    </w:p>
    <w:p w14:paraId="2892E2FA" w14:textId="394F4B88" w:rsidR="0070406E" w:rsidRDefault="002B0CCE" w:rsidP="0070406E">
      <w:pPr>
        <w:ind w:left="284" w:hanging="284"/>
      </w:pPr>
      <w:r>
        <w:t>–</w:t>
      </w:r>
      <w:r>
        <w:tab/>
      </w:r>
      <w:r w:rsidR="0070406E" w:rsidRPr="004E6B3C">
        <w:t xml:space="preserve">La comprensione delle caratteristiche dei processi comunicativi, del ruolo che i media esercitano nel plasmare le norme e le consuetudini, delle caratteristiche del sistema mediale, dei processi evolutivi dei media da analogici a digitali, </w:t>
      </w:r>
      <w:r w:rsidR="00154002" w:rsidRPr="004E6B3C">
        <w:t>fino agli attuali</w:t>
      </w:r>
      <w:r w:rsidR="0070406E" w:rsidRPr="004E6B3C">
        <w:t xml:space="preserve"> media-piattaforma</w:t>
      </w:r>
      <w:r w:rsidR="0070406E" w:rsidRPr="004E6B3C">
        <w:rPr>
          <w:rFonts w:eastAsia="MS Mincho"/>
          <w:noProof/>
        </w:rPr>
        <w:t>.</w:t>
      </w:r>
    </w:p>
    <w:p w14:paraId="2E2EC045" w14:textId="69A10C6B" w:rsidR="0070406E" w:rsidRDefault="002B0CCE" w:rsidP="0070406E">
      <w:pPr>
        <w:ind w:left="284" w:hanging="284"/>
      </w:pPr>
      <w:r>
        <w:t>–</w:t>
      </w:r>
      <w:r>
        <w:tab/>
      </w:r>
      <w:r w:rsidR="0070406E">
        <w:t>Una generale conoscenza della storia dei media italiani, sullo sfondo dello sviluppo mondiale dei mezzi di comunicazione.</w:t>
      </w:r>
    </w:p>
    <w:p w14:paraId="3B73BDBD" w14:textId="77777777" w:rsidR="002A0DBE" w:rsidRPr="002B0CCE" w:rsidRDefault="002A0DBE" w:rsidP="002A0DBE">
      <w:pPr>
        <w:spacing w:before="120"/>
        <w:rPr>
          <w:rFonts w:ascii="Times" w:hAnsi="Times"/>
          <w:i/>
          <w:noProof/>
        </w:rPr>
      </w:pPr>
      <w:r w:rsidRPr="002B0CCE">
        <w:rPr>
          <w:rFonts w:ascii="Times" w:hAnsi="Times"/>
          <w:i/>
          <w:noProof/>
        </w:rPr>
        <w:t>Conoscenza e comprensione</w:t>
      </w:r>
    </w:p>
    <w:p w14:paraId="17B27FF4" w14:textId="26351DF7" w:rsidR="0070406E" w:rsidRDefault="0070406E" w:rsidP="002A0DBE">
      <w:pPr>
        <w:rPr>
          <w:rFonts w:eastAsia="MS Mincho"/>
          <w:noProof/>
        </w:rPr>
      </w:pPr>
      <w:r w:rsidRPr="004E6B3C">
        <w:rPr>
          <w:rFonts w:eastAsia="MS Mincho"/>
          <w:noProof/>
        </w:rPr>
        <w:t xml:space="preserve">Al termine del primo modulo dell’insegnamento, lo studente sarà in grado di conoscere </w:t>
      </w:r>
      <w:r w:rsidR="00154002" w:rsidRPr="004E6B3C">
        <w:rPr>
          <w:rFonts w:eastAsia="MS Mincho"/>
          <w:noProof/>
        </w:rPr>
        <w:t>gli elementi costitutivi della relazione comunicativa,</w:t>
      </w:r>
      <w:r w:rsidRPr="004E6B3C">
        <w:rPr>
          <w:rFonts w:eastAsia="MS Mincho"/>
          <w:noProof/>
        </w:rPr>
        <w:t xml:space="preserve"> l’evoluzione del sistema dei media </w:t>
      </w:r>
      <w:r w:rsidR="00154002" w:rsidRPr="004E6B3C">
        <w:rPr>
          <w:rFonts w:eastAsia="MS Mincho"/>
          <w:noProof/>
        </w:rPr>
        <w:t xml:space="preserve">In Italia (e per linee generali anche nel mondo) </w:t>
      </w:r>
      <w:r w:rsidRPr="004E6B3C">
        <w:rPr>
          <w:rFonts w:eastAsia="MS Mincho"/>
          <w:noProof/>
        </w:rPr>
        <w:t xml:space="preserve">nel corso </w:t>
      </w:r>
      <w:r w:rsidR="00154002" w:rsidRPr="004E6B3C">
        <w:rPr>
          <w:rFonts w:eastAsia="MS Mincho"/>
          <w:noProof/>
        </w:rPr>
        <w:t xml:space="preserve">della prima metà </w:t>
      </w:r>
      <w:r w:rsidRPr="004E6B3C">
        <w:rPr>
          <w:rFonts w:eastAsia="MS Mincho"/>
          <w:noProof/>
        </w:rPr>
        <w:t>del ‘900</w:t>
      </w:r>
      <w:r w:rsidR="00154002" w:rsidRPr="004E6B3C">
        <w:rPr>
          <w:rFonts w:eastAsia="MS Mincho"/>
          <w:noProof/>
        </w:rPr>
        <w:t>.</w:t>
      </w:r>
    </w:p>
    <w:p w14:paraId="6242CC6E" w14:textId="5328F3A7" w:rsidR="002A0DBE" w:rsidRDefault="002A0DBE" w:rsidP="002A0DBE">
      <w:pPr>
        <w:rPr>
          <w:rFonts w:eastAsia="MS Mincho"/>
          <w:noProof/>
        </w:rPr>
      </w:pPr>
      <w:r w:rsidRPr="00BA02C5">
        <w:rPr>
          <w:rFonts w:eastAsia="MS Mincho"/>
          <w:noProof/>
        </w:rPr>
        <w:t xml:space="preserve">Al termine del </w:t>
      </w:r>
      <w:r w:rsidR="0070406E">
        <w:rPr>
          <w:rFonts w:eastAsia="MS Mincho"/>
          <w:noProof/>
        </w:rPr>
        <w:t xml:space="preserve">secondo </w:t>
      </w:r>
      <w:r w:rsidRPr="00BA02C5">
        <w:rPr>
          <w:rFonts w:eastAsia="MS Mincho"/>
          <w:noProof/>
        </w:rPr>
        <w:t xml:space="preserve">modulo dell’insegnamento, </w:t>
      </w:r>
      <w:r w:rsidRPr="00BA02C5">
        <w:t xml:space="preserve">lo studente sarà in grado di riconoscere le principali linee di sviluppo del sistema dei media e i periodi principali della </w:t>
      </w:r>
      <w:r w:rsidR="008E6D97">
        <w:t xml:space="preserve">loro </w:t>
      </w:r>
      <w:r w:rsidR="0070406E">
        <w:t>storia</w:t>
      </w:r>
      <w:r w:rsidRPr="00BA02C5">
        <w:t xml:space="preserve"> in Italia</w:t>
      </w:r>
      <w:r w:rsidR="00154002">
        <w:t xml:space="preserve"> a partire dal secondo dopoguerra</w:t>
      </w:r>
      <w:r w:rsidRPr="00BA02C5">
        <w:rPr>
          <w:rFonts w:eastAsia="MS Mincho"/>
          <w:noProof/>
        </w:rPr>
        <w:t xml:space="preserve">. </w:t>
      </w:r>
    </w:p>
    <w:p w14:paraId="7F25A19A" w14:textId="77777777" w:rsidR="002A0DBE" w:rsidRPr="002B0CCE" w:rsidRDefault="002A0DBE" w:rsidP="002A0DBE">
      <w:pPr>
        <w:spacing w:before="120"/>
        <w:rPr>
          <w:i/>
        </w:rPr>
      </w:pPr>
      <w:r w:rsidRPr="002B0CCE">
        <w:rPr>
          <w:i/>
        </w:rPr>
        <w:t>Capacità di applicare conoscenza e comprensione</w:t>
      </w:r>
    </w:p>
    <w:p w14:paraId="0AC550A1" w14:textId="598C1F93" w:rsidR="002A0DBE" w:rsidRDefault="002A0DBE" w:rsidP="002A0DBE">
      <w:pPr>
        <w:rPr>
          <w:rFonts w:eastAsia="MS Mincho"/>
          <w:noProof/>
        </w:rPr>
      </w:pPr>
      <w:r>
        <w:rPr>
          <w:rFonts w:eastAsia="MS Mincho"/>
          <w:noProof/>
        </w:rPr>
        <w:t xml:space="preserve">Al termine del </w:t>
      </w:r>
      <w:r w:rsidR="0070406E">
        <w:rPr>
          <w:rFonts w:eastAsia="MS Mincho"/>
          <w:noProof/>
        </w:rPr>
        <w:t>primo</w:t>
      </w:r>
      <w:r>
        <w:rPr>
          <w:rFonts w:eastAsia="MS Mincho"/>
          <w:noProof/>
        </w:rPr>
        <w:t xml:space="preserve"> modulo lo studente avrà acquisito </w:t>
      </w:r>
      <w:r w:rsidRPr="00BA02C5">
        <w:rPr>
          <w:rFonts w:eastAsia="MS Mincho"/>
          <w:noProof/>
        </w:rPr>
        <w:t xml:space="preserve">capacità di comprensione critica delle forme comunicative </w:t>
      </w:r>
      <w:r w:rsidR="00CB6B08">
        <w:rPr>
          <w:rFonts w:eastAsia="MS Mincho"/>
          <w:noProof/>
        </w:rPr>
        <w:t xml:space="preserve">contemporanee </w:t>
      </w:r>
      <w:r>
        <w:rPr>
          <w:rFonts w:eastAsia="MS Mincho"/>
          <w:noProof/>
        </w:rPr>
        <w:t xml:space="preserve">e </w:t>
      </w:r>
      <w:r w:rsidRPr="00BA02C5">
        <w:rPr>
          <w:rFonts w:eastAsia="MS Mincho"/>
          <w:noProof/>
        </w:rPr>
        <w:t>di analisi del sistema dei media e dei prodotti comunicativi e mediali</w:t>
      </w:r>
      <w:r w:rsidR="00154002">
        <w:rPr>
          <w:rFonts w:eastAsia="MS Mincho"/>
          <w:noProof/>
        </w:rPr>
        <w:t>, anche</w:t>
      </w:r>
      <w:r w:rsidR="00CB6B08">
        <w:rPr>
          <w:rFonts w:eastAsia="MS Mincho"/>
          <w:noProof/>
        </w:rPr>
        <w:t xml:space="preserve"> alla luce delle trasformazioni più recenti introdotte dai media-piattaforme</w:t>
      </w:r>
      <w:r w:rsidR="00154002">
        <w:rPr>
          <w:rFonts w:eastAsia="MS Mincho"/>
          <w:noProof/>
        </w:rPr>
        <w:t>, nonché i primi elementi per l’analisi e la produzione di comunicazione.</w:t>
      </w:r>
    </w:p>
    <w:p w14:paraId="0A29FD5B" w14:textId="71B64FB4" w:rsidR="0070406E" w:rsidRPr="00BA02C5" w:rsidRDefault="0070406E" w:rsidP="0070406E">
      <w:pPr>
        <w:rPr>
          <w:rFonts w:eastAsia="MS Mincho"/>
          <w:noProof/>
        </w:rPr>
      </w:pPr>
      <w:r>
        <w:rPr>
          <w:rFonts w:eastAsia="MS Mincho"/>
          <w:noProof/>
        </w:rPr>
        <w:t>Al termine del secondo modulo l</w:t>
      </w:r>
      <w:r w:rsidRPr="00BA02C5">
        <w:rPr>
          <w:rFonts w:eastAsia="MS Mincho"/>
          <w:noProof/>
        </w:rPr>
        <w:t>o studente sarà in grado di individ</w:t>
      </w:r>
      <w:r>
        <w:rPr>
          <w:rFonts w:eastAsia="MS Mincho"/>
          <w:noProof/>
        </w:rPr>
        <w:t>u</w:t>
      </w:r>
      <w:r w:rsidRPr="00BA02C5">
        <w:rPr>
          <w:rFonts w:eastAsia="MS Mincho"/>
          <w:noProof/>
        </w:rPr>
        <w:t xml:space="preserve">are e apprezzare </w:t>
      </w:r>
      <w:r>
        <w:rPr>
          <w:rFonts w:eastAsia="MS Mincho"/>
          <w:noProof/>
        </w:rPr>
        <w:t>la rilev</w:t>
      </w:r>
      <w:r w:rsidRPr="00BA02C5">
        <w:rPr>
          <w:rFonts w:eastAsia="MS Mincho"/>
          <w:noProof/>
        </w:rPr>
        <w:t>anza di alcuni snodi problematici nel percorso storico e di sviluppo presentato.</w:t>
      </w:r>
    </w:p>
    <w:p w14:paraId="4EB2DCB2" w14:textId="77777777" w:rsidR="002A0DBE" w:rsidRPr="002A0DBE" w:rsidRDefault="002A0DBE" w:rsidP="002A0DBE">
      <w:pPr>
        <w:spacing w:before="120"/>
        <w:rPr>
          <w:rFonts w:eastAsia="MS Mincho"/>
          <w:noProof/>
        </w:rPr>
      </w:pPr>
      <w:r>
        <w:rPr>
          <w:rFonts w:eastAsia="MS Mincho"/>
          <w:noProof/>
        </w:rPr>
        <w:t xml:space="preserve">Vista la natura introduttiva dell’insegnamento, collocato al primo anno di corso di laurea, il corso si propone di stimolare l’autonomia di giudizio e l’acquisizione di un corretto metodo di studio. Su questo secondo punto, in particolare, specifiche lezioni sono dedicate all’applicazione guidata dei metodi di analisi e alla simulazione delle prove d’esame. </w:t>
      </w:r>
    </w:p>
    <w:p w14:paraId="3EC978F3" w14:textId="77777777" w:rsidR="002A0DBE" w:rsidRPr="002A0DBE" w:rsidRDefault="002A0DBE" w:rsidP="002A0DB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987318E" w14:textId="43754F20" w:rsidR="002A0DBE" w:rsidRDefault="0070406E" w:rsidP="002A0DBE">
      <w:pPr>
        <w:tabs>
          <w:tab w:val="clear" w:pos="284"/>
        </w:tabs>
        <w:spacing w:before="120"/>
        <w:jc w:val="left"/>
        <w:outlineLvl w:val="1"/>
        <w:rPr>
          <w:rFonts w:ascii="Times" w:hAnsi="Times"/>
          <w:i/>
          <w:smallCaps/>
          <w:noProof/>
          <w:szCs w:val="20"/>
        </w:rPr>
      </w:pPr>
      <w:r>
        <w:rPr>
          <w:rFonts w:ascii="Times" w:hAnsi="Times"/>
          <w:smallCaps/>
          <w:noProof/>
          <w:sz w:val="18"/>
          <w:szCs w:val="20"/>
        </w:rPr>
        <w:t>I Modulo (I</w:t>
      </w:r>
      <w:r w:rsidR="002A0DBE" w:rsidRPr="008256AB">
        <w:rPr>
          <w:rFonts w:ascii="Times" w:hAnsi="Times"/>
          <w:smallCaps/>
          <w:noProof/>
          <w:sz w:val="18"/>
          <w:szCs w:val="20"/>
        </w:rPr>
        <w:t xml:space="preserve"> semestre)</w:t>
      </w:r>
      <w:r w:rsidR="002A0DBE" w:rsidRPr="00BA02C5">
        <w:rPr>
          <w:rFonts w:ascii="Times" w:hAnsi="Times"/>
          <w:smallCaps/>
          <w:noProof/>
          <w:szCs w:val="20"/>
        </w:rPr>
        <w:t xml:space="preserve">: </w:t>
      </w:r>
      <w:r w:rsidR="002A0DBE" w:rsidRPr="008256AB">
        <w:rPr>
          <w:rFonts w:ascii="Times" w:hAnsi="Times"/>
          <w:i/>
          <w:noProof/>
          <w:szCs w:val="20"/>
        </w:rPr>
        <w:t>Teoria dei media</w:t>
      </w:r>
      <w:r w:rsidR="008256AB">
        <w:rPr>
          <w:rFonts w:ascii="Times" w:hAnsi="Times"/>
          <w:noProof/>
          <w:szCs w:val="20"/>
        </w:rPr>
        <w:t xml:space="preserve"> (</w:t>
      </w:r>
      <w:r>
        <w:rPr>
          <w:rFonts w:ascii="Times" w:hAnsi="Times"/>
          <w:noProof/>
          <w:szCs w:val="20"/>
        </w:rPr>
        <w:t>Prof</w:t>
      </w:r>
      <w:r w:rsidR="002A0DBE" w:rsidRPr="008256AB">
        <w:rPr>
          <w:rFonts w:ascii="Times" w:hAnsi="Times"/>
          <w:noProof/>
          <w:szCs w:val="20"/>
        </w:rPr>
        <w:t xml:space="preserve">. </w:t>
      </w:r>
      <w:r>
        <w:rPr>
          <w:rFonts w:ascii="Times" w:hAnsi="Times"/>
          <w:noProof/>
          <w:szCs w:val="20"/>
        </w:rPr>
        <w:t>Fausto Colombo</w:t>
      </w:r>
      <w:r w:rsidR="008256AB">
        <w:rPr>
          <w:rFonts w:ascii="Times" w:hAnsi="Times"/>
          <w:noProof/>
          <w:szCs w:val="20"/>
        </w:rPr>
        <w:t>)</w:t>
      </w:r>
    </w:p>
    <w:p w14:paraId="52850ABF" w14:textId="39144447" w:rsidR="002A0DBE" w:rsidRDefault="002A0DBE" w:rsidP="008256AB">
      <w:pPr>
        <w:tabs>
          <w:tab w:val="clear" w:pos="284"/>
        </w:tabs>
        <w:outlineLvl w:val="1"/>
        <w:rPr>
          <w:rFonts w:ascii="Times" w:hAnsi="Times"/>
          <w:noProof/>
          <w:szCs w:val="20"/>
        </w:rPr>
      </w:pPr>
      <w:r w:rsidRPr="004E6B3C">
        <w:rPr>
          <w:rFonts w:ascii="Times" w:hAnsi="Times"/>
          <w:noProof/>
          <w:szCs w:val="20"/>
        </w:rPr>
        <w:lastRenderedPageBreak/>
        <w:t xml:space="preserve">Nel </w:t>
      </w:r>
      <w:r w:rsidR="0070406E" w:rsidRPr="004E6B3C">
        <w:rPr>
          <w:rFonts w:ascii="Times" w:hAnsi="Times"/>
          <w:noProof/>
          <w:szCs w:val="20"/>
        </w:rPr>
        <w:t>primo</w:t>
      </w:r>
      <w:r w:rsidRPr="004E6B3C">
        <w:rPr>
          <w:rFonts w:ascii="Times" w:hAnsi="Times"/>
          <w:noProof/>
          <w:szCs w:val="20"/>
        </w:rPr>
        <w:t xml:space="preserve"> modulo (metà delle lezioni del </w:t>
      </w:r>
      <w:r w:rsidR="0070406E" w:rsidRPr="004E6B3C">
        <w:rPr>
          <w:rFonts w:ascii="Times" w:hAnsi="Times"/>
          <w:noProof/>
          <w:szCs w:val="20"/>
        </w:rPr>
        <w:t>primo</w:t>
      </w:r>
      <w:r w:rsidRPr="004E6B3C">
        <w:rPr>
          <w:rFonts w:ascii="Times" w:hAnsi="Times"/>
          <w:noProof/>
          <w:szCs w:val="20"/>
        </w:rPr>
        <w:t xml:space="preserve"> semestre) si forniranno gli elementi di base per </w:t>
      </w:r>
      <w:r w:rsidR="00B87F75" w:rsidRPr="004E6B3C">
        <w:rPr>
          <w:rFonts w:ascii="Times" w:hAnsi="Times"/>
          <w:noProof/>
          <w:szCs w:val="20"/>
        </w:rPr>
        <w:t>la</w:t>
      </w:r>
      <w:r w:rsidR="00C0065A" w:rsidRPr="004E6B3C">
        <w:rPr>
          <w:rFonts w:ascii="Times" w:hAnsi="Times"/>
          <w:noProof/>
          <w:szCs w:val="20"/>
        </w:rPr>
        <w:t xml:space="preserve"> compre</w:t>
      </w:r>
      <w:r w:rsidR="007A4397" w:rsidRPr="004E6B3C">
        <w:rPr>
          <w:rFonts w:ascii="Times" w:hAnsi="Times"/>
          <w:noProof/>
          <w:szCs w:val="20"/>
        </w:rPr>
        <w:t>n</w:t>
      </w:r>
      <w:r w:rsidR="00C0065A" w:rsidRPr="004E6B3C">
        <w:rPr>
          <w:rFonts w:ascii="Times" w:hAnsi="Times"/>
          <w:noProof/>
          <w:szCs w:val="20"/>
        </w:rPr>
        <w:t xml:space="preserve">sione </w:t>
      </w:r>
      <w:r w:rsidR="00031D5C" w:rsidRPr="004E6B3C">
        <w:rPr>
          <w:rFonts w:ascii="Times" w:hAnsi="Times"/>
          <w:noProof/>
          <w:szCs w:val="20"/>
        </w:rPr>
        <w:t>dei processi comunicativi</w:t>
      </w:r>
      <w:r w:rsidRPr="004E6B3C">
        <w:rPr>
          <w:rFonts w:ascii="Times" w:hAnsi="Times"/>
          <w:noProof/>
          <w:szCs w:val="20"/>
        </w:rPr>
        <w:t>. In particolare ci si soffermerà</w:t>
      </w:r>
      <w:r w:rsidR="007E0016" w:rsidRPr="004E6B3C">
        <w:rPr>
          <w:rFonts w:ascii="Times" w:hAnsi="Times"/>
          <w:noProof/>
          <w:szCs w:val="20"/>
        </w:rPr>
        <w:t xml:space="preserve"> sui </w:t>
      </w:r>
      <w:r w:rsidR="00031D5C" w:rsidRPr="004E6B3C">
        <w:rPr>
          <w:rFonts w:ascii="Times" w:hAnsi="Times"/>
          <w:noProof/>
          <w:szCs w:val="20"/>
        </w:rPr>
        <w:t xml:space="preserve">comprensione del significato di “comunicazione”, sulla dimensione relazionale dei processi comunicativi, sull’evoluzione </w:t>
      </w:r>
      <w:r w:rsidR="007E0016" w:rsidRPr="004E6B3C">
        <w:rPr>
          <w:rFonts w:ascii="Times" w:hAnsi="Times"/>
          <w:noProof/>
          <w:szCs w:val="20"/>
        </w:rPr>
        <w:t>dei mezzi di comunicazione</w:t>
      </w:r>
      <w:r w:rsidR="00C0065A" w:rsidRPr="004E6B3C">
        <w:rPr>
          <w:rFonts w:ascii="Times" w:hAnsi="Times"/>
          <w:noProof/>
          <w:szCs w:val="20"/>
        </w:rPr>
        <w:t xml:space="preserve"> nel loro complesso</w:t>
      </w:r>
      <w:r w:rsidR="007E0016" w:rsidRPr="004E6B3C">
        <w:rPr>
          <w:rFonts w:ascii="Times" w:hAnsi="Times"/>
          <w:noProof/>
          <w:szCs w:val="20"/>
        </w:rPr>
        <w:t xml:space="preserve">, </w:t>
      </w:r>
      <w:r w:rsidR="00C0065A" w:rsidRPr="004E6B3C">
        <w:t xml:space="preserve">sulla messa in questione delle loro conseguenze sulla vita dell’uomo. </w:t>
      </w:r>
      <w:r w:rsidR="00B87F75" w:rsidRPr="004E6B3C">
        <w:t>A</w:t>
      </w:r>
      <w:r w:rsidR="00C0065A" w:rsidRPr="004E6B3C">
        <w:t xml:space="preserve"> partire </w:t>
      </w:r>
      <w:r w:rsidR="000A68FD" w:rsidRPr="004E6B3C">
        <w:t xml:space="preserve">dalle </w:t>
      </w:r>
      <w:r w:rsidR="00C0065A" w:rsidRPr="004E6B3C">
        <w:t xml:space="preserve">teorie più recenti, si cercherà di rispondere alle seguenti domande: </w:t>
      </w:r>
      <w:r w:rsidR="00031D5C" w:rsidRPr="004E6B3C">
        <w:t xml:space="preserve">che cos’è la comunicazione, oggi? Qual è il ruolo </w:t>
      </w:r>
      <w:proofErr w:type="spellStart"/>
      <w:r w:rsidR="00393333" w:rsidRPr="004E6B3C">
        <w:t>dell</w:t>
      </w:r>
      <w:proofErr w:type="spellEnd"/>
      <w:r w:rsidR="00393333" w:rsidRPr="004E6B3C">
        <w:t xml:space="preserve"> comunicazione </w:t>
      </w:r>
      <w:r w:rsidR="00031D5C" w:rsidRPr="004E6B3C">
        <w:t>nei processi relazionali? E c</w:t>
      </w:r>
      <w:r w:rsidR="00C0065A" w:rsidRPr="004E6B3C">
        <w:t xml:space="preserve">ome </w:t>
      </w:r>
      <w:r w:rsidR="00031D5C" w:rsidRPr="004E6B3C">
        <w:t>si articolano i processi comunicativi nel</w:t>
      </w:r>
      <w:r w:rsidR="00C0065A" w:rsidRPr="004E6B3C">
        <w:t xml:space="preserve">l’ecosistema dei media? </w:t>
      </w:r>
      <w:r w:rsidR="00360D29" w:rsidRPr="004E6B3C">
        <w:t xml:space="preserve">Quali strumenti abbiamo, come cittadini e comunicatori, per guidare i media verso una direzione più proficua, che non si limiti a seguire le impronte del progresso tecnologico o delle leggi del mercato? </w:t>
      </w:r>
      <w:r w:rsidRPr="004E6B3C">
        <w:rPr>
          <w:rFonts w:ascii="Times" w:hAnsi="Times"/>
          <w:noProof/>
          <w:szCs w:val="20"/>
        </w:rPr>
        <w:t>.</w:t>
      </w:r>
      <w:r w:rsidRPr="00BA02C5">
        <w:rPr>
          <w:rFonts w:ascii="Times" w:hAnsi="Times"/>
          <w:noProof/>
          <w:szCs w:val="20"/>
        </w:rPr>
        <w:t xml:space="preserve"> </w:t>
      </w:r>
    </w:p>
    <w:p w14:paraId="166E4F4C" w14:textId="0396E643" w:rsidR="0070406E" w:rsidRPr="002A0DBE" w:rsidRDefault="0070406E" w:rsidP="004A00C5">
      <w:pPr>
        <w:tabs>
          <w:tab w:val="clear" w:pos="284"/>
        </w:tabs>
        <w:spacing w:before="120"/>
        <w:jc w:val="left"/>
        <w:outlineLvl w:val="1"/>
        <w:rPr>
          <w:rFonts w:ascii="Times" w:hAnsi="Times"/>
          <w:i/>
          <w:smallCaps/>
          <w:noProof/>
          <w:szCs w:val="20"/>
        </w:rPr>
      </w:pPr>
      <w:r w:rsidRPr="008256AB">
        <w:rPr>
          <w:rFonts w:ascii="Times" w:hAnsi="Times"/>
          <w:smallCaps/>
          <w:noProof/>
          <w:sz w:val="18"/>
          <w:szCs w:val="20"/>
        </w:rPr>
        <w:t>I</w:t>
      </w:r>
      <w:r>
        <w:rPr>
          <w:rFonts w:ascii="Times" w:hAnsi="Times"/>
          <w:smallCaps/>
          <w:noProof/>
          <w:sz w:val="18"/>
          <w:szCs w:val="20"/>
        </w:rPr>
        <w:t>I</w:t>
      </w:r>
      <w:r w:rsidRPr="008256AB">
        <w:rPr>
          <w:rFonts w:ascii="Times" w:hAnsi="Times"/>
          <w:smallCaps/>
          <w:noProof/>
          <w:sz w:val="18"/>
          <w:szCs w:val="20"/>
        </w:rPr>
        <w:t xml:space="preserve"> Modulo (i e ii semestre):</w:t>
      </w:r>
      <w:r w:rsidRPr="00BA02C5">
        <w:rPr>
          <w:rFonts w:ascii="Times" w:hAnsi="Times"/>
          <w:smallCaps/>
          <w:noProof/>
          <w:szCs w:val="20"/>
        </w:rPr>
        <w:t xml:space="preserve"> </w:t>
      </w:r>
      <w:r w:rsidRPr="008256AB">
        <w:rPr>
          <w:rFonts w:ascii="Times" w:hAnsi="Times"/>
          <w:i/>
          <w:noProof/>
          <w:szCs w:val="20"/>
        </w:rPr>
        <w:t>Storia dei Media</w:t>
      </w:r>
      <w:r>
        <w:rPr>
          <w:rFonts w:ascii="Times" w:hAnsi="Times"/>
          <w:i/>
          <w:noProof/>
          <w:szCs w:val="20"/>
        </w:rPr>
        <w:t>, dalla modernità alla convergenza</w:t>
      </w:r>
      <w:r w:rsidRPr="008256AB">
        <w:rPr>
          <w:rFonts w:ascii="Times" w:hAnsi="Times"/>
          <w:noProof/>
          <w:szCs w:val="20"/>
        </w:rPr>
        <w:t xml:space="preserve"> </w:t>
      </w:r>
      <w:r>
        <w:rPr>
          <w:rFonts w:ascii="Times" w:hAnsi="Times"/>
          <w:noProof/>
          <w:szCs w:val="20"/>
        </w:rPr>
        <w:t>(</w:t>
      </w:r>
      <w:r w:rsidRPr="008256AB">
        <w:rPr>
          <w:rFonts w:ascii="Times" w:hAnsi="Times"/>
          <w:noProof/>
          <w:szCs w:val="20"/>
        </w:rPr>
        <w:t>Prof. Fausto Colombo</w:t>
      </w:r>
      <w:r>
        <w:rPr>
          <w:rFonts w:ascii="Times" w:hAnsi="Times"/>
          <w:noProof/>
          <w:szCs w:val="20"/>
        </w:rPr>
        <w:t xml:space="preserve"> e Dott. Simone Carlo)</w:t>
      </w:r>
    </w:p>
    <w:p w14:paraId="20E4C644" w14:textId="73BD9601" w:rsidR="0070406E" w:rsidRPr="002A0DBE" w:rsidRDefault="0070406E" w:rsidP="0070406E">
      <w:pPr>
        <w:tabs>
          <w:tab w:val="clear" w:pos="284"/>
        </w:tabs>
        <w:rPr>
          <w:rFonts w:ascii="Times" w:hAnsi="Times"/>
          <w:noProof/>
          <w:szCs w:val="20"/>
        </w:rPr>
      </w:pPr>
      <w:r w:rsidRPr="00BA02C5">
        <w:rPr>
          <w:rFonts w:ascii="Times" w:hAnsi="Times"/>
          <w:noProof/>
          <w:szCs w:val="20"/>
        </w:rPr>
        <w:t xml:space="preserve">Nel </w:t>
      </w:r>
      <w:r>
        <w:rPr>
          <w:rFonts w:ascii="Times" w:hAnsi="Times"/>
          <w:noProof/>
          <w:szCs w:val="20"/>
        </w:rPr>
        <w:t>secondo</w:t>
      </w:r>
      <w:r w:rsidRPr="00BA02C5">
        <w:rPr>
          <w:rFonts w:ascii="Times" w:hAnsi="Times"/>
          <w:noProof/>
          <w:szCs w:val="20"/>
        </w:rPr>
        <w:t xml:space="preserve"> modulo</w:t>
      </w:r>
      <w:r>
        <w:rPr>
          <w:rFonts w:ascii="Times" w:hAnsi="Times"/>
          <w:noProof/>
          <w:szCs w:val="20"/>
        </w:rPr>
        <w:t xml:space="preserve"> (metà delle lezioni del primo semestre e tutto il secondo semestre)</w:t>
      </w:r>
      <w:r w:rsidRPr="00BA02C5">
        <w:rPr>
          <w:rFonts w:ascii="Times" w:hAnsi="Times"/>
          <w:noProof/>
          <w:szCs w:val="20"/>
        </w:rPr>
        <w:t xml:space="preserve"> ci si occuperà dell’evoluzione storica della cultura di massa in Italia, attraverso un’analisi dei prodotti, degli autori, delle forme della ricezione e del consumo.</w:t>
      </w:r>
      <w:r>
        <w:rPr>
          <w:rFonts w:ascii="Times" w:hAnsi="Times"/>
          <w:noProof/>
          <w:szCs w:val="20"/>
        </w:rPr>
        <w:t xml:space="preserve"> La vicenda nazionale sarà letta sullo sfondo delle trasformazioni su scala internazionale. </w:t>
      </w:r>
    </w:p>
    <w:p w14:paraId="54FA2C75" w14:textId="46795490" w:rsidR="002A0DBE" w:rsidRPr="008256AB" w:rsidRDefault="002A0DBE" w:rsidP="008256AB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BIBLIOGRAFIA</w:t>
      </w:r>
      <w:r w:rsidR="00F55411">
        <w:rPr>
          <w:rStyle w:val="Rimandonotaapidipagina"/>
          <w:b/>
          <w:i/>
          <w:noProof/>
          <w:sz w:val="18"/>
        </w:rPr>
        <w:footnoteReference w:id="1"/>
      </w:r>
    </w:p>
    <w:p w14:paraId="539C5326" w14:textId="3F09B51E" w:rsidR="00FB2B22" w:rsidRPr="00FB2B22" w:rsidRDefault="00FB2B22" w:rsidP="00FB2B22">
      <w:pPr>
        <w:pStyle w:val="Testo2"/>
        <w:spacing w:line="240" w:lineRule="atLeast"/>
        <w:ind w:left="284" w:hanging="284"/>
        <w:rPr>
          <w:spacing w:val="-5"/>
        </w:rPr>
      </w:pPr>
      <w:r w:rsidRPr="004E6B3C">
        <w:rPr>
          <w:smallCaps/>
          <w:sz w:val="16"/>
        </w:rPr>
        <w:t>G. Boccia Artieri</w:t>
      </w:r>
      <w:r w:rsidR="004A00C5">
        <w:rPr>
          <w:smallCaps/>
          <w:sz w:val="16"/>
        </w:rPr>
        <w:t>-</w:t>
      </w:r>
      <w:r w:rsidRPr="004E6B3C">
        <w:rPr>
          <w:smallCaps/>
          <w:sz w:val="16"/>
        </w:rPr>
        <w:t>F. Colombo</w:t>
      </w:r>
      <w:r w:rsidR="004A00C5">
        <w:rPr>
          <w:smallCaps/>
          <w:sz w:val="16"/>
        </w:rPr>
        <w:t>-</w:t>
      </w:r>
      <w:r w:rsidRPr="004E6B3C">
        <w:rPr>
          <w:smallCaps/>
          <w:sz w:val="16"/>
        </w:rPr>
        <w:t>G. Gili</w:t>
      </w:r>
      <w:r w:rsidRPr="004E6B3C">
        <w:rPr>
          <w:smallCaps/>
          <w:spacing w:val="-5"/>
          <w:sz w:val="16"/>
        </w:rPr>
        <w:t>,</w:t>
      </w:r>
      <w:r w:rsidRPr="004E6B3C">
        <w:rPr>
          <w:i/>
          <w:spacing w:val="-5"/>
        </w:rPr>
        <w:t xml:space="preserve"> Comunicare. Persone, Relazioni, Media</w:t>
      </w:r>
      <w:r w:rsidRPr="004E6B3C">
        <w:rPr>
          <w:spacing w:val="-5"/>
        </w:rPr>
        <w:t>, Laterza, Roma, in stampa (in uscita per ottobre 2022).</w:t>
      </w:r>
      <w:r w:rsidR="00F55411">
        <w:rPr>
          <w:spacing w:val="-5"/>
        </w:rPr>
        <w:t xml:space="preserve"> </w:t>
      </w:r>
      <w:hyperlink r:id="rId9" w:history="1">
        <w:r w:rsidR="00F55411" w:rsidRPr="00F5541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C887400" w14:textId="4341D317" w:rsidR="002A0DBE" w:rsidRPr="00BA02C5" w:rsidRDefault="002A0DBE" w:rsidP="002A0DBE">
      <w:pPr>
        <w:pStyle w:val="Testo2"/>
        <w:spacing w:line="240" w:lineRule="atLeast"/>
        <w:ind w:left="284" w:hanging="284"/>
      </w:pPr>
      <w:r w:rsidRPr="002A0DBE">
        <w:rPr>
          <w:smallCaps/>
          <w:spacing w:val="-5"/>
          <w:sz w:val="16"/>
        </w:rPr>
        <w:t>C. Bernardi-E.</w:t>
      </w:r>
      <w:r w:rsidR="008256AB">
        <w:rPr>
          <w:smallCaps/>
          <w:spacing w:val="-5"/>
          <w:sz w:val="16"/>
        </w:rPr>
        <w:t xml:space="preserve"> </w:t>
      </w:r>
      <w:r w:rsidRPr="002A0DBE">
        <w:rPr>
          <w:smallCaps/>
          <w:spacing w:val="-5"/>
          <w:sz w:val="16"/>
        </w:rPr>
        <w:t xml:space="preserve">Mosconi </w:t>
      </w:r>
      <w:r w:rsidRPr="00BA02C5">
        <w:t>(a cura di),</w:t>
      </w:r>
      <w:r w:rsidRPr="00BA02C5">
        <w:rPr>
          <w:i/>
        </w:rPr>
        <w:t xml:space="preserve"> Storia della Comunicazione e dello Spettacolo in Italia. Vol. I I media alla sfida della modernità,</w:t>
      </w:r>
      <w:r w:rsidRPr="00BA02C5">
        <w:t xml:space="preserve"> Bompiani, Milano, 2009 (selezione di capitoli che verrà indicata durante il corso).</w:t>
      </w:r>
      <w:r w:rsidR="00F55411">
        <w:t xml:space="preserve"> </w:t>
      </w:r>
      <w:hyperlink r:id="rId10" w:history="1">
        <w:r w:rsidR="00F55411" w:rsidRPr="00F5541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9D6E244" w14:textId="7D4CAEC4" w:rsidR="002A0DBE" w:rsidRPr="00BA02C5" w:rsidRDefault="002A0DBE" w:rsidP="002A0DBE">
      <w:pPr>
        <w:pStyle w:val="Testo2"/>
        <w:spacing w:line="240" w:lineRule="atLeast"/>
        <w:ind w:left="284" w:hanging="284"/>
      </w:pPr>
      <w:r w:rsidRPr="002A0DBE">
        <w:rPr>
          <w:smallCaps/>
          <w:spacing w:val="-5"/>
          <w:sz w:val="16"/>
        </w:rPr>
        <w:t xml:space="preserve">F. Colombo-R. Eugeni </w:t>
      </w:r>
      <w:r w:rsidRPr="00BA02C5">
        <w:t>(a cura di),</w:t>
      </w:r>
      <w:r w:rsidRPr="00BA02C5">
        <w:rPr>
          <w:i/>
        </w:rPr>
        <w:t xml:space="preserve"> Storia della Comunicazione e dello Spettacolo in Italia. Vol. II: I media alla sfida della Democrazia,</w:t>
      </w:r>
      <w:r w:rsidRPr="00BA02C5">
        <w:t xml:space="preserve"> Vita e Pensiero, Milano, 2015 (selezione di capitoli che verrà indicata durante il corso).</w:t>
      </w:r>
      <w:r w:rsidR="00F55411">
        <w:t xml:space="preserve"> </w:t>
      </w:r>
      <w:hyperlink r:id="rId11" w:history="1">
        <w:r w:rsidR="00F55411" w:rsidRPr="00F5541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3B32260" w14:textId="24999A98" w:rsidR="002A0DBE" w:rsidRPr="00BA02C5" w:rsidRDefault="002A0DBE" w:rsidP="002A0DBE">
      <w:pPr>
        <w:pStyle w:val="Testo2"/>
        <w:spacing w:line="240" w:lineRule="atLeast"/>
        <w:ind w:left="284" w:hanging="284"/>
      </w:pPr>
      <w:r w:rsidRPr="002A0DBE">
        <w:rPr>
          <w:smallCaps/>
          <w:spacing w:val="-5"/>
          <w:sz w:val="16"/>
        </w:rPr>
        <w:t xml:space="preserve">A. Grasso </w:t>
      </w:r>
      <w:r w:rsidRPr="00BA02C5">
        <w:t>(a cura di</w:t>
      </w:r>
      <w:r w:rsidRPr="00BA02C5">
        <w:rPr>
          <w:smallCaps/>
        </w:rPr>
        <w:t>),</w:t>
      </w:r>
      <w:r w:rsidRPr="00BA02C5">
        <w:rPr>
          <w:i/>
        </w:rPr>
        <w:t xml:space="preserve"> Storia della Comunicazione e dello Spettacolo in Italia. Vol. III: I media alla sfida della Convergenza,</w:t>
      </w:r>
      <w:r w:rsidRPr="00BA02C5">
        <w:t xml:space="preserve"> Vita e Pensiero, Milano</w:t>
      </w:r>
      <w:r>
        <w:t>,</w:t>
      </w:r>
      <w:r w:rsidRPr="00BA02C5">
        <w:t xml:space="preserve"> </w:t>
      </w:r>
      <w:r>
        <w:t xml:space="preserve">2017 </w:t>
      </w:r>
      <w:r w:rsidRPr="00BA02C5">
        <w:t>(selezione di capitoli che verrà indicata durante il corso).</w:t>
      </w:r>
      <w:r w:rsidR="00F55411">
        <w:t xml:space="preserve"> </w:t>
      </w:r>
      <w:hyperlink r:id="rId12" w:history="1">
        <w:r w:rsidR="00F55411" w:rsidRPr="00F5541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C31DE2E" w14:textId="2FB656E9" w:rsidR="002A0DBE" w:rsidRPr="002A0DBE" w:rsidRDefault="002A0DBE" w:rsidP="002A0DBE">
      <w:pPr>
        <w:pStyle w:val="Testo2"/>
        <w:spacing w:before="120"/>
      </w:pPr>
      <w:r w:rsidRPr="00BA02C5">
        <w:t>Durante il corso potranno essere distribuiti o messi a disposizione online altri materiali bibliografici, e gli appunti messi a disposizione online (vedi Avvertenze).</w:t>
      </w:r>
    </w:p>
    <w:p w14:paraId="57F0AB8D" w14:textId="58677574" w:rsidR="002A0DBE" w:rsidRPr="002A0DBE" w:rsidRDefault="002A0DBE" w:rsidP="002A0DBE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46F22946" w14:textId="4F2DCCBF" w:rsidR="002A0DBE" w:rsidRPr="002A0DBE" w:rsidRDefault="002A0DBE" w:rsidP="002A0DBE">
      <w:pPr>
        <w:pStyle w:val="Testo2"/>
      </w:pPr>
      <w:r>
        <w:t xml:space="preserve">Lezioni in </w:t>
      </w:r>
      <w:r w:rsidR="4FBC6285">
        <w:t>aula.</w:t>
      </w:r>
      <w:r w:rsidR="21556751">
        <w:t xml:space="preserve"> </w:t>
      </w:r>
      <w:r>
        <w:t>Gruppi di lavoro</w:t>
      </w:r>
      <w:r w:rsidR="00D03BFB">
        <w:t xml:space="preserve"> in presenza o online</w:t>
      </w:r>
      <w:r>
        <w:t xml:space="preserve">. </w:t>
      </w:r>
    </w:p>
    <w:p w14:paraId="53262F3B" w14:textId="3FF96AA3" w:rsidR="002A0DBE" w:rsidRDefault="002A0DBE" w:rsidP="002A0DBE">
      <w:pPr>
        <w:pStyle w:val="Testo2"/>
      </w:pPr>
      <w:r w:rsidRPr="002A0DBE">
        <w:lastRenderedPageBreak/>
        <w:t xml:space="preserve">Le lezioni arricchiranno i testi proposti in bibliografia, e gli approfondimenti saranno disponibili sia sulla piattaforma Blackboard sia sul blog </w:t>
      </w:r>
      <w:r w:rsidRPr="008256AB">
        <w:rPr>
          <w:i/>
        </w:rPr>
        <w:t>http://keepcalmandlearnsocialstudies.wordpress.com/</w:t>
      </w:r>
      <w:r w:rsidRPr="002A0DBE">
        <w:t>, sia sugli appunti pubblicati (vedi Avvertenze).</w:t>
      </w:r>
    </w:p>
    <w:p w14:paraId="53BDCB90" w14:textId="77777777" w:rsidR="00FB2B22" w:rsidRPr="004E6B3C" w:rsidRDefault="00FB2B22" w:rsidP="00FB2B22">
      <w:pPr>
        <w:pStyle w:val="Testo2"/>
        <w:rPr>
          <w:lang w:val="it"/>
        </w:rPr>
      </w:pPr>
      <w:r w:rsidRPr="004E6B3C">
        <w:rPr>
          <w:lang w:val="it"/>
        </w:rPr>
        <w:t xml:space="preserve">La frequenza è particolarmente raccomandata per due motivi: </w:t>
      </w:r>
    </w:p>
    <w:p w14:paraId="3337455B" w14:textId="68A3CADC" w:rsidR="00FB2B22" w:rsidRPr="004E6B3C" w:rsidRDefault="00FB2B22" w:rsidP="004A00C5">
      <w:pPr>
        <w:pStyle w:val="Testo2"/>
        <w:ind w:left="567" w:hanging="283"/>
        <w:rPr>
          <w:lang w:val="it"/>
        </w:rPr>
      </w:pPr>
      <w:r w:rsidRPr="004E6B3C">
        <w:rPr>
          <w:lang w:val="it"/>
        </w:rPr>
        <w:t>-</w:t>
      </w:r>
      <w:r w:rsidR="004A00C5">
        <w:rPr>
          <w:lang w:val="it"/>
        </w:rPr>
        <w:tab/>
      </w:r>
      <w:r w:rsidRPr="004E6B3C">
        <w:rPr>
          <w:lang w:val="it"/>
        </w:rPr>
        <w:t>perchè la prova intermedia sarà basata anche sui contenuti e approfondimenti delle lezioni.</w:t>
      </w:r>
    </w:p>
    <w:p w14:paraId="0B6E3EE6" w14:textId="1517546B" w:rsidR="00FB2B22" w:rsidRPr="00FB2B22" w:rsidRDefault="00FB2B22" w:rsidP="004A00C5">
      <w:pPr>
        <w:pStyle w:val="Testo2"/>
        <w:ind w:left="567" w:hanging="283"/>
        <w:rPr>
          <w:lang w:val="it"/>
        </w:rPr>
      </w:pPr>
      <w:r w:rsidRPr="004E6B3C">
        <w:rPr>
          <w:lang w:val="it"/>
        </w:rPr>
        <w:t>-</w:t>
      </w:r>
      <w:r w:rsidR="004A00C5">
        <w:rPr>
          <w:lang w:val="it"/>
        </w:rPr>
        <w:tab/>
      </w:r>
      <w:r w:rsidRPr="004E6B3C">
        <w:rPr>
          <w:lang w:val="it"/>
        </w:rPr>
        <w:t>perchè verranno valutati lavori e interventi e partecipazione attiva alle lezioni stesse, sotto forma di commento al forum del corso presente su Blackboard.</w:t>
      </w:r>
    </w:p>
    <w:p w14:paraId="7AEECB3D" w14:textId="77777777" w:rsidR="002A0DBE" w:rsidRPr="002A0DBE" w:rsidRDefault="002A0DBE" w:rsidP="002A0DBE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14:paraId="35F7D713" w14:textId="025F42E7" w:rsidR="002A0DBE" w:rsidRPr="002A0DBE" w:rsidRDefault="002A0DBE" w:rsidP="002A0DBE">
      <w:pPr>
        <w:pStyle w:val="Testo2"/>
      </w:pPr>
      <w:r>
        <w:t xml:space="preserve">Al termine del primo semestre si svolgerà una prova intermedia, consistente in un test scritto </w:t>
      </w:r>
      <w:r w:rsidR="00FB2B22">
        <w:t>sul primo volume</w:t>
      </w:r>
      <w:r>
        <w:t xml:space="preserve"> della </w:t>
      </w:r>
      <w:r w:rsidRPr="004E6B3C">
        <w:rPr>
          <w:i/>
          <w:iCs/>
        </w:rPr>
        <w:t>Storia della Comunicazione e dello Spe</w:t>
      </w:r>
      <w:r w:rsidR="008256AB" w:rsidRPr="004E6B3C">
        <w:rPr>
          <w:i/>
          <w:iCs/>
        </w:rPr>
        <w:t>ttacolo in Italia</w:t>
      </w:r>
      <w:r w:rsidR="00FB2B22">
        <w:t xml:space="preserve"> e sul testo </w:t>
      </w:r>
      <w:r w:rsidR="00FB2B22">
        <w:rPr>
          <w:i/>
          <w:spacing w:val="-5"/>
        </w:rPr>
        <w:t>Comunicare. Persone, R</w:t>
      </w:r>
      <w:r w:rsidR="00FB2B22" w:rsidRPr="00FB2B22">
        <w:rPr>
          <w:i/>
          <w:spacing w:val="-5"/>
        </w:rPr>
        <w:t>elazioni, Media</w:t>
      </w:r>
      <w:r w:rsidR="008256AB">
        <w:t xml:space="preserve">. Le prove </w:t>
      </w:r>
      <w:r>
        <w:t xml:space="preserve">saranno valutate con una lettera corrispondente a un range di voti: A (28-30), B (25-27), C (22-24). Saranno considerate superate le prove con una valutazione minima di C. </w:t>
      </w:r>
    </w:p>
    <w:p w14:paraId="042CFED6" w14:textId="306EA342" w:rsidR="29AE8424" w:rsidRDefault="29AE8424" w:rsidP="08E38828">
      <w:pPr>
        <w:pStyle w:val="Testo2"/>
        <w:rPr>
          <w:szCs w:val="18"/>
        </w:rPr>
      </w:pPr>
      <w:r w:rsidRPr="08E38828">
        <w:rPr>
          <w:szCs w:val="18"/>
        </w:rPr>
        <w:t>Nel caso di difficoltà nell’organizzazione della prova scritta per emergenze socio-sanitarie, la prova sarà orale</w:t>
      </w:r>
      <w:r w:rsidR="4DABA725" w:rsidRPr="08E38828">
        <w:rPr>
          <w:szCs w:val="18"/>
        </w:rPr>
        <w:t xml:space="preserve"> da remoto</w:t>
      </w:r>
      <w:r w:rsidRPr="08E38828">
        <w:rPr>
          <w:szCs w:val="18"/>
        </w:rPr>
        <w:t>.</w:t>
      </w:r>
    </w:p>
    <w:p w14:paraId="0002CDBF" w14:textId="77777777" w:rsidR="002A0DBE" w:rsidRPr="002A0DBE" w:rsidRDefault="002A0DBE" w:rsidP="002A0DBE">
      <w:pPr>
        <w:pStyle w:val="Testo2"/>
      </w:pPr>
      <w:r w:rsidRPr="002A0DBE">
        <w:t>Alla fine del secondo semestre vi sarà un esame orale sui restanti volumi per chi avesse superato la prova intermedia, e sull’intera blibliografia per tutti gli altri.</w:t>
      </w:r>
    </w:p>
    <w:p w14:paraId="069BC3B3" w14:textId="77777777" w:rsidR="002A0DBE" w:rsidRPr="002A0DBE" w:rsidRDefault="002A0DBE" w:rsidP="002A0DBE">
      <w:pPr>
        <w:pStyle w:val="Testo2"/>
      </w:pPr>
      <w:r w:rsidRPr="002A0DBE">
        <w:t>Gli studenti, mediante il colloquio orale, dovranno dimostrare di sapersi orientare sui contenuti dei testi inseriti in bibliografia, nonché – se ne faranno esplicita richiesta - tra i temi e le questioni di fondo discussi durante le lezioni.</w:t>
      </w:r>
    </w:p>
    <w:p w14:paraId="20AF5D0F" w14:textId="246C108C" w:rsidR="002A0DBE" w:rsidRDefault="002A0DBE" w:rsidP="002A0DBE">
      <w:pPr>
        <w:pStyle w:val="Testo2"/>
      </w:pPr>
      <w:r w:rsidRPr="002A0DBE">
        <w:t>Ai fini della valutazione durante la prova orale concorreranno la pertinenza delle risposte, l’uso appropriato della terminologia specifica, la strutturazione argomentata e coerente del discorso, la capacità di individuare nessi concettuali e questioni aperte</w:t>
      </w:r>
    </w:p>
    <w:p w14:paraId="60C3A06D" w14:textId="41FF3C1B" w:rsidR="00D03BFB" w:rsidRPr="002A0DBE" w:rsidRDefault="00D03BFB" w:rsidP="002A0DBE">
      <w:pPr>
        <w:pStyle w:val="Testo2"/>
      </w:pPr>
      <w:r>
        <w:t xml:space="preserve">Verranno valutati gli eventuali contributi in itinere, in forma di relazione o di post per il blog didattico </w:t>
      </w:r>
      <w:hyperlink r:id="rId13" w:history="1">
        <w:r w:rsidR="00FB2B22" w:rsidRPr="000667AA">
          <w:rPr>
            <w:rStyle w:val="Collegamentoipertestuale"/>
            <w:i/>
          </w:rPr>
          <w:t>http://keepcalmandlearnsocialstudies.wordpress.com/</w:t>
        </w:r>
      </w:hyperlink>
      <w:r w:rsidR="00FB2B22">
        <w:rPr>
          <w:i/>
        </w:rPr>
        <w:t xml:space="preserve"> </w:t>
      </w:r>
      <w:r w:rsidR="00FB2B22">
        <w:t>e per il forum del corso su Balckboard</w:t>
      </w:r>
      <w:r>
        <w:t>.</w:t>
      </w:r>
    </w:p>
    <w:p w14:paraId="0291BE26" w14:textId="77777777" w:rsidR="002A0DBE" w:rsidRPr="002A0DBE" w:rsidRDefault="002A0DBE" w:rsidP="002A0DBE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2C386CEE" w14:textId="692C6123" w:rsidR="002A0DBE" w:rsidRDefault="002A0DBE" w:rsidP="002A0DBE">
      <w:pPr>
        <w:pStyle w:val="Testo2"/>
        <w:rPr>
          <w:i/>
        </w:rPr>
      </w:pPr>
      <w:r w:rsidRPr="00BA02C5">
        <w:t xml:space="preserve">Gli studenti possono trovare </w:t>
      </w:r>
      <w:r>
        <w:t>sulla pagina personale del docente tutte le informazioni relative al programma, al corso in generale e agli eventuali spostamenti di aula o orario. S</w:t>
      </w:r>
      <w:r w:rsidRPr="00BA02C5">
        <w:t xml:space="preserve">ulla piattaforma Blackboard </w:t>
      </w:r>
      <w:r>
        <w:t xml:space="preserve">saranno disponibili materiali didattici, </w:t>
      </w:r>
      <w:r w:rsidRPr="00BA02C5">
        <w:t xml:space="preserve">documenti, informazioni e indicazioni utili per il corso. Il blog, </w:t>
      </w:r>
      <w:r w:rsidRPr="00BA02C5">
        <w:rPr>
          <w:i/>
        </w:rPr>
        <w:t>http://keepcalmandlearnsocialstudies.wordpress.com/</w:t>
      </w:r>
      <w:r w:rsidRPr="00BA02C5">
        <w:t xml:space="preserve"> contiene sintesi delle lezioni ed eventuali temi di discussione, ed è considerato risorsa didattica essenziale. È possibile contattare il Prof. Colombo all’indirizzo di posta elettronica </w:t>
      </w:r>
      <w:r w:rsidRPr="00BA02C5">
        <w:rPr>
          <w:i/>
        </w:rPr>
        <w:t xml:space="preserve">fausto.colombo@unicatt.it. </w:t>
      </w:r>
      <w:r w:rsidRPr="00BA02C5">
        <w:t xml:space="preserve">È possibile contattare il Dott. Simone Carlo all’indirizzo </w:t>
      </w:r>
      <w:hyperlink r:id="rId14" w:history="1">
        <w:r w:rsidR="0036224E" w:rsidRPr="002D6DC0">
          <w:rPr>
            <w:rStyle w:val="Collegamentoipertestuale"/>
            <w:i/>
          </w:rPr>
          <w:t>simone.carlo@unicatt.it</w:t>
        </w:r>
      </w:hyperlink>
      <w:r w:rsidRPr="00BA02C5">
        <w:rPr>
          <w:i/>
        </w:rPr>
        <w:t>.</w:t>
      </w:r>
    </w:p>
    <w:p w14:paraId="5AF2C9A1" w14:textId="2BD5F8F7" w:rsidR="0036224E" w:rsidRPr="00BA02C5" w:rsidRDefault="0036224E" w:rsidP="007A4397">
      <w:pPr>
        <w:pStyle w:val="Testo2"/>
        <w:ind w:firstLine="0"/>
      </w:pPr>
      <w:r w:rsidRPr="004E6B3C"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="00D03BFB" w:rsidRPr="004E6B3C">
        <w:t>.</w:t>
      </w:r>
    </w:p>
    <w:p w14:paraId="0BB7B7FD" w14:textId="77777777" w:rsidR="002A0DBE" w:rsidRPr="00BA02C5" w:rsidRDefault="002A0DBE" w:rsidP="002A0DBE">
      <w:pPr>
        <w:pStyle w:val="Testo2"/>
        <w:spacing w:before="120"/>
        <w:rPr>
          <w:i/>
        </w:rPr>
      </w:pPr>
      <w:r w:rsidRPr="00BA02C5">
        <w:rPr>
          <w:i/>
        </w:rPr>
        <w:lastRenderedPageBreak/>
        <w:t>Prerequisiti</w:t>
      </w:r>
    </w:p>
    <w:p w14:paraId="221A2101" w14:textId="77777777" w:rsidR="002A0DBE" w:rsidRPr="00BA02C5" w:rsidRDefault="002A0DBE" w:rsidP="002A0DBE">
      <w:pPr>
        <w:pStyle w:val="Testo2"/>
      </w:pPr>
      <w:r>
        <w:t xml:space="preserve">Sono prerequisiti preferenziali: </w:t>
      </w:r>
      <w:r w:rsidRPr="00BA02C5">
        <w:t>una conoscenza avanzata della sintassi e della retorica della lingua italiana</w:t>
      </w:r>
      <w:r>
        <w:t xml:space="preserve">, </w:t>
      </w:r>
      <w:r w:rsidRPr="00BA02C5">
        <w:t xml:space="preserve">una conoscenza di base della storia </w:t>
      </w:r>
      <w:r>
        <w:t xml:space="preserve">contemporanea, </w:t>
      </w:r>
      <w:r w:rsidRPr="00BA02C5">
        <w:t>una conoscenza di base della lingua inglese.</w:t>
      </w:r>
    </w:p>
    <w:p w14:paraId="5F70F0C3" w14:textId="77777777" w:rsidR="002A0DBE" w:rsidRPr="00BA02C5" w:rsidRDefault="002A0DBE" w:rsidP="002A0DBE">
      <w:pPr>
        <w:pStyle w:val="Testo2"/>
        <w:spacing w:before="120"/>
        <w:rPr>
          <w:i/>
        </w:rPr>
      </w:pPr>
      <w:r w:rsidRPr="00BA02C5">
        <w:rPr>
          <w:i/>
        </w:rPr>
        <w:t>Orario e luogo di ricevimento</w:t>
      </w:r>
    </w:p>
    <w:p w14:paraId="0AD15B09" w14:textId="18B1245B" w:rsidR="002A0DBE" w:rsidRPr="002A0DBE" w:rsidRDefault="002A0DBE" w:rsidP="002A0DBE">
      <w:pPr>
        <w:pStyle w:val="Testo2"/>
      </w:pPr>
      <w:r w:rsidRPr="00BA02C5">
        <w:t>Il Prof. Fausto Colombo riceve gli studenti il giovedì, dalle ore 11,30 alle ore 12,30 presso il Dipartimento di Scienze della comunicazione (via S. Agnese 2, IV piano)</w:t>
      </w:r>
      <w:r w:rsidR="00942AA3">
        <w:t xml:space="preserve"> o a distanza in modalità telematica</w:t>
      </w:r>
      <w:r w:rsidRPr="00BA02C5">
        <w:t>. Il Dott. Simone Carlo riceve su appuntamento presso il Dipartimento di Scienze della comunicazione (via S. Agnese 2, IV piano)</w:t>
      </w:r>
      <w:r w:rsidR="00942AA3">
        <w:t xml:space="preserve"> o a distanza in modalità telematica</w:t>
      </w:r>
      <w:r w:rsidRPr="00BA02C5">
        <w:t>.</w:t>
      </w:r>
    </w:p>
    <w:sectPr w:rsidR="002A0DBE" w:rsidRPr="002A0DBE" w:rsidSect="004D121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FC45A" w14:textId="77777777" w:rsidR="00896005" w:rsidRDefault="00896005">
      <w:pPr>
        <w:spacing w:line="240" w:lineRule="auto"/>
      </w:pPr>
      <w:r>
        <w:separator/>
      </w:r>
    </w:p>
  </w:endnote>
  <w:endnote w:type="continuationSeparator" w:id="0">
    <w:p w14:paraId="47DA7221" w14:textId="77777777" w:rsidR="00896005" w:rsidRDefault="008960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1197D" w14:textId="77777777" w:rsidR="00C45108" w:rsidRDefault="00C4510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230"/>
      <w:gridCol w:w="2230"/>
      <w:gridCol w:w="2230"/>
    </w:tblGrid>
    <w:tr w:rsidR="08E38828" w14:paraId="26E18593" w14:textId="77777777" w:rsidTr="005B033D">
      <w:tc>
        <w:tcPr>
          <w:tcW w:w="2230" w:type="dxa"/>
        </w:tcPr>
        <w:p w14:paraId="5EE7FD69" w14:textId="79FFDC03" w:rsidR="08E38828" w:rsidRDefault="08E38828" w:rsidP="005B033D">
          <w:pPr>
            <w:pStyle w:val="Intestazione"/>
            <w:ind w:left="-115"/>
            <w:jc w:val="left"/>
          </w:pPr>
        </w:p>
      </w:tc>
      <w:tc>
        <w:tcPr>
          <w:tcW w:w="2230" w:type="dxa"/>
        </w:tcPr>
        <w:p w14:paraId="786FE2A0" w14:textId="6FE3148C" w:rsidR="08E38828" w:rsidRDefault="08E38828" w:rsidP="005B033D">
          <w:pPr>
            <w:pStyle w:val="Intestazione"/>
            <w:jc w:val="center"/>
          </w:pPr>
        </w:p>
      </w:tc>
      <w:tc>
        <w:tcPr>
          <w:tcW w:w="2230" w:type="dxa"/>
        </w:tcPr>
        <w:p w14:paraId="47E7213D" w14:textId="4661A16E" w:rsidR="08E38828" w:rsidRDefault="08E38828" w:rsidP="005B033D">
          <w:pPr>
            <w:pStyle w:val="Intestazione"/>
            <w:ind w:right="-115"/>
            <w:jc w:val="right"/>
          </w:pPr>
        </w:p>
      </w:tc>
    </w:tr>
  </w:tbl>
  <w:p w14:paraId="2EF628F6" w14:textId="10588859" w:rsidR="08E38828" w:rsidRDefault="08E38828" w:rsidP="005B033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5589A" w14:textId="77777777" w:rsidR="00C45108" w:rsidRDefault="00C4510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28638" w14:textId="77777777" w:rsidR="00896005" w:rsidRDefault="00896005">
      <w:pPr>
        <w:spacing w:line="240" w:lineRule="auto"/>
      </w:pPr>
      <w:r>
        <w:separator/>
      </w:r>
    </w:p>
  </w:footnote>
  <w:footnote w:type="continuationSeparator" w:id="0">
    <w:p w14:paraId="5C4C2081" w14:textId="77777777" w:rsidR="00896005" w:rsidRDefault="00896005">
      <w:pPr>
        <w:spacing w:line="240" w:lineRule="auto"/>
      </w:pPr>
      <w:r>
        <w:continuationSeparator/>
      </w:r>
    </w:p>
  </w:footnote>
  <w:footnote w:id="1">
    <w:p w14:paraId="37ADF620" w14:textId="71714817" w:rsidR="00F55411" w:rsidRDefault="00F5541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B0673" w14:textId="77777777" w:rsidR="00C45108" w:rsidRDefault="00C4510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43051" w14:textId="230E4316" w:rsidR="08E38828" w:rsidRDefault="08E38828" w:rsidP="004A00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C3A7F" w14:textId="77777777" w:rsidR="00C45108" w:rsidRDefault="00C4510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5391E"/>
    <w:multiLevelType w:val="hybridMultilevel"/>
    <w:tmpl w:val="FE3037FC"/>
    <w:lvl w:ilvl="0" w:tplc="3AAA14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BE"/>
    <w:rsid w:val="00031D5C"/>
    <w:rsid w:val="000A68FD"/>
    <w:rsid w:val="00154002"/>
    <w:rsid w:val="00187B99"/>
    <w:rsid w:val="001C086C"/>
    <w:rsid w:val="002014DD"/>
    <w:rsid w:val="002153FB"/>
    <w:rsid w:val="00264550"/>
    <w:rsid w:val="00280A40"/>
    <w:rsid w:val="002A0DBE"/>
    <w:rsid w:val="002B0CCE"/>
    <w:rsid w:val="002D5E17"/>
    <w:rsid w:val="00312637"/>
    <w:rsid w:val="00360D29"/>
    <w:rsid w:val="0036224E"/>
    <w:rsid w:val="00393333"/>
    <w:rsid w:val="003A5FF3"/>
    <w:rsid w:val="003D718C"/>
    <w:rsid w:val="004A00C5"/>
    <w:rsid w:val="004D1217"/>
    <w:rsid w:val="004D6008"/>
    <w:rsid w:val="004E6B3C"/>
    <w:rsid w:val="004F4919"/>
    <w:rsid w:val="00521669"/>
    <w:rsid w:val="005B033D"/>
    <w:rsid w:val="005C496A"/>
    <w:rsid w:val="006071F5"/>
    <w:rsid w:val="00640794"/>
    <w:rsid w:val="006679C9"/>
    <w:rsid w:val="006B333B"/>
    <w:rsid w:val="006F1772"/>
    <w:rsid w:val="0070406E"/>
    <w:rsid w:val="007A4397"/>
    <w:rsid w:val="007E0016"/>
    <w:rsid w:val="008256AB"/>
    <w:rsid w:val="008319C5"/>
    <w:rsid w:val="008942E7"/>
    <w:rsid w:val="00896005"/>
    <w:rsid w:val="008A1204"/>
    <w:rsid w:val="008E6D97"/>
    <w:rsid w:val="00900CCA"/>
    <w:rsid w:val="00924B77"/>
    <w:rsid w:val="00940DA2"/>
    <w:rsid w:val="00942AA3"/>
    <w:rsid w:val="009A2F3C"/>
    <w:rsid w:val="009E055C"/>
    <w:rsid w:val="00A74F6F"/>
    <w:rsid w:val="00AC402F"/>
    <w:rsid w:val="00AD7557"/>
    <w:rsid w:val="00B50C5D"/>
    <w:rsid w:val="00B51253"/>
    <w:rsid w:val="00B525CC"/>
    <w:rsid w:val="00B87F75"/>
    <w:rsid w:val="00BE3CFE"/>
    <w:rsid w:val="00C0065A"/>
    <w:rsid w:val="00C45108"/>
    <w:rsid w:val="00CB6B08"/>
    <w:rsid w:val="00D03BFB"/>
    <w:rsid w:val="00D404F2"/>
    <w:rsid w:val="00E607E6"/>
    <w:rsid w:val="00EB18B5"/>
    <w:rsid w:val="00EE50B2"/>
    <w:rsid w:val="00F067FA"/>
    <w:rsid w:val="00F55411"/>
    <w:rsid w:val="00FA5F13"/>
    <w:rsid w:val="00FB2B22"/>
    <w:rsid w:val="00FE0C9E"/>
    <w:rsid w:val="035D3D08"/>
    <w:rsid w:val="08E38828"/>
    <w:rsid w:val="1AC9CFE3"/>
    <w:rsid w:val="211FE90A"/>
    <w:rsid w:val="21556751"/>
    <w:rsid w:val="2241A856"/>
    <w:rsid w:val="29AE8424"/>
    <w:rsid w:val="30A3FF9A"/>
    <w:rsid w:val="37AD3BDE"/>
    <w:rsid w:val="385F8126"/>
    <w:rsid w:val="46D4A973"/>
    <w:rsid w:val="4DABA725"/>
    <w:rsid w:val="4FBC6285"/>
    <w:rsid w:val="52645F08"/>
    <w:rsid w:val="590DE63B"/>
    <w:rsid w:val="5D6E66CE"/>
    <w:rsid w:val="6E3A8045"/>
    <w:rsid w:val="6FE86406"/>
    <w:rsid w:val="77CB5BEB"/>
    <w:rsid w:val="7F84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84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A0DBE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2A0DB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A0DBE"/>
    <w:pPr>
      <w:ind w:left="720"/>
      <w:contextualSpacing/>
    </w:pPr>
  </w:style>
  <w:style w:type="character" w:styleId="Rimandocommento">
    <w:name w:val="annotation reference"/>
    <w:basedOn w:val="Carpredefinitoparagrafo"/>
    <w:rsid w:val="000A68F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A68FD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A68FD"/>
  </w:style>
  <w:style w:type="paragraph" w:styleId="Soggettocommento">
    <w:name w:val="annotation subject"/>
    <w:basedOn w:val="Testocommento"/>
    <w:next w:val="Testocommento"/>
    <w:link w:val="SoggettocommentoCarattere"/>
    <w:rsid w:val="000A68F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0A68FD"/>
    <w:rPr>
      <w:b/>
      <w:bCs/>
    </w:rPr>
  </w:style>
  <w:style w:type="paragraph" w:styleId="Testofumetto">
    <w:name w:val="Balloon Text"/>
    <w:basedOn w:val="Normale"/>
    <w:link w:val="TestofumettoCarattere"/>
    <w:rsid w:val="000A68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0A68FD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7A4397"/>
    <w:rPr>
      <w:szCs w:val="24"/>
    </w:rPr>
  </w:style>
  <w:style w:type="table" w:styleId="Grigliatabella">
    <w:name w:val="Table Grid"/>
    <w:basedOn w:val="Tabellanormale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Testonotaapidipagina">
    <w:name w:val="footnote text"/>
    <w:basedOn w:val="Normale"/>
    <w:link w:val="TestonotaapidipaginaCarattere"/>
    <w:rsid w:val="00F5541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55411"/>
  </w:style>
  <w:style w:type="character" w:styleId="Rimandonotaapidipagina">
    <w:name w:val="footnote reference"/>
    <w:basedOn w:val="Carpredefinitoparagrafo"/>
    <w:rsid w:val="00F554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A0DBE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2A0DB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A0DBE"/>
    <w:pPr>
      <w:ind w:left="720"/>
      <w:contextualSpacing/>
    </w:pPr>
  </w:style>
  <w:style w:type="character" w:styleId="Rimandocommento">
    <w:name w:val="annotation reference"/>
    <w:basedOn w:val="Carpredefinitoparagrafo"/>
    <w:rsid w:val="000A68F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A68FD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A68FD"/>
  </w:style>
  <w:style w:type="paragraph" w:styleId="Soggettocommento">
    <w:name w:val="annotation subject"/>
    <w:basedOn w:val="Testocommento"/>
    <w:next w:val="Testocommento"/>
    <w:link w:val="SoggettocommentoCarattere"/>
    <w:rsid w:val="000A68F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0A68FD"/>
    <w:rPr>
      <w:b/>
      <w:bCs/>
    </w:rPr>
  </w:style>
  <w:style w:type="paragraph" w:styleId="Testofumetto">
    <w:name w:val="Balloon Text"/>
    <w:basedOn w:val="Normale"/>
    <w:link w:val="TestofumettoCarattere"/>
    <w:rsid w:val="000A68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0A68FD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7A4397"/>
    <w:rPr>
      <w:szCs w:val="24"/>
    </w:rPr>
  </w:style>
  <w:style w:type="table" w:styleId="Grigliatabella">
    <w:name w:val="Table Grid"/>
    <w:basedOn w:val="Tabellanormale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Testonotaapidipagina">
    <w:name w:val="footnote text"/>
    <w:basedOn w:val="Normale"/>
    <w:link w:val="TestonotaapidipaginaCarattere"/>
    <w:rsid w:val="00F5541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55411"/>
  </w:style>
  <w:style w:type="character" w:styleId="Rimandonotaapidipagina">
    <w:name w:val="footnote reference"/>
    <w:basedOn w:val="Carpredefinitoparagrafo"/>
    <w:rsid w:val="00F554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eepcalmandlearnsocialstudies.wordpress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autori-vari/storia-della-comunicazione-e-dello-spettacolo-in-italia-vol-3-9788834332269-250089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utori-vari/storia-della-comunicazione-e-dello-spettacolo-in-italia-vol-2-9788834330135-230781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librerie.unicatt.it/scheda-libro/bernardi-mosconi/storia-della-comunicazione-e-dello-spettacolo-in-italia-vol1-9788834335192-549755.html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fausto-colombo-giovanni-boccia-artieri/comunicare-9788859300700-711703.html" TargetMode="External"/><Relationship Id="rId14" Type="http://schemas.openxmlformats.org/officeDocument/2006/relationships/hyperlink" Target="mailto:simone.carlo@unicatt.it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5713F-F735-4A97-B76E-154B2543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4</Pages>
  <Words>1174</Words>
  <Characters>7697</Characters>
  <Application>Microsoft Office Word</Application>
  <DocSecurity>0</DocSecurity>
  <Lines>64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2022-05-12T12:32:00Z</dcterms:created>
  <dcterms:modified xsi:type="dcterms:W3CDTF">2022-07-22T06:25:00Z</dcterms:modified>
</cp:coreProperties>
</file>