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B2870" w14:textId="77777777" w:rsidR="00C66EFD" w:rsidRPr="009C6A4E" w:rsidRDefault="00C66EFD" w:rsidP="00C66EFD">
      <w:pPr>
        <w:pStyle w:val="Titolo1"/>
      </w:pPr>
      <w:r w:rsidRPr="009C6A4E">
        <w:t>Italiano per la comunicazione (Laboratorio)</w:t>
      </w:r>
    </w:p>
    <w:p w14:paraId="490AFF84" w14:textId="77777777" w:rsidR="00C66EFD" w:rsidRPr="009C6A4E" w:rsidRDefault="00C66EFD" w:rsidP="00C66EFD">
      <w:pPr>
        <w:pStyle w:val="Titolo2"/>
        <w:rPr>
          <w:szCs w:val="18"/>
        </w:rPr>
      </w:pPr>
      <w:r w:rsidRPr="009C6A4E">
        <w:rPr>
          <w:szCs w:val="18"/>
        </w:rPr>
        <w:t>Prof. Giorgia Aprile; Prof. Chiara Maria Carpentieri</w:t>
      </w:r>
    </w:p>
    <w:p w14:paraId="45F958F3" w14:textId="77777777" w:rsidR="002D5E17" w:rsidRPr="009C6A4E" w:rsidRDefault="00C66EFD" w:rsidP="00C66EFD">
      <w:pPr>
        <w:spacing w:before="240" w:after="120" w:line="240" w:lineRule="exact"/>
        <w:rPr>
          <w:b/>
          <w:sz w:val="18"/>
          <w:szCs w:val="18"/>
        </w:rPr>
      </w:pPr>
      <w:r w:rsidRPr="009C6A4E">
        <w:rPr>
          <w:b/>
          <w:i/>
          <w:sz w:val="18"/>
          <w:szCs w:val="18"/>
        </w:rPr>
        <w:t>OBIETTIVO DEL CORSO E RISULTATI DI APPRENDIMENTO ATTESI</w:t>
      </w:r>
    </w:p>
    <w:p w14:paraId="6A5422CF" w14:textId="77777777" w:rsidR="00DE0AD8" w:rsidRPr="009C6A4E" w:rsidRDefault="00DE0AD8" w:rsidP="00DE0AD8">
      <w:pPr>
        <w:rPr>
          <w:szCs w:val="20"/>
        </w:rPr>
      </w:pPr>
      <w:r w:rsidRPr="009C6A4E">
        <w:rPr>
          <w:szCs w:val="20"/>
        </w:rPr>
        <w:t xml:space="preserve">L’insegnamento si propone di sviluppare la competenza scrittoria con particolare attenzione alla lingua scritta di carattere professionale. </w:t>
      </w:r>
    </w:p>
    <w:p w14:paraId="38C85E5A" w14:textId="77777777" w:rsidR="00DE0AD8" w:rsidRPr="009C6A4E" w:rsidRDefault="00DE0AD8" w:rsidP="00DE0AD8">
      <w:pPr>
        <w:rPr>
          <w:szCs w:val="20"/>
        </w:rPr>
      </w:pPr>
      <w:r w:rsidRPr="009C6A4E">
        <w:rPr>
          <w:szCs w:val="20"/>
        </w:rPr>
        <w:t>Al termine dell’insegnamento lo studente sarà in grado di:</w:t>
      </w:r>
    </w:p>
    <w:p w14:paraId="79D885E6" w14:textId="77777777" w:rsidR="00DE0AD8" w:rsidRPr="009C6A4E" w:rsidRDefault="00DE0AD8" w:rsidP="00DE0AD8">
      <w:pPr>
        <w:pStyle w:val="Paragrafoelenco"/>
        <w:numPr>
          <w:ilvl w:val="0"/>
          <w:numId w:val="3"/>
        </w:numPr>
        <w:rPr>
          <w:szCs w:val="20"/>
        </w:rPr>
      </w:pPr>
      <w:r w:rsidRPr="009C6A4E">
        <w:rPr>
          <w:szCs w:val="20"/>
        </w:rPr>
        <w:t>conoscere le caratteristiche delle tipologie testuali di ambito professionale;</w:t>
      </w:r>
    </w:p>
    <w:p w14:paraId="0295B548" w14:textId="77777777" w:rsidR="00DE0AD8" w:rsidRPr="009C6A4E" w:rsidRDefault="00DE0AD8" w:rsidP="00DE0AD8">
      <w:pPr>
        <w:pStyle w:val="Paragrafoelenco"/>
        <w:numPr>
          <w:ilvl w:val="0"/>
          <w:numId w:val="3"/>
        </w:numPr>
        <w:rPr>
          <w:szCs w:val="20"/>
        </w:rPr>
      </w:pPr>
      <w:r w:rsidRPr="009C6A4E">
        <w:rPr>
          <w:szCs w:val="20"/>
        </w:rPr>
        <w:t>scegliere le opportune strutture sintattiche e varianti lessicali relative ai differenti testi esaminati;</w:t>
      </w:r>
    </w:p>
    <w:p w14:paraId="44582DD9" w14:textId="77777777" w:rsidR="00DE0AD8" w:rsidRPr="009C6A4E" w:rsidRDefault="00DE0AD8" w:rsidP="00DE0AD8">
      <w:pPr>
        <w:pStyle w:val="Paragrafoelenco"/>
        <w:numPr>
          <w:ilvl w:val="0"/>
          <w:numId w:val="3"/>
        </w:numPr>
        <w:rPr>
          <w:szCs w:val="20"/>
        </w:rPr>
      </w:pPr>
      <w:r w:rsidRPr="009C6A4E">
        <w:rPr>
          <w:szCs w:val="20"/>
        </w:rPr>
        <w:t xml:space="preserve">individuare i contenuti opportuni per finalità e contesti; </w:t>
      </w:r>
    </w:p>
    <w:p w14:paraId="05E3BB80" w14:textId="77777777" w:rsidR="00DE0AD8" w:rsidRPr="009C6A4E" w:rsidRDefault="00DE0AD8" w:rsidP="00DE0AD8">
      <w:pPr>
        <w:pStyle w:val="Paragrafoelenco"/>
        <w:numPr>
          <w:ilvl w:val="0"/>
          <w:numId w:val="3"/>
        </w:numPr>
        <w:rPr>
          <w:szCs w:val="20"/>
        </w:rPr>
      </w:pPr>
      <w:r w:rsidRPr="009C6A4E">
        <w:rPr>
          <w:szCs w:val="20"/>
        </w:rPr>
        <w:t>individuare tutte le strategie di costruzione e sintesi per un testo efficace;</w:t>
      </w:r>
    </w:p>
    <w:p w14:paraId="6084FDEE" w14:textId="0C9CC391" w:rsidR="00CF20B3" w:rsidRPr="009C6A4E" w:rsidRDefault="00DE0AD8" w:rsidP="00DE0AD8">
      <w:pPr>
        <w:pStyle w:val="Paragrafoelenco"/>
        <w:numPr>
          <w:ilvl w:val="0"/>
          <w:numId w:val="3"/>
        </w:numPr>
        <w:rPr>
          <w:szCs w:val="20"/>
        </w:rPr>
      </w:pPr>
      <w:r w:rsidRPr="009C6A4E">
        <w:rPr>
          <w:szCs w:val="20"/>
        </w:rPr>
        <w:t>presentare in forma scritta, coerente e coesa, i contenuti rispondendo a finalità, contesto, target e tipologia testuale</w:t>
      </w:r>
      <w:r w:rsidR="00CF20B3" w:rsidRPr="009C6A4E">
        <w:rPr>
          <w:szCs w:val="20"/>
        </w:rPr>
        <w:t>.</w:t>
      </w:r>
    </w:p>
    <w:p w14:paraId="78C7B3D9" w14:textId="77777777" w:rsidR="00C66EFD" w:rsidRPr="009C6A4E" w:rsidRDefault="00C66EFD" w:rsidP="00C66EFD">
      <w:pPr>
        <w:spacing w:before="240" w:after="120" w:line="240" w:lineRule="exact"/>
        <w:rPr>
          <w:b/>
          <w:sz w:val="18"/>
          <w:szCs w:val="18"/>
        </w:rPr>
      </w:pPr>
      <w:r w:rsidRPr="009C6A4E">
        <w:rPr>
          <w:b/>
          <w:i/>
          <w:sz w:val="18"/>
          <w:szCs w:val="18"/>
        </w:rPr>
        <w:t>PROGRAMMA DEL CORSO</w:t>
      </w:r>
    </w:p>
    <w:p w14:paraId="1008436B" w14:textId="77777777" w:rsidR="00DE0AD8" w:rsidRPr="009C6A4E" w:rsidRDefault="00DE0AD8" w:rsidP="00DE0AD8">
      <w:pPr>
        <w:spacing w:line="240" w:lineRule="exact"/>
        <w:rPr>
          <w:szCs w:val="20"/>
        </w:rPr>
      </w:pPr>
      <w:r w:rsidRPr="009C6A4E">
        <w:rPr>
          <w:szCs w:val="20"/>
        </w:rPr>
        <w:t>Principali argomenti del corso sono:</w:t>
      </w:r>
    </w:p>
    <w:p w14:paraId="280F100D" w14:textId="0D69E69A" w:rsidR="00DE0AD8" w:rsidRPr="009C6A4E" w:rsidRDefault="00DE0AD8" w:rsidP="00DE0AD8">
      <w:pPr>
        <w:spacing w:line="240" w:lineRule="exact"/>
        <w:ind w:left="284" w:hanging="284"/>
        <w:rPr>
          <w:szCs w:val="20"/>
        </w:rPr>
      </w:pPr>
      <w:r w:rsidRPr="009C6A4E">
        <w:rPr>
          <w:szCs w:val="20"/>
        </w:rPr>
        <w:t>–</w:t>
      </w:r>
      <w:r w:rsidRPr="009C6A4E">
        <w:rPr>
          <w:szCs w:val="20"/>
        </w:rPr>
        <w:tab/>
      </w:r>
      <w:r w:rsidR="005F45C0" w:rsidRPr="009C6A4E">
        <w:rPr>
          <w:szCs w:val="20"/>
        </w:rPr>
        <w:t>l</w:t>
      </w:r>
      <w:r w:rsidRPr="009C6A4E">
        <w:rPr>
          <w:szCs w:val="20"/>
        </w:rPr>
        <w:t>ingua e grammatica italiana</w:t>
      </w:r>
      <w:r w:rsidR="005F45C0" w:rsidRPr="009C6A4E">
        <w:rPr>
          <w:szCs w:val="20"/>
        </w:rPr>
        <w:t>;</w:t>
      </w:r>
    </w:p>
    <w:p w14:paraId="64E794B1" w14:textId="17C8C6C0" w:rsidR="00DE0AD8" w:rsidRPr="009C6A4E" w:rsidRDefault="00DE0AD8" w:rsidP="00DE0AD8">
      <w:pPr>
        <w:spacing w:line="240" w:lineRule="exact"/>
        <w:ind w:left="284" w:hanging="284"/>
        <w:rPr>
          <w:szCs w:val="20"/>
        </w:rPr>
      </w:pPr>
      <w:r w:rsidRPr="009C6A4E">
        <w:rPr>
          <w:szCs w:val="20"/>
        </w:rPr>
        <w:t>–</w:t>
      </w:r>
      <w:r w:rsidRPr="009C6A4E">
        <w:rPr>
          <w:szCs w:val="20"/>
        </w:rPr>
        <w:tab/>
      </w:r>
      <w:r w:rsidR="005F45C0" w:rsidRPr="009C6A4E">
        <w:rPr>
          <w:szCs w:val="20"/>
        </w:rPr>
        <w:t>t</w:t>
      </w:r>
      <w:r w:rsidRPr="009C6A4E">
        <w:rPr>
          <w:szCs w:val="20"/>
        </w:rPr>
        <w:t>ipologie testuali, registri linguistici, semplificazione del testo, rafforzamento lessicale, capacità di sintesi</w:t>
      </w:r>
      <w:r w:rsidR="005F45C0" w:rsidRPr="009C6A4E">
        <w:rPr>
          <w:szCs w:val="20"/>
        </w:rPr>
        <w:t>;</w:t>
      </w:r>
    </w:p>
    <w:p w14:paraId="23403F91" w14:textId="33C03D1E" w:rsidR="00DE0AD8" w:rsidRPr="009C6A4E" w:rsidRDefault="00DE0AD8" w:rsidP="00DE0AD8">
      <w:pPr>
        <w:spacing w:line="240" w:lineRule="exact"/>
        <w:ind w:left="284" w:hanging="284"/>
        <w:rPr>
          <w:szCs w:val="20"/>
        </w:rPr>
      </w:pPr>
      <w:r w:rsidRPr="009C6A4E">
        <w:rPr>
          <w:szCs w:val="20"/>
        </w:rPr>
        <w:t>–</w:t>
      </w:r>
      <w:r w:rsidRPr="009C6A4E">
        <w:rPr>
          <w:szCs w:val="20"/>
        </w:rPr>
        <w:tab/>
      </w:r>
      <w:r w:rsidR="005F45C0" w:rsidRPr="009C6A4E">
        <w:rPr>
          <w:szCs w:val="20"/>
        </w:rPr>
        <w:t>s</w:t>
      </w:r>
      <w:r w:rsidRPr="009C6A4E">
        <w:rPr>
          <w:szCs w:val="20"/>
        </w:rPr>
        <w:t xml:space="preserve">crittura professionale: bibliografia, </w:t>
      </w:r>
      <w:r w:rsidRPr="009C6A4E">
        <w:rPr>
          <w:i/>
          <w:szCs w:val="20"/>
        </w:rPr>
        <w:t>curriculum vitae</w:t>
      </w:r>
      <w:r w:rsidRPr="009C6A4E">
        <w:rPr>
          <w:szCs w:val="20"/>
        </w:rPr>
        <w:t xml:space="preserve">, lettera, dépliant, relazione, </w:t>
      </w:r>
      <w:r w:rsidRPr="009C6A4E">
        <w:rPr>
          <w:i/>
          <w:szCs w:val="20"/>
        </w:rPr>
        <w:t>report, abstract</w:t>
      </w:r>
      <w:r w:rsidRPr="009C6A4E">
        <w:rPr>
          <w:szCs w:val="20"/>
        </w:rPr>
        <w:t>, comunicato stampa, cartella stampa, articolo di giornale, scrittura on line</w:t>
      </w:r>
      <w:r w:rsidR="005F45C0" w:rsidRPr="009C6A4E">
        <w:rPr>
          <w:szCs w:val="20"/>
        </w:rPr>
        <w:t>;</w:t>
      </w:r>
    </w:p>
    <w:p w14:paraId="4EE27B93" w14:textId="6F5F97DE" w:rsidR="00C66EFD" w:rsidRPr="009C6A4E" w:rsidRDefault="00DE0AD8" w:rsidP="00DE0AD8">
      <w:pPr>
        <w:spacing w:line="240" w:lineRule="exact"/>
        <w:rPr>
          <w:szCs w:val="20"/>
        </w:rPr>
      </w:pPr>
      <w:r w:rsidRPr="009C6A4E">
        <w:rPr>
          <w:szCs w:val="20"/>
        </w:rPr>
        <w:t xml:space="preserve">Fa parte integrante del corso il seminario intensivo, un </w:t>
      </w:r>
      <w:r w:rsidRPr="009C6A4E">
        <w:rPr>
          <w:i/>
          <w:szCs w:val="20"/>
        </w:rPr>
        <w:t>business game</w:t>
      </w:r>
      <w:r w:rsidRPr="009C6A4E">
        <w:rPr>
          <w:szCs w:val="20"/>
        </w:rPr>
        <w:t xml:space="preserve"> per potenziare le competenze utili alla scrittura </w:t>
      </w:r>
      <w:r w:rsidRPr="009C6A4E">
        <w:rPr>
          <w:i/>
          <w:szCs w:val="20"/>
        </w:rPr>
        <w:t>in team</w:t>
      </w:r>
      <w:r w:rsidRPr="009C6A4E">
        <w:rPr>
          <w:szCs w:val="20"/>
        </w:rPr>
        <w:t>; l’orario sarà comunicato all’inizio delle lezioni</w:t>
      </w:r>
      <w:r w:rsidR="00C66EFD" w:rsidRPr="009C6A4E">
        <w:rPr>
          <w:szCs w:val="20"/>
        </w:rPr>
        <w:t>.</w:t>
      </w:r>
    </w:p>
    <w:p w14:paraId="61AB9F13" w14:textId="1BB64CDD" w:rsidR="00C66EFD" w:rsidRPr="009C6A4E" w:rsidRDefault="00C66EFD" w:rsidP="00204410">
      <w:pPr>
        <w:spacing w:before="240" w:after="120" w:line="240" w:lineRule="exact"/>
        <w:rPr>
          <w:b/>
          <w:i/>
          <w:sz w:val="18"/>
          <w:szCs w:val="18"/>
        </w:rPr>
      </w:pPr>
      <w:r w:rsidRPr="009C6A4E">
        <w:rPr>
          <w:b/>
          <w:i/>
          <w:sz w:val="18"/>
          <w:szCs w:val="18"/>
        </w:rPr>
        <w:t>BIBLIOGRAFIA</w:t>
      </w:r>
      <w:r w:rsidR="002C3FFF">
        <w:rPr>
          <w:rStyle w:val="Rimandonotaapidipagina"/>
          <w:b/>
          <w:i/>
          <w:sz w:val="18"/>
          <w:szCs w:val="18"/>
        </w:rPr>
        <w:footnoteReference w:id="1"/>
      </w:r>
    </w:p>
    <w:p w14:paraId="00DB624C" w14:textId="2FE7BBDE" w:rsidR="00204B60" w:rsidRPr="009C6A4E" w:rsidRDefault="005F45C0" w:rsidP="00204B60">
      <w:pPr>
        <w:pStyle w:val="Testo1"/>
        <w:numPr>
          <w:ilvl w:val="0"/>
          <w:numId w:val="4"/>
        </w:numPr>
        <w:ind w:left="284" w:hanging="284"/>
        <w:rPr>
          <w:szCs w:val="18"/>
        </w:rPr>
      </w:pPr>
      <w:r w:rsidRPr="009C6A4E">
        <w:rPr>
          <w:smallCaps/>
          <w:szCs w:val="18"/>
        </w:rPr>
        <w:t>G. Aprile – C. M. Carpentieri – D. Folisi – R. Rognoni</w:t>
      </w:r>
      <w:r w:rsidRPr="009C6A4E">
        <w:rPr>
          <w:szCs w:val="18"/>
        </w:rPr>
        <w:t xml:space="preserve">, </w:t>
      </w:r>
      <w:r w:rsidRPr="009C6A4E">
        <w:rPr>
          <w:i/>
          <w:iCs/>
          <w:szCs w:val="18"/>
        </w:rPr>
        <w:t>La scrittura professionale. Metodi, esempi, esercizi</w:t>
      </w:r>
      <w:r w:rsidR="008E1A22" w:rsidRPr="009C6A4E">
        <w:rPr>
          <w:szCs w:val="18"/>
        </w:rPr>
        <w:t xml:space="preserve"> (seconda edizione)</w:t>
      </w:r>
      <w:r w:rsidR="00607B80" w:rsidRPr="009C6A4E">
        <w:rPr>
          <w:szCs w:val="18"/>
        </w:rPr>
        <w:t>,</w:t>
      </w:r>
      <w:r w:rsidRPr="009C6A4E">
        <w:rPr>
          <w:szCs w:val="18"/>
        </w:rPr>
        <w:t xml:space="preserve"> a cura di </w:t>
      </w:r>
      <w:r w:rsidRPr="009C6A4E">
        <w:rPr>
          <w:smallCaps/>
          <w:szCs w:val="18"/>
        </w:rPr>
        <w:t>S. Brambilla</w:t>
      </w:r>
      <w:r w:rsidRPr="009C6A4E">
        <w:rPr>
          <w:szCs w:val="18"/>
        </w:rPr>
        <w:t>, Mondadori Università, Milano, 20</w:t>
      </w:r>
      <w:r w:rsidR="00204B60" w:rsidRPr="009C6A4E">
        <w:rPr>
          <w:szCs w:val="18"/>
        </w:rPr>
        <w:t>22</w:t>
      </w:r>
      <w:r w:rsidR="002C3FFF">
        <w:rPr>
          <w:szCs w:val="18"/>
        </w:rPr>
        <w:t xml:space="preserve"> </w:t>
      </w:r>
      <w:hyperlink r:id="rId9" w:history="1">
        <w:r w:rsidR="002C3FFF" w:rsidRPr="002C3FFF">
          <w:rPr>
            <w:rStyle w:val="Collegamentoipertestuale"/>
            <w:rFonts w:ascii="Times New Roman" w:hAnsi="Times New Roman"/>
            <w:i/>
            <w:sz w:val="16"/>
            <w:szCs w:val="16"/>
          </w:rPr>
          <w:t>Acquista da VP</w:t>
        </w:r>
      </w:hyperlink>
    </w:p>
    <w:p w14:paraId="10029298" w14:textId="4337E0CE" w:rsidR="00C66EFD" w:rsidRPr="009C6A4E" w:rsidRDefault="00204B60" w:rsidP="00204B60">
      <w:pPr>
        <w:pStyle w:val="Testo1"/>
        <w:numPr>
          <w:ilvl w:val="0"/>
          <w:numId w:val="4"/>
        </w:numPr>
        <w:ind w:left="284" w:hanging="284"/>
        <w:rPr>
          <w:szCs w:val="18"/>
        </w:rPr>
      </w:pPr>
      <w:r w:rsidRPr="009C6A4E">
        <w:rPr>
          <w:smallCaps/>
          <w:szCs w:val="18"/>
        </w:rPr>
        <w:t>G. Aprile – C. M. Carpentieri</w:t>
      </w:r>
      <w:r w:rsidRPr="009C6A4E">
        <w:rPr>
          <w:szCs w:val="18"/>
        </w:rPr>
        <w:t xml:space="preserve">, </w:t>
      </w:r>
      <w:r w:rsidRPr="009C6A4E">
        <w:rPr>
          <w:i/>
          <w:iCs/>
          <w:szCs w:val="18"/>
        </w:rPr>
        <w:t>La scrittura online e sui social network</w:t>
      </w:r>
      <w:r w:rsidRPr="009C6A4E">
        <w:rPr>
          <w:szCs w:val="18"/>
        </w:rPr>
        <w:t>, EDUCatt 2015.</w:t>
      </w:r>
      <w:r w:rsidR="002C3FFF">
        <w:rPr>
          <w:szCs w:val="18"/>
        </w:rPr>
        <w:t xml:space="preserve"> </w:t>
      </w:r>
      <w:hyperlink r:id="rId10" w:history="1">
        <w:r w:rsidR="002C3FFF" w:rsidRPr="002C3FFF">
          <w:rPr>
            <w:rStyle w:val="Collegamentoipertestuale"/>
            <w:rFonts w:ascii="Times New Roman" w:hAnsi="Times New Roman"/>
            <w:i/>
            <w:sz w:val="16"/>
            <w:szCs w:val="16"/>
          </w:rPr>
          <w:t>Acquista da VP</w:t>
        </w:r>
      </w:hyperlink>
      <w:bookmarkStart w:id="0" w:name="_GoBack"/>
      <w:bookmarkEnd w:id="0"/>
    </w:p>
    <w:p w14:paraId="0E59C5E2" w14:textId="144EA0F4" w:rsidR="00C66EFD" w:rsidRPr="009C6A4E" w:rsidRDefault="00C66EFD" w:rsidP="00204B60">
      <w:pPr>
        <w:pStyle w:val="Testo1"/>
        <w:rPr>
          <w:szCs w:val="18"/>
        </w:rPr>
      </w:pPr>
      <w:r w:rsidRPr="009C6A4E">
        <w:rPr>
          <w:szCs w:val="18"/>
        </w:rPr>
        <w:lastRenderedPageBreak/>
        <w:t>2.</w:t>
      </w:r>
      <w:r w:rsidRPr="009C6A4E">
        <w:rPr>
          <w:szCs w:val="18"/>
        </w:rPr>
        <w:tab/>
        <w:t xml:space="preserve">Per gli studenti lavoratori </w:t>
      </w:r>
      <w:r w:rsidR="00CF20B3" w:rsidRPr="009C6A4E">
        <w:rPr>
          <w:szCs w:val="18"/>
        </w:rPr>
        <w:t>che volessero avvalersi del percorso personalizzato è possibile segnalare la pr</w:t>
      </w:r>
      <w:r w:rsidR="006800F4" w:rsidRPr="009C6A4E">
        <w:rPr>
          <w:szCs w:val="18"/>
        </w:rPr>
        <w:t>o</w:t>
      </w:r>
      <w:r w:rsidR="00CF20B3" w:rsidRPr="009C6A4E">
        <w:rPr>
          <w:szCs w:val="18"/>
        </w:rPr>
        <w:t>pria adesione</w:t>
      </w:r>
      <w:r w:rsidRPr="009C6A4E">
        <w:rPr>
          <w:szCs w:val="18"/>
        </w:rPr>
        <w:t xml:space="preserve"> entro fine ottobre 20</w:t>
      </w:r>
      <w:r w:rsidR="00CF20B3" w:rsidRPr="009C6A4E">
        <w:rPr>
          <w:szCs w:val="18"/>
        </w:rPr>
        <w:t>2</w:t>
      </w:r>
      <w:r w:rsidR="00204B60" w:rsidRPr="009C6A4E">
        <w:rPr>
          <w:szCs w:val="18"/>
        </w:rPr>
        <w:t>2</w:t>
      </w:r>
      <w:r w:rsidR="00CF20B3" w:rsidRPr="009C6A4E">
        <w:rPr>
          <w:szCs w:val="18"/>
        </w:rPr>
        <w:t>.</w:t>
      </w:r>
    </w:p>
    <w:p w14:paraId="25091CE2" w14:textId="77777777" w:rsidR="00C66EFD" w:rsidRPr="009C6A4E" w:rsidRDefault="00C66EFD" w:rsidP="00C66EFD">
      <w:pPr>
        <w:spacing w:before="240" w:after="120"/>
        <w:rPr>
          <w:b/>
          <w:i/>
          <w:sz w:val="18"/>
          <w:szCs w:val="18"/>
        </w:rPr>
      </w:pPr>
      <w:r w:rsidRPr="009C6A4E">
        <w:rPr>
          <w:b/>
          <w:i/>
          <w:sz w:val="18"/>
          <w:szCs w:val="18"/>
        </w:rPr>
        <w:t>DIDATTICA DEL CORSO</w:t>
      </w:r>
    </w:p>
    <w:p w14:paraId="36645196" w14:textId="77777777" w:rsidR="00DE0AD8" w:rsidRPr="009C6A4E" w:rsidRDefault="00DE0AD8" w:rsidP="00DE0AD8">
      <w:pPr>
        <w:pStyle w:val="Testo2"/>
        <w:tabs>
          <w:tab w:val="clear" w:pos="284"/>
        </w:tabs>
        <w:rPr>
          <w:szCs w:val="18"/>
        </w:rPr>
      </w:pPr>
      <w:r w:rsidRPr="009C6A4E">
        <w:rPr>
          <w:szCs w:val="18"/>
        </w:rPr>
        <w:t>Poiché la scrittura è un’abilità pratica, tutte le lezioni prevedono attività concrete a computer. Il corso si articola in moduli tematici; ciascuno prevede una scansione in due differenti momenti (teorico e pratico):</w:t>
      </w:r>
    </w:p>
    <w:p w14:paraId="419AABFA" w14:textId="77777777" w:rsidR="00DE0AD8" w:rsidRPr="009C6A4E" w:rsidRDefault="00DE0AD8" w:rsidP="00DE0AD8">
      <w:pPr>
        <w:pStyle w:val="Testo2"/>
        <w:numPr>
          <w:ilvl w:val="0"/>
          <w:numId w:val="1"/>
        </w:numPr>
        <w:ind w:left="567" w:hanging="283"/>
        <w:rPr>
          <w:szCs w:val="18"/>
        </w:rPr>
      </w:pPr>
      <w:r w:rsidRPr="009C6A4E">
        <w:rPr>
          <w:szCs w:val="18"/>
        </w:rPr>
        <w:t>lezione frontale sulla tipologia testuale di volta in volta affrontata, corredata dall’analisi di esempi reali;</w:t>
      </w:r>
    </w:p>
    <w:p w14:paraId="27B2B915" w14:textId="65C47068" w:rsidR="00C66EFD" w:rsidRPr="009C6A4E" w:rsidRDefault="00DE0AD8" w:rsidP="00DE0AD8">
      <w:pPr>
        <w:pStyle w:val="Testo2"/>
        <w:numPr>
          <w:ilvl w:val="0"/>
          <w:numId w:val="1"/>
        </w:numPr>
        <w:ind w:left="567" w:hanging="283"/>
        <w:rPr>
          <w:szCs w:val="18"/>
        </w:rPr>
      </w:pPr>
      <w:r w:rsidRPr="009C6A4E">
        <w:rPr>
          <w:szCs w:val="18"/>
        </w:rPr>
        <w:t>esercitazione individuale consistente nella stesura, sulla base di contenuti dati, di un testo esemplificativo del modulo</w:t>
      </w:r>
      <w:r w:rsidR="00C66EFD" w:rsidRPr="009C6A4E">
        <w:rPr>
          <w:szCs w:val="18"/>
        </w:rPr>
        <w:t>.</w:t>
      </w:r>
    </w:p>
    <w:p w14:paraId="69306F8E" w14:textId="77777777" w:rsidR="00DE0AD8" w:rsidRPr="009C6A4E" w:rsidRDefault="00DE0AD8" w:rsidP="00DE0AD8">
      <w:pPr>
        <w:spacing w:before="240" w:after="120"/>
        <w:rPr>
          <w:b/>
          <w:i/>
          <w:sz w:val="18"/>
          <w:szCs w:val="18"/>
        </w:rPr>
      </w:pPr>
      <w:r w:rsidRPr="009C6A4E">
        <w:rPr>
          <w:b/>
          <w:i/>
          <w:sz w:val="18"/>
          <w:szCs w:val="18"/>
        </w:rPr>
        <w:t>METODO E CRITERI DI VALUTAZIONE</w:t>
      </w:r>
    </w:p>
    <w:p w14:paraId="023498D8" w14:textId="77777777" w:rsidR="00DE0AD8" w:rsidRPr="009C6A4E" w:rsidRDefault="00DE0AD8" w:rsidP="00DE0AD8">
      <w:pPr>
        <w:pStyle w:val="Testo2"/>
        <w:rPr>
          <w:szCs w:val="18"/>
        </w:rPr>
      </w:pPr>
      <w:r w:rsidRPr="009C6A4E">
        <w:rPr>
          <w:szCs w:val="18"/>
        </w:rPr>
        <w:t xml:space="preserve">La prova scritta prevede la stesura a computer di tre testi, scelti tra le tipologie oggetto di studio, nonché la risposta a due domande aperte per verificare la conoscenza teorica degli argomenti. </w:t>
      </w:r>
    </w:p>
    <w:p w14:paraId="36D84C6B" w14:textId="77777777" w:rsidR="00DE0AD8" w:rsidRPr="009C6A4E" w:rsidRDefault="00DE0AD8" w:rsidP="00DE0AD8">
      <w:pPr>
        <w:pStyle w:val="Testo2"/>
        <w:rPr>
          <w:szCs w:val="18"/>
        </w:rPr>
      </w:pPr>
      <w:r w:rsidRPr="009C6A4E">
        <w:rPr>
          <w:szCs w:val="18"/>
        </w:rPr>
        <w:t>Lo studente dovrà dimostrare le proprie competenze scrittorie secondo i criteri di efficacia, pertinenza, rispondenza a tempi e contesti e correttezza formale. Il risultato verrà espresso in trentesimi.</w:t>
      </w:r>
    </w:p>
    <w:p w14:paraId="22F87653" w14:textId="77777777" w:rsidR="00DE0AD8" w:rsidRPr="009C6A4E" w:rsidRDefault="00DE0AD8" w:rsidP="00DE0AD8">
      <w:pPr>
        <w:pStyle w:val="Testo2"/>
        <w:rPr>
          <w:szCs w:val="18"/>
        </w:rPr>
      </w:pPr>
      <w:r w:rsidRPr="009C6A4E">
        <w:rPr>
          <w:szCs w:val="18"/>
        </w:rPr>
        <w:t xml:space="preserve">Per gli studenti che hanno frequentato il 75% del corso e hanno consegnato le esercitazioni individuali sono previste due prove intermedie, a fine di ogni semestre, sugli argomenti svolti nei moduli affrontati nel periodo appena concluso. In caso di esito positivo in entrambe le prove, alla valutazione verrà sommato il punteggio frutto delle esercitazioni individuali svolte in aula (massimo 2 punti) e del lavoro seminariale (massimo 2 punti).  </w:t>
      </w:r>
    </w:p>
    <w:p w14:paraId="128A9CF7" w14:textId="6D15CAE0" w:rsidR="00C66EFD" w:rsidRPr="009C6A4E" w:rsidRDefault="00DE0AD8" w:rsidP="00DE0AD8">
      <w:pPr>
        <w:pStyle w:val="Testo2"/>
        <w:rPr>
          <w:szCs w:val="18"/>
        </w:rPr>
      </w:pPr>
      <w:r w:rsidRPr="009C6A4E">
        <w:rPr>
          <w:szCs w:val="18"/>
        </w:rPr>
        <w:t>Per quanti non svolgano le prove parziali ma abbiano maturato il punteggio aggiuntivo la valutazione sarà composta dal voto d’esame e il punteggio maturato con le eserciazioni individuali e seminariali</w:t>
      </w:r>
      <w:r w:rsidR="006800F4" w:rsidRPr="009C6A4E">
        <w:rPr>
          <w:szCs w:val="18"/>
        </w:rPr>
        <w:t>.</w:t>
      </w:r>
    </w:p>
    <w:p w14:paraId="23D90ABD" w14:textId="77777777" w:rsidR="00C66EFD" w:rsidRPr="009C6A4E" w:rsidRDefault="00C66EFD" w:rsidP="00C66EFD">
      <w:pPr>
        <w:spacing w:before="240" w:after="120" w:line="240" w:lineRule="exact"/>
        <w:rPr>
          <w:b/>
          <w:i/>
          <w:sz w:val="18"/>
          <w:szCs w:val="18"/>
        </w:rPr>
      </w:pPr>
      <w:r w:rsidRPr="009C6A4E">
        <w:rPr>
          <w:b/>
          <w:i/>
          <w:sz w:val="18"/>
          <w:szCs w:val="18"/>
        </w:rPr>
        <w:t>AVVERTENZE E PREREQUISITI</w:t>
      </w:r>
    </w:p>
    <w:p w14:paraId="097BAB12" w14:textId="77777777" w:rsidR="00DE0AD8" w:rsidRPr="009C6A4E" w:rsidRDefault="00DE0AD8" w:rsidP="00DE0AD8">
      <w:pPr>
        <w:pStyle w:val="Testo2"/>
        <w:numPr>
          <w:ilvl w:val="0"/>
          <w:numId w:val="2"/>
        </w:numPr>
        <w:tabs>
          <w:tab w:val="clear" w:pos="284"/>
        </w:tabs>
        <w:spacing w:before="120"/>
        <w:ind w:left="567" w:hanging="283"/>
        <w:rPr>
          <w:szCs w:val="18"/>
        </w:rPr>
      </w:pPr>
      <w:r w:rsidRPr="009C6A4E">
        <w:rPr>
          <w:szCs w:val="18"/>
        </w:rPr>
        <w:t>In prossimità dell’avvio del corso, gli studenti sono pregati di verificare sulla pagina online della prof.ssa Aprile tutte le informazioni sull’organizzazione del corso, in particolare per la lezione di presentazione del corso.</w:t>
      </w:r>
    </w:p>
    <w:p w14:paraId="685E8803" w14:textId="77777777" w:rsidR="00DE0AD8" w:rsidRPr="009C6A4E" w:rsidRDefault="00DE0AD8" w:rsidP="00DE0AD8">
      <w:pPr>
        <w:pStyle w:val="Testo2"/>
        <w:numPr>
          <w:ilvl w:val="0"/>
          <w:numId w:val="2"/>
        </w:numPr>
        <w:tabs>
          <w:tab w:val="clear" w:pos="284"/>
        </w:tabs>
        <w:spacing w:before="120"/>
        <w:ind w:left="567" w:hanging="283"/>
        <w:rPr>
          <w:szCs w:val="18"/>
        </w:rPr>
      </w:pPr>
      <w:r w:rsidRPr="009C6A4E">
        <w:rPr>
          <w:szCs w:val="18"/>
        </w:rPr>
        <w:t>Si auspica la pronta iscrizione al corso su Blackboard per una comunicazione più agevole.</w:t>
      </w:r>
    </w:p>
    <w:p w14:paraId="0D94B6F5" w14:textId="77777777" w:rsidR="00DE0AD8" w:rsidRPr="009C6A4E" w:rsidRDefault="00DE0AD8" w:rsidP="00DE0AD8">
      <w:pPr>
        <w:pStyle w:val="Testo2"/>
        <w:tabs>
          <w:tab w:val="clear" w:pos="284"/>
        </w:tabs>
        <w:spacing w:before="120"/>
        <w:rPr>
          <w:szCs w:val="18"/>
        </w:rPr>
      </w:pPr>
      <w:r w:rsidRPr="009C6A4E">
        <w:rPr>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1D3B7CA5" w14:textId="77777777" w:rsidR="00DE0AD8" w:rsidRPr="009C6A4E" w:rsidRDefault="00DE0AD8" w:rsidP="00DE0AD8">
      <w:pPr>
        <w:pStyle w:val="Testo2"/>
        <w:spacing w:before="120"/>
        <w:rPr>
          <w:szCs w:val="18"/>
        </w:rPr>
      </w:pPr>
      <w:r w:rsidRPr="009C6A4E">
        <w:rPr>
          <w:szCs w:val="18"/>
        </w:rPr>
        <w:t>Prerequisiti auspicabili: buona conoscenza della lingua italiana e delle sue strutture grammaticali e sintattiche.</w:t>
      </w:r>
    </w:p>
    <w:p w14:paraId="0E297CCB" w14:textId="77777777" w:rsidR="00DE0AD8" w:rsidRPr="009C6A4E" w:rsidRDefault="00DE0AD8" w:rsidP="00DE0AD8">
      <w:pPr>
        <w:pStyle w:val="Testo2"/>
        <w:spacing w:before="120"/>
        <w:rPr>
          <w:i/>
          <w:szCs w:val="18"/>
        </w:rPr>
      </w:pPr>
      <w:r w:rsidRPr="009C6A4E">
        <w:rPr>
          <w:i/>
          <w:szCs w:val="18"/>
        </w:rPr>
        <w:t>Orario e luogo di ricevimento</w:t>
      </w:r>
    </w:p>
    <w:p w14:paraId="6E0E1449" w14:textId="728FE500" w:rsidR="00C66EFD" w:rsidRPr="009C6A4E" w:rsidRDefault="00204B60" w:rsidP="00DE0AD8">
      <w:pPr>
        <w:pStyle w:val="Testo2"/>
        <w:rPr>
          <w:szCs w:val="18"/>
        </w:rPr>
      </w:pPr>
      <w:r w:rsidRPr="009C6A4E">
        <w:rPr>
          <w:szCs w:val="18"/>
        </w:rPr>
        <w:lastRenderedPageBreak/>
        <w:t>La</w:t>
      </w:r>
      <w:r w:rsidR="00DE0AD8" w:rsidRPr="009C6A4E">
        <w:rPr>
          <w:szCs w:val="18"/>
        </w:rPr>
        <w:t xml:space="preserve"> Prof.</w:t>
      </w:r>
      <w:r w:rsidRPr="009C6A4E">
        <w:rPr>
          <w:szCs w:val="18"/>
        </w:rPr>
        <w:t>ssa</w:t>
      </w:r>
      <w:r w:rsidR="00DE0AD8" w:rsidRPr="009C6A4E">
        <w:rPr>
          <w:szCs w:val="18"/>
        </w:rPr>
        <w:t xml:space="preserve"> Giorgia Aprile e </w:t>
      </w:r>
      <w:r w:rsidRPr="009C6A4E">
        <w:rPr>
          <w:szCs w:val="18"/>
        </w:rPr>
        <w:t>la</w:t>
      </w:r>
      <w:r w:rsidR="00DE0AD8" w:rsidRPr="009C6A4E">
        <w:rPr>
          <w:szCs w:val="18"/>
        </w:rPr>
        <w:t xml:space="preserve"> Prof.</w:t>
      </w:r>
      <w:r w:rsidRPr="009C6A4E">
        <w:rPr>
          <w:szCs w:val="18"/>
        </w:rPr>
        <w:t>ssa</w:t>
      </w:r>
      <w:r w:rsidR="00DE0AD8" w:rsidRPr="009C6A4E">
        <w:rPr>
          <w:szCs w:val="18"/>
        </w:rPr>
        <w:t xml:space="preserve"> Chiara Maria Carpentieri ricevono gli studenti presso lo studio n. 112 del </w:t>
      </w:r>
      <w:r w:rsidR="00DE0AD8" w:rsidRPr="009C6A4E">
        <w:rPr>
          <w:i/>
          <w:szCs w:val="18"/>
        </w:rPr>
        <w:t xml:space="preserve">Gregorianum </w:t>
      </w:r>
      <w:r w:rsidR="00DE0AD8" w:rsidRPr="009C6A4E">
        <w:rPr>
          <w:iCs/>
          <w:szCs w:val="18"/>
        </w:rPr>
        <w:t>o in videochiamata, se la situazione sanitaria non consentisse la presenza</w:t>
      </w:r>
      <w:r w:rsidR="00DE0AD8" w:rsidRPr="009C6A4E">
        <w:rPr>
          <w:szCs w:val="18"/>
        </w:rPr>
        <w:t>; l’orario verrà comunicato all’avvio del corso</w:t>
      </w:r>
      <w:r w:rsidR="00C66EFD" w:rsidRPr="009C6A4E">
        <w:rPr>
          <w:szCs w:val="18"/>
        </w:rPr>
        <w:t>.</w:t>
      </w:r>
    </w:p>
    <w:sectPr w:rsidR="00C66EFD" w:rsidRPr="009C6A4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A0C16" w14:textId="77777777" w:rsidR="002C3FFF" w:rsidRDefault="002C3FFF" w:rsidP="002C3FFF">
      <w:pPr>
        <w:spacing w:line="240" w:lineRule="auto"/>
      </w:pPr>
      <w:r>
        <w:separator/>
      </w:r>
    </w:p>
  </w:endnote>
  <w:endnote w:type="continuationSeparator" w:id="0">
    <w:p w14:paraId="13A36CD2" w14:textId="77777777" w:rsidR="002C3FFF" w:rsidRDefault="002C3FFF" w:rsidP="002C3F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2FDC0" w14:textId="77777777" w:rsidR="002C3FFF" w:rsidRDefault="002C3FFF" w:rsidP="002C3FFF">
      <w:pPr>
        <w:spacing w:line="240" w:lineRule="auto"/>
      </w:pPr>
      <w:r>
        <w:separator/>
      </w:r>
    </w:p>
  </w:footnote>
  <w:footnote w:type="continuationSeparator" w:id="0">
    <w:p w14:paraId="7FE054C7" w14:textId="77777777" w:rsidR="002C3FFF" w:rsidRDefault="002C3FFF" w:rsidP="002C3FFF">
      <w:pPr>
        <w:spacing w:line="240" w:lineRule="auto"/>
      </w:pPr>
      <w:r>
        <w:continuationSeparator/>
      </w:r>
    </w:p>
  </w:footnote>
  <w:footnote w:id="1">
    <w:p w14:paraId="3BAF80F1" w14:textId="726DBE5B" w:rsidR="002C3FFF" w:rsidRDefault="002C3FF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36F5"/>
    <w:multiLevelType w:val="hybridMultilevel"/>
    <w:tmpl w:val="42CA9CB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nsid w:val="225E2614"/>
    <w:multiLevelType w:val="hybridMultilevel"/>
    <w:tmpl w:val="42144FD6"/>
    <w:lvl w:ilvl="0" w:tplc="47D65F5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500B0288"/>
    <w:multiLevelType w:val="hybridMultilevel"/>
    <w:tmpl w:val="713476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91E7880"/>
    <w:multiLevelType w:val="hybridMultilevel"/>
    <w:tmpl w:val="78BEB58A"/>
    <w:lvl w:ilvl="0" w:tplc="71D221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EFD"/>
    <w:rsid w:val="000C2B5D"/>
    <w:rsid w:val="001767E5"/>
    <w:rsid w:val="00187B99"/>
    <w:rsid w:val="002014DD"/>
    <w:rsid w:val="00204410"/>
    <w:rsid w:val="00204B60"/>
    <w:rsid w:val="002C3FFF"/>
    <w:rsid w:val="002D5E17"/>
    <w:rsid w:val="003F3ECD"/>
    <w:rsid w:val="00415093"/>
    <w:rsid w:val="004D1217"/>
    <w:rsid w:val="004D6008"/>
    <w:rsid w:val="005F45C0"/>
    <w:rsid w:val="00607B80"/>
    <w:rsid w:val="00616BFD"/>
    <w:rsid w:val="00640556"/>
    <w:rsid w:val="00640794"/>
    <w:rsid w:val="00646B6F"/>
    <w:rsid w:val="006800F4"/>
    <w:rsid w:val="00694587"/>
    <w:rsid w:val="006F1772"/>
    <w:rsid w:val="00755B35"/>
    <w:rsid w:val="007831DB"/>
    <w:rsid w:val="00865AD0"/>
    <w:rsid w:val="008942E7"/>
    <w:rsid w:val="008A1204"/>
    <w:rsid w:val="008E1A22"/>
    <w:rsid w:val="00900CCA"/>
    <w:rsid w:val="00924B77"/>
    <w:rsid w:val="00940DA2"/>
    <w:rsid w:val="009C6A4E"/>
    <w:rsid w:val="009E055C"/>
    <w:rsid w:val="00A27E35"/>
    <w:rsid w:val="00A74F6F"/>
    <w:rsid w:val="00AD7557"/>
    <w:rsid w:val="00B50C5D"/>
    <w:rsid w:val="00B51253"/>
    <w:rsid w:val="00B525CC"/>
    <w:rsid w:val="00BC2F08"/>
    <w:rsid w:val="00C66EFD"/>
    <w:rsid w:val="00CE498A"/>
    <w:rsid w:val="00CF20B3"/>
    <w:rsid w:val="00D404F2"/>
    <w:rsid w:val="00DE0AD8"/>
    <w:rsid w:val="00E607E6"/>
    <w:rsid w:val="00E94AFD"/>
    <w:rsid w:val="00EB1074"/>
    <w:rsid w:val="00F4542E"/>
    <w:rsid w:val="00FE22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4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F20B3"/>
    <w:pPr>
      <w:ind w:left="720"/>
      <w:contextualSpacing/>
    </w:pPr>
  </w:style>
  <w:style w:type="paragraph" w:styleId="Testonotaapidipagina">
    <w:name w:val="footnote text"/>
    <w:basedOn w:val="Normale"/>
    <w:link w:val="TestonotaapidipaginaCarattere"/>
    <w:rsid w:val="002C3FFF"/>
    <w:pPr>
      <w:spacing w:line="240" w:lineRule="auto"/>
    </w:pPr>
    <w:rPr>
      <w:szCs w:val="20"/>
    </w:rPr>
  </w:style>
  <w:style w:type="character" w:customStyle="1" w:styleId="TestonotaapidipaginaCarattere">
    <w:name w:val="Testo nota a piè di pagina Carattere"/>
    <w:basedOn w:val="Carpredefinitoparagrafo"/>
    <w:link w:val="Testonotaapidipagina"/>
    <w:rsid w:val="002C3FFF"/>
  </w:style>
  <w:style w:type="character" w:styleId="Rimandonotaapidipagina">
    <w:name w:val="footnote reference"/>
    <w:basedOn w:val="Carpredefinitoparagrafo"/>
    <w:rsid w:val="002C3FFF"/>
    <w:rPr>
      <w:vertAlign w:val="superscript"/>
    </w:rPr>
  </w:style>
  <w:style w:type="character" w:styleId="Collegamentoipertestuale">
    <w:name w:val="Hyperlink"/>
    <w:basedOn w:val="Carpredefinitoparagrafo"/>
    <w:rsid w:val="002C3FF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F20B3"/>
    <w:pPr>
      <w:ind w:left="720"/>
      <w:contextualSpacing/>
    </w:pPr>
  </w:style>
  <w:style w:type="paragraph" w:styleId="Testonotaapidipagina">
    <w:name w:val="footnote text"/>
    <w:basedOn w:val="Normale"/>
    <w:link w:val="TestonotaapidipaginaCarattere"/>
    <w:rsid w:val="002C3FFF"/>
    <w:pPr>
      <w:spacing w:line="240" w:lineRule="auto"/>
    </w:pPr>
    <w:rPr>
      <w:szCs w:val="20"/>
    </w:rPr>
  </w:style>
  <w:style w:type="character" w:customStyle="1" w:styleId="TestonotaapidipaginaCarattere">
    <w:name w:val="Testo nota a piè di pagina Carattere"/>
    <w:basedOn w:val="Carpredefinitoparagrafo"/>
    <w:link w:val="Testonotaapidipagina"/>
    <w:rsid w:val="002C3FFF"/>
  </w:style>
  <w:style w:type="character" w:styleId="Rimandonotaapidipagina">
    <w:name w:val="footnote reference"/>
    <w:basedOn w:val="Carpredefinitoparagrafo"/>
    <w:rsid w:val="002C3FFF"/>
    <w:rPr>
      <w:vertAlign w:val="superscript"/>
    </w:rPr>
  </w:style>
  <w:style w:type="character" w:styleId="Collegamentoipertestuale">
    <w:name w:val="Hyperlink"/>
    <w:basedOn w:val="Carpredefinitoparagrafo"/>
    <w:rsid w:val="002C3F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51252">
      <w:bodyDiv w:val="1"/>
      <w:marLeft w:val="0"/>
      <w:marRight w:val="0"/>
      <w:marTop w:val="0"/>
      <w:marBottom w:val="0"/>
      <w:divBdr>
        <w:top w:val="none" w:sz="0" w:space="0" w:color="auto"/>
        <w:left w:val="none" w:sz="0" w:space="0" w:color="auto"/>
        <w:bottom w:val="none" w:sz="0" w:space="0" w:color="auto"/>
        <w:right w:val="none" w:sz="0" w:space="0" w:color="auto"/>
      </w:divBdr>
    </w:div>
    <w:div w:id="152131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giorgia-aprile-chiara-m-carpentieri/la-scrittura-online-e-sui-social-network-9788867809042-255792.html" TargetMode="External"/><Relationship Id="rId4" Type="http://schemas.microsoft.com/office/2007/relationships/stylesWithEffects" Target="stylesWithEffects.xml"/><Relationship Id="rId9" Type="http://schemas.openxmlformats.org/officeDocument/2006/relationships/hyperlink" Target="https://librerie.unicatt.it/scheda-libro/autori-vari/la-scrittura-professionale-metodi-esempi-esercizi-9788861849495-71163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44FA6-F261-44A0-9F75-FACA48A8A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618</Words>
  <Characters>4076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2022-05-13T06:39:00Z</dcterms:created>
  <dcterms:modified xsi:type="dcterms:W3CDTF">2022-07-20T13:19:00Z</dcterms:modified>
</cp:coreProperties>
</file>