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2E40C" w14:textId="77777777" w:rsidR="00F6127E" w:rsidRPr="00F6127E" w:rsidRDefault="00F6127E" w:rsidP="00F6127E">
      <w:pPr>
        <w:pStyle w:val="Titolo1"/>
      </w:pPr>
      <w:r w:rsidRPr="00F6127E">
        <w:t>Comunicazione d’impresa</w:t>
      </w:r>
    </w:p>
    <w:p w14:paraId="78239BEA" w14:textId="77777777" w:rsidR="00F6127E" w:rsidRPr="00F6127E" w:rsidRDefault="00F6127E" w:rsidP="00F6127E">
      <w:pPr>
        <w:pStyle w:val="Titolo2"/>
        <w:rPr>
          <w:szCs w:val="18"/>
        </w:rPr>
      </w:pPr>
      <w:r w:rsidRPr="00F6127E">
        <w:rPr>
          <w:szCs w:val="18"/>
        </w:rPr>
        <w:t>Prof. Annalisa Galardi</w:t>
      </w:r>
    </w:p>
    <w:p w14:paraId="131E87C8" w14:textId="77B53AF0" w:rsidR="00DD675F" w:rsidRPr="00E738F3" w:rsidRDefault="00DD675F" w:rsidP="00DD675F">
      <w:pPr>
        <w:spacing w:before="120" w:line="240" w:lineRule="exact"/>
        <w:rPr>
          <w:sz w:val="18"/>
          <w:szCs w:val="22"/>
        </w:rPr>
      </w:pPr>
      <w:bookmarkStart w:id="0" w:name="_Hlk105743561"/>
      <w:r w:rsidRPr="00E738F3">
        <w:rPr>
          <w:sz w:val="18"/>
          <w:szCs w:val="22"/>
        </w:rPr>
        <w:t>[</w:t>
      </w:r>
      <w:r>
        <w:rPr>
          <w:sz w:val="18"/>
          <w:szCs w:val="22"/>
        </w:rPr>
        <w:t>L’</w:t>
      </w:r>
      <w:r w:rsidRPr="00E738F3">
        <w:rPr>
          <w:sz w:val="18"/>
          <w:szCs w:val="22"/>
        </w:rPr>
        <w:t>insegnamento viene mutuato dal Corso di laurea in POLITICHE EUROPEE ED INTERNAZIONALI con la denominazione “</w:t>
      </w:r>
      <w:r>
        <w:rPr>
          <w:i/>
          <w:iCs/>
          <w:sz w:val="18"/>
          <w:szCs w:val="22"/>
        </w:rPr>
        <w:t>C</w:t>
      </w:r>
      <w:r w:rsidRPr="00DD675F">
        <w:rPr>
          <w:i/>
          <w:iCs/>
          <w:sz w:val="18"/>
          <w:szCs w:val="22"/>
        </w:rPr>
        <w:t>omunicazione pubblica e d'impresa</w:t>
      </w:r>
      <w:r w:rsidRPr="00E738F3">
        <w:rPr>
          <w:sz w:val="18"/>
          <w:szCs w:val="22"/>
        </w:rPr>
        <w:t>”]</w:t>
      </w:r>
    </w:p>
    <w:bookmarkEnd w:id="0"/>
    <w:p w14:paraId="09214E02" w14:textId="4BE32F04" w:rsidR="002D5E17" w:rsidRDefault="00F6127E" w:rsidP="00F6127E">
      <w:pPr>
        <w:spacing w:before="240" w:after="120" w:line="240" w:lineRule="exact"/>
        <w:rPr>
          <w:b/>
          <w:sz w:val="18"/>
        </w:rPr>
      </w:pPr>
      <w:r>
        <w:rPr>
          <w:b/>
          <w:i/>
          <w:sz w:val="18"/>
        </w:rPr>
        <w:t>OBIETTIVO DEL CORSO E RISULTATI DI APPRENDIMENTO ATTESI</w:t>
      </w:r>
    </w:p>
    <w:p w14:paraId="5DBA48B7" w14:textId="14460DAC" w:rsidR="00A01FCF" w:rsidRPr="005312AB" w:rsidRDefault="00A01FCF" w:rsidP="00E30AAE">
      <w:pPr>
        <w:spacing w:line="240" w:lineRule="exact"/>
      </w:pPr>
      <w:r w:rsidRPr="005312AB">
        <w:t>Il corso si propone di presentare la comunicazione come elemento fondamentale nel governo delle organizzazioni. Durante le lezioni verranno esaminate le diverse aree della comunicazione d’impresa e, per ciascuna di esse, saranno considerati i pubblici, gli obiettivi e i principali strumenti.</w:t>
      </w:r>
    </w:p>
    <w:p w14:paraId="4E8471D7" w14:textId="22F10233" w:rsidR="00A01FCF" w:rsidRPr="005312AB" w:rsidRDefault="00A01FCF" w:rsidP="00E30AAE">
      <w:pPr>
        <w:spacing w:line="240" w:lineRule="exact"/>
      </w:pPr>
      <w:r w:rsidRPr="005312AB">
        <w:t>Il corso offrirà un approccio alla comunicazione organizzativa basato sullo “</w:t>
      </w:r>
      <w:r w:rsidRPr="005312AB">
        <w:rPr>
          <w:i/>
          <w:iCs/>
        </w:rPr>
        <w:t>storydoing</w:t>
      </w:r>
      <w:r w:rsidRPr="005312AB">
        <w:t>”, quindi sull’integrazione e la coerenza tra le diverse iniziative di comunicazione. Si dedicherà particolare attenzione al</w:t>
      </w:r>
      <w:r w:rsidR="007E3326">
        <w:t xml:space="preserve"> tema del coraggio (</w:t>
      </w:r>
      <w:proofErr w:type="spellStart"/>
      <w:r w:rsidR="007E3326" w:rsidRPr="007E3326">
        <w:rPr>
          <w:i/>
          <w:iCs/>
        </w:rPr>
        <w:t>people</w:t>
      </w:r>
      <w:proofErr w:type="spellEnd"/>
      <w:r w:rsidR="007E3326">
        <w:t xml:space="preserve"> e </w:t>
      </w:r>
      <w:r w:rsidRPr="005312AB">
        <w:rPr>
          <w:i/>
          <w:iCs/>
        </w:rPr>
        <w:t xml:space="preserve">brand </w:t>
      </w:r>
      <w:proofErr w:type="spellStart"/>
      <w:r w:rsidRPr="005312AB">
        <w:rPr>
          <w:i/>
          <w:iCs/>
        </w:rPr>
        <w:t>bravery</w:t>
      </w:r>
      <w:proofErr w:type="spellEnd"/>
      <w:r w:rsidRPr="005312AB">
        <w:t>” e al ruolo della costruzione della fiducia nelle strategie di comunicazione di successo.</w:t>
      </w:r>
    </w:p>
    <w:p w14:paraId="4A102B62" w14:textId="77777777" w:rsidR="00A01FCF" w:rsidRPr="005312AB" w:rsidRDefault="00A01FCF" w:rsidP="00E30AAE">
      <w:pPr>
        <w:spacing w:line="240" w:lineRule="exact"/>
        <w:rPr>
          <w:i/>
          <w:iCs/>
        </w:rPr>
      </w:pPr>
      <w:r w:rsidRPr="005312AB">
        <w:rPr>
          <w:i/>
          <w:iCs/>
        </w:rPr>
        <w:t xml:space="preserve">Conoscenza e comprensione </w:t>
      </w:r>
    </w:p>
    <w:p w14:paraId="695D261E" w14:textId="7B63C2E6" w:rsidR="00A01FCF" w:rsidRPr="00E30AAE" w:rsidRDefault="00E30AAE" w:rsidP="00E30AAE">
      <w:pPr>
        <w:spacing w:line="240" w:lineRule="exact"/>
        <w:ind w:left="284" w:hanging="284"/>
        <w:rPr>
          <w:szCs w:val="20"/>
        </w:rPr>
      </w:pPr>
      <w:r>
        <w:rPr>
          <w:szCs w:val="20"/>
        </w:rPr>
        <w:t>–</w:t>
      </w:r>
      <w:r>
        <w:rPr>
          <w:szCs w:val="20"/>
        </w:rPr>
        <w:tab/>
      </w:r>
      <w:r w:rsidR="00A01FCF" w:rsidRPr="00E30AAE">
        <w:rPr>
          <w:szCs w:val="20"/>
        </w:rPr>
        <w:t xml:space="preserve">Conoscenza del ruolo della comunicazione d’impresa </w:t>
      </w:r>
      <w:r w:rsidR="007E3326">
        <w:rPr>
          <w:szCs w:val="20"/>
        </w:rPr>
        <w:t>nel contesto attuale.</w:t>
      </w:r>
      <w:r w:rsidR="00A01FCF" w:rsidRPr="00E30AAE">
        <w:rPr>
          <w:szCs w:val="20"/>
        </w:rPr>
        <w:t xml:space="preserve"> </w:t>
      </w:r>
    </w:p>
    <w:p w14:paraId="358C2CBC"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Comprensione dei fondamenti teorici della comunicazione d’impresa.</w:t>
      </w:r>
    </w:p>
    <w:p w14:paraId="5D9CE7FC"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Conoscenza dei processi comunicativi nelle diverse aree della comunicazione d’impresa e contesti organizzativi. </w:t>
      </w:r>
    </w:p>
    <w:p w14:paraId="677C9785"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Individuazione delle variabili individuali, organizzative e di contesto che influenzano la comunicazione d’impresa.</w:t>
      </w:r>
    </w:p>
    <w:p w14:paraId="31CDB584" w14:textId="77777777" w:rsidR="00A01FCF" w:rsidRPr="005312AB" w:rsidRDefault="00A01FCF" w:rsidP="00E30AAE">
      <w:pPr>
        <w:spacing w:line="240" w:lineRule="exact"/>
        <w:rPr>
          <w:i/>
          <w:iCs/>
        </w:rPr>
      </w:pPr>
      <w:r w:rsidRPr="005312AB">
        <w:rPr>
          <w:i/>
          <w:iCs/>
        </w:rPr>
        <w:t>Capacità di applicare conoscenza e comprensione</w:t>
      </w:r>
    </w:p>
    <w:p w14:paraId="3BB94785"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Capacità di impiegare i modelli teorici forniti per la lettura del contesto comunicativo attuale e per la progettazione di una comunicazione d’impresa efficace.</w:t>
      </w:r>
    </w:p>
    <w:p w14:paraId="4DF9867E" w14:textId="77777777" w:rsidR="00A01FCF" w:rsidRPr="005312AB" w:rsidRDefault="00A01FCF" w:rsidP="00E30AAE">
      <w:pPr>
        <w:spacing w:line="240" w:lineRule="exact"/>
        <w:rPr>
          <w:i/>
          <w:iCs/>
        </w:rPr>
      </w:pPr>
      <w:r w:rsidRPr="005312AB">
        <w:rPr>
          <w:i/>
          <w:iCs/>
        </w:rPr>
        <w:t>Autonomia di giudizio</w:t>
      </w:r>
    </w:p>
    <w:p w14:paraId="78A96D0E"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Acquisizione di capacità di giudizio critico nei confronti delle tematiche emergenti della comunicazione d’impresa, all’interno e all’esterno delle organizzazioni.</w:t>
      </w:r>
    </w:p>
    <w:p w14:paraId="16C9B7C3" w14:textId="77777777" w:rsidR="00A01FCF" w:rsidRPr="005312AB" w:rsidRDefault="00A01FCF" w:rsidP="00E30AAE">
      <w:pPr>
        <w:spacing w:line="240" w:lineRule="exact"/>
        <w:rPr>
          <w:i/>
          <w:iCs/>
        </w:rPr>
      </w:pPr>
      <w:r w:rsidRPr="005312AB">
        <w:rPr>
          <w:i/>
          <w:iCs/>
        </w:rPr>
        <w:t>Abilità comunicative</w:t>
      </w:r>
    </w:p>
    <w:p w14:paraId="539B691D" w14:textId="4A874B8A"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 xml:space="preserve">Capacità di presentare </w:t>
      </w:r>
      <w:r w:rsidR="0030228A">
        <w:rPr>
          <w:szCs w:val="20"/>
        </w:rPr>
        <w:t>ed esporre un progetto.</w:t>
      </w:r>
    </w:p>
    <w:p w14:paraId="0C1C5CFF" w14:textId="77777777" w:rsidR="00A01FCF" w:rsidRDefault="00A01FCF" w:rsidP="00A01FCF">
      <w:pPr>
        <w:spacing w:before="240" w:after="120" w:line="240" w:lineRule="exact"/>
        <w:rPr>
          <w:b/>
          <w:sz w:val="18"/>
        </w:rPr>
      </w:pPr>
      <w:r>
        <w:rPr>
          <w:b/>
          <w:i/>
          <w:sz w:val="18"/>
        </w:rPr>
        <w:t>PROGRAMMA DEL CORSO</w:t>
      </w:r>
    </w:p>
    <w:p w14:paraId="372865D9" w14:textId="77777777" w:rsidR="00A01FCF" w:rsidRPr="00E30AAE" w:rsidRDefault="00A01FCF" w:rsidP="00A01FCF">
      <w:pPr>
        <w:rPr>
          <w:i/>
        </w:rPr>
      </w:pPr>
      <w:r w:rsidRPr="00E30AAE">
        <w:rPr>
          <w:i/>
        </w:rPr>
        <w:t>Elementi introduttivi</w:t>
      </w:r>
    </w:p>
    <w:p w14:paraId="23D80D0D" w14:textId="77777777" w:rsidR="00A01FCF" w:rsidRPr="005312AB" w:rsidRDefault="00A01FCF" w:rsidP="00A01FCF">
      <w:r w:rsidRPr="005312AB">
        <w:t>–</w:t>
      </w:r>
      <w:r w:rsidRPr="005312AB">
        <w:tab/>
        <w:t>Il ruolo strategico della comunicazione per le organizzazioni.</w:t>
      </w:r>
    </w:p>
    <w:p w14:paraId="32796FAF" w14:textId="77777777" w:rsidR="00A01FCF" w:rsidRPr="005312AB" w:rsidRDefault="00A01FCF" w:rsidP="00A01FCF">
      <w:pPr>
        <w:ind w:left="284" w:hanging="284"/>
      </w:pPr>
      <w:r w:rsidRPr="005312AB">
        <w:lastRenderedPageBreak/>
        <w:t>–</w:t>
      </w:r>
      <w:r w:rsidRPr="005312AB">
        <w:tab/>
        <w:t>Il processo comunicativo nell’epoca del 2.0: accesso, trasparenza, partecipazione, memorabilità.</w:t>
      </w:r>
    </w:p>
    <w:p w14:paraId="77BE5CBF" w14:textId="77777777" w:rsidR="00A01FCF" w:rsidRPr="005312AB" w:rsidRDefault="00A01FCF" w:rsidP="00A01FCF">
      <w:r w:rsidRPr="005312AB">
        <w:t>–</w:t>
      </w:r>
      <w:r w:rsidRPr="005312AB">
        <w:tab/>
        <w:t>Le funzioni della comunicazione.</w:t>
      </w:r>
    </w:p>
    <w:p w14:paraId="5CF8F2DC" w14:textId="77777777" w:rsidR="00A01FCF" w:rsidRPr="005312AB" w:rsidRDefault="00A01FCF" w:rsidP="00A01FCF">
      <w:r w:rsidRPr="005312AB">
        <w:t>–</w:t>
      </w:r>
      <w:r w:rsidRPr="005312AB">
        <w:tab/>
        <w:t xml:space="preserve">I pubblici della comunicazione: </w:t>
      </w:r>
      <w:r w:rsidRPr="005312AB">
        <w:rPr>
          <w:i/>
          <w:iCs/>
        </w:rPr>
        <w:t>stakeholder</w:t>
      </w:r>
      <w:r w:rsidRPr="005312AB">
        <w:t xml:space="preserve"> primari e secondari.</w:t>
      </w:r>
    </w:p>
    <w:p w14:paraId="5589DC47" w14:textId="77777777" w:rsidR="00A01FCF" w:rsidRPr="005312AB" w:rsidRDefault="00A01FCF" w:rsidP="00A01FCF">
      <w:r w:rsidRPr="005312AB">
        <w:t>–</w:t>
      </w:r>
      <w:r w:rsidRPr="005312AB">
        <w:tab/>
        <w:t>La comunicazione organizzativa.</w:t>
      </w:r>
    </w:p>
    <w:p w14:paraId="24D48163" w14:textId="1F6198BE" w:rsidR="00A01FCF" w:rsidRPr="00056CAA" w:rsidRDefault="00A01FCF" w:rsidP="00A01FCF">
      <w:r w:rsidRPr="00056CAA">
        <w:t>–</w:t>
      </w:r>
      <w:r w:rsidRPr="00056CAA">
        <w:tab/>
      </w:r>
      <w:proofErr w:type="spellStart"/>
      <w:r w:rsidRPr="00056CAA">
        <w:t>Storyelling</w:t>
      </w:r>
      <w:proofErr w:type="spellEnd"/>
      <w:r w:rsidRPr="00056CAA">
        <w:t xml:space="preserve"> e </w:t>
      </w:r>
      <w:proofErr w:type="spellStart"/>
      <w:r w:rsidRPr="00056CAA">
        <w:t>storydoing</w:t>
      </w:r>
      <w:proofErr w:type="spellEnd"/>
      <w:r w:rsidR="00056CAA" w:rsidRPr="00056CAA">
        <w:t xml:space="preserve">, oltre </w:t>
      </w:r>
      <w:r w:rsidR="00056CAA">
        <w:t>i</w:t>
      </w:r>
      <w:r w:rsidR="00056CAA" w:rsidRPr="00056CAA">
        <w:t xml:space="preserve"> confin</w:t>
      </w:r>
      <w:r w:rsidR="00056CAA">
        <w:t>i</w:t>
      </w:r>
      <w:r w:rsidR="00056CAA" w:rsidRPr="00056CAA">
        <w:t xml:space="preserve"> dell’organizzazione</w:t>
      </w:r>
      <w:r w:rsidR="00056CAA">
        <w:t>.</w:t>
      </w:r>
    </w:p>
    <w:p w14:paraId="07747488" w14:textId="20297030" w:rsidR="00A01FCF" w:rsidRPr="00056CAA" w:rsidRDefault="00A01FCF" w:rsidP="00A01FCF">
      <w:pPr>
        <w:rPr>
          <w:lang w:val="en-US"/>
        </w:rPr>
      </w:pPr>
      <w:r w:rsidRPr="00056CAA">
        <w:rPr>
          <w:lang w:val="en-US"/>
        </w:rPr>
        <w:t>–</w:t>
      </w:r>
      <w:r w:rsidRPr="00056CAA">
        <w:rPr>
          <w:lang w:val="en-US"/>
        </w:rPr>
        <w:tab/>
      </w:r>
      <w:r w:rsidR="007E3326" w:rsidRPr="00056CAA">
        <w:rPr>
          <w:i/>
          <w:iCs/>
          <w:lang w:val="en-US"/>
        </w:rPr>
        <w:t>People</w:t>
      </w:r>
      <w:r w:rsidR="007E3326" w:rsidRPr="00056CAA">
        <w:rPr>
          <w:lang w:val="en-US"/>
        </w:rPr>
        <w:t xml:space="preserve"> e </w:t>
      </w:r>
      <w:r w:rsidR="007E3326" w:rsidRPr="00056CAA">
        <w:rPr>
          <w:i/>
          <w:iCs/>
          <w:lang w:val="en-US"/>
        </w:rPr>
        <w:t>b</w:t>
      </w:r>
      <w:r w:rsidRPr="00056CAA">
        <w:rPr>
          <w:i/>
          <w:iCs/>
          <w:lang w:val="en-US"/>
        </w:rPr>
        <w:t>rand Bravery</w:t>
      </w:r>
    </w:p>
    <w:p w14:paraId="19A73669" w14:textId="77777777" w:rsidR="00A01FCF" w:rsidRPr="00BD15FB" w:rsidRDefault="00A01FCF" w:rsidP="00E30AAE">
      <w:pPr>
        <w:spacing w:before="120"/>
        <w:rPr>
          <w:i/>
          <w:lang w:val="en-US"/>
        </w:rPr>
      </w:pPr>
      <w:proofErr w:type="spellStart"/>
      <w:r w:rsidRPr="00BD15FB">
        <w:rPr>
          <w:i/>
          <w:lang w:val="en-US"/>
        </w:rPr>
        <w:t>Aree</w:t>
      </w:r>
      <w:proofErr w:type="spellEnd"/>
      <w:r w:rsidRPr="00BD15FB">
        <w:rPr>
          <w:i/>
          <w:lang w:val="en-US"/>
        </w:rPr>
        <w:t xml:space="preserve"> </w:t>
      </w:r>
      <w:proofErr w:type="spellStart"/>
      <w:r w:rsidRPr="00BD15FB">
        <w:rPr>
          <w:i/>
          <w:lang w:val="en-US"/>
        </w:rPr>
        <w:t>tematiche</w:t>
      </w:r>
      <w:proofErr w:type="spellEnd"/>
    </w:p>
    <w:p w14:paraId="3EDF2C0B" w14:textId="77777777" w:rsidR="00A01FCF" w:rsidRPr="005312AB" w:rsidRDefault="00A01FCF" w:rsidP="00A01FCF">
      <w:r w:rsidRPr="005312AB">
        <w:t>–</w:t>
      </w:r>
      <w:r w:rsidRPr="005312AB">
        <w:tab/>
        <w:t xml:space="preserve">La corporate </w:t>
      </w:r>
      <w:proofErr w:type="spellStart"/>
      <w:r w:rsidRPr="005312AB">
        <w:t>identity</w:t>
      </w:r>
      <w:proofErr w:type="spellEnd"/>
      <w:r w:rsidRPr="005312AB">
        <w:t>.</w:t>
      </w:r>
    </w:p>
    <w:p w14:paraId="12A969EE" w14:textId="77777777" w:rsidR="00A01FCF" w:rsidRPr="005312AB" w:rsidRDefault="00A01FCF" w:rsidP="00E30AAE">
      <w:pPr>
        <w:tabs>
          <w:tab w:val="left" w:pos="567"/>
        </w:tabs>
      </w:pPr>
      <w:r w:rsidRPr="005312AB">
        <w:tab/>
        <w:t>*</w:t>
      </w:r>
      <w:r w:rsidRPr="005312AB">
        <w:tab/>
        <w:t>Visual identity.</w:t>
      </w:r>
    </w:p>
    <w:p w14:paraId="08519154" w14:textId="77777777" w:rsidR="00A01FCF" w:rsidRPr="005312AB" w:rsidRDefault="00A01FCF" w:rsidP="00E30AAE">
      <w:pPr>
        <w:tabs>
          <w:tab w:val="left" w:pos="567"/>
        </w:tabs>
      </w:pPr>
      <w:r w:rsidRPr="005312AB">
        <w:tab/>
        <w:t>*</w:t>
      </w:r>
      <w:r w:rsidRPr="005312AB">
        <w:tab/>
        <w:t>Immagine, cultura e reputazione.</w:t>
      </w:r>
    </w:p>
    <w:p w14:paraId="3C40EA08" w14:textId="77777777" w:rsidR="00A01FCF" w:rsidRPr="005312AB" w:rsidRDefault="00A01FCF" w:rsidP="00E30AAE">
      <w:pPr>
        <w:tabs>
          <w:tab w:val="left" w:pos="567"/>
        </w:tabs>
      </w:pPr>
      <w:r w:rsidRPr="005312AB">
        <w:t>–</w:t>
      </w:r>
      <w:r w:rsidRPr="005312AB">
        <w:tab/>
        <w:t>Le aree della comunicazione: obiettivi, destinatari, contenuti e strumenti.</w:t>
      </w:r>
    </w:p>
    <w:p w14:paraId="215EF652" w14:textId="77777777" w:rsidR="00A01FCF" w:rsidRPr="005312AB" w:rsidRDefault="00A01FCF" w:rsidP="00E30AAE">
      <w:pPr>
        <w:tabs>
          <w:tab w:val="left" w:pos="567"/>
        </w:tabs>
      </w:pPr>
      <w:r w:rsidRPr="005312AB">
        <w:tab/>
        <w:t>*</w:t>
      </w:r>
      <w:r w:rsidRPr="005312AB">
        <w:tab/>
        <w:t>La comunicazione istituzionale.</w:t>
      </w:r>
    </w:p>
    <w:p w14:paraId="531C7138" w14:textId="77777777" w:rsidR="00A01FCF" w:rsidRPr="005312AB" w:rsidRDefault="00A01FCF" w:rsidP="00E30AAE">
      <w:pPr>
        <w:tabs>
          <w:tab w:val="left" w:pos="567"/>
        </w:tabs>
      </w:pPr>
      <w:r w:rsidRPr="005312AB">
        <w:tab/>
        <w:t>*</w:t>
      </w:r>
      <w:r w:rsidRPr="005312AB">
        <w:tab/>
        <w:t>La comunicazione gestionale.</w:t>
      </w:r>
    </w:p>
    <w:p w14:paraId="05304B7D" w14:textId="78F8B776" w:rsidR="00A01FCF" w:rsidRDefault="00A01FCF" w:rsidP="00E30AAE">
      <w:pPr>
        <w:tabs>
          <w:tab w:val="left" w:pos="567"/>
        </w:tabs>
      </w:pPr>
      <w:r w:rsidRPr="005312AB">
        <w:tab/>
        <w:t>*</w:t>
      </w:r>
      <w:r w:rsidRPr="005312AB">
        <w:tab/>
        <w:t>La comunicazione commerciale.</w:t>
      </w:r>
    </w:p>
    <w:p w14:paraId="63C9AC54" w14:textId="084B5932" w:rsidR="00A01FCF" w:rsidRPr="00E30AAE" w:rsidRDefault="00A01FCF" w:rsidP="00E30AAE">
      <w:pPr>
        <w:spacing w:before="240" w:after="120"/>
        <w:rPr>
          <w:b/>
          <w:i/>
          <w:sz w:val="18"/>
        </w:rPr>
      </w:pPr>
      <w:r>
        <w:rPr>
          <w:b/>
          <w:i/>
          <w:sz w:val="18"/>
        </w:rPr>
        <w:t>BIBLIOGRAFIA</w:t>
      </w:r>
      <w:r w:rsidR="00BD15FB">
        <w:rPr>
          <w:rStyle w:val="Rimandonotaapidipagina"/>
          <w:b/>
          <w:i/>
          <w:sz w:val="18"/>
        </w:rPr>
        <w:footnoteReference w:id="1"/>
      </w:r>
    </w:p>
    <w:p w14:paraId="194B1405" w14:textId="172A84BC" w:rsidR="0019376E" w:rsidRDefault="0019376E" w:rsidP="00A01FCF">
      <w:pPr>
        <w:pStyle w:val="Testo1"/>
      </w:pPr>
      <w:r>
        <w:t xml:space="preserve">Galardi A., </w:t>
      </w:r>
      <w:r w:rsidRPr="0019376E">
        <w:rPr>
          <w:i/>
          <w:iCs/>
        </w:rPr>
        <w:t>Comunicazione d’imp</w:t>
      </w:r>
      <w:r>
        <w:rPr>
          <w:i/>
          <w:iCs/>
        </w:rPr>
        <w:t>r</w:t>
      </w:r>
      <w:r w:rsidRPr="0019376E">
        <w:rPr>
          <w:i/>
          <w:iCs/>
        </w:rPr>
        <w:t>esa</w:t>
      </w:r>
      <w:r>
        <w:t xml:space="preserve">, Vita e Pensiero, 2022 </w:t>
      </w:r>
      <w:r w:rsidR="00BD15FB">
        <w:t xml:space="preserve"> </w:t>
      </w:r>
      <w:hyperlink r:id="rId9" w:history="1">
        <w:r w:rsidR="00BD15FB" w:rsidRPr="00BD15FB">
          <w:rPr>
            <w:rStyle w:val="Collegamentoipertestuale"/>
            <w:rFonts w:ascii="Times New Roman" w:hAnsi="Times New Roman"/>
            <w:i/>
            <w:sz w:val="16"/>
            <w:szCs w:val="16"/>
          </w:rPr>
          <w:t>Acquista da VP</w:t>
        </w:r>
      </w:hyperlink>
      <w:bookmarkStart w:id="1" w:name="_GoBack"/>
      <w:bookmarkEnd w:id="1"/>
    </w:p>
    <w:p w14:paraId="3858787E" w14:textId="50B14C4F" w:rsidR="0019376E" w:rsidRDefault="0019376E" w:rsidP="00A01FCF">
      <w:pPr>
        <w:pStyle w:val="Testo1"/>
      </w:pPr>
      <w:r>
        <w:t>Un libro a scelta in un elenco che sarà comunicato all’inizio del corso.</w:t>
      </w:r>
    </w:p>
    <w:p w14:paraId="2E2C63D8" w14:textId="45FAEC7D" w:rsidR="0019376E" w:rsidRDefault="0019376E" w:rsidP="00A01FCF">
      <w:pPr>
        <w:pStyle w:val="Testo1"/>
      </w:pPr>
      <w:r>
        <w:t>Appunti delle lezioni</w:t>
      </w:r>
    </w:p>
    <w:p w14:paraId="4CD31F24" w14:textId="77777777" w:rsidR="00A01FCF" w:rsidRDefault="00A01FCF" w:rsidP="00A01FCF">
      <w:pPr>
        <w:spacing w:before="240" w:after="120"/>
        <w:rPr>
          <w:b/>
          <w:i/>
          <w:sz w:val="18"/>
        </w:rPr>
      </w:pPr>
      <w:r>
        <w:rPr>
          <w:b/>
          <w:i/>
          <w:sz w:val="18"/>
        </w:rPr>
        <w:t>DIDATTICA DEL CORSO</w:t>
      </w:r>
    </w:p>
    <w:p w14:paraId="5A5E9074" w14:textId="77777777" w:rsidR="00A01FCF" w:rsidRPr="008038A9" w:rsidRDefault="00A01FCF" w:rsidP="00A01FCF">
      <w:pPr>
        <w:pStyle w:val="Testo2"/>
      </w:pPr>
      <w:r w:rsidRPr="008038A9">
        <w:t>Lezioni in aula, utilizzo di supporti online.</w:t>
      </w:r>
    </w:p>
    <w:p w14:paraId="78D88CF3" w14:textId="77777777" w:rsidR="00A01FCF" w:rsidRPr="008038A9" w:rsidRDefault="00A01FCF" w:rsidP="00A01FCF">
      <w:pPr>
        <w:pStyle w:val="Testo2"/>
      </w:pPr>
      <w:r w:rsidRPr="008038A9">
        <w:t>Testimonianze di “esperti” per favorire un primo avvicinamento al mondo del lavoro.</w:t>
      </w:r>
    </w:p>
    <w:p w14:paraId="26A44C2D" w14:textId="77777777" w:rsidR="00A01FCF" w:rsidRPr="008038A9" w:rsidRDefault="00A01FCF" w:rsidP="00A01FCF">
      <w:pPr>
        <w:pStyle w:val="Testo2"/>
      </w:pPr>
      <w:r w:rsidRPr="008038A9">
        <w:t>Momenti di scambio interdisciplinare volti a sollecitare un approccio sistemico alla conoscenza.</w:t>
      </w:r>
    </w:p>
    <w:p w14:paraId="2E880203" w14:textId="77777777" w:rsidR="00A01FCF" w:rsidRPr="008038A9" w:rsidRDefault="00A01FCF" w:rsidP="00A01FCF">
      <w:pPr>
        <w:pStyle w:val="Testo2"/>
      </w:pPr>
      <w:r w:rsidRPr="008038A9">
        <w:t>Si privilegia una partecipazione attiva e interattiva.</w:t>
      </w:r>
    </w:p>
    <w:p w14:paraId="32C1ED4E" w14:textId="77777777" w:rsidR="00A01FCF" w:rsidRDefault="00A01FCF" w:rsidP="00A01FCF">
      <w:pPr>
        <w:spacing w:before="240" w:after="120"/>
        <w:rPr>
          <w:b/>
          <w:i/>
          <w:sz w:val="18"/>
        </w:rPr>
      </w:pPr>
      <w:r>
        <w:rPr>
          <w:b/>
          <w:i/>
          <w:sz w:val="18"/>
        </w:rPr>
        <w:t>METODO E CRITERI DI VALUTAZIONE</w:t>
      </w:r>
    </w:p>
    <w:p w14:paraId="54B9965C" w14:textId="77777777" w:rsidR="00A01FCF" w:rsidRPr="008038A9" w:rsidRDefault="00A01FCF" w:rsidP="00A01FCF">
      <w:pPr>
        <w:pStyle w:val="Testo2"/>
      </w:pPr>
      <w:r w:rsidRPr="008038A9">
        <w:t>Prova scritta.</w:t>
      </w:r>
    </w:p>
    <w:p w14:paraId="6ECA3D22" w14:textId="449E2C16" w:rsidR="00A01FCF" w:rsidRPr="008038A9" w:rsidRDefault="00A01FCF" w:rsidP="00A01FCF">
      <w:pPr>
        <w:pStyle w:val="Testo2"/>
      </w:pPr>
      <w:r w:rsidRPr="008038A9">
        <w:t>La prova scritta prevede domande chiuse e aperte che consentano di valutare l’apprendimento dei contenuti presentati in aula</w:t>
      </w:r>
      <w:r w:rsidR="0030228A">
        <w:t xml:space="preserve"> </w:t>
      </w:r>
      <w:r w:rsidRPr="008038A9">
        <w:t>e dei testi adottati.</w:t>
      </w:r>
    </w:p>
    <w:p w14:paraId="5F9828E7" w14:textId="77777777" w:rsidR="00A01FCF" w:rsidRPr="008038A9" w:rsidRDefault="00A01FCF" w:rsidP="00A01FCF">
      <w:pPr>
        <w:pStyle w:val="Testo2"/>
      </w:pPr>
      <w:r w:rsidRPr="008038A9">
        <w:t>La valutazione finale terrà conto dell’esattezza e della qualità delle risposte, della capacità di motivare adeguatamente affermazioni, analisi e giudizi espressi.</w:t>
      </w:r>
    </w:p>
    <w:p w14:paraId="433F8514" w14:textId="77777777" w:rsidR="00A01FCF" w:rsidRDefault="00A01FCF" w:rsidP="00A01FCF">
      <w:pPr>
        <w:spacing w:before="240" w:after="120" w:line="240" w:lineRule="exact"/>
        <w:rPr>
          <w:b/>
          <w:i/>
          <w:sz w:val="18"/>
        </w:rPr>
      </w:pPr>
      <w:r>
        <w:rPr>
          <w:b/>
          <w:i/>
          <w:sz w:val="18"/>
        </w:rPr>
        <w:t>AVVERTENZE E PREREQUISITI</w:t>
      </w:r>
    </w:p>
    <w:p w14:paraId="76E13497" w14:textId="77777777" w:rsidR="00A01FCF" w:rsidRPr="008038A9" w:rsidRDefault="00A01FCF" w:rsidP="00A01FCF">
      <w:pPr>
        <w:pStyle w:val="Testo2"/>
      </w:pPr>
      <w:r w:rsidRPr="008038A9">
        <w:t>Curiosità e desiderio di apprendere.</w:t>
      </w:r>
    </w:p>
    <w:p w14:paraId="38AB8D60" w14:textId="4A5754EF" w:rsidR="00A01FCF" w:rsidRPr="00E30AAE" w:rsidRDefault="00A01FCF" w:rsidP="00E30AAE">
      <w:pPr>
        <w:pStyle w:val="Testo2"/>
        <w:spacing w:before="120"/>
        <w:rPr>
          <w:i/>
        </w:rPr>
      </w:pPr>
      <w:r w:rsidRPr="00E30AAE">
        <w:rPr>
          <w:i/>
        </w:rPr>
        <w:lastRenderedPageBreak/>
        <w:t>Orario e luogo di ricevimento</w:t>
      </w:r>
      <w:r w:rsidR="00380D22">
        <w:rPr>
          <w:i/>
        </w:rPr>
        <w:t xml:space="preserve"> </w:t>
      </w:r>
      <w:r w:rsidR="0019376E">
        <w:rPr>
          <w:i/>
        </w:rPr>
        <w:t xml:space="preserve">(in presenza o via Teams) </w:t>
      </w:r>
      <w:r w:rsidR="00380D22">
        <w:rPr>
          <w:i/>
        </w:rPr>
        <w:t>verranno concordati via mail col docente.</w:t>
      </w:r>
    </w:p>
    <w:sectPr w:rsidR="00A01FCF" w:rsidRPr="00E30A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343C3" w14:textId="77777777" w:rsidR="00BD15FB" w:rsidRDefault="00BD15FB" w:rsidP="00BD15FB">
      <w:pPr>
        <w:spacing w:line="240" w:lineRule="auto"/>
      </w:pPr>
      <w:r>
        <w:separator/>
      </w:r>
    </w:p>
  </w:endnote>
  <w:endnote w:type="continuationSeparator" w:id="0">
    <w:p w14:paraId="6795D454" w14:textId="77777777" w:rsidR="00BD15FB" w:rsidRDefault="00BD15FB" w:rsidP="00BD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C343" w14:textId="77777777" w:rsidR="00BD15FB" w:rsidRDefault="00BD15FB" w:rsidP="00BD15FB">
      <w:pPr>
        <w:spacing w:line="240" w:lineRule="auto"/>
      </w:pPr>
      <w:r>
        <w:separator/>
      </w:r>
    </w:p>
  </w:footnote>
  <w:footnote w:type="continuationSeparator" w:id="0">
    <w:p w14:paraId="71D6FF55" w14:textId="77777777" w:rsidR="00BD15FB" w:rsidRDefault="00BD15FB" w:rsidP="00BD15FB">
      <w:pPr>
        <w:spacing w:line="240" w:lineRule="auto"/>
      </w:pPr>
      <w:r>
        <w:continuationSeparator/>
      </w:r>
    </w:p>
  </w:footnote>
  <w:footnote w:id="1">
    <w:p w14:paraId="4DA99686" w14:textId="409C70C3" w:rsidR="00BD15FB" w:rsidRDefault="00BD15F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3798"/>
    <w:multiLevelType w:val="hybridMultilevel"/>
    <w:tmpl w:val="91527198"/>
    <w:lvl w:ilvl="0" w:tplc="0CCC70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7E"/>
    <w:rsid w:val="00056CAA"/>
    <w:rsid w:val="00187B99"/>
    <w:rsid w:val="0019376E"/>
    <w:rsid w:val="002014DD"/>
    <w:rsid w:val="002D5E17"/>
    <w:rsid w:val="0030228A"/>
    <w:rsid w:val="00380D22"/>
    <w:rsid w:val="004D1217"/>
    <w:rsid w:val="004D6008"/>
    <w:rsid w:val="00640794"/>
    <w:rsid w:val="00666CE1"/>
    <w:rsid w:val="006F1772"/>
    <w:rsid w:val="007E3326"/>
    <w:rsid w:val="00816BB7"/>
    <w:rsid w:val="008942E7"/>
    <w:rsid w:val="008A1204"/>
    <w:rsid w:val="00900CCA"/>
    <w:rsid w:val="00924B77"/>
    <w:rsid w:val="00940DA2"/>
    <w:rsid w:val="009E055C"/>
    <w:rsid w:val="00A01FCF"/>
    <w:rsid w:val="00A473F9"/>
    <w:rsid w:val="00A74F6F"/>
    <w:rsid w:val="00AD7557"/>
    <w:rsid w:val="00B50C5D"/>
    <w:rsid w:val="00B51253"/>
    <w:rsid w:val="00B525CC"/>
    <w:rsid w:val="00BD15FB"/>
    <w:rsid w:val="00D404F2"/>
    <w:rsid w:val="00DD675F"/>
    <w:rsid w:val="00E30AAE"/>
    <w:rsid w:val="00E607E6"/>
    <w:rsid w:val="00F6127E"/>
    <w:rsid w:val="00FF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1FCF"/>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rsid w:val="00BD15FB"/>
    <w:pPr>
      <w:spacing w:line="240" w:lineRule="auto"/>
    </w:pPr>
    <w:rPr>
      <w:szCs w:val="20"/>
    </w:rPr>
  </w:style>
  <w:style w:type="character" w:customStyle="1" w:styleId="TestonotaapidipaginaCarattere">
    <w:name w:val="Testo nota a piè di pagina Carattere"/>
    <w:basedOn w:val="Carpredefinitoparagrafo"/>
    <w:link w:val="Testonotaapidipagina"/>
    <w:rsid w:val="00BD15FB"/>
  </w:style>
  <w:style w:type="character" w:styleId="Rimandonotaapidipagina">
    <w:name w:val="footnote reference"/>
    <w:basedOn w:val="Carpredefinitoparagrafo"/>
    <w:rsid w:val="00BD15FB"/>
    <w:rPr>
      <w:vertAlign w:val="superscript"/>
    </w:rPr>
  </w:style>
  <w:style w:type="character" w:styleId="Collegamentoipertestuale">
    <w:name w:val="Hyperlink"/>
    <w:basedOn w:val="Carpredefinitoparagrafo"/>
    <w:rsid w:val="00BD15F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1FCF"/>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rsid w:val="00BD15FB"/>
    <w:pPr>
      <w:spacing w:line="240" w:lineRule="auto"/>
    </w:pPr>
    <w:rPr>
      <w:szCs w:val="20"/>
    </w:rPr>
  </w:style>
  <w:style w:type="character" w:customStyle="1" w:styleId="TestonotaapidipaginaCarattere">
    <w:name w:val="Testo nota a piè di pagina Carattere"/>
    <w:basedOn w:val="Carpredefinitoparagrafo"/>
    <w:link w:val="Testonotaapidipagina"/>
    <w:rsid w:val="00BD15FB"/>
  </w:style>
  <w:style w:type="character" w:styleId="Rimandonotaapidipagina">
    <w:name w:val="footnote reference"/>
    <w:basedOn w:val="Carpredefinitoparagrafo"/>
    <w:rsid w:val="00BD15FB"/>
    <w:rPr>
      <w:vertAlign w:val="superscript"/>
    </w:rPr>
  </w:style>
  <w:style w:type="character" w:styleId="Collegamentoipertestuale">
    <w:name w:val="Hyperlink"/>
    <w:basedOn w:val="Carpredefinitoparagrafo"/>
    <w:rsid w:val="00BD1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nnalisa-galardi/comunicazione-dimpresa-9788834348130-7088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CDE1-0E9C-44C6-82BF-772C6934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451</Words>
  <Characters>3146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2022-05-13T12:57:00Z</dcterms:created>
  <dcterms:modified xsi:type="dcterms:W3CDTF">2022-07-19T13:50:00Z</dcterms:modified>
</cp:coreProperties>
</file>