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0709A" w14:textId="77777777" w:rsidR="00C216F9" w:rsidRPr="00C216F9" w:rsidRDefault="00C216F9" w:rsidP="00524F02">
      <w:pPr>
        <w:pStyle w:val="Titolo1"/>
        <w:ind w:left="0" w:firstLine="0"/>
      </w:pPr>
      <w:r w:rsidRPr="00C216F9">
        <w:t>Metodologia del servizio sociale II (con modulo di Procedure e tecniche di servizio sociale)</w:t>
      </w:r>
    </w:p>
    <w:p w14:paraId="043C90C0" w14:textId="7E192EED" w:rsidR="00C216F9" w:rsidRPr="00C216F9" w:rsidRDefault="00C216F9" w:rsidP="00C216F9">
      <w:pPr>
        <w:pStyle w:val="Titolo2"/>
      </w:pPr>
      <w:r>
        <w:t xml:space="preserve">Prof. </w:t>
      </w:r>
      <w:r w:rsidR="004550A5">
        <w:t xml:space="preserve"> </w:t>
      </w:r>
      <w:r>
        <w:t>Elena C</w:t>
      </w:r>
      <w:r w:rsidRPr="00C216F9">
        <w:t xml:space="preserve">abiati; </w:t>
      </w:r>
      <w:r w:rsidR="00BF749D">
        <w:t>Prof.</w:t>
      </w:r>
      <w:r w:rsidR="004550A5">
        <w:t xml:space="preserve"> </w:t>
      </w:r>
      <w:r w:rsidR="00BF749D">
        <w:t>Camilla Landi</w:t>
      </w:r>
    </w:p>
    <w:p w14:paraId="2289D032" w14:textId="77777777" w:rsidR="00C216F9" w:rsidRPr="00C216F9" w:rsidRDefault="00C216F9" w:rsidP="00C216F9">
      <w:pPr>
        <w:spacing w:before="240"/>
      </w:pPr>
      <w:r w:rsidRPr="00524F02">
        <w:rPr>
          <w:rStyle w:val="Titolo2Carattere"/>
          <w:szCs w:val="20"/>
        </w:rPr>
        <w:t>Modulo 1</w:t>
      </w:r>
      <w:r w:rsidRPr="00C216F9">
        <w:rPr>
          <w:rStyle w:val="Titolo2Carattere"/>
          <w:sz w:val="20"/>
          <w:szCs w:val="20"/>
        </w:rPr>
        <w:t>:</w:t>
      </w:r>
      <w:r>
        <w:rPr>
          <w:i/>
        </w:rPr>
        <w:t xml:space="preserve"> Metodologia del servizio sociale II</w:t>
      </w:r>
      <w:r>
        <w:t xml:space="preserve"> (Prof.</w:t>
      </w:r>
      <w:r w:rsidR="00524F02">
        <w:t xml:space="preserve"> </w:t>
      </w:r>
      <w:r>
        <w:t>Elena Cabiati)</w:t>
      </w:r>
    </w:p>
    <w:p w14:paraId="1C04DBB8" w14:textId="77777777" w:rsidR="002D5E17" w:rsidRDefault="00C216F9" w:rsidP="00C216F9">
      <w:pPr>
        <w:spacing w:before="240" w:after="120" w:line="240" w:lineRule="exact"/>
        <w:rPr>
          <w:b/>
          <w:sz w:val="18"/>
        </w:rPr>
      </w:pPr>
      <w:r>
        <w:rPr>
          <w:b/>
          <w:i/>
          <w:sz w:val="18"/>
        </w:rPr>
        <w:t>OBIETTIVO DEL CORSO E RISULTATI DI APPRENDIMENTO ATTESI</w:t>
      </w:r>
    </w:p>
    <w:p w14:paraId="016DD540" w14:textId="26B6C1EA" w:rsidR="00C216F9" w:rsidRDefault="00C216F9" w:rsidP="00524F02">
      <w:pPr>
        <w:spacing w:line="240" w:lineRule="exact"/>
        <w:rPr>
          <w:rFonts w:eastAsia="MS Mincho"/>
          <w:szCs w:val="20"/>
        </w:rPr>
      </w:pPr>
      <w:r>
        <w:rPr>
          <w:rFonts w:eastAsia="MS Mincho"/>
          <w:szCs w:val="20"/>
        </w:rPr>
        <w:t>Il Modulo si propone di approfondire sul piano concettuale i principali snodi metodologici del processo di aiuto di Servizio sociale rivolto a singole situazioni di difficoltà (il cd. “lavoro sui casi”). La prima parte illustra i principali strumenti professionali, con particolare riferimento al colloquio d’aiuto/</w:t>
      </w:r>
      <w:r>
        <w:rPr>
          <w:rFonts w:eastAsia="MS Mincho"/>
          <w:i/>
          <w:szCs w:val="20"/>
        </w:rPr>
        <w:t>counseling</w:t>
      </w:r>
      <w:r>
        <w:rPr>
          <w:rFonts w:eastAsia="MS Mincho"/>
          <w:szCs w:val="20"/>
        </w:rPr>
        <w:t>, all’</w:t>
      </w:r>
      <w:r>
        <w:rPr>
          <w:rFonts w:eastAsia="MS Mincho"/>
          <w:i/>
          <w:szCs w:val="20"/>
        </w:rPr>
        <w:t>assessment</w:t>
      </w:r>
      <w:r>
        <w:rPr>
          <w:rFonts w:eastAsia="MS Mincho"/>
          <w:szCs w:val="20"/>
        </w:rPr>
        <w:t xml:space="preserve">, all’indagine sociale e alla visita domiciliare. In questa sezione trova collocazione un Laboratorio di approfondimento </w:t>
      </w:r>
      <w:r w:rsidR="00EE24A1" w:rsidRPr="00C32B8E">
        <w:rPr>
          <w:rFonts w:eastAsia="MS Mincho"/>
          <w:szCs w:val="20"/>
        </w:rPr>
        <w:t xml:space="preserve">di approfondimento sui principi, le tecniche e le abilità del </w:t>
      </w:r>
      <w:r w:rsidR="00EE24A1">
        <w:rPr>
          <w:rFonts w:eastAsia="MS Mincho"/>
          <w:szCs w:val="20"/>
        </w:rPr>
        <w:t>C</w:t>
      </w:r>
      <w:r w:rsidR="00EE24A1" w:rsidRPr="00C32B8E">
        <w:rPr>
          <w:rFonts w:eastAsia="MS Mincho"/>
          <w:szCs w:val="20"/>
        </w:rPr>
        <w:t>ounseling</w:t>
      </w:r>
      <w:r w:rsidR="00524F02">
        <w:rPr>
          <w:rFonts w:eastAsia="MS Mincho"/>
          <w:szCs w:val="20"/>
        </w:rPr>
        <w:t xml:space="preserve"> (</w:t>
      </w:r>
      <w:r w:rsidR="000469D2">
        <w:rPr>
          <w:rFonts w:eastAsia="MS Mincho"/>
          <w:szCs w:val="20"/>
        </w:rPr>
        <w:t xml:space="preserve">condotto dalla </w:t>
      </w:r>
      <w:r w:rsidR="00524F02">
        <w:rPr>
          <w:rFonts w:eastAsia="MS Mincho"/>
          <w:szCs w:val="20"/>
        </w:rPr>
        <w:t>P</w:t>
      </w:r>
      <w:r>
        <w:rPr>
          <w:rFonts w:eastAsia="MS Mincho"/>
          <w:szCs w:val="20"/>
        </w:rPr>
        <w:t>rof.</w:t>
      </w:r>
      <w:r w:rsidR="004550A5">
        <w:rPr>
          <w:rFonts w:eastAsia="MS Mincho"/>
          <w:szCs w:val="20"/>
        </w:rPr>
        <w:t>ssa</w:t>
      </w:r>
      <w:r>
        <w:rPr>
          <w:rFonts w:eastAsia="MS Mincho"/>
          <w:szCs w:val="20"/>
        </w:rPr>
        <w:t xml:space="preserve"> C</w:t>
      </w:r>
      <w:r w:rsidR="00524F02">
        <w:rPr>
          <w:rFonts w:eastAsia="MS Mincho"/>
          <w:szCs w:val="20"/>
        </w:rPr>
        <w:t>hiara</w:t>
      </w:r>
      <w:r>
        <w:rPr>
          <w:rFonts w:eastAsia="MS Mincho"/>
          <w:szCs w:val="20"/>
        </w:rPr>
        <w:t xml:space="preserve"> Panciroli).</w:t>
      </w:r>
      <w:r w:rsidR="000469D2">
        <w:rPr>
          <w:rFonts w:eastAsia="MS Mincho"/>
          <w:szCs w:val="20"/>
        </w:rPr>
        <w:t xml:space="preserve"> </w:t>
      </w:r>
    </w:p>
    <w:p w14:paraId="6D9A9C96" w14:textId="2E87E1DD" w:rsidR="00C216F9" w:rsidRDefault="00C216F9" w:rsidP="00524F02">
      <w:pPr>
        <w:spacing w:line="240" w:lineRule="exact"/>
        <w:rPr>
          <w:rFonts w:eastAsia="MS Mincho"/>
          <w:szCs w:val="20"/>
        </w:rPr>
      </w:pPr>
      <w:r>
        <w:rPr>
          <w:rFonts w:eastAsia="MS Mincho"/>
          <w:szCs w:val="20"/>
        </w:rPr>
        <w:t xml:space="preserve">La seconda parte del corso prevede sessioni di </w:t>
      </w:r>
      <w:r>
        <w:rPr>
          <w:rFonts w:eastAsia="MS Mincho"/>
          <w:i/>
          <w:szCs w:val="20"/>
        </w:rPr>
        <w:t>rielaborazione metodologica</w:t>
      </w:r>
      <w:r>
        <w:rPr>
          <w:rFonts w:eastAsia="MS Mincho"/>
          <w:szCs w:val="20"/>
        </w:rPr>
        <w:t xml:space="preserve"> di situazioni di caso (affrontate dagli studenti nell’esperienza di tirocinio) condotta secondo le linee guida del </w:t>
      </w:r>
      <w:r>
        <w:rPr>
          <w:rFonts w:eastAsia="MS Mincho"/>
          <w:i/>
          <w:szCs w:val="20"/>
        </w:rPr>
        <w:t>Metodo relazionale</w:t>
      </w:r>
      <w:r>
        <w:rPr>
          <w:rFonts w:eastAsia="MS Mincho"/>
          <w:szCs w:val="20"/>
        </w:rPr>
        <w:t xml:space="preserve"> al Lavoro sociale</w:t>
      </w:r>
      <w:r w:rsidR="00EE24A1">
        <w:rPr>
          <w:rFonts w:eastAsia="MS Mincho"/>
          <w:szCs w:val="20"/>
        </w:rPr>
        <w:t>.</w:t>
      </w:r>
    </w:p>
    <w:p w14:paraId="5F762A5E" w14:textId="77777777" w:rsidR="00C216F9" w:rsidRDefault="00C216F9" w:rsidP="00524F02">
      <w:pPr>
        <w:spacing w:line="240" w:lineRule="exact"/>
        <w:rPr>
          <w:rFonts w:eastAsia="MS Mincho"/>
          <w:i/>
          <w:szCs w:val="20"/>
        </w:rPr>
      </w:pPr>
      <w:r>
        <w:rPr>
          <w:rFonts w:eastAsia="MS Mincho"/>
          <w:szCs w:val="20"/>
        </w:rPr>
        <w:t xml:space="preserve">Al termine dell’insegnamento lo studente dovrà saper ragionare in chiave metodologica sugli interventi di aiuto a </w:t>
      </w:r>
      <w:r>
        <w:rPr>
          <w:rFonts w:eastAsia="MS Mincho"/>
          <w:i/>
          <w:szCs w:val="20"/>
        </w:rPr>
        <w:t>livello di caso</w:t>
      </w:r>
      <w:r>
        <w:rPr>
          <w:rFonts w:eastAsia="MS Mincho"/>
          <w:szCs w:val="20"/>
        </w:rPr>
        <w:t xml:space="preserve"> (connettendo aspetti teorici-metodologici e aspetti pratici), nonché conoscere e saper utilizzare correttamente i relativi strumenti di lavoro dell’assistente sociale.</w:t>
      </w:r>
    </w:p>
    <w:p w14:paraId="53443189" w14:textId="77777777" w:rsidR="00C216F9" w:rsidRDefault="00C216F9" w:rsidP="00C216F9">
      <w:pPr>
        <w:spacing w:before="240" w:after="120" w:line="240" w:lineRule="exact"/>
        <w:rPr>
          <w:b/>
          <w:sz w:val="18"/>
        </w:rPr>
      </w:pPr>
      <w:r>
        <w:rPr>
          <w:b/>
          <w:i/>
          <w:sz w:val="18"/>
        </w:rPr>
        <w:t>PROGRAMMA DEL CORSO</w:t>
      </w:r>
    </w:p>
    <w:p w14:paraId="7A2D495B" w14:textId="77777777" w:rsidR="004550A5" w:rsidRDefault="004550A5" w:rsidP="004550A5">
      <w:pPr>
        <w:pStyle w:val="Paragrafoelenco"/>
        <w:numPr>
          <w:ilvl w:val="0"/>
          <w:numId w:val="1"/>
        </w:numPr>
        <w:ind w:left="284" w:hanging="284"/>
        <w:rPr>
          <w:rFonts w:eastAsia="MS Mincho"/>
        </w:rPr>
      </w:pPr>
      <w:r>
        <w:rPr>
          <w:rFonts w:eastAsia="MS Mincho"/>
        </w:rPr>
        <w:t>Gli strumenti dell’assistente sociale: il colloquio, la visita domiciliare, il lavoro di équipe, la cartella sociale e la documentazione di servizio, la valutazione (assessment) e la relazione sociale</w:t>
      </w:r>
    </w:p>
    <w:p w14:paraId="36641A2D" w14:textId="77777777" w:rsidR="004550A5" w:rsidRPr="00BB530D" w:rsidRDefault="004550A5" w:rsidP="004550A5">
      <w:pPr>
        <w:pStyle w:val="Paragrafoelenco"/>
        <w:numPr>
          <w:ilvl w:val="0"/>
          <w:numId w:val="1"/>
        </w:numPr>
        <w:ind w:left="284" w:hanging="284"/>
        <w:rPr>
          <w:rFonts w:eastAsia="MS Mincho"/>
        </w:rPr>
      </w:pPr>
      <w:r>
        <w:rPr>
          <w:rFonts w:eastAsia="MS Mincho"/>
        </w:rPr>
        <w:t xml:space="preserve">Il </w:t>
      </w:r>
      <w:r>
        <w:rPr>
          <w:rFonts w:eastAsia="MS Mincho"/>
          <w:i/>
        </w:rPr>
        <w:t>counseling</w:t>
      </w:r>
      <w:r>
        <w:rPr>
          <w:rFonts w:eastAsia="MS Mincho"/>
        </w:rPr>
        <w:t xml:space="preserve"> nel colloquio di aiuto sociale</w:t>
      </w:r>
    </w:p>
    <w:p w14:paraId="394CFC67" w14:textId="77777777" w:rsidR="00C216F9" w:rsidRDefault="00C216F9" w:rsidP="00E9170C">
      <w:pPr>
        <w:pStyle w:val="Paragrafoelenco"/>
        <w:numPr>
          <w:ilvl w:val="0"/>
          <w:numId w:val="1"/>
        </w:numPr>
        <w:ind w:left="284" w:hanging="284"/>
        <w:rPr>
          <w:rFonts w:eastAsia="MS Mincho"/>
        </w:rPr>
      </w:pPr>
      <w:r>
        <w:rPr>
          <w:rFonts w:eastAsia="MS Mincho"/>
        </w:rPr>
        <w:t>Problemi esistenziali e problemi tecnici – intersoggettività dei problemi di vita</w:t>
      </w:r>
    </w:p>
    <w:p w14:paraId="597BBCE7" w14:textId="77777777" w:rsidR="004550A5" w:rsidRDefault="004550A5" w:rsidP="004550A5">
      <w:pPr>
        <w:pStyle w:val="Paragrafoelenco"/>
        <w:numPr>
          <w:ilvl w:val="0"/>
          <w:numId w:val="1"/>
        </w:numPr>
        <w:ind w:left="284" w:hanging="284"/>
        <w:rPr>
          <w:rFonts w:eastAsia="MS Mincho"/>
        </w:rPr>
      </w:pPr>
      <w:r>
        <w:rPr>
          <w:rFonts w:eastAsia="MS Mincho"/>
        </w:rPr>
        <w:t>Il fronteggiamento dei problemi di vita e la funzione di guida relazionale</w:t>
      </w:r>
    </w:p>
    <w:p w14:paraId="7B0AE0AD" w14:textId="77777777" w:rsidR="00C216F9" w:rsidRDefault="00C216F9" w:rsidP="00E9170C">
      <w:pPr>
        <w:pStyle w:val="Paragrafoelenco"/>
        <w:numPr>
          <w:ilvl w:val="0"/>
          <w:numId w:val="1"/>
        </w:numPr>
        <w:ind w:left="284" w:hanging="284"/>
        <w:rPr>
          <w:rFonts w:eastAsia="MS Mincho"/>
        </w:rPr>
      </w:pPr>
      <w:r>
        <w:rPr>
          <w:rFonts w:eastAsia="MS Mincho"/>
        </w:rPr>
        <w:t>Direttività e non direttività nel metodo relazionale al lavoro sociale</w:t>
      </w:r>
    </w:p>
    <w:p w14:paraId="6B5A493A" w14:textId="77777777" w:rsidR="00C216F9" w:rsidRDefault="00C216F9" w:rsidP="00E9170C">
      <w:pPr>
        <w:pStyle w:val="Paragrafoelenco"/>
        <w:numPr>
          <w:ilvl w:val="0"/>
          <w:numId w:val="1"/>
        </w:numPr>
        <w:ind w:left="284" w:hanging="284"/>
        <w:rPr>
          <w:rFonts w:eastAsia="MS Mincho"/>
        </w:rPr>
      </w:pPr>
      <w:r>
        <w:rPr>
          <w:rFonts w:eastAsia="MS Mincho"/>
        </w:rPr>
        <w:t>Interventi “di aiuto” e “di controllo”</w:t>
      </w:r>
    </w:p>
    <w:p w14:paraId="01B823FF" w14:textId="5631C280" w:rsidR="00C216F9" w:rsidRPr="00524F02" w:rsidRDefault="00C216F9" w:rsidP="00524F02">
      <w:pPr>
        <w:spacing w:before="240" w:after="120"/>
        <w:rPr>
          <w:b/>
          <w:i/>
          <w:sz w:val="18"/>
        </w:rPr>
      </w:pPr>
      <w:r>
        <w:rPr>
          <w:b/>
          <w:i/>
          <w:sz w:val="18"/>
        </w:rPr>
        <w:t>BIBLIOGRAFIA</w:t>
      </w:r>
      <w:r w:rsidR="00DD5792">
        <w:rPr>
          <w:rStyle w:val="Rimandonotaapidipagina"/>
          <w:b/>
          <w:i/>
          <w:sz w:val="18"/>
        </w:rPr>
        <w:footnoteReference w:id="1"/>
      </w:r>
    </w:p>
    <w:p w14:paraId="03172432" w14:textId="34CFC78D" w:rsidR="00EE24A1" w:rsidRDefault="00EE24A1" w:rsidP="004550A5">
      <w:pPr>
        <w:tabs>
          <w:tab w:val="clear" w:pos="284"/>
          <w:tab w:val="left" w:pos="708"/>
        </w:tabs>
        <w:spacing w:line="240" w:lineRule="atLeast"/>
        <w:ind w:left="284" w:hanging="284"/>
        <w:rPr>
          <w:rFonts w:ascii="Times" w:eastAsia="MS Mincho" w:hAnsi="Times"/>
          <w:smallCaps/>
          <w:color w:val="000000" w:themeColor="text1"/>
          <w:spacing w:val="-5"/>
          <w:sz w:val="16"/>
          <w:szCs w:val="20"/>
        </w:rPr>
      </w:pPr>
      <w:r>
        <w:rPr>
          <w:rFonts w:ascii="Times" w:eastAsia="MS Mincho" w:hAnsi="Times"/>
          <w:smallCaps/>
          <w:color w:val="000000" w:themeColor="text1"/>
          <w:spacing w:val="-5"/>
          <w:sz w:val="16"/>
          <w:szCs w:val="20"/>
        </w:rPr>
        <w:t>Libri</w:t>
      </w:r>
    </w:p>
    <w:p w14:paraId="10498CBC" w14:textId="161391BF" w:rsidR="004550A5" w:rsidRPr="00E9170C" w:rsidRDefault="004550A5" w:rsidP="004550A5">
      <w:pPr>
        <w:tabs>
          <w:tab w:val="clear" w:pos="284"/>
          <w:tab w:val="left" w:pos="708"/>
        </w:tabs>
        <w:spacing w:line="240" w:lineRule="atLeast"/>
        <w:ind w:left="284" w:hanging="284"/>
        <w:rPr>
          <w:rFonts w:ascii="Times" w:hAnsi="Times"/>
          <w:color w:val="000000" w:themeColor="text1"/>
          <w:spacing w:val="-5"/>
          <w:sz w:val="18"/>
        </w:rPr>
      </w:pPr>
      <w:r w:rsidRPr="00C216F9">
        <w:rPr>
          <w:rFonts w:ascii="Times" w:eastAsia="MS Mincho" w:hAnsi="Times"/>
          <w:smallCaps/>
          <w:color w:val="000000" w:themeColor="text1"/>
          <w:spacing w:val="-5"/>
          <w:sz w:val="16"/>
          <w:szCs w:val="20"/>
        </w:rPr>
        <w:lastRenderedPageBreak/>
        <w:t>E. Cabiati,</w:t>
      </w:r>
      <w:r w:rsidRPr="00C216F9">
        <w:rPr>
          <w:rFonts w:ascii="Times" w:eastAsia="MS Mincho" w:hAnsi="Times"/>
          <w:i/>
          <w:color w:val="000000" w:themeColor="text1"/>
          <w:spacing w:val="-5"/>
          <w:sz w:val="18"/>
          <w:szCs w:val="20"/>
        </w:rPr>
        <w:t xml:space="preserve"> La visita domiciliare in tutela minorile,</w:t>
      </w:r>
      <w:r w:rsidRPr="00C216F9">
        <w:rPr>
          <w:rFonts w:ascii="Times" w:eastAsia="MS Mincho" w:hAnsi="Times"/>
          <w:color w:val="000000" w:themeColor="text1"/>
          <w:spacing w:val="-5"/>
          <w:sz w:val="18"/>
          <w:szCs w:val="20"/>
        </w:rPr>
        <w:t xml:space="preserve"> Erickson, Trento, 2014.</w:t>
      </w:r>
      <w:r w:rsidRPr="00E9170C">
        <w:rPr>
          <w:rFonts w:ascii="Times" w:hAnsi="Times"/>
          <w:color w:val="000000" w:themeColor="text1"/>
          <w:spacing w:val="-5"/>
          <w:sz w:val="18"/>
        </w:rPr>
        <w:t xml:space="preserve"> </w:t>
      </w:r>
      <w:r w:rsidR="00DD5792">
        <w:rPr>
          <w:rFonts w:ascii="Times" w:hAnsi="Times"/>
          <w:color w:val="000000" w:themeColor="text1"/>
          <w:spacing w:val="-5"/>
          <w:sz w:val="18"/>
        </w:rPr>
        <w:t xml:space="preserve"> </w:t>
      </w:r>
      <w:hyperlink r:id="rId9" w:history="1">
        <w:r w:rsidR="00DD5792" w:rsidRPr="00DD5792">
          <w:rPr>
            <w:rStyle w:val="Collegamentoipertestuale"/>
            <w:i/>
            <w:sz w:val="16"/>
            <w:szCs w:val="16"/>
          </w:rPr>
          <w:t>Acquista da VP</w:t>
        </w:r>
      </w:hyperlink>
      <w:bookmarkStart w:id="0" w:name="_GoBack"/>
      <w:bookmarkEnd w:id="0"/>
    </w:p>
    <w:p w14:paraId="70A8CA62" w14:textId="34C9AD8B" w:rsidR="00C216F9" w:rsidRPr="00C216F9" w:rsidRDefault="00C216F9" w:rsidP="00C216F9">
      <w:pPr>
        <w:pStyle w:val="Testo1"/>
        <w:spacing w:before="0" w:line="240" w:lineRule="atLeast"/>
        <w:rPr>
          <w:rFonts w:eastAsia="MS Mincho"/>
          <w:color w:val="000000" w:themeColor="text1"/>
          <w:spacing w:val="-5"/>
        </w:rPr>
      </w:pPr>
      <w:r w:rsidRPr="00C216F9">
        <w:rPr>
          <w:rFonts w:eastAsia="MS Mincho"/>
          <w:smallCaps/>
          <w:color w:val="000000" w:themeColor="text1"/>
          <w:spacing w:val="-5"/>
          <w:sz w:val="16"/>
        </w:rPr>
        <w:t>F. Folgheraiter,</w:t>
      </w:r>
      <w:r w:rsidRPr="00C216F9">
        <w:rPr>
          <w:rFonts w:eastAsia="MS Mincho"/>
          <w:i/>
          <w:color w:val="000000" w:themeColor="text1"/>
          <w:spacing w:val="-5"/>
        </w:rPr>
        <w:t xml:space="preserve"> Teoria e metodologia del servizio sociale,</w:t>
      </w:r>
      <w:r w:rsidRPr="00C216F9">
        <w:rPr>
          <w:rFonts w:eastAsia="MS Mincho"/>
          <w:color w:val="000000" w:themeColor="text1"/>
          <w:spacing w:val="-5"/>
        </w:rPr>
        <w:t xml:space="preserve"> Franco Angeli, Milano, 1998 (pp.193-501).</w:t>
      </w:r>
      <w:r w:rsidR="00DD5792">
        <w:rPr>
          <w:rFonts w:eastAsia="MS Mincho"/>
          <w:color w:val="000000" w:themeColor="text1"/>
          <w:spacing w:val="-5"/>
        </w:rPr>
        <w:t xml:space="preserve"> </w:t>
      </w:r>
      <w:hyperlink r:id="rId10" w:history="1">
        <w:r w:rsidR="00DD5792" w:rsidRPr="00DD5792">
          <w:rPr>
            <w:rStyle w:val="Collegamentoipertestuale"/>
            <w:rFonts w:ascii="Times New Roman" w:hAnsi="Times New Roman"/>
            <w:i/>
            <w:sz w:val="16"/>
            <w:szCs w:val="16"/>
          </w:rPr>
          <w:t>Acquista da VP</w:t>
        </w:r>
      </w:hyperlink>
    </w:p>
    <w:p w14:paraId="53EEF111" w14:textId="109D0EB5" w:rsidR="00EE24A1" w:rsidRDefault="00EE24A1" w:rsidP="00C216F9">
      <w:pPr>
        <w:tabs>
          <w:tab w:val="clear" w:pos="284"/>
          <w:tab w:val="left" w:pos="708"/>
        </w:tabs>
        <w:spacing w:line="240" w:lineRule="atLeast"/>
        <w:ind w:left="284" w:hanging="284"/>
        <w:rPr>
          <w:rFonts w:ascii="Times" w:eastAsia="MS Mincho" w:hAnsi="Times"/>
          <w:smallCaps/>
          <w:color w:val="000000" w:themeColor="text1"/>
          <w:spacing w:val="-5"/>
          <w:sz w:val="16"/>
          <w:szCs w:val="20"/>
        </w:rPr>
      </w:pPr>
      <w:r>
        <w:rPr>
          <w:rFonts w:ascii="Times" w:eastAsia="MS Mincho" w:hAnsi="Times"/>
          <w:smallCaps/>
          <w:color w:val="000000" w:themeColor="text1"/>
          <w:spacing w:val="-5"/>
          <w:sz w:val="16"/>
          <w:szCs w:val="20"/>
        </w:rPr>
        <w:t>Articoli</w:t>
      </w:r>
    </w:p>
    <w:p w14:paraId="16690A64" w14:textId="22272CD0" w:rsidR="00C216F9" w:rsidRPr="00C216F9" w:rsidRDefault="00524F02"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Pr>
          <w:rFonts w:ascii="Times" w:eastAsia="MS Mincho" w:hAnsi="Times"/>
          <w:smallCaps/>
          <w:color w:val="000000" w:themeColor="text1"/>
          <w:spacing w:val="-5"/>
          <w:sz w:val="16"/>
          <w:szCs w:val="20"/>
        </w:rPr>
        <w:t>M.</w:t>
      </w:r>
      <w:r w:rsidR="00C216F9" w:rsidRPr="00C216F9">
        <w:rPr>
          <w:rFonts w:ascii="Times" w:eastAsia="MS Mincho" w:hAnsi="Times"/>
          <w:smallCaps/>
          <w:color w:val="000000" w:themeColor="text1"/>
          <w:spacing w:val="-5"/>
          <w:sz w:val="16"/>
          <w:szCs w:val="20"/>
        </w:rPr>
        <w:t>L. Raineri,</w:t>
      </w:r>
      <w:r w:rsidR="00C216F9" w:rsidRPr="00C216F9">
        <w:rPr>
          <w:rFonts w:ascii="Times" w:eastAsia="MS Mincho" w:hAnsi="Times"/>
          <w:i/>
          <w:color w:val="000000" w:themeColor="text1"/>
          <w:spacing w:val="-5"/>
          <w:sz w:val="18"/>
          <w:szCs w:val="20"/>
        </w:rPr>
        <w:t xml:space="preserve"> La funzione di controllo nel servizio sociale,</w:t>
      </w:r>
      <w:r w:rsidR="00C216F9" w:rsidRPr="00C216F9">
        <w:rPr>
          <w:rFonts w:ascii="Times" w:eastAsia="MS Mincho" w:hAnsi="Times"/>
          <w:color w:val="000000" w:themeColor="text1"/>
          <w:spacing w:val="-5"/>
          <w:sz w:val="18"/>
          <w:szCs w:val="20"/>
        </w:rPr>
        <w:t xml:space="preserve"> </w:t>
      </w:r>
      <w:r w:rsidR="00F230D2">
        <w:rPr>
          <w:rFonts w:ascii="Times" w:eastAsia="MS Mincho" w:hAnsi="Times"/>
          <w:color w:val="000000" w:themeColor="text1"/>
          <w:spacing w:val="-5"/>
          <w:sz w:val="18"/>
          <w:szCs w:val="20"/>
        </w:rPr>
        <w:t xml:space="preserve">2007, Lavoro sociale </w:t>
      </w:r>
      <w:r w:rsidR="00C216F9" w:rsidRPr="00C216F9">
        <w:rPr>
          <w:rFonts w:ascii="Times" w:eastAsia="MS Mincho" w:hAnsi="Times"/>
          <w:color w:val="000000" w:themeColor="text1"/>
          <w:spacing w:val="-5"/>
          <w:sz w:val="18"/>
          <w:szCs w:val="20"/>
        </w:rPr>
        <w:t>(articolo caricato sulla pagina docente).</w:t>
      </w:r>
    </w:p>
    <w:p w14:paraId="56C04A4F" w14:textId="77777777" w:rsidR="00C216F9" w:rsidRPr="00C216F9"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C216F9">
        <w:rPr>
          <w:rFonts w:ascii="Times" w:eastAsia="MS Mincho" w:hAnsi="Times"/>
          <w:smallCaps/>
          <w:color w:val="000000" w:themeColor="text1"/>
          <w:spacing w:val="-5"/>
          <w:sz w:val="16"/>
          <w:szCs w:val="20"/>
        </w:rPr>
        <w:t>E. Cabiati-F. Folgheraiter,</w:t>
      </w:r>
      <w:r w:rsidRPr="00C216F9">
        <w:rPr>
          <w:rFonts w:ascii="Times" w:eastAsia="MS Mincho" w:hAnsi="Times"/>
          <w:i/>
          <w:color w:val="000000" w:themeColor="text1"/>
          <w:spacing w:val="-5"/>
          <w:sz w:val="18"/>
          <w:szCs w:val="20"/>
        </w:rPr>
        <w:t xml:space="preserve"> Oltre la non direttività. Il metodo relazionale al lavoro sociale. Riflessioni sistemiche,</w:t>
      </w:r>
      <w:r w:rsidRPr="00C216F9">
        <w:rPr>
          <w:rFonts w:ascii="Times" w:eastAsia="MS Mincho" w:hAnsi="Times"/>
          <w:color w:val="000000" w:themeColor="text1"/>
          <w:spacing w:val="-5"/>
          <w:sz w:val="18"/>
          <w:szCs w:val="20"/>
        </w:rPr>
        <w:t xml:space="preserve"> 2016, (articolo caricato sulla pagina docente).</w:t>
      </w:r>
    </w:p>
    <w:p w14:paraId="6A6A808C" w14:textId="0C5E31C7" w:rsidR="00C216F9" w:rsidRPr="004550A5" w:rsidRDefault="00EE24A1" w:rsidP="00E9170C">
      <w:pPr>
        <w:pStyle w:val="Testo1"/>
      </w:pPr>
      <w:r>
        <w:rPr>
          <w:rFonts w:eastAsia="MS Mincho"/>
          <w:smallCaps/>
          <w:color w:val="000000" w:themeColor="text1"/>
          <w:spacing w:val="-5"/>
          <w:sz w:val="16"/>
        </w:rPr>
        <w:t>Articoli</w:t>
      </w:r>
      <w:r w:rsidR="00C216F9" w:rsidRPr="004550A5">
        <w:t xml:space="preserve"> in lingua inglese</w:t>
      </w:r>
      <w:r w:rsidR="004550A5" w:rsidRPr="004550A5">
        <w:t xml:space="preserve"> (un articolo a scelta)</w:t>
      </w:r>
      <w:r w:rsidR="00C216F9" w:rsidRPr="004550A5">
        <w:t>:</w:t>
      </w:r>
    </w:p>
    <w:p w14:paraId="12D2705A" w14:textId="77777777" w:rsidR="00C216F9" w:rsidRPr="00E9170C" w:rsidRDefault="00524F02" w:rsidP="00C216F9">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H. Ferguson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What social workers do in performing child protection work: evidence from research into face-to-face practice. Child &amp; Family social work,</w:t>
      </w:r>
      <w:r w:rsidR="00C216F9" w:rsidRPr="00E9170C">
        <w:rPr>
          <w:rFonts w:ascii="Times" w:hAnsi="Times"/>
          <w:color w:val="000000" w:themeColor="text1"/>
          <w:spacing w:val="-5"/>
          <w:sz w:val="18"/>
          <w:szCs w:val="20"/>
          <w:lang w:val="en-US"/>
        </w:rPr>
        <w:t xml:space="preserve"> 2014 (articolo caricato sulla pagina docente).</w:t>
      </w:r>
    </w:p>
    <w:p w14:paraId="2E2CD8FB" w14:textId="77777777" w:rsidR="00C216F9" w:rsidRPr="00E9170C" w:rsidRDefault="00524F02" w:rsidP="00E9170C">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A. Olaison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Creating images of old people as home care receivers. Categorizations of needs in social work case files. Qualitative social work,</w:t>
      </w:r>
      <w:r w:rsidR="00C216F9" w:rsidRPr="00E9170C">
        <w:rPr>
          <w:rFonts w:ascii="Times" w:hAnsi="Times"/>
          <w:color w:val="000000" w:themeColor="text1"/>
          <w:spacing w:val="-5"/>
          <w:sz w:val="18"/>
          <w:szCs w:val="20"/>
          <w:lang w:val="en-US"/>
        </w:rPr>
        <w:t xml:space="preserve"> 2010 (articolo caricato sulla pagina docente).</w:t>
      </w:r>
    </w:p>
    <w:p w14:paraId="098CD613" w14:textId="10A643E1" w:rsidR="00C216F9" w:rsidRPr="009A3970" w:rsidRDefault="00C216F9" w:rsidP="00E9170C">
      <w:pPr>
        <w:pStyle w:val="Testo1"/>
        <w:rPr>
          <w:rFonts w:eastAsia="MS Mincho"/>
        </w:rPr>
      </w:pPr>
      <w:r w:rsidRPr="009A3970">
        <w:rPr>
          <w:rFonts w:eastAsia="MS Mincho"/>
        </w:rPr>
        <w:t>Per il Laboratorio di Counseling:</w:t>
      </w:r>
    </w:p>
    <w:p w14:paraId="7AFD55EA" w14:textId="690496AD" w:rsidR="004550A5" w:rsidRDefault="00C216F9" w:rsidP="00C216F9">
      <w:pPr>
        <w:tabs>
          <w:tab w:val="clear" w:pos="284"/>
          <w:tab w:val="left" w:pos="708"/>
        </w:tabs>
        <w:spacing w:line="240" w:lineRule="atLeast"/>
        <w:ind w:left="284" w:hanging="284"/>
        <w:rPr>
          <w:rFonts w:ascii="Times" w:eastAsia="MS Mincho" w:hAnsi="Times"/>
          <w:smallCaps/>
          <w:noProof/>
          <w:color w:val="000000" w:themeColor="text1"/>
          <w:spacing w:val="-5"/>
          <w:sz w:val="16"/>
          <w:szCs w:val="20"/>
        </w:rPr>
      </w:pPr>
      <w:r w:rsidRPr="00C216F9">
        <w:rPr>
          <w:rFonts w:ascii="Times" w:eastAsia="MS Mincho" w:hAnsi="Times"/>
          <w:smallCaps/>
          <w:color w:val="000000" w:themeColor="text1"/>
          <w:spacing w:val="-5"/>
          <w:sz w:val="16"/>
          <w:szCs w:val="20"/>
        </w:rPr>
        <w:t>R. Mucchielli,</w:t>
      </w:r>
      <w:r w:rsidRPr="00C216F9">
        <w:rPr>
          <w:rFonts w:ascii="Times" w:eastAsia="MS Mincho" w:hAnsi="Times"/>
          <w:i/>
          <w:color w:val="000000" w:themeColor="text1"/>
          <w:spacing w:val="-5"/>
          <w:sz w:val="18"/>
          <w:szCs w:val="20"/>
        </w:rPr>
        <w:t xml:space="preserve"> Apprendere il counseling,</w:t>
      </w:r>
      <w:r w:rsidRPr="00C216F9">
        <w:rPr>
          <w:rFonts w:ascii="Times" w:eastAsia="MS Mincho" w:hAnsi="Times"/>
          <w:color w:val="000000" w:themeColor="text1"/>
          <w:spacing w:val="-5"/>
          <w:sz w:val="18"/>
          <w:szCs w:val="20"/>
        </w:rPr>
        <w:t xml:space="preserve"> Erickson, Trento, 1996.</w:t>
      </w:r>
      <w:r w:rsidR="004550A5" w:rsidRPr="004550A5">
        <w:rPr>
          <w:rFonts w:ascii="Times" w:eastAsia="MS Mincho" w:hAnsi="Times"/>
          <w:smallCaps/>
          <w:noProof/>
          <w:color w:val="000000" w:themeColor="text1"/>
          <w:spacing w:val="-5"/>
          <w:sz w:val="16"/>
          <w:szCs w:val="20"/>
        </w:rPr>
        <w:t xml:space="preserve"> </w:t>
      </w:r>
      <w:r w:rsidR="00DD5792">
        <w:rPr>
          <w:rFonts w:ascii="Times" w:eastAsia="MS Mincho" w:hAnsi="Times"/>
          <w:smallCaps/>
          <w:noProof/>
          <w:color w:val="000000" w:themeColor="text1"/>
          <w:spacing w:val="-5"/>
          <w:sz w:val="16"/>
          <w:szCs w:val="20"/>
        </w:rPr>
        <w:t xml:space="preserve"> </w:t>
      </w:r>
      <w:hyperlink r:id="rId11" w:history="1">
        <w:r w:rsidR="00DD5792" w:rsidRPr="00DD5792">
          <w:rPr>
            <w:rStyle w:val="Collegamentoipertestuale"/>
            <w:i/>
            <w:sz w:val="16"/>
            <w:szCs w:val="16"/>
          </w:rPr>
          <w:t>Acquista da VP</w:t>
        </w:r>
      </w:hyperlink>
    </w:p>
    <w:p w14:paraId="63D5E8FE" w14:textId="2BBFFD62" w:rsidR="00C216F9" w:rsidRPr="00C216F9" w:rsidRDefault="004550A5"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E9170C">
        <w:rPr>
          <w:rFonts w:ascii="Times" w:eastAsia="MS Mincho" w:hAnsi="Times"/>
          <w:smallCaps/>
          <w:noProof/>
          <w:color w:val="000000" w:themeColor="text1"/>
          <w:spacing w:val="-5"/>
          <w:sz w:val="16"/>
          <w:szCs w:val="20"/>
        </w:rPr>
        <w:t>C. Rogers</w:t>
      </w:r>
      <w:r w:rsidRPr="00E9170C">
        <w:rPr>
          <w:rFonts w:ascii="Times" w:eastAsia="MS Mincho" w:hAnsi="Times"/>
          <w:smallCaps/>
          <w:color w:val="000000" w:themeColor="text1"/>
          <w:spacing w:val="-5"/>
          <w:sz w:val="16"/>
          <w:szCs w:val="20"/>
        </w:rPr>
        <w:t>,</w:t>
      </w:r>
      <w:r w:rsidRPr="00E9170C">
        <w:rPr>
          <w:rFonts w:ascii="Times" w:eastAsia="MS Mincho" w:hAnsi="Times"/>
          <w:i/>
          <w:color w:val="000000" w:themeColor="text1"/>
          <w:spacing w:val="-5"/>
          <w:sz w:val="18"/>
          <w:szCs w:val="20"/>
        </w:rPr>
        <w:t xml:space="preserve"> </w:t>
      </w:r>
      <w:r w:rsidRPr="00E9170C">
        <w:rPr>
          <w:rStyle w:val="Collegamentoipertestuale"/>
          <w:rFonts w:ascii="Times" w:hAnsi="Times"/>
          <w:i/>
          <w:color w:val="000000" w:themeColor="text1"/>
          <w:spacing w:val="-5"/>
          <w:sz w:val="18"/>
          <w:szCs w:val="20"/>
          <w:u w:val="none"/>
        </w:rPr>
        <w:t>Un modo di essere,</w:t>
      </w:r>
      <w:r w:rsidRPr="00E9170C">
        <w:rPr>
          <w:rStyle w:val="Collegamentoipertestuale"/>
          <w:rFonts w:ascii="Times" w:hAnsi="Times"/>
          <w:color w:val="000000" w:themeColor="text1"/>
          <w:spacing w:val="-5"/>
          <w:sz w:val="18"/>
          <w:szCs w:val="20"/>
          <w:u w:val="none"/>
        </w:rPr>
        <w:t xml:space="preserve"> Giunti, Firenze, 2012</w:t>
      </w:r>
      <w:r w:rsidR="00EE24A1">
        <w:rPr>
          <w:rStyle w:val="Collegamentoipertestuale"/>
          <w:rFonts w:ascii="Times" w:hAnsi="Times"/>
          <w:color w:val="000000" w:themeColor="text1"/>
          <w:spacing w:val="-5"/>
          <w:sz w:val="18"/>
          <w:szCs w:val="20"/>
          <w:u w:val="none"/>
        </w:rPr>
        <w:t>.</w:t>
      </w:r>
      <w:r w:rsidR="00DD5792" w:rsidRPr="00DD5792">
        <w:rPr>
          <w:i/>
          <w:color w:val="0070C0"/>
          <w:sz w:val="16"/>
          <w:szCs w:val="16"/>
        </w:rPr>
        <w:t xml:space="preserve"> </w:t>
      </w:r>
      <w:hyperlink r:id="rId12" w:history="1">
        <w:r w:rsidR="00DD5792" w:rsidRPr="00DD5792">
          <w:rPr>
            <w:rStyle w:val="Collegamentoipertestuale"/>
            <w:i/>
            <w:sz w:val="16"/>
            <w:szCs w:val="16"/>
          </w:rPr>
          <w:t>Acquista da VP</w:t>
        </w:r>
      </w:hyperlink>
    </w:p>
    <w:p w14:paraId="20584333" w14:textId="77777777" w:rsidR="00C216F9" w:rsidRDefault="00C216F9" w:rsidP="00C216F9">
      <w:pPr>
        <w:spacing w:before="240" w:after="120"/>
        <w:rPr>
          <w:b/>
          <w:i/>
          <w:sz w:val="18"/>
        </w:rPr>
      </w:pPr>
      <w:r>
        <w:rPr>
          <w:b/>
          <w:i/>
          <w:sz w:val="18"/>
        </w:rPr>
        <w:t>DIDATTICA DEL CORSO</w:t>
      </w:r>
    </w:p>
    <w:p w14:paraId="7516B6B8" w14:textId="77777777" w:rsidR="00C216F9" w:rsidRPr="00BB530D" w:rsidRDefault="00C216F9" w:rsidP="00C216F9">
      <w:pPr>
        <w:pStyle w:val="Testo2"/>
      </w:pPr>
      <w:r>
        <w:t>La didattica prevede lezioni frontali ed esercitazioni finalizzate a migliorare la comprensione dei concetti teorici. Sono previsti inoltre: incontri di rielaborazione metodologica e di laboratorio di tecniche di counseling.</w:t>
      </w:r>
    </w:p>
    <w:p w14:paraId="036C9DB8" w14:textId="77777777" w:rsidR="00C216F9" w:rsidRDefault="00C216F9" w:rsidP="00C216F9">
      <w:pPr>
        <w:spacing w:before="240" w:after="120"/>
        <w:rPr>
          <w:b/>
          <w:i/>
          <w:sz w:val="18"/>
        </w:rPr>
      </w:pPr>
      <w:r>
        <w:rPr>
          <w:b/>
          <w:i/>
          <w:sz w:val="18"/>
        </w:rPr>
        <w:t>METODO E CRITERI DI VALUTAZIONE</w:t>
      </w:r>
    </w:p>
    <w:p w14:paraId="7950D34D" w14:textId="4A63C799" w:rsidR="00C32B8E" w:rsidRPr="00EE24A1" w:rsidRDefault="00C216F9" w:rsidP="00EE24A1">
      <w:pPr>
        <w:pStyle w:val="Testo2"/>
      </w:pPr>
      <w:r>
        <w:t xml:space="preserve">La prova di verifica conclusiva del Modulo di </w:t>
      </w:r>
      <w:r>
        <w:rPr>
          <w:i/>
        </w:rPr>
        <w:t xml:space="preserve">Metodologia del servizio sociale II </w:t>
      </w:r>
      <w:r>
        <w:t>riguarderà i contenuti delle lezioni, la bibliografia indicata nel programma e i materiali pubblicati sulla pagina web del docente.</w:t>
      </w:r>
      <w:r w:rsidR="00EE24A1">
        <w:t xml:space="preserve"> La verifica si svolgerà in forma scritta. La prova scritta sarà composta da sette domande a risposta aperta (sulla base della correttezza e della completezza delle risposte verrà assegnato a ciascuna risposta un punteggio pari a 0, 0.25, 0.5, 0.75., 1). La valutazione finale terrà in considerazione la preparazione teorica e la capacità dello studente di sviluppare collegamenti tra i concetti astratti e le istanze pratico/operative emergenti in particolare dalle esperienza di tirocinio. </w:t>
      </w:r>
    </w:p>
    <w:p w14:paraId="59E89EFE" w14:textId="44F80167" w:rsidR="00C32B8E" w:rsidRPr="00C32B8E" w:rsidRDefault="00C32B8E" w:rsidP="00C32B8E">
      <w:pPr>
        <w:spacing w:line="240" w:lineRule="exact"/>
        <w:rPr>
          <w:rFonts w:eastAsia="MS Mincho"/>
          <w:szCs w:val="20"/>
        </w:rPr>
      </w:pPr>
      <w:r w:rsidRPr="00C32B8E">
        <w:rPr>
          <w:rFonts w:eastAsia="MS Mincho"/>
          <w:szCs w:val="20"/>
        </w:rPr>
        <w:t xml:space="preserve">Le competenze e le abilità acquisite durante </w:t>
      </w:r>
      <w:r w:rsidRPr="00EE24A1">
        <w:rPr>
          <w:rFonts w:eastAsia="MS Mincho"/>
          <w:i/>
          <w:szCs w:val="20"/>
        </w:rPr>
        <w:t>il Laboratorio di Counseling</w:t>
      </w:r>
      <w:r w:rsidRPr="00C32B8E">
        <w:rPr>
          <w:rFonts w:eastAsia="MS Mincho"/>
          <w:szCs w:val="20"/>
        </w:rPr>
        <w:t xml:space="preserve"> saranno verificate tramite una breve prova scritta composta da due esercizi pratici sugli atteggiamenti spontanei e sulla tecnica della riformulazione verbale. L'esito della prova verrà espresso con un giudizio su una scala</w:t>
      </w:r>
      <w:r w:rsidR="000E2792">
        <w:rPr>
          <w:rFonts w:eastAsia="MS Mincho"/>
          <w:szCs w:val="20"/>
        </w:rPr>
        <w:t xml:space="preserve"> da </w:t>
      </w:r>
      <w:r w:rsidR="000E2792">
        <w:t>insufficiente/sufficiente/discreto/buono/ottimo.</w:t>
      </w:r>
    </w:p>
    <w:p w14:paraId="69DFA669" w14:textId="695174D5" w:rsidR="00C216F9" w:rsidRDefault="00C216F9" w:rsidP="00C216F9">
      <w:pPr>
        <w:pStyle w:val="Testo2"/>
      </w:pPr>
      <w:r>
        <w:t xml:space="preserve">Il voto dell’esame </w:t>
      </w:r>
      <w:r w:rsidR="006A3B3C">
        <w:t>c</w:t>
      </w:r>
      <w:r>
        <w:t>o</w:t>
      </w:r>
      <w:r w:rsidR="006A3B3C">
        <w:t>rso</w:t>
      </w:r>
      <w:r>
        <w:t xml:space="preserve"> di </w:t>
      </w:r>
      <w:r>
        <w:rPr>
          <w:i/>
        </w:rPr>
        <w:t>Metodologia del Servizio sociale</w:t>
      </w:r>
      <w:r>
        <w:t xml:space="preserve"> II ricomprenderà anche le valutazioni </w:t>
      </w:r>
      <w:r w:rsidR="00D278A8">
        <w:t>del Modulo di Procedure e tecniche del servizio sociale</w:t>
      </w:r>
      <w:r w:rsidR="004550A5">
        <w:t xml:space="preserve"> </w:t>
      </w:r>
      <w:r w:rsidR="00D278A8">
        <w:t>e del Laboratorio di Counseling</w:t>
      </w:r>
      <w:r w:rsidR="000E2792">
        <w:t>.</w:t>
      </w:r>
    </w:p>
    <w:p w14:paraId="43FFF092" w14:textId="77777777" w:rsidR="00C216F9" w:rsidRDefault="00C216F9" w:rsidP="00C216F9">
      <w:pPr>
        <w:spacing w:before="240" w:after="120" w:line="240" w:lineRule="exact"/>
        <w:rPr>
          <w:b/>
          <w:i/>
          <w:sz w:val="18"/>
        </w:rPr>
      </w:pPr>
      <w:r>
        <w:rPr>
          <w:b/>
          <w:i/>
          <w:sz w:val="18"/>
        </w:rPr>
        <w:lastRenderedPageBreak/>
        <w:t>AVVERTENZE E PREREQUISITI</w:t>
      </w:r>
    </w:p>
    <w:p w14:paraId="4CBCF67E" w14:textId="10253F94" w:rsidR="00C216F9" w:rsidRDefault="00C216F9" w:rsidP="00E9170C">
      <w:pPr>
        <w:pStyle w:val="Testo2"/>
      </w:pPr>
      <w:r w:rsidRPr="00C216F9">
        <w:t xml:space="preserve">La frequenza al Modulo è </w:t>
      </w:r>
      <w:r w:rsidR="00EE24A1">
        <w:t>fortemente consigliata</w:t>
      </w:r>
      <w:r w:rsidRPr="00C216F9">
        <w:t xml:space="preserve"> per i due terzi delle lezioni. Gli studenti lavoratori </w:t>
      </w:r>
      <w:r w:rsidR="00A4451D">
        <w:t xml:space="preserve">o con esigenze particolari </w:t>
      </w:r>
      <w:r w:rsidRPr="00C216F9">
        <w:t xml:space="preserve">possono concordare con il docente un percorso personalizzato di studio. Il Modulo richiede il superamento degli esami di tutte le attività metodologiche e degli apprendimenti esperienziali del primo anno (Metodologia del servizio sociale I e Laboratorio di orientamento al servizio sociale). </w:t>
      </w:r>
    </w:p>
    <w:p w14:paraId="0849175E" w14:textId="77777777"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7123195" w14:textId="77777777" w:rsidR="00C216F9" w:rsidRPr="00C216F9" w:rsidRDefault="00C216F9" w:rsidP="00E9170C">
      <w:pPr>
        <w:pStyle w:val="Testo2"/>
        <w:spacing w:before="120"/>
        <w:rPr>
          <w:i/>
        </w:rPr>
      </w:pPr>
      <w:r w:rsidRPr="00C216F9">
        <w:rPr>
          <w:i/>
        </w:rPr>
        <w:t>Orario e luogo di ricevimento</w:t>
      </w:r>
    </w:p>
    <w:p w14:paraId="1005296D" w14:textId="531FDAAD" w:rsidR="00C216F9" w:rsidRDefault="000457DA" w:rsidP="00C216F9">
      <w:pPr>
        <w:pStyle w:val="Testo2"/>
      </w:pPr>
      <w:r>
        <w:t>Il Prof.</w:t>
      </w:r>
      <w:r w:rsidR="00C216F9" w:rsidRPr="00C216F9">
        <w:t xml:space="preserve"> Elena Cabiati riceve gli studenti previo appuntamento tramite mail all’indirizzo: </w:t>
      </w:r>
      <w:hyperlink r:id="rId13" w:history="1">
        <w:r w:rsidR="00C216F9" w:rsidRPr="00E9170C">
          <w:rPr>
            <w:rStyle w:val="Collegamentoipertestuale"/>
            <w:i/>
            <w:color w:val="auto"/>
            <w:u w:val="none"/>
          </w:rPr>
          <w:t>elena.cabiati@unicatt.it</w:t>
        </w:r>
      </w:hyperlink>
      <w:r w:rsidR="00C216F9" w:rsidRPr="00C216F9">
        <w:t xml:space="preserve">. Il ricevimento avrà luogo </w:t>
      </w:r>
      <w:r w:rsidR="00C15179">
        <w:t xml:space="preserve">online oppure </w:t>
      </w:r>
      <w:r w:rsidR="00C216F9" w:rsidRPr="00C216F9">
        <w:t>presso il dipartimento di Sociologia (stanza n.30</w:t>
      </w:r>
      <w:r w:rsidR="00EE24A1">
        <w:t>7</w:t>
      </w:r>
      <w:r w:rsidR="00C216F9" w:rsidRPr="00C216F9">
        <w:t>).</w:t>
      </w:r>
    </w:p>
    <w:p w14:paraId="3112FDA9" w14:textId="77777777" w:rsidR="00C216F9" w:rsidRDefault="00C216F9" w:rsidP="000457DA">
      <w:pPr>
        <w:spacing w:before="240"/>
        <w:rPr>
          <w:i/>
        </w:rPr>
      </w:pPr>
      <w:r w:rsidRPr="00C216F9">
        <w:rPr>
          <w:rStyle w:val="Titolo2Carattere"/>
          <w:sz w:val="20"/>
          <w:szCs w:val="20"/>
        </w:rPr>
        <w:t>Modulo II:</w:t>
      </w:r>
      <w:r>
        <w:rPr>
          <w:i/>
        </w:rPr>
        <w:t xml:space="preserve"> Procedure</w:t>
      </w:r>
      <w:r w:rsidR="00524F02">
        <w:rPr>
          <w:i/>
        </w:rPr>
        <w:t xml:space="preserve"> e tecniche di servizio sociale</w:t>
      </w:r>
      <w:r>
        <w:rPr>
          <w:i/>
        </w:rPr>
        <w:t xml:space="preserve"> </w:t>
      </w:r>
      <w:r>
        <w:t xml:space="preserve">(Prof. </w:t>
      </w:r>
      <w:r w:rsidR="00BF749D" w:rsidRPr="00BF749D">
        <w:t>Camilla Landi</w:t>
      </w:r>
      <w:r>
        <w:t>)</w:t>
      </w:r>
    </w:p>
    <w:p w14:paraId="409A05AD" w14:textId="77777777" w:rsidR="00C216F9" w:rsidRDefault="00C216F9" w:rsidP="00C216F9">
      <w:pPr>
        <w:spacing w:before="240" w:after="120" w:line="240" w:lineRule="exact"/>
        <w:rPr>
          <w:b/>
          <w:sz w:val="18"/>
        </w:rPr>
      </w:pPr>
      <w:r>
        <w:rPr>
          <w:b/>
          <w:i/>
          <w:sz w:val="18"/>
        </w:rPr>
        <w:t>OBIETTIVO DEL CORSO E RISULTATI DI APPRENDIMENTO ATTESI</w:t>
      </w:r>
    </w:p>
    <w:p w14:paraId="6FD88A0C" w14:textId="77777777" w:rsidR="00C216F9" w:rsidRDefault="00C216F9" w:rsidP="00524F02">
      <w:pPr>
        <w:spacing w:line="240" w:lineRule="exact"/>
      </w:pPr>
      <w:r>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6134E425" w14:textId="77777777" w:rsidR="009A649F" w:rsidRDefault="00C216F9" w:rsidP="00524F02">
      <w:pPr>
        <w:spacing w:line="240" w:lineRule="exact"/>
        <w:rPr>
          <w:szCs w:val="20"/>
        </w:rPr>
      </w:pPr>
      <w:r>
        <w:t xml:space="preserve">In particolare si affronteranno le linee operative e le procedure relative agli interventi rivolti a famiglie e minori in difficoltà. </w:t>
      </w:r>
    </w:p>
    <w:p w14:paraId="45214DF6" w14:textId="77777777" w:rsidR="00323261" w:rsidRDefault="009A649F" w:rsidP="00524F02">
      <w:pPr>
        <w:spacing w:line="240" w:lineRule="exact"/>
        <w:rPr>
          <w:szCs w:val="20"/>
        </w:rPr>
      </w:pPr>
      <w:r>
        <w:rPr>
          <w:szCs w:val="20"/>
        </w:rPr>
        <w:t>Al termine dell’insegnamento, lo stud</w:t>
      </w:r>
      <w:r w:rsidR="00323261">
        <w:rPr>
          <w:szCs w:val="20"/>
        </w:rPr>
        <w:t xml:space="preserve">ente sarà in grado di: </w:t>
      </w:r>
    </w:p>
    <w:p w14:paraId="29B8AD23" w14:textId="77777777" w:rsidR="009A649F" w:rsidRDefault="00323261" w:rsidP="00323261">
      <w:pPr>
        <w:pStyle w:val="Paragrafoelenco"/>
        <w:numPr>
          <w:ilvl w:val="0"/>
          <w:numId w:val="2"/>
        </w:numPr>
        <w:ind w:left="284" w:hanging="284"/>
        <w:rPr>
          <w:szCs w:val="20"/>
        </w:rPr>
      </w:pPr>
      <w:r w:rsidRPr="00323261">
        <w:rPr>
          <w:szCs w:val="20"/>
        </w:rPr>
        <w:t>dimostrare conoscenza teorica e operativa dell</w:t>
      </w:r>
      <w:r>
        <w:rPr>
          <w:szCs w:val="20"/>
        </w:rPr>
        <w:t xml:space="preserve">e procedure di servizio sociale </w:t>
      </w:r>
      <w:r w:rsidRPr="00323261">
        <w:rPr>
          <w:szCs w:val="20"/>
        </w:rPr>
        <w:t>relativamente all</w:t>
      </w:r>
      <w:r>
        <w:rPr>
          <w:szCs w:val="20"/>
        </w:rPr>
        <w:t xml:space="preserve">’ambito della genitorialità, </w:t>
      </w:r>
      <w:r w:rsidRPr="00323261">
        <w:rPr>
          <w:szCs w:val="20"/>
        </w:rPr>
        <w:t>della tutela minorile</w:t>
      </w:r>
      <w:r>
        <w:rPr>
          <w:szCs w:val="20"/>
        </w:rPr>
        <w:t>, dell’affidamento familiare e dell’adozione</w:t>
      </w:r>
      <w:r w:rsidRPr="00323261">
        <w:rPr>
          <w:szCs w:val="20"/>
        </w:rPr>
        <w:t xml:space="preserve"> e di applicarle nei contesti </w:t>
      </w:r>
      <w:r>
        <w:rPr>
          <w:szCs w:val="20"/>
        </w:rPr>
        <w:t xml:space="preserve">di lavoro ad essi connessi; </w:t>
      </w:r>
    </w:p>
    <w:p w14:paraId="2CD6D83B" w14:textId="77777777" w:rsidR="00323261" w:rsidRDefault="00323261" w:rsidP="00323261">
      <w:pPr>
        <w:pStyle w:val="Paragrafoelenco"/>
        <w:numPr>
          <w:ilvl w:val="0"/>
          <w:numId w:val="2"/>
        </w:numPr>
        <w:ind w:left="284" w:hanging="284"/>
        <w:rPr>
          <w:szCs w:val="20"/>
        </w:rPr>
      </w:pPr>
      <w:r>
        <w:rPr>
          <w:szCs w:val="20"/>
        </w:rPr>
        <w:t>conoscere e applicare i principi normativi che regolano gli istituti giuridici a tutela dei minori</w:t>
      </w:r>
      <w:r w:rsidR="009408E6">
        <w:rPr>
          <w:szCs w:val="20"/>
        </w:rPr>
        <w:t xml:space="preserve"> nonché la discrezionalità e riflessività dell’operatore assistente sociale (come indicato dall’Albo professionale)</w:t>
      </w:r>
      <w:r>
        <w:rPr>
          <w:szCs w:val="20"/>
        </w:rPr>
        <w:t xml:space="preserve">; </w:t>
      </w:r>
    </w:p>
    <w:p w14:paraId="493211F8" w14:textId="77777777" w:rsidR="009408E6" w:rsidRDefault="00323261" w:rsidP="009408E6">
      <w:pPr>
        <w:pStyle w:val="Paragrafoelenco"/>
        <w:numPr>
          <w:ilvl w:val="0"/>
          <w:numId w:val="2"/>
        </w:numPr>
        <w:ind w:left="284" w:hanging="284"/>
        <w:rPr>
          <w:szCs w:val="20"/>
        </w:rPr>
      </w:pPr>
      <w:r>
        <w:rPr>
          <w:szCs w:val="20"/>
        </w:rPr>
        <w:t xml:space="preserve">valutare i bisogni di nuclei familiari in difficoltà e </w:t>
      </w:r>
      <w:r w:rsidR="009408E6">
        <w:rPr>
          <w:szCs w:val="20"/>
        </w:rPr>
        <w:t xml:space="preserve">costruire con i diretti interessati il possibile percorso </w:t>
      </w:r>
      <w:r>
        <w:rPr>
          <w:szCs w:val="20"/>
        </w:rPr>
        <w:t xml:space="preserve">di aiuto e tutela </w:t>
      </w:r>
      <w:r w:rsidR="009408E6">
        <w:rPr>
          <w:szCs w:val="20"/>
        </w:rPr>
        <w:t xml:space="preserve">a favore degli stessi. </w:t>
      </w:r>
    </w:p>
    <w:p w14:paraId="20E83C53" w14:textId="77777777" w:rsidR="00C216F9" w:rsidRPr="009408E6" w:rsidRDefault="00C216F9" w:rsidP="00D56485">
      <w:pPr>
        <w:spacing w:before="240" w:after="120"/>
        <w:rPr>
          <w:szCs w:val="20"/>
        </w:rPr>
      </w:pPr>
      <w:r w:rsidRPr="009408E6">
        <w:rPr>
          <w:b/>
          <w:i/>
          <w:sz w:val="18"/>
        </w:rPr>
        <w:t>PROGRAMMA DEL CORSO</w:t>
      </w:r>
    </w:p>
    <w:p w14:paraId="085EFED8" w14:textId="77777777" w:rsidR="00C216F9" w:rsidRDefault="00C216F9" w:rsidP="00C216F9">
      <w:r>
        <w:t xml:space="preserve">Il corso è articolato in sei </w:t>
      </w:r>
      <w:r>
        <w:rPr>
          <w:i/>
        </w:rPr>
        <w:t>Unità didattiche</w:t>
      </w:r>
      <w:r>
        <w:t>.</w:t>
      </w:r>
    </w:p>
    <w:p w14:paraId="3F634AE8" w14:textId="77777777" w:rsidR="00C216F9" w:rsidRPr="00524F02" w:rsidRDefault="00C216F9" w:rsidP="00C216F9">
      <w:pPr>
        <w:spacing w:before="120"/>
      </w:pPr>
      <w:r w:rsidRPr="00524F02">
        <w:t>1</w:t>
      </w:r>
      <w:r w:rsidR="00524F02">
        <w:t>.</w:t>
      </w:r>
      <w:r w:rsidR="00524F02">
        <w:tab/>
      </w:r>
      <w:r w:rsidRPr="00524F02">
        <w:t>Interventi per difficoltà legate a rapporti di coppia, gravidanza, nascita.</w:t>
      </w:r>
    </w:p>
    <w:p w14:paraId="5F3D8716" w14:textId="77777777" w:rsidR="00C216F9" w:rsidRPr="00524F02" w:rsidRDefault="00C216F9" w:rsidP="00C216F9">
      <w:pPr>
        <w:spacing w:before="120"/>
      </w:pPr>
      <w:r w:rsidRPr="00524F02">
        <w:t>2.</w:t>
      </w:r>
      <w:r w:rsidR="00524F02">
        <w:tab/>
      </w:r>
      <w:r w:rsidRPr="00524F02">
        <w:t>Interventi per la tutela dei minori relativamente al percorso di aiuto.</w:t>
      </w:r>
    </w:p>
    <w:p w14:paraId="56744AE8" w14:textId="77777777" w:rsidR="00C216F9" w:rsidRPr="00524F02" w:rsidRDefault="00C216F9" w:rsidP="00C216F9">
      <w:pPr>
        <w:spacing w:before="120"/>
      </w:pPr>
      <w:r w:rsidRPr="00524F02">
        <w:lastRenderedPageBreak/>
        <w:t>3.</w:t>
      </w:r>
      <w:r w:rsidR="00524F02">
        <w:rPr>
          <w:rStyle w:val="apple-converted-space"/>
          <w:rFonts w:ascii="Helvetica" w:hAnsi="Helvetica"/>
        </w:rPr>
        <w:tab/>
      </w:r>
      <w:r w:rsidRPr="00524F02">
        <w:t>Rapporti con l’autorità giudiziaria.</w:t>
      </w:r>
    </w:p>
    <w:p w14:paraId="466A800C" w14:textId="77777777" w:rsidR="00C216F9" w:rsidRPr="00524F02" w:rsidRDefault="00C216F9" w:rsidP="00C216F9">
      <w:pPr>
        <w:spacing w:before="120"/>
      </w:pPr>
      <w:r w:rsidRPr="00524F02">
        <w:t>4</w:t>
      </w:r>
      <w:r w:rsidR="00524F02">
        <w:t>.</w:t>
      </w:r>
      <w:r w:rsidR="00524F02">
        <w:tab/>
      </w:r>
      <w:r w:rsidRPr="00524F02">
        <w:t>Interventi domiciliari, semiresidenziali e residenziali.</w:t>
      </w:r>
    </w:p>
    <w:p w14:paraId="7EBF170F" w14:textId="77777777" w:rsidR="00C216F9" w:rsidRPr="00524F02" w:rsidRDefault="00C216F9" w:rsidP="00C216F9">
      <w:pPr>
        <w:spacing w:before="120"/>
      </w:pPr>
      <w:r w:rsidRPr="00524F02">
        <w:t>5</w:t>
      </w:r>
      <w:r w:rsidR="00524F02">
        <w:t>.</w:t>
      </w:r>
      <w:r w:rsidR="00524F02">
        <w:tab/>
      </w:r>
      <w:r w:rsidRPr="00524F02">
        <w:t>Affidamento familiare.</w:t>
      </w:r>
    </w:p>
    <w:p w14:paraId="03E49E54" w14:textId="77777777" w:rsidR="00C216F9" w:rsidRPr="00524F02" w:rsidRDefault="00C216F9" w:rsidP="00C216F9">
      <w:pPr>
        <w:spacing w:before="120"/>
      </w:pPr>
      <w:r w:rsidRPr="00524F02">
        <w:t>6</w:t>
      </w:r>
      <w:r w:rsidR="00524F02">
        <w:t>.</w:t>
      </w:r>
      <w:r w:rsidR="00524F02">
        <w:tab/>
      </w:r>
      <w:r w:rsidRPr="00524F02">
        <w:t>Adozione.</w:t>
      </w:r>
    </w:p>
    <w:p w14:paraId="749AA400" w14:textId="7189E08D" w:rsidR="00C216F9" w:rsidRPr="00524F02" w:rsidRDefault="00C216F9" w:rsidP="00524F02">
      <w:pPr>
        <w:spacing w:before="240" w:after="120" w:line="240" w:lineRule="exact"/>
        <w:rPr>
          <w:b/>
          <w:i/>
          <w:sz w:val="18"/>
        </w:rPr>
      </w:pPr>
      <w:r>
        <w:rPr>
          <w:b/>
          <w:i/>
          <w:sz w:val="18"/>
        </w:rPr>
        <w:t>BIBLIOGRAFIA</w:t>
      </w:r>
      <w:r w:rsidR="00DD5792">
        <w:rPr>
          <w:rStyle w:val="Rimandonotaapidipagina"/>
          <w:b/>
          <w:i/>
          <w:sz w:val="18"/>
        </w:rPr>
        <w:footnoteReference w:id="2"/>
      </w:r>
    </w:p>
    <w:p w14:paraId="6B9289A3" w14:textId="25753B49" w:rsidR="00C216F9" w:rsidRPr="00C216F9" w:rsidRDefault="00C216F9" w:rsidP="00C216F9">
      <w:pPr>
        <w:pStyle w:val="Testo1"/>
        <w:spacing w:before="0" w:line="240" w:lineRule="atLeast"/>
        <w:rPr>
          <w:color w:val="000000" w:themeColor="text1"/>
          <w:spacing w:val="-5"/>
        </w:rPr>
      </w:pPr>
      <w:r w:rsidRPr="00C216F9">
        <w:rPr>
          <w:smallCaps/>
          <w:color w:val="000000" w:themeColor="text1"/>
          <w:spacing w:val="-5"/>
          <w:sz w:val="16"/>
        </w:rPr>
        <w:t>M.L. Raineri</w:t>
      </w:r>
      <w:r w:rsidR="003D6AB8">
        <w:rPr>
          <w:smallCaps/>
          <w:color w:val="000000" w:themeColor="text1"/>
          <w:spacing w:val="-5"/>
          <w:sz w:val="16"/>
        </w:rPr>
        <w:t xml:space="preserve"> e F. Corradini</w:t>
      </w:r>
      <w:r w:rsidRPr="00C216F9">
        <w:rPr>
          <w:smallCaps/>
          <w:color w:val="000000" w:themeColor="text1"/>
          <w:spacing w:val="-5"/>
          <w:sz w:val="16"/>
        </w:rPr>
        <w:t>,</w:t>
      </w:r>
      <w:r w:rsidRPr="00C216F9">
        <w:rPr>
          <w:i/>
          <w:color w:val="000000" w:themeColor="text1"/>
          <w:spacing w:val="-5"/>
        </w:rPr>
        <w:t xml:space="preserve"> Linee Guida e Procedure di servizio Sociale (II edizione),</w:t>
      </w:r>
      <w:r w:rsidRPr="00C216F9">
        <w:rPr>
          <w:color w:val="000000" w:themeColor="text1"/>
          <w:spacing w:val="-5"/>
        </w:rPr>
        <w:t xml:space="preserve"> Erickson, Trento, 2019.</w:t>
      </w:r>
      <w:r w:rsidR="00DD5792">
        <w:rPr>
          <w:color w:val="000000" w:themeColor="text1"/>
          <w:spacing w:val="-5"/>
        </w:rPr>
        <w:t xml:space="preserve"> </w:t>
      </w:r>
      <w:hyperlink r:id="rId14" w:history="1">
        <w:r w:rsidR="00DD5792" w:rsidRPr="00DD5792">
          <w:rPr>
            <w:rStyle w:val="Collegamentoipertestuale"/>
            <w:rFonts w:ascii="Times New Roman" w:hAnsi="Times New Roman"/>
            <w:i/>
            <w:sz w:val="16"/>
            <w:szCs w:val="16"/>
          </w:rPr>
          <w:t>Acquista da VP</w:t>
        </w:r>
      </w:hyperlink>
    </w:p>
    <w:p w14:paraId="6FB712F2" w14:textId="77777777" w:rsidR="00C216F9" w:rsidRPr="00E9170C" w:rsidRDefault="00C216F9" w:rsidP="00E9170C">
      <w:pPr>
        <w:pStyle w:val="Testo1"/>
      </w:pPr>
      <w:r w:rsidRPr="00E9170C">
        <w:t>La docente indicherà a lezione i capitoli del testo da studiare e le normative di riferimento per i più recenti aggiornamenti. Lo studio della bibliografia va necessariamente integrato con i contenuti delle lezioni e il materiale proposto e utilizzato in aula.</w:t>
      </w:r>
    </w:p>
    <w:p w14:paraId="5D5EBAEF" w14:textId="77777777" w:rsidR="00C216F9" w:rsidRDefault="00C216F9" w:rsidP="00C216F9">
      <w:pPr>
        <w:spacing w:before="240" w:after="120"/>
        <w:rPr>
          <w:b/>
          <w:i/>
          <w:sz w:val="18"/>
        </w:rPr>
      </w:pPr>
      <w:r>
        <w:rPr>
          <w:b/>
          <w:i/>
          <w:sz w:val="18"/>
        </w:rPr>
        <w:t>DIDATTICA DEL CORSO</w:t>
      </w:r>
    </w:p>
    <w:p w14:paraId="163647C1" w14:textId="77777777" w:rsidR="00C216F9" w:rsidRDefault="00C216F9" w:rsidP="00E9170C">
      <w:pPr>
        <w:pStyle w:val="Testo2"/>
      </w:pPr>
      <w:r w:rsidRPr="00E9170C">
        <w:t>La didattica prevede lezioni frontali e discussioni</w:t>
      </w:r>
      <w:r w:rsidR="00EA1409">
        <w:t xml:space="preserve"> sulle tematiche proposte e casi concreti</w:t>
      </w:r>
      <w:r w:rsidRPr="00E9170C">
        <w:t>.</w:t>
      </w:r>
    </w:p>
    <w:p w14:paraId="3B6B844A" w14:textId="77777777" w:rsidR="00C216F9" w:rsidRDefault="00C216F9" w:rsidP="00C216F9">
      <w:pPr>
        <w:spacing w:before="240" w:after="120"/>
        <w:rPr>
          <w:b/>
          <w:i/>
          <w:sz w:val="18"/>
        </w:rPr>
      </w:pPr>
      <w:r>
        <w:rPr>
          <w:b/>
          <w:i/>
          <w:sz w:val="18"/>
        </w:rPr>
        <w:t>METODO E CRITERI DI VALUTAZIONE</w:t>
      </w:r>
    </w:p>
    <w:p w14:paraId="7980CE2F" w14:textId="77777777" w:rsidR="009A3970" w:rsidRPr="009A3970" w:rsidRDefault="009A3970" w:rsidP="009A3970">
      <w:pPr>
        <w:pStyle w:val="Testo2"/>
      </w:pPr>
      <w:r w:rsidRPr="009A3970">
        <w:t xml:space="preserve">La verifica del profitto avviene mediante prova scritta, composta da 30 domande sia a risposta aperte che chiuse sui temi affrontati durante il corso. Alle domande a risposta aperta verrà assegnato un punteggio che va da 0 in caso di mancata risposta o risposta errata a 0,25, 0,50, 0,75 fino a un massimo di 1 in base alla correttezza, completezza e chiarezza della risposta. Per quanto riguarda invece le domande chiuse (a scelta multipla e/o vero/falso) verrà assegnato il punteggio 1 se la risposta è corretta e 0 se la risposta è sbagliata. La prova è considerata sufficiente se lo studente totalizza almeno 18 punti. </w:t>
      </w:r>
    </w:p>
    <w:p w14:paraId="5D72D463" w14:textId="77777777" w:rsidR="009A3970" w:rsidRPr="009A3970" w:rsidRDefault="009A3970" w:rsidP="009A3970">
      <w:pPr>
        <w:pStyle w:val="Testo2"/>
      </w:pPr>
      <w:r w:rsidRPr="009A3970">
        <w:t xml:space="preserve">La valutazione verterà sia sulla conoscenza teorica delle procedure sia anche sulla evidenza di saperle applicare sensatamente nei reali contesti di lavoro, a partire principalmente dalle attività sperimentate durante il tirocinio. </w:t>
      </w:r>
    </w:p>
    <w:p w14:paraId="194AC8C9" w14:textId="77777777" w:rsidR="009A3970" w:rsidRPr="009A3970" w:rsidRDefault="009A3970" w:rsidP="009A3970">
      <w:pPr>
        <w:pStyle w:val="Testo2"/>
      </w:pPr>
      <w:r w:rsidRPr="009A3970">
        <w:t xml:space="preserve">La valutazione sarà espressa in trentesimi e verrà trasmessa alla Prof.ssa Elena Cabiati, che provvederà alla registrazione di un unico voto in trentesimi, tenendo in considerazione i giudizi relativi agli altri moduli afferenti al corso di Metodologia del servizio sociale II.  </w:t>
      </w:r>
    </w:p>
    <w:p w14:paraId="78B2A1C5" w14:textId="77777777" w:rsidR="009A3970" w:rsidRDefault="009A3970" w:rsidP="009A3970">
      <w:pPr>
        <w:pStyle w:val="Testo2"/>
      </w:pPr>
      <w:r w:rsidRPr="009A3970">
        <w:t xml:space="preserve">In base alla situazione sanitaria relativa alla pandemia di Covid-19, si potrà valutare di svolgere l’esame oralmente, prevendendo una domanda per ciascuna delle aree di welfare affrontate durante il corso. In tal caso, modalità e criteri utilizzati per la valutazione verranno comunicati in tempo utile agli studenti. </w:t>
      </w:r>
    </w:p>
    <w:p w14:paraId="0CBA2BB6" w14:textId="06EE229D" w:rsidR="00C216F9" w:rsidRDefault="00C216F9" w:rsidP="009A3970">
      <w:pPr>
        <w:spacing w:before="240" w:after="120"/>
        <w:rPr>
          <w:b/>
          <w:i/>
          <w:sz w:val="18"/>
        </w:rPr>
      </w:pPr>
      <w:r>
        <w:rPr>
          <w:b/>
          <w:i/>
          <w:sz w:val="18"/>
        </w:rPr>
        <w:t>AVVERTENZE E PREREQUISITI</w:t>
      </w:r>
    </w:p>
    <w:p w14:paraId="5D2B95F9" w14:textId="77777777" w:rsidR="009408E6" w:rsidRDefault="00C216F9" w:rsidP="009A3970">
      <w:pPr>
        <w:pStyle w:val="Testo2"/>
      </w:pPr>
      <w:r w:rsidRPr="00C216F9">
        <w:lastRenderedPageBreak/>
        <w:t xml:space="preserve">La frequenza al Modulo è obbligatoria per i due terzi delle lezioni. Gli studenti lavoratori possono concordare con il docente un percorso personalizzato di studio. </w:t>
      </w:r>
    </w:p>
    <w:p w14:paraId="6C254C69" w14:textId="2B807C7A" w:rsidR="00C216F9" w:rsidRDefault="00C216F9" w:rsidP="009A3970">
      <w:pPr>
        <w:pStyle w:val="Testo2"/>
      </w:pPr>
      <w:r w:rsidRPr="00C216F9">
        <w:t xml:space="preserve">Il Modulo è introduttivo alle specifiche </w:t>
      </w:r>
      <w:r w:rsidR="009A649F">
        <w:t>procedure e tecniche</w:t>
      </w:r>
      <w:r w:rsidRPr="00C216F9">
        <w:t xml:space="preserve"> delle aree di welfare considerate e non sono richiesti pertanto particolari prerequisiti in entrata. Il Modulo richi</w:t>
      </w:r>
      <w:r w:rsidR="009408E6">
        <w:t>ede</w:t>
      </w:r>
      <w:r w:rsidR="00C15179">
        <w:t xml:space="preserve"> </w:t>
      </w:r>
      <w:r w:rsidR="009408E6">
        <w:t xml:space="preserve">comunque il superamento del corrispondente modulo di Procedure e Tecniche  di Servizio sociale previsto al primo anno di corso. </w:t>
      </w:r>
    </w:p>
    <w:p w14:paraId="6DF13654" w14:textId="77777777"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59BE1ACB" w14:textId="77777777" w:rsidR="00C216F9" w:rsidRPr="00C216F9" w:rsidRDefault="00C216F9" w:rsidP="00E9170C">
      <w:pPr>
        <w:pStyle w:val="Testo2"/>
        <w:spacing w:before="120"/>
        <w:rPr>
          <w:i/>
        </w:rPr>
      </w:pPr>
      <w:r w:rsidRPr="00C216F9">
        <w:rPr>
          <w:i/>
        </w:rPr>
        <w:t>Orario e luogo di ricevimento</w:t>
      </w:r>
    </w:p>
    <w:p w14:paraId="6D16B556" w14:textId="41FDB60D" w:rsidR="00C216F9" w:rsidRDefault="000457DA" w:rsidP="009A649F">
      <w:pPr>
        <w:pStyle w:val="Testo2"/>
      </w:pPr>
      <w:r>
        <w:t>Il Prof.</w:t>
      </w:r>
      <w:r w:rsidR="009A649F" w:rsidRPr="00C216F9">
        <w:t xml:space="preserve"> </w:t>
      </w:r>
      <w:r w:rsidR="009A649F">
        <w:t>Camilla Landi</w:t>
      </w:r>
      <w:r w:rsidR="009A649F" w:rsidRPr="00C216F9">
        <w:t xml:space="preserve"> riceve gli studenti previo appuntamento tramite mail all’indirizzo: </w:t>
      </w:r>
      <w:hyperlink r:id="rId15" w:history="1">
        <w:r w:rsidR="00EE24A1" w:rsidRPr="00CD3282">
          <w:rPr>
            <w:rStyle w:val="Collegamentoipertestuale"/>
            <w:i/>
          </w:rPr>
          <w:t>camilla.landi@unicatt.it</w:t>
        </w:r>
      </w:hyperlink>
      <w:r w:rsidR="009A649F" w:rsidRPr="00C216F9">
        <w:t>.</w:t>
      </w:r>
    </w:p>
    <w:sectPr w:rsidR="00C216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CAD5" w14:textId="77777777" w:rsidR="00DD5792" w:rsidRDefault="00DD5792" w:rsidP="00DD5792">
      <w:pPr>
        <w:spacing w:line="240" w:lineRule="auto"/>
      </w:pPr>
      <w:r>
        <w:separator/>
      </w:r>
    </w:p>
  </w:endnote>
  <w:endnote w:type="continuationSeparator" w:id="0">
    <w:p w14:paraId="69F861AF" w14:textId="77777777" w:rsidR="00DD5792" w:rsidRDefault="00DD5792" w:rsidP="00DD5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7E62E" w14:textId="77777777" w:rsidR="00DD5792" w:rsidRDefault="00DD5792" w:rsidP="00DD5792">
      <w:pPr>
        <w:spacing w:line="240" w:lineRule="auto"/>
      </w:pPr>
      <w:r>
        <w:separator/>
      </w:r>
    </w:p>
  </w:footnote>
  <w:footnote w:type="continuationSeparator" w:id="0">
    <w:p w14:paraId="394641E0" w14:textId="77777777" w:rsidR="00DD5792" w:rsidRDefault="00DD5792" w:rsidP="00DD5792">
      <w:pPr>
        <w:spacing w:line="240" w:lineRule="auto"/>
      </w:pPr>
      <w:r>
        <w:continuationSeparator/>
      </w:r>
    </w:p>
  </w:footnote>
  <w:footnote w:id="1">
    <w:p w14:paraId="4DFF84BC" w14:textId="0DD9A489" w:rsidR="00DD5792" w:rsidRDefault="00DD57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17877AF" w14:textId="1D019A43" w:rsidR="00DD5792" w:rsidRDefault="00DD57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0A71"/>
    <w:multiLevelType w:val="hybridMultilevel"/>
    <w:tmpl w:val="E45C49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F9"/>
    <w:rsid w:val="000457DA"/>
    <w:rsid w:val="000469D2"/>
    <w:rsid w:val="000E2792"/>
    <w:rsid w:val="00187B99"/>
    <w:rsid w:val="002014DD"/>
    <w:rsid w:val="002D5E17"/>
    <w:rsid w:val="00323261"/>
    <w:rsid w:val="00325D04"/>
    <w:rsid w:val="003D6AB8"/>
    <w:rsid w:val="004550A5"/>
    <w:rsid w:val="004A0894"/>
    <w:rsid w:val="004A6EE7"/>
    <w:rsid w:val="004D1217"/>
    <w:rsid w:val="004D6008"/>
    <w:rsid w:val="00524F02"/>
    <w:rsid w:val="0057420F"/>
    <w:rsid w:val="005E2EF1"/>
    <w:rsid w:val="00613DD5"/>
    <w:rsid w:val="00640794"/>
    <w:rsid w:val="006A3B3C"/>
    <w:rsid w:val="006F1772"/>
    <w:rsid w:val="006F3216"/>
    <w:rsid w:val="0087299C"/>
    <w:rsid w:val="008942E7"/>
    <w:rsid w:val="008A1204"/>
    <w:rsid w:val="00900CCA"/>
    <w:rsid w:val="009038F2"/>
    <w:rsid w:val="00924B77"/>
    <w:rsid w:val="00936077"/>
    <w:rsid w:val="009408E6"/>
    <w:rsid w:val="00940DA2"/>
    <w:rsid w:val="009A3970"/>
    <w:rsid w:val="009A649F"/>
    <w:rsid w:val="009E055C"/>
    <w:rsid w:val="00A4451D"/>
    <w:rsid w:val="00A63A85"/>
    <w:rsid w:val="00A74F6F"/>
    <w:rsid w:val="00A87319"/>
    <w:rsid w:val="00AD7557"/>
    <w:rsid w:val="00B50C5D"/>
    <w:rsid w:val="00B51253"/>
    <w:rsid w:val="00B525CC"/>
    <w:rsid w:val="00BF749D"/>
    <w:rsid w:val="00C15179"/>
    <w:rsid w:val="00C216F9"/>
    <w:rsid w:val="00C32B8E"/>
    <w:rsid w:val="00C72A73"/>
    <w:rsid w:val="00D123D5"/>
    <w:rsid w:val="00D278A8"/>
    <w:rsid w:val="00D404F2"/>
    <w:rsid w:val="00D56485"/>
    <w:rsid w:val="00DD5792"/>
    <w:rsid w:val="00E607E6"/>
    <w:rsid w:val="00E9170C"/>
    <w:rsid w:val="00EA1409"/>
    <w:rsid w:val="00EE24A1"/>
    <w:rsid w:val="00F230D2"/>
    <w:rsid w:val="00F50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character" w:customStyle="1" w:styleId="UnresolvedMention">
    <w:name w:val="Unresolved Mention"/>
    <w:basedOn w:val="Carpredefinitoparagrafo"/>
    <w:uiPriority w:val="99"/>
    <w:semiHidden/>
    <w:unhideWhenUsed/>
    <w:rsid w:val="00EE24A1"/>
    <w:rPr>
      <w:color w:val="605E5C"/>
      <w:shd w:val="clear" w:color="auto" w:fill="E1DFDD"/>
    </w:rPr>
  </w:style>
  <w:style w:type="paragraph" w:styleId="Testonotaapidipagina">
    <w:name w:val="footnote text"/>
    <w:basedOn w:val="Normale"/>
    <w:link w:val="TestonotaapidipaginaCarattere"/>
    <w:semiHidden/>
    <w:unhideWhenUsed/>
    <w:rsid w:val="00DD57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D5792"/>
  </w:style>
  <w:style w:type="character" w:styleId="Rimandonotaapidipagina">
    <w:name w:val="footnote reference"/>
    <w:basedOn w:val="Carpredefinitoparagrafo"/>
    <w:semiHidden/>
    <w:unhideWhenUsed/>
    <w:rsid w:val="00DD5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character" w:customStyle="1" w:styleId="UnresolvedMention">
    <w:name w:val="Unresolved Mention"/>
    <w:basedOn w:val="Carpredefinitoparagrafo"/>
    <w:uiPriority w:val="99"/>
    <w:semiHidden/>
    <w:unhideWhenUsed/>
    <w:rsid w:val="00EE24A1"/>
    <w:rPr>
      <w:color w:val="605E5C"/>
      <w:shd w:val="clear" w:color="auto" w:fill="E1DFDD"/>
    </w:rPr>
  </w:style>
  <w:style w:type="paragraph" w:styleId="Testonotaapidipagina">
    <w:name w:val="footnote text"/>
    <w:basedOn w:val="Normale"/>
    <w:link w:val="TestonotaapidipaginaCarattere"/>
    <w:semiHidden/>
    <w:unhideWhenUsed/>
    <w:rsid w:val="00DD57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D5792"/>
  </w:style>
  <w:style w:type="character" w:styleId="Rimandonotaapidipagina">
    <w:name w:val="footnote reference"/>
    <w:basedOn w:val="Carpredefinitoparagrafo"/>
    <w:semiHidden/>
    <w:unhideWhenUsed/>
    <w:rsid w:val="00DD5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0395">
      <w:bodyDiv w:val="1"/>
      <w:marLeft w:val="0"/>
      <w:marRight w:val="0"/>
      <w:marTop w:val="0"/>
      <w:marBottom w:val="0"/>
      <w:divBdr>
        <w:top w:val="none" w:sz="0" w:space="0" w:color="auto"/>
        <w:left w:val="none" w:sz="0" w:space="0" w:color="auto"/>
        <w:bottom w:val="none" w:sz="0" w:space="0" w:color="auto"/>
        <w:right w:val="none" w:sz="0" w:space="0" w:color="auto"/>
      </w:divBdr>
      <w:divsChild>
        <w:div w:id="961888591">
          <w:marLeft w:val="0"/>
          <w:marRight w:val="0"/>
          <w:marTop w:val="0"/>
          <w:marBottom w:val="0"/>
          <w:divBdr>
            <w:top w:val="none" w:sz="0" w:space="0" w:color="auto"/>
            <w:left w:val="none" w:sz="0" w:space="0" w:color="auto"/>
            <w:bottom w:val="none" w:sz="0" w:space="0" w:color="auto"/>
            <w:right w:val="none" w:sz="0" w:space="0" w:color="auto"/>
          </w:divBdr>
        </w:div>
        <w:div w:id="3822000">
          <w:marLeft w:val="0"/>
          <w:marRight w:val="0"/>
          <w:marTop w:val="0"/>
          <w:marBottom w:val="0"/>
          <w:divBdr>
            <w:top w:val="none" w:sz="0" w:space="0" w:color="auto"/>
            <w:left w:val="none" w:sz="0" w:space="0" w:color="auto"/>
            <w:bottom w:val="none" w:sz="0" w:space="0" w:color="auto"/>
            <w:right w:val="none" w:sz="0" w:space="0" w:color="auto"/>
          </w:divBdr>
        </w:div>
        <w:div w:id="17368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na.cabiat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rl-r-rogers/un-modo-di-essere-9788809768512-52387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ger-mucchielli/apprendere-il-counseling-manuale-di-autoformazione-al-colloquio-di-aiuto-9788859010173-233682.html" TargetMode="External"/><Relationship Id="rId5" Type="http://schemas.openxmlformats.org/officeDocument/2006/relationships/settings" Target="settings.xml"/><Relationship Id="rId15" Type="http://schemas.openxmlformats.org/officeDocument/2006/relationships/hyperlink" Target="mailto:camilla.landi@unicatt.it" TargetMode="External"/><Relationship Id="rId10" Type="http://schemas.openxmlformats.org/officeDocument/2006/relationships/hyperlink" Target="https://librerie.unicatt.it/scheda-libro/fabio-folgheraiter/teoria-e-metodologia-del-servizio-sociale-la-prospettiva-di-rete-9788846410511-210005.html" TargetMode="External"/><Relationship Id="rId4" Type="http://schemas.microsoft.com/office/2007/relationships/stylesWithEffects" Target="stylesWithEffects.xml"/><Relationship Id="rId9" Type="http://schemas.openxmlformats.org/officeDocument/2006/relationships/hyperlink" Target="https://librerie.unicatt.it/scheda-libro/elena-cabiati/la-visita-domiciliare-in-tutela-minorile-9788859005124-226802.html" TargetMode="External"/><Relationship Id="rId14" Type="http://schemas.openxmlformats.org/officeDocument/2006/relationships/hyperlink" Target="https://librerie.unicatt.it/scheda-libro/maria-luisa-raineri/linee-guida-e-procedure-di-servizio-sociale-manuale-ragionato-per-lo-studio-e-la-consultazione-9788859018650-5599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5982-8E7D-4571-B7BC-F8F2D68D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1445</Words>
  <Characters>9558</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2022-05-04T10:56:00Z</dcterms:created>
  <dcterms:modified xsi:type="dcterms:W3CDTF">2022-07-22T13:04:00Z</dcterms:modified>
</cp:coreProperties>
</file>