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50128" w14:textId="77777777" w:rsidR="00712BA0" w:rsidRDefault="00712BA0" w:rsidP="00712BA0">
      <w:pPr>
        <w:pStyle w:val="Titolo1"/>
      </w:pPr>
      <w:r>
        <w:t>Diritto penale e penale minorile</w:t>
      </w:r>
    </w:p>
    <w:p w14:paraId="7C9A4002" w14:textId="77777777" w:rsidR="00712BA0" w:rsidRDefault="00712BA0" w:rsidP="00712BA0">
      <w:pPr>
        <w:pStyle w:val="Titolo2"/>
      </w:pPr>
      <w:r>
        <w:t>Prof. Claudia Mazzucato</w:t>
      </w:r>
    </w:p>
    <w:p w14:paraId="44967CE5" w14:textId="77777777" w:rsidR="002D5E17" w:rsidRDefault="00712BA0" w:rsidP="00712BA0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C4233E2" w14:textId="77777777" w:rsidR="00712BA0" w:rsidRPr="00893E00" w:rsidRDefault="00712BA0" w:rsidP="00154988">
      <w:pPr>
        <w:spacing w:line="240" w:lineRule="exact"/>
        <w:rPr>
          <w:rFonts w:ascii="Times" w:hAnsi="Times" w:cs="Times"/>
          <w:i/>
          <w:szCs w:val="20"/>
        </w:rPr>
      </w:pPr>
      <w:r w:rsidRPr="00893E00">
        <w:rPr>
          <w:rFonts w:ascii="Times" w:hAnsi="Times" w:cs="Times"/>
          <w:i/>
          <w:szCs w:val="20"/>
        </w:rPr>
        <w:t>Obiettivi del corso</w:t>
      </w:r>
    </w:p>
    <w:p w14:paraId="72CD4502" w14:textId="77777777" w:rsidR="00712BA0" w:rsidRDefault="00712BA0" w:rsidP="00154988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L’insegnamento</w:t>
      </w:r>
      <w:r w:rsidRPr="000A6B31">
        <w:rPr>
          <w:rFonts w:ascii="Times" w:hAnsi="Times" w:cs="Times"/>
          <w:szCs w:val="20"/>
        </w:rPr>
        <w:t xml:space="preserve"> mira a fornire agli studenti uno sguardo complessivo, critico e problematizzante, sul sistema penale vigente e sulle sfide, attuali e future, che lo Stato democratico deve affrontare nel tentativo di dare risposte alla questione criminale. Centrale, nel corso, non sarà lo studio formalistico del diritto penale, bensì la continua attenzione alle </w:t>
      </w:r>
      <w:r w:rsidRPr="000A6B31">
        <w:rPr>
          <w:rFonts w:ascii="Times" w:hAnsi="Times" w:cs="Times"/>
          <w:i/>
          <w:iCs/>
          <w:szCs w:val="20"/>
        </w:rPr>
        <w:t>domande</w:t>
      </w:r>
      <w:r w:rsidRPr="000A6B31">
        <w:rPr>
          <w:rFonts w:ascii="Times" w:hAnsi="Times" w:cs="Times"/>
          <w:szCs w:val="20"/>
        </w:rPr>
        <w:t xml:space="preserve">, antiche e attuali, poste dalla commissione di un fatto criminoso e sollevate dall’intricato problema della sua prevenzione e del suo controllo. La scelta dei contenuti del programma è guidata dall’intento di offrire agli studenti di </w:t>
      </w:r>
      <w:r>
        <w:rPr>
          <w:rFonts w:ascii="Times" w:hAnsi="Times" w:cs="Times"/>
          <w:szCs w:val="20"/>
        </w:rPr>
        <w:t>servizio sociale le conoscenze essenziali e gli</w:t>
      </w:r>
      <w:r w:rsidRPr="000A6B31">
        <w:rPr>
          <w:rFonts w:ascii="Times" w:hAnsi="Times" w:cs="Times"/>
          <w:szCs w:val="20"/>
        </w:rPr>
        <w:t xml:space="preserve"> strumenti di approfondimento riguardo ai temi di maggiore interesse professionale. </w:t>
      </w:r>
      <w:r>
        <w:rPr>
          <w:rFonts w:ascii="Times" w:hAnsi="Times" w:cs="Times"/>
          <w:szCs w:val="20"/>
        </w:rPr>
        <w:t>L’insegnamento</w:t>
      </w:r>
      <w:r w:rsidRPr="000A6B31">
        <w:rPr>
          <w:rFonts w:ascii="Times" w:hAnsi="Times" w:cs="Times"/>
          <w:szCs w:val="20"/>
        </w:rPr>
        <w:t xml:space="preserve"> è svolto secondo un approccio inter</w:t>
      </w:r>
      <w:r w:rsidRPr="000A6B31">
        <w:rPr>
          <w:rFonts w:ascii="Times" w:hAnsi="Times" w:cs="Times"/>
          <w:iCs/>
          <w:szCs w:val="20"/>
        </w:rPr>
        <w:t>disciplinare</w:t>
      </w:r>
      <w:r w:rsidRPr="000A6B31">
        <w:rPr>
          <w:rFonts w:ascii="Times" w:hAnsi="Times" w:cs="Times"/>
          <w:szCs w:val="20"/>
        </w:rPr>
        <w:t xml:space="preserve"> che non trascura l’apporto delle scienze empirico-sociali; esso ricerca, inoltre, una sintesi tra nozioni tecnico-giuridiche, profili di politica criminale e contributi socio-criminologici, in vista dell’acquisizione di una più consapevole chiave di lettura per orientarsi lungo il cammino, complesso e difficile, che una società democratica e civile attraversa nel fronteggiare, senza tradirsi, il fenomeno criminale.</w:t>
      </w:r>
    </w:p>
    <w:p w14:paraId="47DD4ABF" w14:textId="77777777" w:rsidR="00712BA0" w:rsidRDefault="00712BA0" w:rsidP="00154988">
      <w:pPr>
        <w:spacing w:before="120" w:line="240" w:lineRule="exact"/>
        <w:rPr>
          <w:rFonts w:ascii="Times" w:hAnsi="Times" w:cs="Times"/>
          <w:i/>
          <w:szCs w:val="20"/>
        </w:rPr>
      </w:pPr>
      <w:r>
        <w:rPr>
          <w:rFonts w:ascii="Times" w:hAnsi="Times" w:cs="Times"/>
          <w:i/>
          <w:szCs w:val="20"/>
        </w:rPr>
        <w:t>Risultati di apprendimento attesi</w:t>
      </w:r>
    </w:p>
    <w:p w14:paraId="0F896652" w14:textId="77777777" w:rsidR="00712BA0" w:rsidRDefault="00712BA0" w:rsidP="00154988">
      <w:p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 xml:space="preserve">Al termine dell’insegnamento, gli studenti saranno in grado di </w:t>
      </w:r>
    </w:p>
    <w:p w14:paraId="2526FE9B" w14:textId="77777777" w:rsidR="00712BA0" w:rsidRPr="00D411B4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 w:rsidRPr="00D411B4">
        <w:rPr>
          <w:rFonts w:ascii="Times" w:hAnsi="Times" w:cs="Times"/>
          <w:szCs w:val="20"/>
        </w:rPr>
        <w:t>conoscere il quadro d’insieme del sistema sanzionatorio vigente, il sistema minorile e le disposizioni dell’ordinamento penitenziario e di altre leggi rilevanti per il servizio sociale alla luce dei principi costituzionali;</w:t>
      </w:r>
    </w:p>
    <w:p w14:paraId="6402373B" w14:textId="77777777" w:rsidR="00712BA0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orientarsi in modo sicuro tra gli istituti giuridici e le misure vigenti, sapendo operare gli opportuni richiami normativi;</w:t>
      </w:r>
    </w:p>
    <w:p w14:paraId="440DB1BE" w14:textId="77777777" w:rsidR="00712BA0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conoscere i compiti del servizio sociale in ambito penale e penitenziario come previsti dalla legge, sapendo svolgere i necessari collegamenti interdisciplinari alle metodologie e alle procedure del servizio sociale;</w:t>
      </w:r>
    </w:p>
    <w:p w14:paraId="5C68A1A9" w14:textId="77777777" w:rsidR="00712BA0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reperire e consultare le fonti normative aggiornate;</w:t>
      </w:r>
    </w:p>
    <w:p w14:paraId="350EAFDB" w14:textId="77777777" w:rsidR="00712BA0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descrivere e commentare i principali temi del diritto penale e penale minorile con proprietà di linguaggio tecnico (giuridico e sociale);</w:t>
      </w:r>
    </w:p>
    <w:p w14:paraId="0F7D27C6" w14:textId="77777777" w:rsidR="00712BA0" w:rsidRPr="00712BA0" w:rsidRDefault="00D411B4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712BA0">
        <w:rPr>
          <w:rFonts w:ascii="Times" w:hAnsi="Times" w:cs="Times"/>
          <w:szCs w:val="20"/>
        </w:rPr>
        <w:t>presentare e proporre riflessioni critiche essenziali in tema di politica criminale e prospettive di riforma del sistema sanzionatorio.</w:t>
      </w:r>
    </w:p>
    <w:p w14:paraId="4F6B87C8" w14:textId="77777777" w:rsidR="00712BA0" w:rsidRDefault="00712BA0" w:rsidP="0071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44EDFA" w14:textId="77777777" w:rsidR="00712BA0" w:rsidRPr="000A6B31" w:rsidRDefault="00712BA0" w:rsidP="00154988">
      <w:pPr>
        <w:spacing w:line="240" w:lineRule="exact"/>
        <w:rPr>
          <w:rFonts w:ascii="Times" w:hAnsi="Times" w:cs="Times"/>
          <w:smallCaps/>
          <w:sz w:val="18"/>
          <w:szCs w:val="20"/>
        </w:rPr>
      </w:pPr>
      <w:r w:rsidRPr="000A6B31">
        <w:rPr>
          <w:rFonts w:ascii="Times" w:hAnsi="Times" w:cs="Times"/>
          <w:smallCaps/>
          <w:sz w:val="18"/>
          <w:szCs w:val="20"/>
        </w:rPr>
        <w:lastRenderedPageBreak/>
        <w:t>Parte generale</w:t>
      </w:r>
    </w:p>
    <w:p w14:paraId="4E6A865B" w14:textId="77777777" w:rsidR="00712BA0" w:rsidRPr="000A6B31" w:rsidRDefault="00712BA0" w:rsidP="00154988">
      <w:pPr>
        <w:spacing w:line="240" w:lineRule="exact"/>
        <w:rPr>
          <w:rFonts w:ascii="Times" w:hAnsi="Times" w:cs="Times"/>
          <w:i/>
          <w:iCs/>
          <w:szCs w:val="20"/>
        </w:rPr>
      </w:pPr>
      <w:r w:rsidRPr="000A6B31">
        <w:rPr>
          <w:rFonts w:ascii="Times" w:hAnsi="Times" w:cs="Times"/>
          <w:i/>
          <w:iCs/>
          <w:szCs w:val="20"/>
        </w:rPr>
        <w:t>Diritto penale, politica criminale e democrazia: uno sguardo d’assieme.</w:t>
      </w:r>
    </w:p>
    <w:p w14:paraId="67B138AF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L’interrogativo sulla pena. Teorie assolute (retribuzione), teorie relative (prevenzione generale e speciale). Nuovi approcci alla questione della risposta al reato. Principi</w:t>
      </w:r>
      <w:r>
        <w:rPr>
          <w:rFonts w:ascii="Times" w:hAnsi="Times" w:cs="Times"/>
          <w:szCs w:val="20"/>
        </w:rPr>
        <w:t xml:space="preserve"> democratici e controllo penale.</w:t>
      </w:r>
    </w:p>
    <w:p w14:paraId="14D8736F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Il delicato rapporto libertà-sicurezza: politiche criminali repressive e politiche criminali “democraticamente” ispirate.</w:t>
      </w:r>
    </w:p>
    <w:p w14:paraId="4ED12557" w14:textId="77777777" w:rsidR="00712BA0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Prospettive di riforma del </w:t>
      </w:r>
      <w:proofErr w:type="gramStart"/>
      <w:r w:rsidRPr="000A6B31">
        <w:rPr>
          <w:rFonts w:ascii="Times" w:hAnsi="Times" w:cs="Times"/>
          <w:szCs w:val="20"/>
        </w:rPr>
        <w:t>codice penale</w:t>
      </w:r>
      <w:proofErr w:type="gramEnd"/>
      <w:r w:rsidRPr="000A6B31">
        <w:rPr>
          <w:rFonts w:ascii="Times" w:hAnsi="Times" w:cs="Times"/>
          <w:szCs w:val="20"/>
        </w:rPr>
        <w:t xml:space="preserve"> e del sistema sanzionatorio. </w:t>
      </w:r>
    </w:p>
    <w:p w14:paraId="48926767" w14:textId="77777777" w:rsidR="00712BA0" w:rsidRPr="000D2416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>
        <w:rPr>
          <w:rFonts w:ascii="Times" w:hAnsi="Times" w:cs="Times"/>
          <w:szCs w:val="20"/>
        </w:rPr>
        <w:tab/>
      </w:r>
      <w:r w:rsidR="00962962">
        <w:rPr>
          <w:rFonts w:ascii="Times" w:hAnsi="Times" w:cs="Times"/>
          <w:szCs w:val="20"/>
        </w:rPr>
        <w:t>G</w:t>
      </w:r>
      <w:r w:rsidRPr="000D2416">
        <w:rPr>
          <w:rFonts w:ascii="Times" w:hAnsi="Times" w:cs="Times"/>
          <w:szCs w:val="20"/>
        </w:rPr>
        <w:t>iustizia riparativa</w:t>
      </w:r>
      <w:r w:rsidR="00962962">
        <w:rPr>
          <w:rFonts w:ascii="Times" w:hAnsi="Times" w:cs="Times"/>
          <w:szCs w:val="20"/>
        </w:rPr>
        <w:t xml:space="preserve">. Cenni </w:t>
      </w:r>
      <w:proofErr w:type="gramStart"/>
      <w:r w:rsidR="00962962">
        <w:rPr>
          <w:rFonts w:ascii="Times" w:hAnsi="Times" w:cs="Times"/>
          <w:szCs w:val="20"/>
        </w:rPr>
        <w:t xml:space="preserve">alla </w:t>
      </w:r>
      <w:r w:rsidR="00962962">
        <w:rPr>
          <w:rFonts w:ascii="Times" w:hAnsi="Times" w:cs="Times"/>
          <w:i/>
          <w:szCs w:val="20"/>
        </w:rPr>
        <w:t>responsive</w:t>
      </w:r>
      <w:proofErr w:type="gramEnd"/>
      <w:r w:rsidR="00962962">
        <w:rPr>
          <w:rFonts w:ascii="Times" w:hAnsi="Times" w:cs="Times"/>
          <w:i/>
          <w:szCs w:val="20"/>
        </w:rPr>
        <w:t xml:space="preserve"> regulation</w:t>
      </w:r>
      <w:r w:rsidRPr="000D2416">
        <w:rPr>
          <w:rFonts w:ascii="Times" w:hAnsi="Times" w:cs="Times"/>
          <w:szCs w:val="20"/>
        </w:rPr>
        <w:t>.</w:t>
      </w:r>
    </w:p>
    <w:p w14:paraId="3395AA5E" w14:textId="77777777" w:rsidR="00712BA0" w:rsidRPr="000A6B31" w:rsidRDefault="00712BA0" w:rsidP="00154988">
      <w:pPr>
        <w:spacing w:before="120" w:line="240" w:lineRule="exact"/>
        <w:rPr>
          <w:rFonts w:ascii="Times" w:hAnsi="Times" w:cs="Times"/>
          <w:i/>
          <w:szCs w:val="20"/>
        </w:rPr>
      </w:pPr>
      <w:r w:rsidRPr="000A6B31">
        <w:rPr>
          <w:rFonts w:ascii="Times" w:hAnsi="Times" w:cs="Times"/>
          <w:i/>
          <w:szCs w:val="20"/>
        </w:rPr>
        <w:t>Il rapporto tra Stato democratico e cittadino alla luce dei principi di garanzia del diritto penale.</w:t>
      </w:r>
    </w:p>
    <w:p w14:paraId="0FB5AAB9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La separazione dei poteri. Il rapporto tra magistratura e </w:t>
      </w:r>
      <w:r>
        <w:rPr>
          <w:rFonts w:ascii="Times" w:hAnsi="Times" w:cs="Times"/>
          <w:szCs w:val="20"/>
        </w:rPr>
        <w:t>servizio sociale</w:t>
      </w:r>
      <w:r w:rsidRPr="000A6B31">
        <w:rPr>
          <w:rFonts w:ascii="Times" w:hAnsi="Times" w:cs="Times"/>
          <w:szCs w:val="20"/>
        </w:rPr>
        <w:t>.</w:t>
      </w:r>
    </w:p>
    <w:p w14:paraId="47633520" w14:textId="77777777" w:rsidR="002B5C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 principi e le garanzie costituzionali in ambito penale e processuale penale.</w:t>
      </w:r>
    </w:p>
    <w:p w14:paraId="43F9F620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Nozioni fondamentali di teoria generale del reato e cenni su alcune categorie di “parte generale”.</w:t>
      </w:r>
    </w:p>
    <w:p w14:paraId="6763F9DF" w14:textId="77777777" w:rsidR="00712BA0" w:rsidRPr="000A6B31" w:rsidRDefault="00712BA0" w:rsidP="00154988">
      <w:pPr>
        <w:spacing w:before="120" w:line="240" w:lineRule="exact"/>
        <w:rPr>
          <w:rFonts w:ascii="Times" w:hAnsi="Times" w:cs="Times"/>
          <w:i/>
          <w:szCs w:val="20"/>
        </w:rPr>
      </w:pPr>
      <w:r w:rsidRPr="000A6B31">
        <w:rPr>
          <w:rFonts w:ascii="Times" w:hAnsi="Times" w:cs="Times"/>
          <w:i/>
          <w:szCs w:val="20"/>
        </w:rPr>
        <w:t>Il sistema sanzio</w:t>
      </w:r>
      <w:r>
        <w:rPr>
          <w:rFonts w:ascii="Times" w:hAnsi="Times" w:cs="Times"/>
          <w:i/>
          <w:szCs w:val="20"/>
        </w:rPr>
        <w:t>natorio vigente: tra “vecchi” e</w:t>
      </w:r>
      <w:r w:rsidR="002B5C31">
        <w:rPr>
          <w:rFonts w:ascii="Times" w:hAnsi="Times" w:cs="Times"/>
          <w:i/>
          <w:szCs w:val="20"/>
        </w:rPr>
        <w:t xml:space="preserve"> </w:t>
      </w:r>
      <w:r w:rsidRPr="000A6B31">
        <w:rPr>
          <w:rFonts w:ascii="Times" w:hAnsi="Times" w:cs="Times"/>
          <w:i/>
          <w:szCs w:val="20"/>
        </w:rPr>
        <w:t>“nuovi” strumenti.</w:t>
      </w:r>
    </w:p>
    <w:p w14:paraId="0175CE76" w14:textId="77777777" w:rsidR="00712BA0" w:rsidRPr="000A6B31" w:rsidRDefault="00712BA0" w:rsidP="00154988">
      <w:p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Il sistema del “doppio binario”: pene e misure di sicurezza.</w:t>
      </w:r>
    </w:p>
    <w:p w14:paraId="1F7E2E4E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Le “altre” misure di risposta al reato: sanzioni sostitutive; misure alternative alla detenzione; messa alla prova per adulti; </w:t>
      </w:r>
      <w:r>
        <w:rPr>
          <w:rFonts w:ascii="Times" w:hAnsi="Times" w:cs="Times"/>
          <w:szCs w:val="20"/>
        </w:rPr>
        <w:t>il</w:t>
      </w:r>
      <w:r w:rsidRPr="000A6B31">
        <w:rPr>
          <w:rFonts w:ascii="Times" w:hAnsi="Times" w:cs="Times"/>
          <w:szCs w:val="20"/>
        </w:rPr>
        <w:t xml:space="preserve"> lavoro </w:t>
      </w:r>
      <w:r>
        <w:rPr>
          <w:rFonts w:ascii="Times" w:hAnsi="Times" w:cs="Times"/>
          <w:szCs w:val="20"/>
        </w:rPr>
        <w:t>di utilità sociale</w:t>
      </w:r>
      <w:r w:rsidRPr="000A6B31">
        <w:rPr>
          <w:rFonts w:ascii="Times" w:hAnsi="Times" w:cs="Times"/>
          <w:szCs w:val="20"/>
        </w:rPr>
        <w:t>. La “giustizia di comunità”. L’esclusione della punibilità per particolare tenuità del fatto. L’estinzione del reato per condotte riparatorie.</w:t>
      </w:r>
    </w:p>
    <w:p w14:paraId="46C32AF9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</w:r>
      <w:r>
        <w:rPr>
          <w:rFonts w:ascii="Times" w:hAnsi="Times" w:cs="Times"/>
          <w:szCs w:val="20"/>
        </w:rPr>
        <w:t>T</w:t>
      </w:r>
      <w:r w:rsidRPr="000A6B31">
        <w:rPr>
          <w:rFonts w:ascii="Times" w:hAnsi="Times" w:cs="Times"/>
          <w:szCs w:val="20"/>
        </w:rPr>
        <w:t>rattamento penitenziario</w:t>
      </w:r>
      <w:r>
        <w:rPr>
          <w:rFonts w:ascii="Times" w:hAnsi="Times" w:cs="Times"/>
          <w:szCs w:val="20"/>
        </w:rPr>
        <w:t xml:space="preserve"> e rieducazione</w:t>
      </w:r>
      <w:r w:rsidRPr="000A6B31">
        <w:rPr>
          <w:rFonts w:ascii="Times" w:hAnsi="Times" w:cs="Times"/>
          <w:szCs w:val="20"/>
        </w:rPr>
        <w:t xml:space="preserve">. Esecuzione penale intramuraria ed esecuzione penale esterna: il ruolo e le competenze del </w:t>
      </w:r>
      <w:r>
        <w:rPr>
          <w:rFonts w:ascii="Times" w:hAnsi="Times" w:cs="Times"/>
          <w:szCs w:val="20"/>
        </w:rPr>
        <w:t>servizio sociale</w:t>
      </w:r>
      <w:r w:rsidRPr="000A6B31">
        <w:rPr>
          <w:rFonts w:ascii="Times" w:hAnsi="Times" w:cs="Times"/>
          <w:szCs w:val="20"/>
        </w:rPr>
        <w:t>.</w:t>
      </w:r>
    </w:p>
    <w:p w14:paraId="4854601F" w14:textId="77777777" w:rsidR="00712BA0" w:rsidRPr="000A6B31" w:rsidRDefault="00712BA0" w:rsidP="00154988">
      <w:pPr>
        <w:spacing w:line="240" w:lineRule="exact"/>
        <w:ind w:left="284" w:hanging="284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 xml:space="preserve">I </w:t>
      </w:r>
      <w:proofErr w:type="gramStart"/>
      <w:r w:rsidRPr="000A6B31">
        <w:rPr>
          <w:rFonts w:ascii="Times" w:hAnsi="Times" w:cs="Times"/>
          <w:szCs w:val="20"/>
        </w:rPr>
        <w:t>sotto-sistemi</w:t>
      </w:r>
      <w:proofErr w:type="gramEnd"/>
      <w:r w:rsidRPr="000A6B31">
        <w:rPr>
          <w:rFonts w:ascii="Times" w:hAnsi="Times" w:cs="Times"/>
          <w:szCs w:val="20"/>
        </w:rPr>
        <w:t xml:space="preserve"> orientati a forme non afflittive di prevenzione dei reati: la giustizia minorile, la competenza penale del giudice di pace</w:t>
      </w:r>
      <w:r w:rsidR="00D359BD">
        <w:rPr>
          <w:rFonts w:ascii="Times" w:hAnsi="Times" w:cs="Times"/>
          <w:szCs w:val="20"/>
        </w:rPr>
        <w:t xml:space="preserve">, </w:t>
      </w:r>
      <w:r w:rsidRPr="000A6B31">
        <w:rPr>
          <w:rFonts w:ascii="Times" w:hAnsi="Times" w:cs="Times"/>
          <w:szCs w:val="20"/>
        </w:rPr>
        <w:t>la responsabilità da reato degli enti</w:t>
      </w:r>
      <w:r w:rsidR="00D359BD">
        <w:rPr>
          <w:rFonts w:ascii="Times" w:hAnsi="Times" w:cs="Times"/>
          <w:szCs w:val="20"/>
        </w:rPr>
        <w:t xml:space="preserve"> (cenni)</w:t>
      </w:r>
      <w:r w:rsidRPr="000A6B31">
        <w:rPr>
          <w:rFonts w:ascii="Times" w:hAnsi="Times" w:cs="Times"/>
          <w:szCs w:val="20"/>
        </w:rPr>
        <w:t>.</w:t>
      </w:r>
    </w:p>
    <w:p w14:paraId="67F85655" w14:textId="77777777" w:rsidR="00712BA0" w:rsidRPr="000A6B31" w:rsidRDefault="00712BA0" w:rsidP="00154988">
      <w:p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–</w:t>
      </w:r>
      <w:r w:rsidRPr="000A6B31">
        <w:rPr>
          <w:rFonts w:ascii="Times" w:hAnsi="Times" w:cs="Times"/>
          <w:szCs w:val="20"/>
        </w:rPr>
        <w:tab/>
        <w:t>La politica di depenalizzazione.</w:t>
      </w:r>
    </w:p>
    <w:p w14:paraId="3D14E940" w14:textId="77777777" w:rsidR="00712BA0" w:rsidRPr="000A6B31" w:rsidRDefault="00712BA0" w:rsidP="00154988">
      <w:pPr>
        <w:spacing w:before="120"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mallCaps/>
          <w:sz w:val="18"/>
          <w:szCs w:val="20"/>
        </w:rPr>
        <w:t>Parte speciale</w:t>
      </w:r>
    </w:p>
    <w:p w14:paraId="66450514" w14:textId="77777777" w:rsidR="00712BA0" w:rsidRPr="000A6B31" w:rsidRDefault="00712BA0" w:rsidP="00154988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>
        <w:rPr>
          <w:rFonts w:ascii="Times" w:hAnsi="Times" w:cs="Times"/>
          <w:szCs w:val="20"/>
        </w:rPr>
        <w:t>Il sistema penale minorile.</w:t>
      </w:r>
    </w:p>
    <w:p w14:paraId="00E0BF63" w14:textId="77777777" w:rsidR="00316320" w:rsidRPr="000A6B31" w:rsidRDefault="00316320" w:rsidP="00154988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Diritto</w:t>
      </w:r>
      <w:r>
        <w:rPr>
          <w:rFonts w:ascii="Times" w:hAnsi="Times" w:cs="Times"/>
          <w:szCs w:val="20"/>
        </w:rPr>
        <w:t xml:space="preserve"> penale e questioni di bioetica.</w:t>
      </w:r>
    </w:p>
    <w:p w14:paraId="491AFAC0" w14:textId="77777777" w:rsidR="00712BA0" w:rsidRPr="000A6B31" w:rsidRDefault="00712BA0" w:rsidP="00154988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Diritto penale e tossicodipendenze (cenni)</w:t>
      </w:r>
      <w:r>
        <w:rPr>
          <w:rFonts w:ascii="Times" w:hAnsi="Times" w:cs="Times"/>
          <w:szCs w:val="20"/>
        </w:rPr>
        <w:t>.</w:t>
      </w:r>
    </w:p>
    <w:p w14:paraId="2B128406" w14:textId="77777777" w:rsidR="00712BA0" w:rsidRPr="00712BA0" w:rsidRDefault="00712BA0" w:rsidP="00154988">
      <w:pPr>
        <w:numPr>
          <w:ilvl w:val="0"/>
          <w:numId w:val="1"/>
        </w:numPr>
        <w:spacing w:line="240" w:lineRule="exact"/>
        <w:rPr>
          <w:rFonts w:ascii="Times" w:hAnsi="Times" w:cs="Times"/>
          <w:szCs w:val="20"/>
        </w:rPr>
      </w:pPr>
      <w:r w:rsidRPr="000A6B31">
        <w:rPr>
          <w:rFonts w:ascii="Times" w:hAnsi="Times" w:cs="Times"/>
          <w:szCs w:val="20"/>
        </w:rPr>
        <w:t>Diritto penale e responsabilità professionali degli operatori sociali (cenni).</w:t>
      </w:r>
    </w:p>
    <w:p w14:paraId="005FAB2E" w14:textId="77777777" w:rsidR="00712BA0" w:rsidRPr="00892AEA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7136C4BF" w14:textId="77777777" w:rsidR="00712BA0" w:rsidRPr="003C50A2" w:rsidRDefault="00712BA0" w:rsidP="0043771B">
      <w:pPr>
        <w:pStyle w:val="Testo2"/>
        <w:tabs>
          <w:tab w:val="clear" w:pos="284"/>
        </w:tabs>
        <w:ind w:left="284" w:hanging="284"/>
      </w:pPr>
      <w:r>
        <w:t xml:space="preserve">In </w:t>
      </w:r>
      <w:r w:rsidRPr="003C50A2">
        <w:rPr>
          <w:i/>
          <w:iCs/>
        </w:rPr>
        <w:t>Blackboard</w:t>
      </w:r>
      <w:r>
        <w:rPr>
          <w:i/>
          <w:iCs/>
        </w:rPr>
        <w:t xml:space="preserve"> </w:t>
      </w:r>
      <w:r>
        <w:rPr>
          <w:iCs/>
        </w:rPr>
        <w:t xml:space="preserve">verranno messi a disposizione degli studenti </w:t>
      </w:r>
      <w:r>
        <w:t xml:space="preserve">materiali didattici e </w:t>
      </w:r>
      <w:r w:rsidRPr="003C50A2">
        <w:t>indi</w:t>
      </w:r>
      <w:r>
        <w:t>cazioni bibliografiche</w:t>
      </w:r>
      <w:r w:rsidRPr="003C50A2">
        <w:rPr>
          <w:i/>
          <w:iCs/>
        </w:rPr>
        <w:t>.</w:t>
      </w:r>
      <w:r w:rsidRPr="003C50A2">
        <w:t xml:space="preserve"> </w:t>
      </w:r>
      <w:r>
        <w:t xml:space="preserve">L’accesso e la consultazione di </w:t>
      </w:r>
      <w:r>
        <w:rPr>
          <w:i/>
        </w:rPr>
        <w:t xml:space="preserve">Blackboard </w:t>
      </w:r>
      <w:r>
        <w:t>sono quindi essenziali e obbligatori per tutti gli studenti. Gli studenti</w:t>
      </w:r>
      <w:r w:rsidRPr="003C50A2">
        <w:t xml:space="preserve"> dovranno in ogni caso </w:t>
      </w:r>
      <w:r w:rsidRPr="003C50A2">
        <w:rPr>
          <w:i/>
          <w:iCs/>
        </w:rPr>
        <w:t>tassativamente</w:t>
      </w:r>
      <w:r w:rsidRPr="003C50A2">
        <w:t xml:space="preserve"> </w:t>
      </w:r>
      <w:r>
        <w:t xml:space="preserve">consultare le fonti giuridiche pertinenti e aggiornate (codice penale, codice di procedura penale, </w:t>
      </w:r>
      <w:r w:rsidRPr="003C50A2">
        <w:t>leggi complementari</w:t>
      </w:r>
      <w:r>
        <w:t>)</w:t>
      </w:r>
      <w:r w:rsidRPr="003C50A2">
        <w:t>.</w:t>
      </w:r>
    </w:p>
    <w:p w14:paraId="5D26C6B4" w14:textId="77777777" w:rsidR="00712BA0" w:rsidRPr="003C50A2" w:rsidRDefault="00712BA0" w:rsidP="0043771B">
      <w:pPr>
        <w:pStyle w:val="Testo2"/>
        <w:tabs>
          <w:tab w:val="clear" w:pos="284"/>
        </w:tabs>
        <w:spacing w:before="120"/>
        <w:ind w:left="284" w:hanging="284"/>
      </w:pPr>
      <w:r w:rsidRPr="003C50A2">
        <w:rPr>
          <w:i/>
        </w:rPr>
        <w:lastRenderedPageBreak/>
        <w:t>Frequenza delle lezioni</w:t>
      </w:r>
    </w:p>
    <w:p w14:paraId="33A1BE3C" w14:textId="77777777" w:rsidR="00712BA0" w:rsidRDefault="00712BA0" w:rsidP="0043771B">
      <w:pPr>
        <w:pStyle w:val="Testo2"/>
        <w:tabs>
          <w:tab w:val="clear" w:pos="284"/>
        </w:tabs>
        <w:ind w:left="284" w:hanging="284"/>
      </w:pPr>
      <w:r w:rsidRPr="003C50A2">
        <w:t xml:space="preserve">La diversificazione dei temi di cui al programma rende particolarmente importante la </w:t>
      </w:r>
      <w:r w:rsidRPr="003C50A2">
        <w:rPr>
          <w:i/>
        </w:rPr>
        <w:t xml:space="preserve">frequenza </w:t>
      </w:r>
      <w:r w:rsidRPr="000B45CC">
        <w:t>assidua</w:t>
      </w:r>
      <w:r w:rsidRPr="003C50A2">
        <w:t xml:space="preserve"> delle l</w:t>
      </w:r>
      <w:r>
        <w:t>ezioni. Sarà infatti fondamentale</w:t>
      </w:r>
      <w:r w:rsidRPr="003C50A2">
        <w:t xml:space="preserve"> per lo studio e la preparazione dell’esame il riferimento costante a</w:t>
      </w:r>
      <w:r>
        <w:t>i materiali didattici e a</w:t>
      </w:r>
      <w:r w:rsidRPr="003C50A2">
        <w:t xml:space="preserve">gli appunti del corso, non essendo reperibile un testo unitariamente dedicato ai contenuti trattati. </w:t>
      </w:r>
    </w:p>
    <w:p w14:paraId="5F0BCB47" w14:textId="77777777"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2824792" w14:textId="77777777" w:rsidR="00712BA0" w:rsidRPr="003C50A2" w:rsidRDefault="00712BA0" w:rsidP="00712BA0">
      <w:pPr>
        <w:pStyle w:val="Testo2"/>
        <w:rPr>
          <w:rFonts w:cs="Times"/>
        </w:rPr>
      </w:pPr>
      <w:r>
        <w:rPr>
          <w:rFonts w:cs="Times"/>
        </w:rPr>
        <w:t>Lezioni frontali e partecipate. Nel corso dell’anno, ove possibile, gli studenti saranno coinvolti in</w:t>
      </w:r>
      <w:r w:rsidRPr="003C50A2">
        <w:rPr>
          <w:rFonts w:cs="Times"/>
        </w:rPr>
        <w:t xml:space="preserve"> eventuali </w:t>
      </w:r>
      <w:r>
        <w:rPr>
          <w:rFonts w:cs="Times"/>
        </w:rPr>
        <w:t>occasioni</w:t>
      </w:r>
      <w:r w:rsidRPr="003C50A2">
        <w:rPr>
          <w:rFonts w:cs="Times"/>
        </w:rPr>
        <w:t xml:space="preserve"> di approfondimento</w:t>
      </w:r>
      <w:r>
        <w:rPr>
          <w:rFonts w:cs="Times"/>
        </w:rPr>
        <w:t xml:space="preserve"> mediante la segnalazione di seminari, convegni, incontri</w:t>
      </w:r>
      <w:r w:rsidRPr="003C50A2">
        <w:rPr>
          <w:rFonts w:cs="Times"/>
        </w:rPr>
        <w:t xml:space="preserve"> con esperti e testimoni privilegiati.</w:t>
      </w:r>
    </w:p>
    <w:p w14:paraId="3B0091A4" w14:textId="77777777"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FE0261C" w14:textId="77777777" w:rsidR="00712BA0" w:rsidRDefault="00712BA0" w:rsidP="00712BA0">
      <w:pPr>
        <w:pStyle w:val="Testo2"/>
      </w:pPr>
      <w:r w:rsidRPr="006C7B0A">
        <w:t>L’esame è orale e inteso a verificare</w:t>
      </w:r>
      <w:r>
        <w:t xml:space="preserve"> il raggiungimento dei risultati di apprendimento attesi (v. sopra) con particolare riferimento all’</w:t>
      </w:r>
      <w:r w:rsidRPr="006C7B0A">
        <w:t>acquisizione delle nozioni di cui al programma</w:t>
      </w:r>
      <w:r>
        <w:t xml:space="preserve"> e al</w:t>
      </w:r>
      <w:r w:rsidRPr="006C7B0A">
        <w:t xml:space="preserve">la comprensione </w:t>
      </w:r>
      <w:r w:rsidRPr="00514D2A">
        <w:rPr>
          <w:i/>
        </w:rPr>
        <w:t>critica</w:t>
      </w:r>
      <w:r w:rsidRPr="006C7B0A">
        <w:t xml:space="preserve"> dei problemi presentati. </w:t>
      </w:r>
      <w:r>
        <w:t>Pertanto, n</w:t>
      </w:r>
      <w:r w:rsidRPr="006C7B0A">
        <w:t xml:space="preserve">el corso del colloquio d’esame, il candidato deve mostrare </w:t>
      </w:r>
      <w:r>
        <w:t xml:space="preserve">di sapersi </w:t>
      </w:r>
      <w:r w:rsidRPr="006C7B0A">
        <w:t>orientare</w:t>
      </w:r>
      <w:r>
        <w:t xml:space="preserve"> in modo </w:t>
      </w:r>
      <w:r w:rsidRPr="00251254">
        <w:rPr>
          <w:i/>
        </w:rPr>
        <w:t>autonomo</w:t>
      </w:r>
      <w:r>
        <w:t xml:space="preserve"> e </w:t>
      </w:r>
      <w:r w:rsidRPr="002B67B1">
        <w:rPr>
          <w:i/>
        </w:rPr>
        <w:t>sicuro</w:t>
      </w:r>
      <w:r>
        <w:t xml:space="preserve"> tra gli istituti giuridici pertinenti</w:t>
      </w:r>
      <w:r w:rsidRPr="006C7B0A">
        <w:t xml:space="preserve"> e </w:t>
      </w:r>
      <w:r>
        <w:t xml:space="preserve">di </w:t>
      </w:r>
      <w:r w:rsidRPr="006C7B0A">
        <w:t>saper utilizzare con</w:t>
      </w:r>
      <w:r>
        <w:t xml:space="preserve"> altrettanta autonomia e</w:t>
      </w:r>
      <w:r w:rsidRPr="006C7B0A">
        <w:t xml:space="preserve"> sicurezza le fonti normative. La capacità critica, </w:t>
      </w:r>
      <w:r>
        <w:t>il</w:t>
      </w:r>
      <w:r w:rsidRPr="006C7B0A">
        <w:t xml:space="preserve"> riferimento ai principi costituzionali</w:t>
      </w:r>
      <w:r>
        <w:t xml:space="preserve"> e alle norme pertinenti</w:t>
      </w:r>
      <w:r w:rsidRPr="006C7B0A">
        <w:t>, la capacità di svolgere collegamenti interdisciplinari e la proprietà di linguaggio tecnico hanno un peso decisivo ai fini della valutazione.</w:t>
      </w:r>
      <w:r>
        <w:t xml:space="preserve"> La mera conoscenza nozionistica dei temi, disgiunta dall</w:t>
      </w:r>
      <w:r w:rsidRPr="006C7B0A">
        <w:t>a consapevolezza dei p</w:t>
      </w:r>
      <w:r>
        <w:t>roblemi in gioco e delle implicazioni professionali rilevanti per il servizio sociale, non è sufficiente a conseguire una valutazione positiva, così come insufficiente viene valutata la conoscenza solo parziale o approssimativa degli argomenti di cui al programma.</w:t>
      </w:r>
    </w:p>
    <w:p w14:paraId="7522B85D" w14:textId="77777777" w:rsidR="00712BA0" w:rsidRDefault="00712BA0" w:rsidP="00712BA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 xml:space="preserve">AVVERTENZE </w:t>
      </w:r>
      <w:r w:rsidR="0043771B">
        <w:rPr>
          <w:b/>
          <w:i/>
          <w:sz w:val="18"/>
        </w:rPr>
        <w:t>E</w:t>
      </w:r>
      <w:r>
        <w:rPr>
          <w:b/>
          <w:i/>
          <w:sz w:val="18"/>
        </w:rPr>
        <w:t xml:space="preserve"> PREREQUISITI</w:t>
      </w:r>
    </w:p>
    <w:p w14:paraId="5007D0D4" w14:textId="77777777" w:rsidR="00712BA0" w:rsidRDefault="00712BA0" w:rsidP="00712BA0">
      <w:pPr>
        <w:rPr>
          <w:i/>
          <w:sz w:val="18"/>
        </w:rPr>
      </w:pPr>
      <w:r>
        <w:rPr>
          <w:i/>
          <w:sz w:val="18"/>
        </w:rPr>
        <w:tab/>
        <w:t>Prerequisiti</w:t>
      </w:r>
    </w:p>
    <w:p w14:paraId="56E33765" w14:textId="77777777" w:rsidR="002B5C31" w:rsidRDefault="00712BA0" w:rsidP="0043771B">
      <w:pPr>
        <w:ind w:firstLine="284"/>
        <w:rPr>
          <w:sz w:val="18"/>
        </w:rPr>
      </w:pPr>
      <w:r>
        <w:rPr>
          <w:sz w:val="18"/>
        </w:rPr>
        <w:t>Per il taglio introduttivo e istituzionale dell’insegnamento non sono necessari prerequisiti relativi ai contenuti giuridici. Si presuppone comunque l’acquisizione della capacità di svolgere collegamenti interdisciplinari con le materie metodologiche e professionalizzanti del servizio sociale studiate nell’arco del triennio.</w:t>
      </w:r>
    </w:p>
    <w:p w14:paraId="65D10A7C" w14:textId="77777777" w:rsidR="00AA2F7F" w:rsidRDefault="00AA2F7F" w:rsidP="00AA2F7F">
      <w:pPr>
        <w:pStyle w:val="Testo2"/>
      </w:pPr>
      <w:r w:rsidRPr="001D599A">
        <w:rPr>
          <w:u w:val="single"/>
        </w:rPr>
        <w:t>Gli studenti internazionali ed Erasmus che intendono inserire questo insegnamento nel piano di studi devono avere una ottima conoscenza della lingua italiana, parlata e scritta, e della terminologia giuridica in italian</w:t>
      </w:r>
      <w:r>
        <w:rPr>
          <w:u w:val="single"/>
        </w:rPr>
        <w:t>o</w:t>
      </w:r>
      <w:r w:rsidRPr="001D599A">
        <w:rPr>
          <w:u w:val="single"/>
        </w:rPr>
        <w:t xml:space="preserve">. </w:t>
      </w:r>
      <w:r>
        <w:t>L’insegnamento e l’esame esigono la comprensione, il commento e la discussione di testi giuridici complessi in lingua italiana.</w:t>
      </w:r>
    </w:p>
    <w:p w14:paraId="1F8C2D5C" w14:textId="77777777" w:rsidR="002B5C31" w:rsidRDefault="002B5C31" w:rsidP="0043771B">
      <w:pPr>
        <w:pStyle w:val="Testo2"/>
        <w:spacing w:before="120"/>
        <w:rPr>
          <w:rFonts w:cs="Times"/>
          <w:i/>
        </w:rPr>
      </w:pPr>
      <w:r>
        <w:rPr>
          <w:rFonts w:cs="Times"/>
          <w:i/>
        </w:rPr>
        <w:t>Avvertenze</w:t>
      </w:r>
    </w:p>
    <w:p w14:paraId="5FB4F4FE" w14:textId="77777777" w:rsidR="002B5C31" w:rsidRPr="0043771B" w:rsidRDefault="002B5C31" w:rsidP="0043771B">
      <w:pPr>
        <w:pStyle w:val="Testo2"/>
        <w:rPr>
          <w:rFonts w:cs="Times"/>
          <w:i/>
        </w:rPr>
      </w:pPr>
      <w:r w:rsidRPr="00EF51E3">
        <w:t>Nel caso in cui la situazione sanitaria relativa alla pandemia di Covid-19 non dovesse</w:t>
      </w:r>
      <w:r>
        <w:rPr>
          <w:rFonts w:cs="Times"/>
          <w:i/>
        </w:rPr>
        <w:t xml:space="preserve"> </w:t>
      </w:r>
      <w:r w:rsidRPr="00EF51E3">
        <w:t>consentire la didattica in presenza, sarà garantita l’erogazione a distanza dell’insegnamento con</w:t>
      </w:r>
      <w:r>
        <w:rPr>
          <w:rFonts w:cs="Times"/>
          <w:i/>
        </w:rPr>
        <w:t xml:space="preserve"> </w:t>
      </w:r>
      <w:r w:rsidRPr="00EF51E3">
        <w:t>modalità che verranno comunicate in tempo utile agli studenti</w:t>
      </w:r>
      <w:r>
        <w:t>.</w:t>
      </w:r>
    </w:p>
    <w:p w14:paraId="3C27948F" w14:textId="77777777" w:rsidR="00712BA0" w:rsidRPr="003C50A2" w:rsidRDefault="00712BA0" w:rsidP="00712BA0">
      <w:pPr>
        <w:pStyle w:val="Testo2"/>
        <w:spacing w:before="120"/>
        <w:rPr>
          <w:rFonts w:cs="Times"/>
          <w:i/>
        </w:rPr>
      </w:pPr>
      <w:r w:rsidRPr="003C50A2">
        <w:rPr>
          <w:rFonts w:cs="Times"/>
          <w:i/>
        </w:rPr>
        <w:t>Orario e luogo di ricevimento</w:t>
      </w:r>
    </w:p>
    <w:p w14:paraId="557AF516" w14:textId="77777777" w:rsidR="00712BA0" w:rsidRPr="00712BA0" w:rsidRDefault="00D411B4" w:rsidP="00712BA0">
      <w:pPr>
        <w:pStyle w:val="Testo2"/>
      </w:pPr>
      <w:r>
        <w:lastRenderedPageBreak/>
        <w:t>Il</w:t>
      </w:r>
      <w:r w:rsidR="00712BA0" w:rsidRPr="003C50A2">
        <w:t xml:space="preserve"> Prof. Claudia Mazzucato riceve gli studenti </w:t>
      </w:r>
      <w:r w:rsidR="00712BA0">
        <w:t>presso il Dipartimento di Scienze giuridiche</w:t>
      </w:r>
      <w:r w:rsidR="00712BA0" w:rsidRPr="003C50A2">
        <w:t xml:space="preserve"> (</w:t>
      </w:r>
      <w:r w:rsidR="00712BA0">
        <w:t>Gregorianun, IV piano, uff. n. 414</w:t>
      </w:r>
      <w:r w:rsidR="00712BA0" w:rsidRPr="003C50A2">
        <w:t xml:space="preserve">) nei giorni e orari riportati </w:t>
      </w:r>
      <w:r w:rsidR="00712BA0">
        <w:t>n</w:t>
      </w:r>
      <w:r w:rsidR="00712BA0" w:rsidRPr="003C50A2">
        <w:t>ella pagina web</w:t>
      </w:r>
      <w:r w:rsidR="00712BA0">
        <w:t xml:space="preserve"> della docente e in</w:t>
      </w:r>
      <w:r w:rsidR="00712BA0" w:rsidRPr="003C50A2">
        <w:t xml:space="preserve"> </w:t>
      </w:r>
      <w:r w:rsidR="00712BA0" w:rsidRPr="003C50A2">
        <w:rPr>
          <w:i/>
        </w:rPr>
        <w:t>Blackboard</w:t>
      </w:r>
      <w:r w:rsidR="00712BA0" w:rsidRPr="003C50A2">
        <w:t xml:space="preserve">. Il ricevimento avviene su appuntamento, da concordarsi per e-mail. Gli studenti sono tenuti a consultare gli avvisi </w:t>
      </w:r>
      <w:r w:rsidR="00712BA0" w:rsidRPr="003C50A2">
        <w:rPr>
          <w:i/>
          <w:iCs/>
        </w:rPr>
        <w:t xml:space="preserve">on line </w:t>
      </w:r>
      <w:r w:rsidR="00712BA0" w:rsidRPr="003C50A2">
        <w:t xml:space="preserve">per ulteriori informazioni o eventuali cambiamenti. </w:t>
      </w:r>
    </w:p>
    <w:sectPr w:rsidR="00712BA0" w:rsidRPr="00712BA0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E7CB0"/>
    <w:multiLevelType w:val="hybridMultilevel"/>
    <w:tmpl w:val="AE2A1BC0"/>
    <w:lvl w:ilvl="0" w:tplc="FA86A768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DF6D08"/>
    <w:multiLevelType w:val="hybridMultilevel"/>
    <w:tmpl w:val="9F7CE466"/>
    <w:lvl w:ilvl="0" w:tplc="58622666">
      <w:start w:val="3"/>
      <w:numFmt w:val="bullet"/>
      <w:lvlText w:val="–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4725296">
    <w:abstractNumId w:val="1"/>
  </w:num>
  <w:num w:numId="2" w16cid:durableId="711420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BA0"/>
    <w:rsid w:val="00154988"/>
    <w:rsid w:val="00187B99"/>
    <w:rsid w:val="002014DD"/>
    <w:rsid w:val="002B5C31"/>
    <w:rsid w:val="002D5E17"/>
    <w:rsid w:val="00316320"/>
    <w:rsid w:val="00372A48"/>
    <w:rsid w:val="003743CE"/>
    <w:rsid w:val="0043771B"/>
    <w:rsid w:val="004D1217"/>
    <w:rsid w:val="004D6008"/>
    <w:rsid w:val="00640794"/>
    <w:rsid w:val="006511E3"/>
    <w:rsid w:val="006F1772"/>
    <w:rsid w:val="00712BA0"/>
    <w:rsid w:val="008942E7"/>
    <w:rsid w:val="008A1204"/>
    <w:rsid w:val="00900CCA"/>
    <w:rsid w:val="00924B77"/>
    <w:rsid w:val="00940DA2"/>
    <w:rsid w:val="00962962"/>
    <w:rsid w:val="009E055C"/>
    <w:rsid w:val="00A74F6F"/>
    <w:rsid w:val="00AA2F7F"/>
    <w:rsid w:val="00AD7557"/>
    <w:rsid w:val="00B50C5D"/>
    <w:rsid w:val="00B51253"/>
    <w:rsid w:val="00B525CC"/>
    <w:rsid w:val="00BF5CC5"/>
    <w:rsid w:val="00D359BD"/>
    <w:rsid w:val="00D404F2"/>
    <w:rsid w:val="00D411B4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39B9C"/>
  <w15:chartTrackingRefBased/>
  <w15:docId w15:val="{D1E38BC0-82F8-4A47-A1DC-7C90DEC7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2BA0"/>
    <w:pPr>
      <w:spacing w:line="240" w:lineRule="exact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C7563-D171-1845-AD2E-D3E92615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1053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4</cp:revision>
  <cp:lastPrinted>2003-03-27T10:42:00Z</cp:lastPrinted>
  <dcterms:created xsi:type="dcterms:W3CDTF">2022-05-30T08:49:00Z</dcterms:created>
  <dcterms:modified xsi:type="dcterms:W3CDTF">2022-05-30T08:50:00Z</dcterms:modified>
</cp:coreProperties>
</file>