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82B1F" w14:textId="77777777" w:rsidR="006F1772" w:rsidRDefault="00EF27E1">
      <w:pPr>
        <w:pStyle w:val="Titolo1"/>
      </w:pPr>
      <w:r w:rsidRPr="00EF27E1">
        <w:t>Sociologia dello sviluppo</w:t>
      </w:r>
    </w:p>
    <w:p w14:paraId="52FB3866" w14:textId="77777777" w:rsidR="00EF27E1" w:rsidRDefault="00EF27E1" w:rsidP="00EF27E1">
      <w:pPr>
        <w:pStyle w:val="Titolo2"/>
        <w:rPr>
          <w:szCs w:val="18"/>
        </w:rPr>
      </w:pPr>
      <w:r w:rsidRPr="00EF27E1">
        <w:rPr>
          <w:szCs w:val="18"/>
        </w:rPr>
        <w:t>Prof. Giancarlo Rovati</w:t>
      </w:r>
    </w:p>
    <w:p w14:paraId="0AAF8FE1" w14:textId="77777777" w:rsidR="003D72F0" w:rsidRPr="002D7E83" w:rsidRDefault="003D72F0" w:rsidP="002D7E83">
      <w:pPr>
        <w:tabs>
          <w:tab w:val="left" w:pos="284"/>
        </w:tabs>
        <w:spacing w:before="240" w:after="120" w:line="240" w:lineRule="exact"/>
        <w:rPr>
          <w:rFonts w:eastAsia="Times New Roman"/>
          <w:b/>
          <w:sz w:val="18"/>
          <w:szCs w:val="24"/>
          <w:lang w:eastAsia="it-IT"/>
        </w:rPr>
      </w:pPr>
      <w:r w:rsidRPr="00B46E28">
        <w:rPr>
          <w:rFonts w:eastAsia="Times New Roman"/>
          <w:b/>
          <w:i/>
          <w:sz w:val="18"/>
          <w:szCs w:val="24"/>
          <w:lang w:eastAsia="it-IT"/>
        </w:rPr>
        <w:t>OBIETTIVO DEL CORSO E RISULTATI DI APPRENDIMENTO ATTESI</w:t>
      </w:r>
    </w:p>
    <w:p w14:paraId="0C2F50A8" w14:textId="77777777" w:rsidR="00940FFD" w:rsidRDefault="00940FFD" w:rsidP="00940FFD">
      <w:pPr>
        <w:spacing w:line="240" w:lineRule="exact"/>
      </w:pPr>
      <w:r w:rsidRPr="00EF27E1">
        <w:t>Il corso si propone di presentare il contributo della riflessione sociologica al dibattito sullo sviluppo umano, attraverso l'analisi dei principali paradigmi teorici e delle trasformazioni contemporanee connesse ai processi di globalizzazione</w:t>
      </w:r>
      <w:r>
        <w:t>, ai cambiamenti climatici, alle migrazioni internazionali</w:t>
      </w:r>
      <w:r w:rsidRPr="00EF27E1">
        <w:t>. Specifici approfondimenti sono dedicati</w:t>
      </w:r>
      <w:r>
        <w:t xml:space="preserve">: al problema della povertà relativa e assoluta nel contesto italiano e europeo e alle politiche di contrasto; </w:t>
      </w:r>
      <w:r w:rsidRPr="00EF27E1">
        <w:t>al rapporto tra sviluppo, libertà e democrazia; all’analisi comparata dei traguardi raggiunti nell’ambito dei</w:t>
      </w:r>
      <w:r>
        <w:t xml:space="preserve"> </w:t>
      </w:r>
      <w:r w:rsidRPr="00EF27E1">
        <w:t>“</w:t>
      </w:r>
      <w:r w:rsidRPr="00145DCD">
        <w:rPr>
          <w:i/>
        </w:rPr>
        <w:t>Sustainable Development Goals</w:t>
      </w:r>
      <w:r w:rsidRPr="00EF27E1">
        <w:t>”</w:t>
      </w:r>
      <w:r>
        <w:t>,</w:t>
      </w:r>
      <w:r w:rsidRPr="00EF27E1">
        <w:t xml:space="preserve"> fissati dall’Onu per il 201</w:t>
      </w:r>
      <w:r>
        <w:t>6-2030, sia a livello nazionale che internazionale; alla comprensione degli indicatori utilizzati per l’analisi dei processi multidimensionali oggetto del corso</w:t>
      </w:r>
    </w:p>
    <w:p w14:paraId="0E35ED10" w14:textId="77777777" w:rsidR="00940FFD" w:rsidRDefault="00940FFD" w:rsidP="0065062A">
      <w:pPr>
        <w:tabs>
          <w:tab w:val="left" w:pos="284"/>
        </w:tabs>
        <w:spacing w:before="120" w:line="240" w:lineRule="exact"/>
        <w:rPr>
          <w:rFonts w:eastAsia="Times New Roman"/>
          <w:b/>
          <w:i/>
          <w:szCs w:val="24"/>
          <w:lang w:eastAsia="it-IT"/>
        </w:rPr>
      </w:pPr>
      <w:r w:rsidRPr="001817B4">
        <w:rPr>
          <w:rFonts w:eastAsia="Times New Roman"/>
          <w:b/>
          <w:i/>
          <w:szCs w:val="24"/>
          <w:lang w:eastAsia="it-IT"/>
        </w:rPr>
        <w:t>Risultati di apprendimento attesi</w:t>
      </w:r>
    </w:p>
    <w:p w14:paraId="45D442D9" w14:textId="77777777" w:rsidR="00940FFD" w:rsidRPr="00B46E28" w:rsidRDefault="00940FFD" w:rsidP="00940FFD">
      <w:pPr>
        <w:tabs>
          <w:tab w:val="left" w:pos="284"/>
        </w:tabs>
        <w:spacing w:line="240" w:lineRule="exact"/>
        <w:rPr>
          <w:rFonts w:eastAsia="Times New Roman"/>
          <w:szCs w:val="24"/>
          <w:lang w:eastAsia="it-IT"/>
        </w:rPr>
      </w:pPr>
      <w:r w:rsidRPr="00B46E28">
        <w:rPr>
          <w:rFonts w:eastAsia="Times New Roman"/>
          <w:szCs w:val="24"/>
          <w:lang w:eastAsia="it-IT"/>
        </w:rPr>
        <w:t>Alla fine del corso gli studenti saranno in grado di:</w:t>
      </w:r>
    </w:p>
    <w:p w14:paraId="7B1555F8" w14:textId="7B7A7CAF" w:rsidR="00940FFD" w:rsidRPr="00B46E28" w:rsidRDefault="00940FFD" w:rsidP="0065062A">
      <w:pPr>
        <w:numPr>
          <w:ilvl w:val="0"/>
          <w:numId w:val="1"/>
        </w:numPr>
        <w:tabs>
          <w:tab w:val="left" w:pos="284"/>
        </w:tabs>
        <w:spacing w:line="240" w:lineRule="exact"/>
        <w:ind w:left="567" w:hanging="283"/>
        <w:contextualSpacing/>
        <w:rPr>
          <w:rFonts w:eastAsia="Times New Roman"/>
          <w:szCs w:val="24"/>
          <w:lang w:eastAsia="it-IT"/>
        </w:rPr>
      </w:pPr>
      <w:r w:rsidRPr="00B46E28">
        <w:rPr>
          <w:rFonts w:eastAsia="Times New Roman"/>
          <w:szCs w:val="24"/>
          <w:lang w:eastAsia="it-IT"/>
        </w:rPr>
        <w:t>Conoscere i paradigmi teorici utilizzati per comprendere e spiegare lo sviluppo nei suoi aspetti multidimensionali</w:t>
      </w:r>
      <w:r w:rsidR="00360A74">
        <w:rPr>
          <w:rFonts w:eastAsia="Times New Roman"/>
          <w:szCs w:val="24"/>
          <w:lang w:eastAsia="it-IT"/>
        </w:rPr>
        <w:t>.</w:t>
      </w:r>
    </w:p>
    <w:p w14:paraId="7C9014CF" w14:textId="77777777" w:rsidR="00940FFD" w:rsidRPr="00B46E28" w:rsidRDefault="00940FFD" w:rsidP="0065062A">
      <w:pPr>
        <w:numPr>
          <w:ilvl w:val="0"/>
          <w:numId w:val="1"/>
        </w:numPr>
        <w:tabs>
          <w:tab w:val="left" w:pos="284"/>
        </w:tabs>
        <w:spacing w:line="240" w:lineRule="exact"/>
        <w:ind w:left="567" w:hanging="283"/>
        <w:contextualSpacing/>
        <w:rPr>
          <w:rFonts w:eastAsia="Times New Roman"/>
          <w:szCs w:val="24"/>
          <w:lang w:eastAsia="it-IT"/>
        </w:rPr>
      </w:pPr>
      <w:r w:rsidRPr="00B46E28">
        <w:rPr>
          <w:rFonts w:eastAsia="Times New Roman"/>
          <w:szCs w:val="24"/>
          <w:lang w:eastAsia="it-IT"/>
        </w:rPr>
        <w:t>Applicare i paradigmi teorici per l’analisi comparata delle relazioni tra paesi più sviluppati e paesi in via di sviluppo, così come tra sviluppo nei contesti urbano-moderni e rurali-arretrati.</w:t>
      </w:r>
    </w:p>
    <w:p w14:paraId="3E7B4402" w14:textId="250E5045" w:rsidR="00940FFD" w:rsidRPr="00B46E28" w:rsidRDefault="00940FFD" w:rsidP="0065062A">
      <w:pPr>
        <w:numPr>
          <w:ilvl w:val="0"/>
          <w:numId w:val="1"/>
        </w:numPr>
        <w:tabs>
          <w:tab w:val="left" w:pos="284"/>
        </w:tabs>
        <w:spacing w:line="240" w:lineRule="exact"/>
        <w:ind w:left="567" w:hanging="283"/>
        <w:contextualSpacing/>
        <w:rPr>
          <w:rFonts w:eastAsia="Times New Roman"/>
          <w:szCs w:val="24"/>
          <w:lang w:eastAsia="it-IT"/>
        </w:rPr>
      </w:pPr>
      <w:r w:rsidRPr="00B46E28">
        <w:rPr>
          <w:rFonts w:eastAsia="Times New Roman"/>
          <w:szCs w:val="24"/>
          <w:lang w:eastAsia="it-IT"/>
        </w:rPr>
        <w:t>Sviluppare un atteggiamento critico e riflessivo sulle politiche di contrasto della povertà nelle situazioni caratterizzate dalla abbondanza o dalla scarsità di risorse economiche, sociali, organizzative</w:t>
      </w:r>
      <w:r w:rsidR="00360A74">
        <w:rPr>
          <w:rFonts w:eastAsia="Times New Roman"/>
          <w:szCs w:val="24"/>
          <w:lang w:eastAsia="it-IT"/>
        </w:rPr>
        <w:t>.</w:t>
      </w:r>
    </w:p>
    <w:p w14:paraId="19ECCF7B" w14:textId="312A22EF" w:rsidR="00940FFD" w:rsidRPr="00B46E28" w:rsidRDefault="00940FFD" w:rsidP="0065062A">
      <w:pPr>
        <w:numPr>
          <w:ilvl w:val="0"/>
          <w:numId w:val="1"/>
        </w:numPr>
        <w:tabs>
          <w:tab w:val="left" w:pos="284"/>
        </w:tabs>
        <w:spacing w:line="240" w:lineRule="exact"/>
        <w:ind w:left="567" w:hanging="283"/>
        <w:contextualSpacing/>
        <w:rPr>
          <w:rFonts w:eastAsia="Times New Roman"/>
          <w:szCs w:val="24"/>
          <w:lang w:eastAsia="it-IT"/>
        </w:rPr>
      </w:pPr>
      <w:r w:rsidRPr="00B46E28">
        <w:rPr>
          <w:rFonts w:eastAsia="Times New Roman"/>
          <w:szCs w:val="24"/>
          <w:lang w:eastAsia="it-IT"/>
        </w:rPr>
        <w:t>Sviluppare un atteggiamento critico e riflessivo sulla collaborazione tra sistema politico (stato), mercato (imprese profit) società civile organizzata (terzo settore) in vista di un maggior benessere individuale e collettivo</w:t>
      </w:r>
      <w:r w:rsidR="00360A74">
        <w:rPr>
          <w:rFonts w:eastAsia="Times New Roman"/>
          <w:szCs w:val="24"/>
          <w:lang w:eastAsia="it-IT"/>
        </w:rPr>
        <w:t>.</w:t>
      </w:r>
    </w:p>
    <w:p w14:paraId="2CE0517D" w14:textId="388B09AF" w:rsidR="00940FFD" w:rsidRPr="00B46E28" w:rsidRDefault="00940FFD" w:rsidP="0065062A">
      <w:pPr>
        <w:numPr>
          <w:ilvl w:val="0"/>
          <w:numId w:val="1"/>
        </w:numPr>
        <w:tabs>
          <w:tab w:val="left" w:pos="284"/>
        </w:tabs>
        <w:spacing w:line="240" w:lineRule="exact"/>
        <w:ind w:left="567" w:hanging="283"/>
        <w:contextualSpacing/>
        <w:rPr>
          <w:rFonts w:eastAsia="Times New Roman"/>
          <w:szCs w:val="24"/>
          <w:lang w:eastAsia="it-IT"/>
        </w:rPr>
      </w:pPr>
      <w:r w:rsidRPr="00B46E28">
        <w:rPr>
          <w:rFonts w:eastAsia="Times New Roman"/>
          <w:szCs w:val="24"/>
          <w:lang w:eastAsia="it-IT"/>
        </w:rPr>
        <w:t>Comprendere e analizzare fonti statistiche e risultati di ricerca empirica correlati agli Obiettivi dello Sviluppo sostenibile</w:t>
      </w:r>
      <w:r w:rsidR="00360A74">
        <w:rPr>
          <w:rFonts w:eastAsia="Times New Roman"/>
          <w:szCs w:val="24"/>
          <w:lang w:eastAsia="it-IT"/>
        </w:rPr>
        <w:t>.</w:t>
      </w:r>
    </w:p>
    <w:p w14:paraId="34A2FDE8" w14:textId="77777777" w:rsidR="00940FFD" w:rsidRPr="00B46E28" w:rsidRDefault="00940FFD" w:rsidP="0065062A">
      <w:pPr>
        <w:numPr>
          <w:ilvl w:val="0"/>
          <w:numId w:val="1"/>
        </w:numPr>
        <w:tabs>
          <w:tab w:val="left" w:pos="284"/>
        </w:tabs>
        <w:spacing w:line="240" w:lineRule="exact"/>
        <w:ind w:left="567" w:hanging="283"/>
        <w:contextualSpacing/>
        <w:rPr>
          <w:rFonts w:eastAsia="Times New Roman"/>
          <w:szCs w:val="24"/>
          <w:lang w:eastAsia="it-IT"/>
        </w:rPr>
      </w:pPr>
      <w:r w:rsidRPr="00B46E28">
        <w:rPr>
          <w:rFonts w:eastAsia="Times New Roman"/>
          <w:szCs w:val="24"/>
          <w:lang w:eastAsia="it-IT"/>
        </w:rPr>
        <w:t>Mettere a punto strumenti di rilevazione dei bisogni, elaborando e analizzando i dati raccolti nell’ambito di apposite esercitazioni effettuate in classe.</w:t>
      </w:r>
    </w:p>
    <w:p w14:paraId="6BF36A6C" w14:textId="77777777" w:rsidR="00940FFD" w:rsidRPr="00B46E28" w:rsidRDefault="00940FFD" w:rsidP="0065062A">
      <w:pPr>
        <w:numPr>
          <w:ilvl w:val="0"/>
          <w:numId w:val="1"/>
        </w:numPr>
        <w:tabs>
          <w:tab w:val="left" w:pos="284"/>
        </w:tabs>
        <w:spacing w:line="240" w:lineRule="exact"/>
        <w:ind w:left="567" w:hanging="283"/>
        <w:contextualSpacing/>
        <w:rPr>
          <w:rFonts w:eastAsia="Times New Roman"/>
          <w:szCs w:val="24"/>
          <w:lang w:eastAsia="it-IT"/>
        </w:rPr>
      </w:pPr>
      <w:r w:rsidRPr="00B46E28">
        <w:rPr>
          <w:rFonts w:eastAsia="Times New Roman"/>
          <w:szCs w:val="24"/>
          <w:lang w:eastAsia="it-IT"/>
        </w:rPr>
        <w:t>Lavorare in gruppo e esporre il proprio percorso in un elaborato finale scritto.</w:t>
      </w:r>
    </w:p>
    <w:p w14:paraId="74469376" w14:textId="77777777" w:rsidR="00EF27E1" w:rsidRDefault="00EF27E1" w:rsidP="00EF27E1">
      <w:pPr>
        <w:spacing w:before="240" w:after="120" w:line="240" w:lineRule="exact"/>
        <w:rPr>
          <w:b/>
          <w:sz w:val="18"/>
        </w:rPr>
      </w:pPr>
      <w:r>
        <w:rPr>
          <w:b/>
          <w:i/>
          <w:sz w:val="18"/>
        </w:rPr>
        <w:t>PROGRAMMA DEL CORSO</w:t>
      </w:r>
    </w:p>
    <w:p w14:paraId="52941B2A" w14:textId="77777777" w:rsidR="00EF27E1" w:rsidRPr="00EF27E1" w:rsidRDefault="00EF27E1" w:rsidP="00EF27E1">
      <w:pPr>
        <w:spacing w:line="240" w:lineRule="exact"/>
        <w:rPr>
          <w:smallCaps/>
          <w:sz w:val="18"/>
          <w:szCs w:val="18"/>
        </w:rPr>
      </w:pPr>
      <w:r w:rsidRPr="00EF27E1">
        <w:rPr>
          <w:smallCaps/>
          <w:sz w:val="18"/>
          <w:szCs w:val="18"/>
        </w:rPr>
        <w:t>Parte Generale</w:t>
      </w:r>
    </w:p>
    <w:p w14:paraId="16E2F97F" w14:textId="77777777" w:rsidR="00EF27E1" w:rsidRDefault="00EF27E1" w:rsidP="00EF27E1">
      <w:pPr>
        <w:spacing w:line="240" w:lineRule="exact"/>
      </w:pPr>
      <w:r>
        <w:lastRenderedPageBreak/>
        <w:t>1.</w:t>
      </w:r>
      <w:r>
        <w:tab/>
        <w:t>Sviluppo e sottosviluppo: problemi di definizione concettuale.</w:t>
      </w:r>
    </w:p>
    <w:p w14:paraId="1C8A2B72" w14:textId="77777777" w:rsidR="00EF27E1" w:rsidRDefault="00EF27E1" w:rsidP="00EF27E1">
      <w:pPr>
        <w:spacing w:line="240" w:lineRule="exact"/>
      </w:pPr>
      <w:r>
        <w:t>2.</w:t>
      </w:r>
      <w:r>
        <w:tab/>
        <w:t>Teorie dello sviluppo e paradigmi teorici.</w:t>
      </w:r>
    </w:p>
    <w:p w14:paraId="7BB171A1" w14:textId="77777777" w:rsidR="00EF27E1" w:rsidRDefault="00EF27E1" w:rsidP="00EF27E1">
      <w:pPr>
        <w:spacing w:line="240" w:lineRule="exact"/>
      </w:pPr>
      <w:r>
        <w:t>3.</w:t>
      </w:r>
      <w:r>
        <w:tab/>
        <w:t>Disuguaglianze, povertà, esclusione sociale.</w:t>
      </w:r>
    </w:p>
    <w:p w14:paraId="616116B0" w14:textId="77777777" w:rsidR="00EF27E1" w:rsidRDefault="00EF27E1" w:rsidP="00EF27E1">
      <w:pPr>
        <w:spacing w:line="240" w:lineRule="exact"/>
      </w:pPr>
      <w:r>
        <w:t>4.</w:t>
      </w:r>
      <w:r>
        <w:tab/>
        <w:t>Benessere, libertà, democrazia.</w:t>
      </w:r>
    </w:p>
    <w:p w14:paraId="64B038AC" w14:textId="77777777" w:rsidR="00EF27E1" w:rsidRDefault="00EF27E1" w:rsidP="009B7AAB">
      <w:pPr>
        <w:spacing w:line="240" w:lineRule="exact"/>
        <w:ind w:left="284" w:hanging="284"/>
      </w:pPr>
      <w:r>
        <w:t>5.</w:t>
      </w:r>
      <w:r>
        <w:tab/>
        <w:t>I presupposti sociali dello sviluppo: imprenditorialità, cooperazione, sussidiarietà.</w:t>
      </w:r>
    </w:p>
    <w:p w14:paraId="577B1D69" w14:textId="77777777" w:rsidR="00EF27E1" w:rsidRDefault="00EF27E1" w:rsidP="00EF27E1">
      <w:pPr>
        <w:spacing w:line="240" w:lineRule="exact"/>
      </w:pPr>
      <w:r>
        <w:t>6.</w:t>
      </w:r>
      <w:r>
        <w:tab/>
        <w:t>Globalizzazione e diritti umani.</w:t>
      </w:r>
    </w:p>
    <w:p w14:paraId="292439CF" w14:textId="77777777" w:rsidR="00EF27E1" w:rsidRPr="00EF27E1" w:rsidRDefault="00EF27E1" w:rsidP="00EF27E1">
      <w:pPr>
        <w:spacing w:before="120" w:line="240" w:lineRule="exact"/>
        <w:rPr>
          <w:smallCaps/>
          <w:sz w:val="18"/>
          <w:szCs w:val="18"/>
        </w:rPr>
      </w:pPr>
      <w:r w:rsidRPr="00EF27E1">
        <w:rPr>
          <w:smallCaps/>
          <w:sz w:val="18"/>
          <w:szCs w:val="18"/>
        </w:rPr>
        <w:t>Approfondimento Tematico</w:t>
      </w:r>
    </w:p>
    <w:p w14:paraId="6DCA8CEB" w14:textId="77777777" w:rsidR="00EF27E1" w:rsidRDefault="00145DCD" w:rsidP="00EF27E1">
      <w:pPr>
        <w:spacing w:line="240" w:lineRule="exact"/>
      </w:pPr>
      <w:r>
        <w:rPr>
          <w:i/>
        </w:rPr>
        <w:t>Povertà, alimentazione, SDGs</w:t>
      </w:r>
      <w:r w:rsidR="00EF27E1">
        <w:t>.</w:t>
      </w:r>
    </w:p>
    <w:p w14:paraId="0E8D0198" w14:textId="77777777" w:rsidR="00EF27E1" w:rsidRDefault="00EF27E1" w:rsidP="00EF27E1">
      <w:pPr>
        <w:spacing w:line="240" w:lineRule="exact"/>
      </w:pPr>
      <w:r>
        <w:t>1.</w:t>
      </w:r>
      <w:r>
        <w:tab/>
        <w:t>La povertà alimentare in Italia.</w:t>
      </w:r>
    </w:p>
    <w:p w14:paraId="5282DF30" w14:textId="77777777" w:rsidR="00EF27E1" w:rsidRDefault="00145DCD" w:rsidP="00EF27E1">
      <w:pPr>
        <w:spacing w:line="240" w:lineRule="exact"/>
      </w:pPr>
      <w:r>
        <w:t>2.</w:t>
      </w:r>
      <w:r>
        <w:tab/>
        <w:t>Obiettivi di sviluppo sostenibile per il 2016-2030.</w:t>
      </w:r>
    </w:p>
    <w:p w14:paraId="01B90C68" w14:textId="79F12CBA" w:rsidR="00EF27E1" w:rsidRDefault="00EF27E1" w:rsidP="00EF27E1">
      <w:pPr>
        <w:keepNext/>
        <w:spacing w:before="240" w:after="120" w:line="240" w:lineRule="exact"/>
        <w:rPr>
          <w:b/>
          <w:sz w:val="18"/>
        </w:rPr>
      </w:pPr>
      <w:r>
        <w:rPr>
          <w:b/>
          <w:i/>
          <w:sz w:val="18"/>
        </w:rPr>
        <w:t>BIBLIOGRAFIA</w:t>
      </w:r>
      <w:r w:rsidR="00A53757">
        <w:rPr>
          <w:rStyle w:val="Rimandonotaapidipagina"/>
          <w:b/>
          <w:i/>
          <w:sz w:val="18"/>
        </w:rPr>
        <w:footnoteReference w:id="1"/>
      </w:r>
    </w:p>
    <w:p w14:paraId="331DAEB3" w14:textId="77777777" w:rsidR="00EF27E1" w:rsidRPr="002D7E83" w:rsidRDefault="00EF27E1" w:rsidP="00B37BB9">
      <w:pPr>
        <w:pStyle w:val="Testo1"/>
        <w:ind w:firstLine="0"/>
        <w:rPr>
          <w:szCs w:val="18"/>
        </w:rPr>
      </w:pPr>
      <w:r w:rsidRPr="002D7E83">
        <w:rPr>
          <w:szCs w:val="18"/>
        </w:rPr>
        <w:t>Testi di base:</w:t>
      </w:r>
    </w:p>
    <w:p w14:paraId="14C3D65C" w14:textId="62412CE0" w:rsidR="00EF27E1" w:rsidRDefault="00EF27E1" w:rsidP="00EF27E1">
      <w:pPr>
        <w:pStyle w:val="Testo1"/>
        <w:rPr>
          <w:szCs w:val="18"/>
        </w:rPr>
      </w:pPr>
      <w:r w:rsidRPr="00B815D8">
        <w:rPr>
          <w:smallCaps/>
          <w:sz w:val="16"/>
          <w:szCs w:val="16"/>
        </w:rPr>
        <w:t>G. Scidà</w:t>
      </w:r>
      <w:r w:rsidRPr="002D7E83">
        <w:rPr>
          <w:szCs w:val="18"/>
        </w:rPr>
        <w:t xml:space="preserve">, </w:t>
      </w:r>
      <w:r w:rsidRPr="002D7E83">
        <w:rPr>
          <w:i/>
          <w:szCs w:val="18"/>
        </w:rPr>
        <w:t>Avventura e disavventura della sociologia dello sviluppo</w:t>
      </w:r>
      <w:r w:rsidRPr="002D7E83">
        <w:rPr>
          <w:szCs w:val="18"/>
        </w:rPr>
        <w:t>, Franco Angeli, Milano, 2007 (nuova edizione).</w:t>
      </w:r>
      <w:r w:rsidR="00534F95">
        <w:rPr>
          <w:szCs w:val="18"/>
        </w:rPr>
        <w:t xml:space="preserve"> </w:t>
      </w:r>
      <w:r w:rsidR="00A53757">
        <w:rPr>
          <w:szCs w:val="18"/>
        </w:rPr>
        <w:t xml:space="preserve"> </w:t>
      </w:r>
      <w:hyperlink r:id="rId9" w:history="1">
        <w:r w:rsidR="00A53757" w:rsidRPr="00A53757">
          <w:rPr>
            <w:rStyle w:val="Collegamentoipertestuale"/>
            <w:rFonts w:ascii="Times New Roman" w:hAnsi="Times New Roman"/>
            <w:i/>
            <w:sz w:val="16"/>
            <w:szCs w:val="16"/>
          </w:rPr>
          <w:t>Acquista da VP</w:t>
        </w:r>
      </w:hyperlink>
    </w:p>
    <w:p w14:paraId="38033CEC" w14:textId="77777777" w:rsidR="00EB5E77" w:rsidRDefault="00EB5E77" w:rsidP="00B37BB9">
      <w:pPr>
        <w:pStyle w:val="Testo1"/>
        <w:spacing w:before="120"/>
        <w:ind w:firstLine="0"/>
        <w:rPr>
          <w:szCs w:val="18"/>
        </w:rPr>
      </w:pPr>
      <w:r w:rsidRPr="002A7198">
        <w:rPr>
          <w:szCs w:val="18"/>
          <w:u w:val="single"/>
        </w:rPr>
        <w:t>Una</w:t>
      </w:r>
      <w:r w:rsidR="00276CB7">
        <w:rPr>
          <w:szCs w:val="18"/>
        </w:rPr>
        <w:t xml:space="preserve"> L</w:t>
      </w:r>
      <w:r>
        <w:rPr>
          <w:szCs w:val="18"/>
        </w:rPr>
        <w:t>ettera Enciclica a scelta tra:</w:t>
      </w:r>
    </w:p>
    <w:p w14:paraId="6F44F7BB" w14:textId="4CF77576" w:rsidR="00EB5E77" w:rsidRPr="00360A74" w:rsidRDefault="00EB5E77" w:rsidP="00EF27E1">
      <w:pPr>
        <w:pStyle w:val="Testo1"/>
        <w:rPr>
          <w:smallCaps/>
          <w:szCs w:val="18"/>
        </w:rPr>
      </w:pPr>
      <w:r w:rsidRPr="00B815D8">
        <w:rPr>
          <w:smallCaps/>
          <w:sz w:val="16"/>
          <w:szCs w:val="16"/>
        </w:rPr>
        <w:t>Papa Paolo Vi</w:t>
      </w:r>
      <w:r>
        <w:rPr>
          <w:smallCaps/>
          <w:szCs w:val="18"/>
        </w:rPr>
        <w:t xml:space="preserve">, </w:t>
      </w:r>
      <w:r w:rsidR="002A7198" w:rsidRPr="002A7198">
        <w:rPr>
          <w:rStyle w:val="Enfasigrassetto"/>
          <w:b w:val="0"/>
          <w:i/>
        </w:rPr>
        <w:t>Populorum Progressio</w:t>
      </w:r>
      <w:r w:rsidR="002A7198">
        <w:rPr>
          <w:smallCaps/>
          <w:szCs w:val="18"/>
        </w:rPr>
        <w:t>,</w:t>
      </w:r>
      <w:r w:rsidR="00360A74">
        <w:rPr>
          <w:smallCaps/>
          <w:szCs w:val="18"/>
        </w:rPr>
        <w:t xml:space="preserve"> 1967 </w:t>
      </w:r>
      <w:r>
        <w:rPr>
          <w:smallCaps/>
          <w:szCs w:val="18"/>
        </w:rPr>
        <w:t>(</w:t>
      </w:r>
      <w:r>
        <w:rPr>
          <w:rStyle w:val="Enfasigrassetto"/>
          <w:b w:val="0"/>
        </w:rPr>
        <w:t xml:space="preserve">Tutti i capitoli). </w:t>
      </w:r>
      <w:r w:rsidR="00360A74" w:rsidRPr="00360A74">
        <w:rPr>
          <w:rStyle w:val="Enfasigrassetto"/>
          <w:b w:val="0"/>
        </w:rPr>
        <w:t>Testo reperibile</w:t>
      </w:r>
      <w:r w:rsidRPr="00360A74">
        <w:rPr>
          <w:rStyle w:val="Enfasigrassetto"/>
          <w:b w:val="0"/>
        </w:rPr>
        <w:t xml:space="preserve"> in:</w:t>
      </w:r>
      <w:r w:rsidRPr="00360A74">
        <w:rPr>
          <w:smallCaps/>
          <w:szCs w:val="18"/>
        </w:rPr>
        <w:t xml:space="preserve"> </w:t>
      </w:r>
    </w:p>
    <w:p w14:paraId="43E0C482" w14:textId="77777777" w:rsidR="00EB5E77" w:rsidRPr="00A53757" w:rsidRDefault="00A53757" w:rsidP="002A7198">
      <w:pPr>
        <w:pStyle w:val="NormaleWeb"/>
        <w:spacing w:before="0" w:beforeAutospacing="0" w:after="0" w:afterAutospacing="0"/>
        <w:ind w:left="284"/>
        <w:rPr>
          <w:sz w:val="18"/>
          <w:szCs w:val="18"/>
        </w:rPr>
      </w:pPr>
      <w:hyperlink r:id="rId10" w:history="1">
        <w:r w:rsidR="002A7198" w:rsidRPr="00A53757">
          <w:rPr>
            <w:rStyle w:val="Collegamentoipertestuale"/>
            <w:sz w:val="18"/>
            <w:szCs w:val="18"/>
          </w:rPr>
          <w:t>http://www.vatican.va/content/paul-vi/it/encyclicals/documents/hf_p-vi_enc_26031967 populorum.html</w:t>
        </w:r>
      </w:hyperlink>
    </w:p>
    <w:p w14:paraId="20DF8792" w14:textId="6A5A1C8F" w:rsidR="002A7198" w:rsidRPr="002A7198" w:rsidRDefault="00EB5E77" w:rsidP="002A7198">
      <w:pPr>
        <w:pStyle w:val="NormaleWeb"/>
        <w:spacing w:before="0" w:beforeAutospacing="0" w:after="0" w:afterAutospacing="0"/>
        <w:ind w:left="284" w:hanging="284"/>
        <w:rPr>
          <w:rStyle w:val="Enfasigrassetto"/>
          <w:b w:val="0"/>
          <w:sz w:val="18"/>
          <w:szCs w:val="18"/>
        </w:rPr>
      </w:pPr>
      <w:r w:rsidRPr="00B815D8">
        <w:rPr>
          <w:smallCaps/>
          <w:sz w:val="16"/>
          <w:szCs w:val="16"/>
        </w:rPr>
        <w:t>Papa Francesco</w:t>
      </w:r>
      <w:r w:rsidRPr="002A7198">
        <w:rPr>
          <w:smallCaps/>
          <w:sz w:val="18"/>
          <w:szCs w:val="18"/>
        </w:rPr>
        <w:t xml:space="preserve">, </w:t>
      </w:r>
      <w:r w:rsidR="002A7198" w:rsidRPr="002A7198">
        <w:rPr>
          <w:rStyle w:val="Enfasigrassetto"/>
          <w:b w:val="0"/>
          <w:i/>
          <w:sz w:val="18"/>
          <w:szCs w:val="18"/>
        </w:rPr>
        <w:t xml:space="preserve">Laudato Si, </w:t>
      </w:r>
      <w:r w:rsidRPr="002A7198">
        <w:rPr>
          <w:smallCaps/>
          <w:sz w:val="18"/>
          <w:szCs w:val="18"/>
        </w:rPr>
        <w:t>2015 (</w:t>
      </w:r>
      <w:r w:rsidRPr="002A7198">
        <w:rPr>
          <w:rStyle w:val="Enfasigrassetto"/>
          <w:b w:val="0"/>
          <w:sz w:val="18"/>
          <w:szCs w:val="18"/>
        </w:rPr>
        <w:t>Capitoli 1, 3, 4</w:t>
      </w:r>
      <w:r w:rsidR="00360A74">
        <w:rPr>
          <w:rStyle w:val="Enfasigrassetto"/>
          <w:b w:val="0"/>
          <w:sz w:val="18"/>
          <w:szCs w:val="18"/>
        </w:rPr>
        <w:t>)</w:t>
      </w:r>
      <w:r w:rsidRPr="002A7198">
        <w:rPr>
          <w:rStyle w:val="Enfasigrassetto"/>
          <w:b w:val="0"/>
          <w:sz w:val="18"/>
          <w:szCs w:val="18"/>
        </w:rPr>
        <w:t xml:space="preserve"> - Testo </w:t>
      </w:r>
      <w:r w:rsidR="002A7198" w:rsidRPr="002A7198">
        <w:rPr>
          <w:rStyle w:val="Enfasigrassetto"/>
          <w:b w:val="0"/>
          <w:sz w:val="18"/>
          <w:szCs w:val="18"/>
        </w:rPr>
        <w:t>r</w:t>
      </w:r>
      <w:r w:rsidRPr="002A7198">
        <w:rPr>
          <w:rStyle w:val="Enfasigrassetto"/>
          <w:b w:val="0"/>
          <w:sz w:val="18"/>
          <w:szCs w:val="18"/>
        </w:rPr>
        <w:t>eperibile in</w:t>
      </w:r>
      <w:r w:rsidR="00360A74">
        <w:rPr>
          <w:rStyle w:val="Enfasigrassetto"/>
          <w:b w:val="0"/>
          <w:sz w:val="18"/>
          <w:szCs w:val="18"/>
        </w:rPr>
        <w:t>:</w:t>
      </w:r>
      <w:r w:rsidR="002A7198">
        <w:rPr>
          <w:rStyle w:val="Enfasigrassetto"/>
          <w:b w:val="0"/>
        </w:rPr>
        <w:t xml:space="preserve"> </w:t>
      </w:r>
      <w:hyperlink r:id="rId11" w:history="1">
        <w:r w:rsidR="002A7198" w:rsidRPr="00F550E3">
          <w:rPr>
            <w:rStyle w:val="Collegamentoipertestuale"/>
            <w:sz w:val="18"/>
            <w:szCs w:val="18"/>
          </w:rPr>
          <w:t>http://www.vatican.va/content/dam/francesco/pdf/encyclicals/documents/papa-francesco_20150524_enciclica-laudato-si_it.pdf</w:t>
        </w:r>
      </w:hyperlink>
    </w:p>
    <w:p w14:paraId="1E06871F" w14:textId="77777777" w:rsidR="00360A74" w:rsidRDefault="00360A74" w:rsidP="00EF27E1">
      <w:pPr>
        <w:pStyle w:val="Testo1"/>
        <w:rPr>
          <w:smallCaps/>
          <w:sz w:val="16"/>
          <w:szCs w:val="16"/>
        </w:rPr>
      </w:pPr>
    </w:p>
    <w:p w14:paraId="3A60A56F" w14:textId="3120793B" w:rsidR="00EF27E1" w:rsidRPr="002D7E83" w:rsidRDefault="00EF27E1" w:rsidP="00EF27E1">
      <w:pPr>
        <w:pStyle w:val="Testo1"/>
        <w:rPr>
          <w:szCs w:val="18"/>
        </w:rPr>
      </w:pPr>
      <w:r w:rsidRPr="00B815D8">
        <w:rPr>
          <w:smallCaps/>
          <w:sz w:val="16"/>
          <w:szCs w:val="16"/>
        </w:rPr>
        <w:t>A. Sen</w:t>
      </w:r>
      <w:r w:rsidRPr="002D7E83">
        <w:rPr>
          <w:szCs w:val="18"/>
        </w:rPr>
        <w:t xml:space="preserve">, </w:t>
      </w:r>
      <w:r w:rsidRPr="002D7E83">
        <w:rPr>
          <w:i/>
          <w:szCs w:val="18"/>
        </w:rPr>
        <w:t>Lo sviluppo è libertà. Perché non c’è crescita senza democrazia</w:t>
      </w:r>
      <w:r w:rsidRPr="002D7E83">
        <w:rPr>
          <w:szCs w:val="18"/>
        </w:rPr>
        <w:t>, Mondadori, Milano, 2000 (capp. 1, 3, 4, 6-9, 12).</w:t>
      </w:r>
      <w:r w:rsidR="00534F95">
        <w:rPr>
          <w:szCs w:val="18"/>
        </w:rPr>
        <w:t xml:space="preserve"> </w:t>
      </w:r>
      <w:r w:rsidR="00A53757">
        <w:rPr>
          <w:szCs w:val="18"/>
        </w:rPr>
        <w:t xml:space="preserve"> </w:t>
      </w:r>
      <w:hyperlink r:id="rId12" w:history="1">
        <w:r w:rsidR="00A53757" w:rsidRPr="00A53757">
          <w:rPr>
            <w:rStyle w:val="Collegamentoipertestuale"/>
            <w:rFonts w:ascii="Times New Roman" w:hAnsi="Times New Roman"/>
            <w:i/>
            <w:sz w:val="16"/>
            <w:szCs w:val="16"/>
          </w:rPr>
          <w:t>Acquista da VP</w:t>
        </w:r>
      </w:hyperlink>
    </w:p>
    <w:p w14:paraId="28B77269" w14:textId="29B0444D" w:rsidR="00EF27E1" w:rsidRPr="003B5A53" w:rsidRDefault="00EF27E1" w:rsidP="00EF27E1">
      <w:pPr>
        <w:pStyle w:val="Testo1"/>
        <w:rPr>
          <w:szCs w:val="18"/>
          <w:lang w:val="en-US"/>
        </w:rPr>
      </w:pPr>
      <w:r w:rsidRPr="00B815D8">
        <w:rPr>
          <w:smallCaps/>
          <w:sz w:val="16"/>
          <w:szCs w:val="16"/>
        </w:rPr>
        <w:t>G. Rovati</w:t>
      </w:r>
      <w:r w:rsidRPr="00B815D8">
        <w:rPr>
          <w:sz w:val="16"/>
          <w:szCs w:val="16"/>
        </w:rPr>
        <w:t>-</w:t>
      </w:r>
      <w:r w:rsidRPr="00B815D8">
        <w:rPr>
          <w:smallCaps/>
          <w:sz w:val="16"/>
          <w:szCs w:val="16"/>
        </w:rPr>
        <w:t>L. Pesenti</w:t>
      </w:r>
      <w:r w:rsidRPr="002D7E83">
        <w:rPr>
          <w:szCs w:val="18"/>
        </w:rPr>
        <w:t xml:space="preserve"> (a cura di), </w:t>
      </w:r>
      <w:r w:rsidRPr="002D7E83">
        <w:rPr>
          <w:i/>
          <w:szCs w:val="18"/>
        </w:rPr>
        <w:t>Food poverty, Food bank. Aiuti alimentari e inclusione sociale</w:t>
      </w:r>
      <w:r w:rsidR="009B7AAB" w:rsidRPr="002D7E83">
        <w:rPr>
          <w:szCs w:val="18"/>
        </w:rPr>
        <w:t xml:space="preserve">. </w:t>
      </w:r>
      <w:r w:rsidR="009B7AAB" w:rsidRPr="003B5A53">
        <w:rPr>
          <w:szCs w:val="18"/>
          <w:lang w:val="en-US"/>
        </w:rPr>
        <w:t xml:space="preserve">Vita e </w:t>
      </w:r>
      <w:r w:rsidRPr="003B5A53">
        <w:rPr>
          <w:szCs w:val="18"/>
          <w:lang w:val="en-US"/>
        </w:rPr>
        <w:t>Pensiero, Milano, 2015.</w:t>
      </w:r>
      <w:r w:rsidR="00534F95" w:rsidRPr="003B5A53">
        <w:rPr>
          <w:szCs w:val="18"/>
          <w:lang w:val="en-US"/>
        </w:rPr>
        <w:t xml:space="preserve"> </w:t>
      </w:r>
      <w:r w:rsidR="00A53757">
        <w:rPr>
          <w:szCs w:val="18"/>
          <w:lang w:val="en-US"/>
        </w:rPr>
        <w:t xml:space="preserve"> </w:t>
      </w:r>
      <w:hyperlink r:id="rId13" w:history="1">
        <w:r w:rsidR="00A53757" w:rsidRPr="00A53757">
          <w:rPr>
            <w:rStyle w:val="Collegamentoipertestuale"/>
            <w:rFonts w:ascii="Times New Roman" w:hAnsi="Times New Roman"/>
            <w:i/>
            <w:sz w:val="16"/>
            <w:szCs w:val="16"/>
          </w:rPr>
          <w:t>Acquista da VP</w:t>
        </w:r>
      </w:hyperlink>
      <w:bookmarkStart w:id="0" w:name="_GoBack"/>
      <w:bookmarkEnd w:id="0"/>
    </w:p>
    <w:p w14:paraId="20ACECE1" w14:textId="77777777" w:rsidR="003B5A53" w:rsidRDefault="00EF27E1" w:rsidP="00EF27E1">
      <w:pPr>
        <w:pStyle w:val="Testo1"/>
        <w:rPr>
          <w:szCs w:val="18"/>
          <w:lang w:val="en-US"/>
        </w:rPr>
      </w:pPr>
      <w:r w:rsidRPr="00B815D8">
        <w:rPr>
          <w:smallCaps/>
          <w:sz w:val="16"/>
          <w:szCs w:val="16"/>
          <w:lang w:val="en-US"/>
        </w:rPr>
        <w:t>Undp</w:t>
      </w:r>
      <w:r w:rsidRPr="003B5A53">
        <w:rPr>
          <w:szCs w:val="18"/>
          <w:lang w:val="en-US"/>
        </w:rPr>
        <w:t xml:space="preserve">, </w:t>
      </w:r>
      <w:r w:rsidRPr="003B5A53">
        <w:rPr>
          <w:i/>
          <w:szCs w:val="18"/>
          <w:lang w:val="en-US"/>
        </w:rPr>
        <w:t xml:space="preserve">The </w:t>
      </w:r>
      <w:r w:rsidR="00145DCD" w:rsidRPr="003B5A53">
        <w:rPr>
          <w:i/>
          <w:szCs w:val="18"/>
          <w:lang w:val="en-US"/>
        </w:rPr>
        <w:t>Sustainable</w:t>
      </w:r>
      <w:r w:rsidRPr="003B5A53">
        <w:rPr>
          <w:i/>
          <w:szCs w:val="18"/>
          <w:lang w:val="en-US"/>
        </w:rPr>
        <w:t xml:space="preserve"> Development Goals Report</w:t>
      </w:r>
      <w:r w:rsidR="00145DCD" w:rsidRPr="003B5A53">
        <w:rPr>
          <w:szCs w:val="18"/>
          <w:lang w:val="en-US"/>
        </w:rPr>
        <w:t xml:space="preserve"> </w:t>
      </w:r>
      <w:r w:rsidR="00145DCD" w:rsidRPr="003B5A53">
        <w:rPr>
          <w:i/>
          <w:szCs w:val="18"/>
          <w:lang w:val="en-US"/>
        </w:rPr>
        <w:t>20</w:t>
      </w:r>
      <w:r w:rsidR="00EB5E77" w:rsidRPr="003B5A53">
        <w:rPr>
          <w:i/>
          <w:szCs w:val="18"/>
          <w:lang w:val="en-US"/>
        </w:rPr>
        <w:t>2</w:t>
      </w:r>
      <w:r w:rsidR="003B5A53" w:rsidRPr="003B5A53">
        <w:rPr>
          <w:i/>
          <w:szCs w:val="18"/>
          <w:lang w:val="en-US"/>
        </w:rPr>
        <w:t>2</w:t>
      </w:r>
      <w:r w:rsidR="00145DCD" w:rsidRPr="003B5A53">
        <w:rPr>
          <w:szCs w:val="18"/>
          <w:lang w:val="en-US"/>
        </w:rPr>
        <w:t>,</w:t>
      </w:r>
      <w:r w:rsidRPr="003B5A53">
        <w:rPr>
          <w:szCs w:val="18"/>
          <w:lang w:val="en-US"/>
        </w:rPr>
        <w:t xml:space="preserve"> United Nations, 20</w:t>
      </w:r>
      <w:r w:rsidR="00692918" w:rsidRPr="003B5A53">
        <w:rPr>
          <w:szCs w:val="18"/>
          <w:lang w:val="en-US"/>
        </w:rPr>
        <w:t>2</w:t>
      </w:r>
      <w:r w:rsidR="003B5A53">
        <w:rPr>
          <w:szCs w:val="18"/>
          <w:lang w:val="en-US"/>
        </w:rPr>
        <w:t>2</w:t>
      </w:r>
    </w:p>
    <w:p w14:paraId="25083933" w14:textId="77777777" w:rsidR="003B5A53" w:rsidRPr="003B5A53" w:rsidRDefault="003B5A53" w:rsidP="003B5A53">
      <w:pPr>
        <w:pStyle w:val="Testo1"/>
        <w:rPr>
          <w:szCs w:val="18"/>
        </w:rPr>
      </w:pPr>
      <w:r w:rsidRPr="00B815D8">
        <w:rPr>
          <w:smallCaps/>
          <w:sz w:val="16"/>
          <w:szCs w:val="16"/>
        </w:rPr>
        <w:t>Istat</w:t>
      </w:r>
      <w:r w:rsidRPr="003B5A53">
        <w:rPr>
          <w:szCs w:val="18"/>
        </w:rPr>
        <w:t xml:space="preserve">, </w:t>
      </w:r>
      <w:r w:rsidRPr="003B5A53">
        <w:rPr>
          <w:i/>
          <w:szCs w:val="18"/>
        </w:rPr>
        <w:t>Rapporto SDGs</w:t>
      </w:r>
      <w:r w:rsidRPr="003B5A53">
        <w:rPr>
          <w:szCs w:val="18"/>
        </w:rPr>
        <w:t xml:space="preserve"> </w:t>
      </w:r>
      <w:r w:rsidRPr="003B5A53">
        <w:rPr>
          <w:i/>
          <w:szCs w:val="18"/>
        </w:rPr>
        <w:t>2022</w:t>
      </w:r>
      <w:r>
        <w:rPr>
          <w:szCs w:val="18"/>
        </w:rPr>
        <w:t xml:space="preserve">. </w:t>
      </w:r>
      <w:r w:rsidRPr="003B5A53">
        <w:rPr>
          <w:i/>
          <w:szCs w:val="18"/>
        </w:rPr>
        <w:t>Informazioni statistiche per l’Agenda 2030 in Italia</w:t>
      </w:r>
      <w:r>
        <w:rPr>
          <w:i/>
          <w:szCs w:val="18"/>
        </w:rPr>
        <w:t>, Roma</w:t>
      </w:r>
    </w:p>
    <w:p w14:paraId="253B37D2" w14:textId="77777777" w:rsidR="00EF27E1" w:rsidRPr="002D7E83" w:rsidRDefault="00EF27E1" w:rsidP="009B7AAB">
      <w:pPr>
        <w:pStyle w:val="Testo1"/>
        <w:spacing w:before="120"/>
        <w:rPr>
          <w:szCs w:val="18"/>
        </w:rPr>
      </w:pPr>
      <w:r w:rsidRPr="002D7E83">
        <w:rPr>
          <w:szCs w:val="18"/>
        </w:rPr>
        <w:t xml:space="preserve">Altri testi </w:t>
      </w:r>
      <w:r w:rsidR="002D23C5" w:rsidRPr="002D7E83">
        <w:rPr>
          <w:szCs w:val="18"/>
        </w:rPr>
        <w:t xml:space="preserve">e documenti </w:t>
      </w:r>
      <w:r w:rsidRPr="002D7E83">
        <w:rPr>
          <w:szCs w:val="18"/>
        </w:rPr>
        <w:t>potranno essere indicati nel corso delle lezioni.</w:t>
      </w:r>
    </w:p>
    <w:p w14:paraId="6BD92856" w14:textId="77777777" w:rsidR="00B46E28" w:rsidRDefault="00EF27E1" w:rsidP="00B46E28">
      <w:pPr>
        <w:spacing w:before="240" w:after="120" w:line="220" w:lineRule="exact"/>
        <w:rPr>
          <w:b/>
          <w:i/>
          <w:sz w:val="18"/>
        </w:rPr>
      </w:pPr>
      <w:r>
        <w:rPr>
          <w:b/>
          <w:i/>
          <w:sz w:val="18"/>
        </w:rPr>
        <w:t xml:space="preserve">METODO </w:t>
      </w:r>
      <w:r w:rsidR="00B46E28" w:rsidRPr="004B0D93">
        <w:rPr>
          <w:rFonts w:eastAsia="Times New Roman"/>
          <w:b/>
          <w:i/>
          <w:noProof/>
          <w:sz w:val="18"/>
          <w:szCs w:val="24"/>
          <w:lang w:eastAsia="it-IT"/>
        </w:rPr>
        <w:t>E CRITERI DI VALUTAZIONE</w:t>
      </w:r>
      <w:r w:rsidR="00B46E28">
        <w:rPr>
          <w:b/>
          <w:i/>
          <w:sz w:val="18"/>
        </w:rPr>
        <w:t xml:space="preserve"> </w:t>
      </w:r>
    </w:p>
    <w:p w14:paraId="04ED5C2A" w14:textId="77777777" w:rsidR="00940FFD" w:rsidRPr="000271BB" w:rsidRDefault="00940FFD" w:rsidP="00940FFD">
      <w:pPr>
        <w:pStyle w:val="Testo2"/>
      </w:pPr>
      <w:r w:rsidRPr="003D5217">
        <w:t xml:space="preserve">L’esame finale si svolge per tutti gli studenti in forma orale con una  domanda aperta relativa a ciascuno dei quattro testi su cui si svolge il programma del corso. La mancata risposta alla prima domanda dà diritto ad una domanda di riserva. Se l’esito anche per la </w:t>
      </w:r>
      <w:r w:rsidRPr="003D5217">
        <w:lastRenderedPageBreak/>
        <w:t xml:space="preserve">domanda di riserva risulta negativo, l’esame si interrompe e lo studente potrà sostenere nuovamente l’esame fin dall’appello successivo.  </w:t>
      </w:r>
    </w:p>
    <w:p w14:paraId="20F5608C" w14:textId="77777777" w:rsidR="00940FFD" w:rsidRDefault="00940FFD" w:rsidP="00940FFD">
      <w:pPr>
        <w:pStyle w:val="Testo2"/>
      </w:pPr>
      <w:r w:rsidRPr="003D5217">
        <w:t>In via facoltativa, al termine del primo semestre,  è previst</w:t>
      </w:r>
      <w:r w:rsidR="00392B51">
        <w:t>o</w:t>
      </w:r>
      <w:r w:rsidRPr="003D5217">
        <w:t xml:space="preserve"> un esame scritto intermedio, con valore di prova parziale, aperto a tutti gli iscritti all’anno accademico in corso. Quest</w:t>
      </w:r>
      <w:r w:rsidR="00392B51">
        <w:t>a</w:t>
      </w:r>
      <w:r w:rsidRPr="003D5217">
        <w:t xml:space="preserve">  prova parziale intermedia verte sul primo dei testi di base che costituisce il manuale introduttivo all’intero corso. La prova scritta intermedia prevede una durata complessiva di 60 minuti durante i quali gli studenti dovranno rispondere in modo sintetico a sei domande aperte. In pratica, il tempo a disposizione viene standardizzato per tutti gli studenti, ma le risposte possono essere di diversa estensione, in funzione delle capacità del singolo studente. </w:t>
      </w:r>
      <w:r w:rsidRPr="000271BB">
        <w:t xml:space="preserve">Le </w:t>
      </w:r>
      <w:r w:rsidRPr="003D5217">
        <w:t>sei</w:t>
      </w:r>
      <w:r w:rsidRPr="000271BB">
        <w:t xml:space="preserve"> domande aperte della prova scritta saranno di uguale peso, valutate </w:t>
      </w:r>
      <w:r w:rsidRPr="003D5217">
        <w:t>ciascuna in trentesimi, con punteggio finale pari alla media dei voti ottenuti.</w:t>
      </w:r>
    </w:p>
    <w:p w14:paraId="00859190" w14:textId="77777777" w:rsidR="00940FFD" w:rsidRPr="003D5217" w:rsidRDefault="00940FFD" w:rsidP="00940FFD">
      <w:pPr>
        <w:pStyle w:val="Testo2"/>
      </w:pPr>
      <w:r w:rsidRPr="003D5217">
        <w:t>Nel caso di studenti che intendono sostenere la prova intermedia, ma che necessitano di un tempo più lungo per difficoltà personali, attestate dal competente ufficio dell’Ateneo, la prova intermedia individuale avrà maggior durata o potrà essere svolta in forma orale, a scelta dello studente.</w:t>
      </w:r>
    </w:p>
    <w:p w14:paraId="1F2DE55B" w14:textId="37D997B9" w:rsidR="00940FFD" w:rsidRPr="0065062A" w:rsidRDefault="00940FFD" w:rsidP="00940FFD">
      <w:pPr>
        <w:pStyle w:val="Testo2"/>
        <w:rPr>
          <w:rFonts w:ascii="Times New Roman" w:hAnsi="Times New Roman"/>
        </w:rPr>
      </w:pPr>
      <w:r w:rsidRPr="0065062A">
        <w:rPr>
          <w:rFonts w:ascii="Times New Roman" w:hAnsi="Times New Roman"/>
        </w:rPr>
        <w:t xml:space="preserve">Per chi ha sostenuto con esito positivo la prova scritta intermedia, l’esame finale si svolge in forma orale sulla restante parte </w:t>
      </w:r>
      <w:r w:rsidR="00360A74">
        <w:rPr>
          <w:rFonts w:ascii="Times New Roman" w:hAnsi="Times New Roman"/>
        </w:rPr>
        <w:t>del programma e la valutazione</w:t>
      </w:r>
      <w:r w:rsidRPr="0065062A">
        <w:rPr>
          <w:rFonts w:ascii="Times New Roman" w:hAnsi="Times New Roman"/>
        </w:rPr>
        <w:t xml:space="preserve"> finale (in trentesimi) è calcolata come media delle votazioni ottenute nelle due prove.</w:t>
      </w:r>
    </w:p>
    <w:p w14:paraId="3EC495B3" w14:textId="77777777" w:rsidR="00940FFD" w:rsidRPr="000271BB" w:rsidRDefault="00940FFD" w:rsidP="00940FFD">
      <w:pPr>
        <w:pStyle w:val="Testo2"/>
      </w:pPr>
      <w:r w:rsidRPr="003D5217">
        <w:t xml:space="preserve">Ai fini della valutazione delle singole domande verrà considerata la </w:t>
      </w:r>
      <w:r w:rsidRPr="000271BB">
        <w:t xml:space="preserve">pertinenza delle risposte, l’uso appropriato della terminologia specifica, la strutturazione argomentata e coerente del discorso, la capacità di individuare nessi concettuali e questioni aperte. </w:t>
      </w:r>
    </w:p>
    <w:p w14:paraId="16AFB781" w14:textId="77777777" w:rsidR="00B46E28" w:rsidRPr="00B46E28" w:rsidRDefault="00B46E28" w:rsidP="00B46E28">
      <w:pPr>
        <w:tabs>
          <w:tab w:val="left" w:pos="284"/>
        </w:tabs>
        <w:spacing w:before="240" w:after="120" w:line="240" w:lineRule="exact"/>
        <w:rPr>
          <w:rFonts w:eastAsia="Times New Roman"/>
          <w:b/>
          <w:i/>
          <w:noProof/>
          <w:szCs w:val="20"/>
          <w:lang w:eastAsia="it-IT"/>
        </w:rPr>
      </w:pPr>
      <w:r w:rsidRPr="00B46E28">
        <w:rPr>
          <w:rFonts w:eastAsia="Times New Roman"/>
          <w:b/>
          <w:i/>
          <w:noProof/>
          <w:szCs w:val="20"/>
          <w:lang w:eastAsia="it-IT"/>
        </w:rPr>
        <w:t>AVVERTENZE E PREREQUISITI</w:t>
      </w:r>
    </w:p>
    <w:p w14:paraId="6E1F85F6" w14:textId="77777777" w:rsidR="00B46E28" w:rsidRPr="002D7E83" w:rsidRDefault="00B46E28" w:rsidP="002D7E83">
      <w:pPr>
        <w:tabs>
          <w:tab w:val="left" w:pos="284"/>
        </w:tabs>
        <w:spacing w:line="220" w:lineRule="exact"/>
        <w:ind w:firstLine="284"/>
        <w:rPr>
          <w:rFonts w:ascii="Times" w:eastAsia="Times New Roman" w:hAnsi="Times"/>
          <w:noProof/>
          <w:sz w:val="18"/>
          <w:szCs w:val="18"/>
          <w:lang w:eastAsia="it-IT"/>
        </w:rPr>
      </w:pPr>
      <w:r w:rsidRPr="002D7E83">
        <w:rPr>
          <w:rFonts w:ascii="Times" w:eastAsia="Times New Roman" w:hAnsi="Times"/>
          <w:noProof/>
          <w:sz w:val="18"/>
          <w:szCs w:val="18"/>
          <w:lang w:eastAsia="it-IT"/>
        </w:rPr>
        <w:t xml:space="preserve">Il corso in oggetto si configura come un corso di sociologia applicata. E' richiesta pertanto la previa conoscenza dei concetti e degli autori fondamentali della disciplina. </w:t>
      </w:r>
    </w:p>
    <w:p w14:paraId="4A630DC0" w14:textId="77777777" w:rsidR="00EF27E1" w:rsidRPr="002D7E83" w:rsidRDefault="002D7E83" w:rsidP="002D7E83">
      <w:pPr>
        <w:pStyle w:val="Testo2"/>
        <w:spacing w:before="120"/>
        <w:rPr>
          <w:i/>
          <w:szCs w:val="18"/>
        </w:rPr>
      </w:pPr>
      <w:r>
        <w:rPr>
          <w:i/>
          <w:szCs w:val="18"/>
        </w:rPr>
        <w:t>O</w:t>
      </w:r>
      <w:r w:rsidRPr="002D7E83">
        <w:rPr>
          <w:i/>
          <w:szCs w:val="18"/>
        </w:rPr>
        <w:t>rario e luogo di ricevimento</w:t>
      </w:r>
    </w:p>
    <w:p w14:paraId="5513616E" w14:textId="77777777" w:rsidR="00EF27E1" w:rsidRPr="002D7E83" w:rsidRDefault="00EF27E1" w:rsidP="002D7E83">
      <w:pPr>
        <w:pStyle w:val="Testo2"/>
        <w:rPr>
          <w:szCs w:val="18"/>
        </w:rPr>
      </w:pPr>
      <w:r w:rsidRPr="002D7E83">
        <w:rPr>
          <w:szCs w:val="18"/>
        </w:rPr>
        <w:t>Il Prof. Giancarlo Rovati riceve gli studenti il mercoledì dalle ore 9,30 alle ore 11,30 presso il Dipartimento di Sociologia, stanza 3</w:t>
      </w:r>
      <w:r w:rsidR="003B5A53">
        <w:rPr>
          <w:szCs w:val="18"/>
        </w:rPr>
        <w:t>18</w:t>
      </w:r>
      <w:r w:rsidRPr="002D7E83">
        <w:rPr>
          <w:szCs w:val="18"/>
        </w:rPr>
        <w:t xml:space="preserve"> - Tel. 02-7234.2747 - E-mail: </w:t>
      </w:r>
      <w:hyperlink r:id="rId14" w:history="1">
        <w:r w:rsidR="00B46E28" w:rsidRPr="002D7E83">
          <w:rPr>
            <w:rStyle w:val="Collegamentoipertestuale"/>
            <w:i/>
            <w:szCs w:val="18"/>
          </w:rPr>
          <w:t>giancarlo.rovati@unicatt.it</w:t>
        </w:r>
      </w:hyperlink>
      <w:r w:rsidRPr="002D7E83">
        <w:rPr>
          <w:szCs w:val="18"/>
        </w:rPr>
        <w:t>.</w:t>
      </w:r>
    </w:p>
    <w:sectPr w:rsidR="00EF27E1" w:rsidRPr="002D7E83" w:rsidSect="004D1217">
      <w:footerReference w:type="default" r:id="rId15"/>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1862E" w14:textId="77777777" w:rsidR="00CB3FF0" w:rsidRDefault="00CB3FF0" w:rsidP="00534F95">
      <w:pPr>
        <w:spacing w:line="240" w:lineRule="auto"/>
      </w:pPr>
      <w:r>
        <w:separator/>
      </w:r>
    </w:p>
  </w:endnote>
  <w:endnote w:type="continuationSeparator" w:id="0">
    <w:p w14:paraId="5F6B6BFE" w14:textId="77777777" w:rsidR="00CB3FF0" w:rsidRDefault="00CB3FF0" w:rsidP="00534F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707548"/>
      <w:docPartObj>
        <w:docPartGallery w:val="Page Numbers (Bottom of Page)"/>
        <w:docPartUnique/>
      </w:docPartObj>
    </w:sdtPr>
    <w:sdtEndPr/>
    <w:sdtContent>
      <w:p w14:paraId="1B377E82" w14:textId="77777777" w:rsidR="006B2566" w:rsidRDefault="006B2566">
        <w:pPr>
          <w:pStyle w:val="Pidipagina"/>
          <w:jc w:val="right"/>
        </w:pPr>
        <w:r>
          <w:fldChar w:fldCharType="begin"/>
        </w:r>
        <w:r>
          <w:instrText>PAGE   \* MERGEFORMAT</w:instrText>
        </w:r>
        <w:r>
          <w:fldChar w:fldCharType="separate"/>
        </w:r>
        <w:r w:rsidR="00A53757">
          <w:rPr>
            <w:noProof/>
          </w:rPr>
          <w:t>3</w:t>
        </w:r>
        <w:r>
          <w:fldChar w:fldCharType="end"/>
        </w:r>
      </w:p>
    </w:sdtContent>
  </w:sdt>
  <w:p w14:paraId="3AFCFC7F" w14:textId="77777777" w:rsidR="006B2566" w:rsidRDefault="006B256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24734" w14:textId="77777777" w:rsidR="00CB3FF0" w:rsidRDefault="00CB3FF0" w:rsidP="00534F95">
      <w:pPr>
        <w:spacing w:line="240" w:lineRule="auto"/>
      </w:pPr>
      <w:r>
        <w:separator/>
      </w:r>
    </w:p>
  </w:footnote>
  <w:footnote w:type="continuationSeparator" w:id="0">
    <w:p w14:paraId="44190F89" w14:textId="77777777" w:rsidR="00CB3FF0" w:rsidRDefault="00CB3FF0" w:rsidP="00534F95">
      <w:pPr>
        <w:spacing w:line="240" w:lineRule="auto"/>
      </w:pPr>
      <w:r>
        <w:continuationSeparator/>
      </w:r>
    </w:p>
  </w:footnote>
  <w:footnote w:id="1">
    <w:p w14:paraId="344DDFD2" w14:textId="3BF68B4F" w:rsidR="00A53757" w:rsidRDefault="00A5375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598B"/>
    <w:multiLevelType w:val="hybridMultilevel"/>
    <w:tmpl w:val="FE161A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D9B"/>
    <w:rsid w:val="00036D3C"/>
    <w:rsid w:val="000D3190"/>
    <w:rsid w:val="001321ED"/>
    <w:rsid w:val="001364ED"/>
    <w:rsid w:val="00145DCD"/>
    <w:rsid w:val="001817B4"/>
    <w:rsid w:val="001A4628"/>
    <w:rsid w:val="00276CB7"/>
    <w:rsid w:val="00276EC9"/>
    <w:rsid w:val="002A7198"/>
    <w:rsid w:val="002C296A"/>
    <w:rsid w:val="002D23C5"/>
    <w:rsid w:val="002D7E83"/>
    <w:rsid w:val="00343ABF"/>
    <w:rsid w:val="00360A74"/>
    <w:rsid w:val="00392B51"/>
    <w:rsid w:val="003A2D9B"/>
    <w:rsid w:val="003B5A53"/>
    <w:rsid w:val="003C0AA8"/>
    <w:rsid w:val="003D335C"/>
    <w:rsid w:val="003D72F0"/>
    <w:rsid w:val="00414577"/>
    <w:rsid w:val="004B0D93"/>
    <w:rsid w:val="004C3918"/>
    <w:rsid w:val="004D1217"/>
    <w:rsid w:val="004D6008"/>
    <w:rsid w:val="00534F95"/>
    <w:rsid w:val="005D28FB"/>
    <w:rsid w:val="00621D6C"/>
    <w:rsid w:val="0065062A"/>
    <w:rsid w:val="006731D7"/>
    <w:rsid w:val="00692918"/>
    <w:rsid w:val="006B2566"/>
    <w:rsid w:val="006E00BA"/>
    <w:rsid w:val="006F1772"/>
    <w:rsid w:val="00776F7A"/>
    <w:rsid w:val="00796FC9"/>
    <w:rsid w:val="008019B6"/>
    <w:rsid w:val="00910727"/>
    <w:rsid w:val="00940DA2"/>
    <w:rsid w:val="00940FFD"/>
    <w:rsid w:val="0096218E"/>
    <w:rsid w:val="009B7AAB"/>
    <w:rsid w:val="009C6657"/>
    <w:rsid w:val="009E563E"/>
    <w:rsid w:val="00A53757"/>
    <w:rsid w:val="00B37BB9"/>
    <w:rsid w:val="00B46E28"/>
    <w:rsid w:val="00B77332"/>
    <w:rsid w:val="00B815D8"/>
    <w:rsid w:val="00BA7DC6"/>
    <w:rsid w:val="00C22364"/>
    <w:rsid w:val="00CA1CAF"/>
    <w:rsid w:val="00CB3FF0"/>
    <w:rsid w:val="00E4403C"/>
    <w:rsid w:val="00E47569"/>
    <w:rsid w:val="00E51B78"/>
    <w:rsid w:val="00EB5E77"/>
    <w:rsid w:val="00EF27E1"/>
    <w:rsid w:val="00F51711"/>
    <w:rsid w:val="00F86C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B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0727"/>
    <w:pPr>
      <w:spacing w:line="276" w:lineRule="auto"/>
      <w:jc w:val="both"/>
    </w:pPr>
    <w:rPr>
      <w:rFonts w:eastAsia="Calibri"/>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B46E28"/>
    <w:rPr>
      <w:color w:val="0000FF" w:themeColor="hyperlink"/>
      <w:u w:val="single"/>
    </w:rPr>
  </w:style>
  <w:style w:type="paragraph" w:styleId="Testonotaapidipagina">
    <w:name w:val="footnote text"/>
    <w:basedOn w:val="Normale"/>
    <w:link w:val="TestonotaapidipaginaCarattere"/>
    <w:semiHidden/>
    <w:unhideWhenUsed/>
    <w:rsid w:val="00534F95"/>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34F95"/>
    <w:rPr>
      <w:rFonts w:eastAsia="Calibri"/>
      <w:lang w:eastAsia="en-US"/>
    </w:rPr>
  </w:style>
  <w:style w:type="character" w:styleId="Rimandonotaapidipagina">
    <w:name w:val="footnote reference"/>
    <w:basedOn w:val="Carpredefinitoparagrafo"/>
    <w:semiHidden/>
    <w:unhideWhenUsed/>
    <w:rsid w:val="00534F95"/>
    <w:rPr>
      <w:vertAlign w:val="superscript"/>
    </w:rPr>
  </w:style>
  <w:style w:type="paragraph" w:styleId="NormaleWeb">
    <w:name w:val="Normal (Web)"/>
    <w:basedOn w:val="Normale"/>
    <w:uiPriority w:val="99"/>
    <w:unhideWhenUsed/>
    <w:rsid w:val="00EB5E77"/>
    <w:pPr>
      <w:spacing w:before="100" w:beforeAutospacing="1" w:after="100" w:afterAutospacing="1" w:line="240" w:lineRule="auto"/>
      <w:jc w:val="left"/>
    </w:pPr>
    <w:rPr>
      <w:sz w:val="24"/>
      <w:szCs w:val="24"/>
      <w:lang w:eastAsia="it-IT"/>
    </w:rPr>
  </w:style>
  <w:style w:type="character" w:styleId="Enfasigrassetto">
    <w:name w:val="Strong"/>
    <w:basedOn w:val="Carpredefinitoparagrafo"/>
    <w:uiPriority w:val="22"/>
    <w:qFormat/>
    <w:rsid w:val="00EB5E77"/>
    <w:rPr>
      <w:b/>
      <w:bCs/>
    </w:rPr>
  </w:style>
  <w:style w:type="paragraph" w:styleId="Intestazione">
    <w:name w:val="header"/>
    <w:basedOn w:val="Normale"/>
    <w:link w:val="IntestazioneCarattere"/>
    <w:unhideWhenUsed/>
    <w:rsid w:val="006B2566"/>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6B2566"/>
    <w:rPr>
      <w:rFonts w:eastAsia="Calibri"/>
      <w:szCs w:val="22"/>
      <w:lang w:eastAsia="en-US"/>
    </w:rPr>
  </w:style>
  <w:style w:type="paragraph" w:styleId="Pidipagina">
    <w:name w:val="footer"/>
    <w:basedOn w:val="Normale"/>
    <w:link w:val="PidipaginaCarattere"/>
    <w:uiPriority w:val="99"/>
    <w:unhideWhenUsed/>
    <w:rsid w:val="006B256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B2566"/>
    <w:rPr>
      <w:rFonts w:eastAsia="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0727"/>
    <w:pPr>
      <w:spacing w:line="276" w:lineRule="auto"/>
      <w:jc w:val="both"/>
    </w:pPr>
    <w:rPr>
      <w:rFonts w:eastAsia="Calibri"/>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B46E28"/>
    <w:rPr>
      <w:color w:val="0000FF" w:themeColor="hyperlink"/>
      <w:u w:val="single"/>
    </w:rPr>
  </w:style>
  <w:style w:type="paragraph" w:styleId="Testonotaapidipagina">
    <w:name w:val="footnote text"/>
    <w:basedOn w:val="Normale"/>
    <w:link w:val="TestonotaapidipaginaCarattere"/>
    <w:semiHidden/>
    <w:unhideWhenUsed/>
    <w:rsid w:val="00534F95"/>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34F95"/>
    <w:rPr>
      <w:rFonts w:eastAsia="Calibri"/>
      <w:lang w:eastAsia="en-US"/>
    </w:rPr>
  </w:style>
  <w:style w:type="character" w:styleId="Rimandonotaapidipagina">
    <w:name w:val="footnote reference"/>
    <w:basedOn w:val="Carpredefinitoparagrafo"/>
    <w:semiHidden/>
    <w:unhideWhenUsed/>
    <w:rsid w:val="00534F95"/>
    <w:rPr>
      <w:vertAlign w:val="superscript"/>
    </w:rPr>
  </w:style>
  <w:style w:type="paragraph" w:styleId="NormaleWeb">
    <w:name w:val="Normal (Web)"/>
    <w:basedOn w:val="Normale"/>
    <w:uiPriority w:val="99"/>
    <w:unhideWhenUsed/>
    <w:rsid w:val="00EB5E77"/>
    <w:pPr>
      <w:spacing w:before="100" w:beforeAutospacing="1" w:after="100" w:afterAutospacing="1" w:line="240" w:lineRule="auto"/>
      <w:jc w:val="left"/>
    </w:pPr>
    <w:rPr>
      <w:sz w:val="24"/>
      <w:szCs w:val="24"/>
      <w:lang w:eastAsia="it-IT"/>
    </w:rPr>
  </w:style>
  <w:style w:type="character" w:styleId="Enfasigrassetto">
    <w:name w:val="Strong"/>
    <w:basedOn w:val="Carpredefinitoparagrafo"/>
    <w:uiPriority w:val="22"/>
    <w:qFormat/>
    <w:rsid w:val="00EB5E77"/>
    <w:rPr>
      <w:b/>
      <w:bCs/>
    </w:rPr>
  </w:style>
  <w:style w:type="paragraph" w:styleId="Intestazione">
    <w:name w:val="header"/>
    <w:basedOn w:val="Normale"/>
    <w:link w:val="IntestazioneCarattere"/>
    <w:unhideWhenUsed/>
    <w:rsid w:val="006B2566"/>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6B2566"/>
    <w:rPr>
      <w:rFonts w:eastAsia="Calibri"/>
      <w:szCs w:val="22"/>
      <w:lang w:eastAsia="en-US"/>
    </w:rPr>
  </w:style>
  <w:style w:type="paragraph" w:styleId="Pidipagina">
    <w:name w:val="footer"/>
    <w:basedOn w:val="Normale"/>
    <w:link w:val="PidipaginaCarattere"/>
    <w:uiPriority w:val="99"/>
    <w:unhideWhenUsed/>
    <w:rsid w:val="006B256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B2566"/>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autori-vari/food-poverty-food-bank-aiuti-alimentari-e-inclusione-sociale-9788834329917-228028.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amartya-k-sen/lo-sviluppo-e-liberta-perche-non-ce-crescita-senza-democrazia-9788804732044-687252.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tican.va/content/dam/francesco/pdf/encyclicals/documents/papa-francesco_20150524_enciclica-laudato-si_it.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vatican.va/content/paul-vi/it/encyclicals/documents/hf_p-vi_enc_26031967%20populorum.html" TargetMode="External"/><Relationship Id="rId4" Type="http://schemas.microsoft.com/office/2007/relationships/stylesWithEffects" Target="stylesWithEffects.xml"/><Relationship Id="rId9" Type="http://schemas.openxmlformats.org/officeDocument/2006/relationships/hyperlink" Target="https://librerie.unicatt.it/scheda-libro/scida-giuseppe/avventure-e-disavventure-della-sociologia-dello-sviluppo-9788846460400-174959.html" TargetMode="External"/><Relationship Id="rId14" Type="http://schemas.openxmlformats.org/officeDocument/2006/relationships/hyperlink" Target="mailto:giancarlo.rovat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etro.guglielmett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EFD86-1FCF-413F-8D58-C19E86236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TotalTime>
  <Pages>3</Pages>
  <Words>843</Words>
  <Characters>6094</Characters>
  <Application>Microsoft Office Word</Application>
  <DocSecurity>0</DocSecurity>
  <Lines>50</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4</cp:revision>
  <cp:lastPrinted>2003-03-27T09:42:00Z</cp:lastPrinted>
  <dcterms:created xsi:type="dcterms:W3CDTF">2022-07-05T09:52:00Z</dcterms:created>
  <dcterms:modified xsi:type="dcterms:W3CDTF">2022-07-19T12:34:00Z</dcterms:modified>
</cp:coreProperties>
</file>