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005AD" w14:textId="74FF8EFB" w:rsidR="002D5E17" w:rsidRDefault="005B4F37" w:rsidP="005B4F37">
      <w:pPr>
        <w:pStyle w:val="Titolo1"/>
        <w:ind w:left="0" w:firstLine="0"/>
      </w:pPr>
      <w:bookmarkStart w:id="0" w:name="_Toc107821448"/>
      <w:bookmarkStart w:id="1" w:name="_Toc12436834"/>
      <w:bookmarkStart w:id="2" w:name="_Toc41646239"/>
      <w:bookmarkStart w:id="3" w:name="_Toc72831480"/>
      <w:r>
        <w:t xml:space="preserve">Istituzioni di diritto pubblico (laurea in Scienze </w:t>
      </w:r>
      <w:r w:rsidR="008051B4">
        <w:t>in Scienze politiche e delle relazioni internazionali, curricula</w:t>
      </w:r>
      <w:r w:rsidR="008051B4" w:rsidRPr="00CA6EF1">
        <w:t xml:space="preserve"> in </w:t>
      </w:r>
      <w:r w:rsidR="008051B4">
        <w:t>Istituzioni e organizzazioni per la cooperazione</w:t>
      </w:r>
      <w:r>
        <w:t>)</w:t>
      </w:r>
      <w:bookmarkEnd w:id="0"/>
      <w:bookmarkEnd w:id="1"/>
      <w:bookmarkEnd w:id="2"/>
      <w:bookmarkEnd w:id="3"/>
    </w:p>
    <w:p w14:paraId="15E69957" w14:textId="3B82F9D2" w:rsidR="005B4F37" w:rsidRDefault="005B4F37" w:rsidP="005B4F37">
      <w:pPr>
        <w:pStyle w:val="Titolo2"/>
      </w:pPr>
      <w:bookmarkStart w:id="4" w:name="_Toc12436835"/>
      <w:bookmarkStart w:id="5" w:name="_Toc41646240"/>
      <w:bookmarkStart w:id="6" w:name="_Toc72831481"/>
      <w:bookmarkStart w:id="7" w:name="_Toc107821449"/>
      <w:r>
        <w:t>Prof. Nicoletta Marzona</w:t>
      </w:r>
      <w:bookmarkEnd w:id="4"/>
      <w:bookmarkEnd w:id="5"/>
      <w:bookmarkEnd w:id="6"/>
      <w:bookmarkEnd w:id="7"/>
      <w:r w:rsidR="008051B4">
        <w:t>; Prof. Maria Agostina Cabiddu</w:t>
      </w:r>
    </w:p>
    <w:p w14:paraId="4191C832" w14:textId="011CF0BC" w:rsidR="008051B4" w:rsidRPr="008051B4" w:rsidRDefault="008051B4" w:rsidP="005B4F37">
      <w:pPr>
        <w:spacing w:before="240" w:after="120" w:line="240" w:lineRule="exact"/>
        <w:rPr>
          <w:bCs/>
          <w:i/>
          <w:szCs w:val="20"/>
        </w:rPr>
      </w:pPr>
      <w:r w:rsidRPr="008051B4">
        <w:rPr>
          <w:rFonts w:ascii="Times" w:hAnsi="Times"/>
          <w:smallCaps/>
          <w:noProof/>
          <w:sz w:val="18"/>
          <w:szCs w:val="20"/>
        </w:rPr>
        <w:t>I modulo</w:t>
      </w:r>
      <w:r w:rsidRPr="008051B4">
        <w:rPr>
          <w:bCs/>
          <w:i/>
          <w:szCs w:val="20"/>
        </w:rPr>
        <w:t>: Prof. Nicoletta Marzona</w:t>
      </w:r>
    </w:p>
    <w:p w14:paraId="4A9549C4" w14:textId="2AB6CAE0" w:rsidR="005B4F37" w:rsidRDefault="005B4F37" w:rsidP="005B4F37">
      <w:pPr>
        <w:spacing w:before="240" w:after="120" w:line="240" w:lineRule="exact"/>
        <w:rPr>
          <w:b/>
          <w:sz w:val="18"/>
        </w:rPr>
      </w:pPr>
      <w:r>
        <w:rPr>
          <w:b/>
          <w:i/>
          <w:sz w:val="18"/>
        </w:rPr>
        <w:t>OBIETTIVO DEL CORSO E RISULTATI DI APPRENDIMENTO ATTESI</w:t>
      </w:r>
    </w:p>
    <w:p w14:paraId="7AD7A1F2" w14:textId="09385946" w:rsidR="00CB5198" w:rsidRDefault="00CB5198" w:rsidP="00CB5198">
      <w:pPr>
        <w:spacing w:line="240" w:lineRule="exact"/>
      </w:pPr>
      <w:r>
        <w:t>Analisi dell'ordinamento pubblicistico italiano come inserito nell'ordinamento dell'Unione europea e nell'ordinamento internazionale. Oltre a fornire, sotto un</w:t>
      </w:r>
    </w:p>
    <w:p w14:paraId="13A5800C" w14:textId="3B240620" w:rsidR="00CB5198" w:rsidRDefault="00CB5198" w:rsidP="00CB5198">
      <w:pPr>
        <w:spacing w:line="240" w:lineRule="exact"/>
      </w:pPr>
      <w:r>
        <w:t>profilo statico, le nozioni di base del sistema pubblicistico, ci si propone di illustrarne le modificazioni, gli adattamenti, financo le alterazioni introdotte anche per rispondere alle emergenze di vario tenore caratterizzanti gli ultimi anni (ambientale sanitaria bellica...).</w:t>
      </w:r>
    </w:p>
    <w:p w14:paraId="36403DF0" w14:textId="77777777" w:rsidR="00CB5198" w:rsidRDefault="00CB5198" w:rsidP="00CB5198">
      <w:pPr>
        <w:spacing w:line="240" w:lineRule="exact"/>
      </w:pPr>
      <w:r>
        <w:t>Conoscenza e comprensione</w:t>
      </w:r>
    </w:p>
    <w:p w14:paraId="5994E1AC" w14:textId="70204FDE" w:rsidR="00CB5198" w:rsidRDefault="00CB5198" w:rsidP="00CB5198">
      <w:pPr>
        <w:spacing w:line="240" w:lineRule="exact"/>
      </w:pPr>
      <w:r>
        <w:t xml:space="preserve">Seguendo il corso nel suo </w:t>
      </w:r>
      <w:r w:rsidR="00A83E40">
        <w:t>svolgersi, lo</w:t>
      </w:r>
      <w:r>
        <w:t xml:space="preserve"> studente riuscirà a valutare le specificità</w:t>
      </w:r>
    </w:p>
    <w:p w14:paraId="314EC3D7" w14:textId="22A4E5F2" w:rsidR="00CB5198" w:rsidRDefault="00CB5198" w:rsidP="00CB5198">
      <w:pPr>
        <w:spacing w:line="240" w:lineRule="exact"/>
      </w:pPr>
      <w:r>
        <w:t>del nostro sistema democratico rispetto alle pregresse forme di stato e di governo (liberale monarchico autoritario).</w:t>
      </w:r>
      <w:r w:rsidR="00A83E40">
        <w:t xml:space="preserve"> </w:t>
      </w:r>
      <w:r>
        <w:t>Avrà inoltre acquisito un'adeguata padronanza del lessico giuridico di base.</w:t>
      </w:r>
    </w:p>
    <w:p w14:paraId="01D3A0E5" w14:textId="77777777" w:rsidR="00CB5198" w:rsidRDefault="00CB5198" w:rsidP="00CB5198">
      <w:pPr>
        <w:spacing w:line="240" w:lineRule="exact"/>
      </w:pPr>
      <w:r>
        <w:t>Capacità di applicare conoscenza e comprensione</w:t>
      </w:r>
    </w:p>
    <w:p w14:paraId="304573E2" w14:textId="0E403D2C" w:rsidR="00CB5198" w:rsidRDefault="00CB5198" w:rsidP="00CB5198">
      <w:pPr>
        <w:spacing w:line="240" w:lineRule="exact"/>
      </w:pPr>
      <w:r>
        <w:t xml:space="preserve">Lo studente che avrà seguito le lezioni, erogate in un'ottica il più possibile interdisciplinare (tenendo conto, insieme al diritto, dei profili storici economici politologici) sarà in grado di orientarsi nel complicato sistema delle fonti, potrà misurare l'evoluzione o viceversa involuzione dell'ordinamento europeo, </w:t>
      </w:r>
      <w:r w:rsidR="00A83E40">
        <w:t>nonché</w:t>
      </w:r>
      <w:r>
        <w:t xml:space="preserve"> la</w:t>
      </w:r>
    </w:p>
    <w:p w14:paraId="737B7A24" w14:textId="77777777" w:rsidR="00CB5198" w:rsidRDefault="00CB5198" w:rsidP="00CB5198">
      <w:pPr>
        <w:spacing w:line="240" w:lineRule="exact"/>
      </w:pPr>
      <w:r>
        <w:t>attuale condizione di progresso o regresso dell'ordinamento internazionale.</w:t>
      </w:r>
    </w:p>
    <w:p w14:paraId="3849350B" w14:textId="77777777" w:rsidR="005B4F37" w:rsidRDefault="005B4F37" w:rsidP="005B4F37">
      <w:pPr>
        <w:spacing w:before="240" w:after="120" w:line="240" w:lineRule="exact"/>
        <w:rPr>
          <w:b/>
          <w:sz w:val="18"/>
        </w:rPr>
      </w:pPr>
      <w:r>
        <w:rPr>
          <w:b/>
          <w:i/>
          <w:sz w:val="18"/>
        </w:rPr>
        <w:t>PROGRAMMA DEL CORSO</w:t>
      </w:r>
    </w:p>
    <w:p w14:paraId="6B84B9DD" w14:textId="38D7F703" w:rsidR="00BF2A93" w:rsidRDefault="00CB5198" w:rsidP="00CB5198">
      <w:pPr>
        <w:spacing w:line="240" w:lineRule="exact"/>
      </w:pPr>
      <w:r>
        <w:t>Principali teorie sul diritto e sullo stato. Ordine sociale e ordine politico-giuridico. Partizioni del diritto: privato pubblico costituzionale internazionale. Stato di diritto stato liberale stato democratico stato sociale. Forme di stato (unitario, regionale, federale) e forme di governo (monarchico, repubblicano). Crisi della sovranità e delle legittimità dello stato. Globalismo e antiglobalismo. Normatività formale normatività sostanziale. Processo interpretativo. Prospettiva incentrata sul soggetto e prospettiva oggettiva. Analisi della Costituzione italiana: l'esame della seconda parte, ordinamento della repubblica, precede quello della prima, diritti e doveri dei cittadini</w:t>
      </w:r>
      <w:r w:rsidR="00BF2A93">
        <w:t>.</w:t>
      </w:r>
    </w:p>
    <w:p w14:paraId="5DDB4F71" w14:textId="13B3D161" w:rsidR="005B4F37" w:rsidRDefault="005B4F37" w:rsidP="005B4F37">
      <w:pPr>
        <w:keepNext/>
        <w:spacing w:before="240" w:after="120" w:line="240" w:lineRule="exact"/>
        <w:rPr>
          <w:b/>
          <w:sz w:val="18"/>
        </w:rPr>
      </w:pPr>
      <w:r>
        <w:rPr>
          <w:b/>
          <w:i/>
          <w:sz w:val="18"/>
        </w:rPr>
        <w:lastRenderedPageBreak/>
        <w:t>BIBLIOGRAFIA</w:t>
      </w:r>
      <w:r w:rsidR="00AD7471">
        <w:rPr>
          <w:rStyle w:val="Rimandonotaapidipagina"/>
          <w:b/>
          <w:i/>
          <w:sz w:val="18"/>
        </w:rPr>
        <w:footnoteReference w:id="1"/>
      </w:r>
    </w:p>
    <w:p w14:paraId="4BB72154" w14:textId="6D7D18BF" w:rsidR="00A16FC7" w:rsidRDefault="00A16FC7" w:rsidP="00A16FC7">
      <w:pPr>
        <w:pStyle w:val="Testo1"/>
        <w:spacing w:before="0"/>
      </w:pPr>
      <w:r>
        <w:t>Roberto Bin Giovanni Pitruzzella, Diritto pubblico, Giappichelli editore Torino ultima edizione.</w:t>
      </w:r>
      <w:r w:rsidR="00AD7471">
        <w:t xml:space="preserve"> </w:t>
      </w:r>
      <w:hyperlink r:id="rId9" w:history="1">
        <w:r w:rsidR="00AD7471" w:rsidRPr="00AD7471">
          <w:rPr>
            <w:rStyle w:val="Collegamentoipertestuale"/>
            <w:rFonts w:ascii="Times New Roman" w:hAnsi="Times New Roman"/>
            <w:i/>
            <w:sz w:val="16"/>
            <w:szCs w:val="16"/>
          </w:rPr>
          <w:t>Acquista da VP</w:t>
        </w:r>
      </w:hyperlink>
    </w:p>
    <w:p w14:paraId="6C17ECCA" w14:textId="77777777" w:rsidR="005B4F37" w:rsidRDefault="005B4F37" w:rsidP="005B4F37">
      <w:pPr>
        <w:spacing w:before="240" w:after="120"/>
        <w:rPr>
          <w:b/>
          <w:i/>
          <w:sz w:val="18"/>
        </w:rPr>
      </w:pPr>
      <w:r>
        <w:rPr>
          <w:b/>
          <w:i/>
          <w:sz w:val="18"/>
        </w:rPr>
        <w:t>DIDATTICA DEL CORSO</w:t>
      </w:r>
    </w:p>
    <w:p w14:paraId="6CE403FB" w14:textId="1D1F9798" w:rsidR="00BF2A93" w:rsidRPr="00CA6EF1" w:rsidRDefault="00BF2A93" w:rsidP="00BF2A93">
      <w:pPr>
        <w:pStyle w:val="Testo2"/>
      </w:pPr>
      <w:r w:rsidRPr="00CA6EF1">
        <w:t xml:space="preserve">Lezioni </w:t>
      </w:r>
      <w:r w:rsidR="00A16FC7">
        <w:t>frontali</w:t>
      </w:r>
      <w:r w:rsidRPr="00CA6EF1">
        <w:t xml:space="preserve"> ed esercitazioni.</w:t>
      </w:r>
    </w:p>
    <w:p w14:paraId="0FBFA619" w14:textId="77777777" w:rsidR="005B4F37" w:rsidRDefault="005B4F37" w:rsidP="005B4F37">
      <w:pPr>
        <w:spacing w:before="240" w:after="120"/>
        <w:rPr>
          <w:b/>
          <w:i/>
          <w:sz w:val="18"/>
        </w:rPr>
      </w:pPr>
      <w:r>
        <w:rPr>
          <w:b/>
          <w:i/>
          <w:sz w:val="18"/>
        </w:rPr>
        <w:t>METODO E CRITERI DI VALUTAZIONE</w:t>
      </w:r>
    </w:p>
    <w:p w14:paraId="4653C3C8" w14:textId="47A33B21" w:rsidR="005B4F37" w:rsidRPr="00A16FC7" w:rsidRDefault="00A16FC7" w:rsidP="00A16FC7">
      <w:pPr>
        <w:pStyle w:val="Testo2"/>
      </w:pPr>
      <w:r w:rsidRPr="00A16FC7">
        <w:t>L'esame consiste in una prova orale che gli studenti possono sostenere anche</w:t>
      </w:r>
      <w:r>
        <w:t xml:space="preserve"> </w:t>
      </w:r>
      <w:r w:rsidRPr="00A16FC7">
        <w:t>con due distinte prove intermedie,rispettivamente per la prima e la seconda metà del programma.</w:t>
      </w:r>
      <w:r>
        <w:t xml:space="preserve"> </w:t>
      </w:r>
    </w:p>
    <w:p w14:paraId="168AB111" w14:textId="77777777" w:rsidR="005B4F37" w:rsidRDefault="005B4F37" w:rsidP="005B4F37">
      <w:pPr>
        <w:spacing w:before="240" w:after="120" w:line="240" w:lineRule="exact"/>
        <w:rPr>
          <w:b/>
          <w:i/>
          <w:sz w:val="18"/>
        </w:rPr>
      </w:pPr>
      <w:r>
        <w:rPr>
          <w:b/>
          <w:i/>
          <w:sz w:val="18"/>
        </w:rPr>
        <w:t>AVVERTENZE E PREREQUISITI</w:t>
      </w:r>
    </w:p>
    <w:p w14:paraId="4E429D44" w14:textId="73DBE10B" w:rsidR="00A16FC7" w:rsidRDefault="00A16FC7" w:rsidP="00A16FC7">
      <w:pPr>
        <w:pStyle w:val="Testo2"/>
      </w:pPr>
      <w:r>
        <w:t>Ulteriori indicazioni bibliografiche, giurisprudenziali (in specie sentenze della Corte costituzionale) e normative saranno fornite a lezione.</w:t>
      </w:r>
    </w:p>
    <w:p w14:paraId="22ADFC19" w14:textId="77777777" w:rsidR="00A16FC7" w:rsidRPr="00A16FC7" w:rsidRDefault="00A16FC7" w:rsidP="00A16FC7">
      <w:pPr>
        <w:pStyle w:val="Testo2"/>
        <w:spacing w:before="120"/>
        <w:rPr>
          <w:i/>
          <w:iCs/>
        </w:rPr>
      </w:pPr>
      <w:r w:rsidRPr="00A16FC7">
        <w:rPr>
          <w:i/>
          <w:iCs/>
        </w:rPr>
        <w:t>Orario e luogo di ricevimento</w:t>
      </w:r>
    </w:p>
    <w:p w14:paraId="07AD1DBB" w14:textId="25B625CD" w:rsidR="00A16FC7" w:rsidRDefault="00A16FC7" w:rsidP="00A16FC7">
      <w:pPr>
        <w:pStyle w:val="Testo2"/>
      </w:pPr>
      <w:r>
        <w:t xml:space="preserve">La </w:t>
      </w:r>
      <w:r w:rsidR="008051B4">
        <w:t>P</w:t>
      </w:r>
      <w:r>
        <w:t>rof. Nicoletta Marzona riceve gli studenti al termine delle lezioni.</w:t>
      </w:r>
    </w:p>
    <w:p w14:paraId="3CFDFAD8" w14:textId="77777777" w:rsidR="008051B4" w:rsidRDefault="008051B4" w:rsidP="008051B4">
      <w:pPr>
        <w:spacing w:before="240"/>
        <w:rPr>
          <w:i/>
        </w:rPr>
      </w:pPr>
      <w:r>
        <w:rPr>
          <w:smallCaps/>
          <w:sz w:val="18"/>
        </w:rPr>
        <w:t>I</w:t>
      </w:r>
      <w:r w:rsidRPr="00F57611">
        <w:rPr>
          <w:smallCaps/>
          <w:sz w:val="18"/>
        </w:rPr>
        <w:t xml:space="preserve">I </w:t>
      </w:r>
      <w:r>
        <w:rPr>
          <w:smallCaps/>
          <w:sz w:val="18"/>
        </w:rPr>
        <w:t>M</w:t>
      </w:r>
      <w:r w:rsidRPr="00F57611">
        <w:rPr>
          <w:smallCaps/>
          <w:sz w:val="18"/>
        </w:rPr>
        <w:t>odulo:</w:t>
      </w:r>
      <w:r>
        <w:rPr>
          <w:smallCaps/>
          <w:sz w:val="18"/>
        </w:rPr>
        <w:t xml:space="preserve"> </w:t>
      </w:r>
      <w:r w:rsidRPr="00F57611">
        <w:rPr>
          <w:i/>
        </w:rPr>
        <w:t xml:space="preserve">Prof. </w:t>
      </w:r>
      <w:r>
        <w:rPr>
          <w:i/>
        </w:rPr>
        <w:t>Maria Agostina Cabiddu</w:t>
      </w:r>
    </w:p>
    <w:p w14:paraId="768CF6FA" w14:textId="77777777" w:rsidR="008051B4" w:rsidRDefault="008051B4" w:rsidP="008051B4">
      <w:pPr>
        <w:spacing w:before="240" w:after="120" w:line="240" w:lineRule="exact"/>
        <w:rPr>
          <w:b/>
          <w:i/>
          <w:sz w:val="18"/>
        </w:rPr>
      </w:pPr>
      <w:r>
        <w:rPr>
          <w:b/>
          <w:i/>
          <w:sz w:val="18"/>
        </w:rPr>
        <w:t xml:space="preserve">OBIETTIVO DEL CORSO E RISULTATI DI APPRENDIMENTO ATTESI </w:t>
      </w:r>
    </w:p>
    <w:p w14:paraId="18EBC2BE" w14:textId="77777777" w:rsidR="008051B4" w:rsidRPr="006524EA" w:rsidRDefault="008051B4" w:rsidP="008051B4">
      <w:pPr>
        <w:spacing w:line="240" w:lineRule="exact"/>
      </w:pPr>
      <w:r w:rsidRPr="006524EA">
        <w:t>Il corso intende fornire la conoscenza dei fondamenti costituzionali su cui si regge l'ordinamento italiano, per quanto in particolare concerne la forma di stato e la forma di governo, le garanzie costituzionali, l’amministrazione e la giurisdizione, i diritti e i doveri del cittadino.</w:t>
      </w:r>
      <w:r>
        <w:t xml:space="preserve"> Specifica attenzione sarà dedicata all’inserimento del nostro ordinamento nel quadro dei rapporti internazionali, anche al fine di meglio comprendere le dinamiche legate alla globalizzazione e alla gestione dei flussi migratori.</w:t>
      </w:r>
    </w:p>
    <w:p w14:paraId="279AB87C" w14:textId="77777777" w:rsidR="008051B4" w:rsidRPr="00D45F5B" w:rsidRDefault="008051B4" w:rsidP="008051B4">
      <w:pPr>
        <w:spacing w:before="120"/>
        <w:rPr>
          <w:bCs/>
          <w:i/>
          <w:color w:val="000000" w:themeColor="text1"/>
        </w:rPr>
      </w:pPr>
      <w:r>
        <w:rPr>
          <w:bCs/>
          <w:i/>
          <w:color w:val="000000" w:themeColor="text1"/>
        </w:rPr>
        <w:t>C</w:t>
      </w:r>
      <w:r w:rsidRPr="00D45F5B">
        <w:rPr>
          <w:bCs/>
          <w:i/>
          <w:color w:val="000000" w:themeColor="text1"/>
        </w:rPr>
        <w:t>onoscenza e comprensione</w:t>
      </w:r>
    </w:p>
    <w:p w14:paraId="75A42F21" w14:textId="77777777" w:rsidR="008051B4" w:rsidRPr="006524EA" w:rsidRDefault="008051B4" w:rsidP="008051B4">
      <w:pPr>
        <w:rPr>
          <w:color w:val="000000" w:themeColor="text1"/>
        </w:rPr>
      </w:pPr>
      <w:r w:rsidRPr="006524EA">
        <w:rPr>
          <w:color w:val="000000" w:themeColor="text1"/>
        </w:rPr>
        <w:t>Al termine dell’insegnamento, lo studente sarà in grado di:</w:t>
      </w:r>
    </w:p>
    <w:p w14:paraId="36B10D22" w14:textId="77777777" w:rsidR="008051B4" w:rsidRPr="00984E69" w:rsidRDefault="008051B4" w:rsidP="008051B4">
      <w:pPr>
        <w:ind w:left="284" w:hanging="284"/>
        <w:rPr>
          <w:color w:val="222222"/>
        </w:rPr>
      </w:pPr>
      <w:r>
        <w:t>–</w:t>
      </w:r>
      <w:r>
        <w:tab/>
      </w:r>
      <w:r w:rsidRPr="006524EA">
        <w:t xml:space="preserve">orientarsi nel sistema delle fonti che compongono il nostro ordinamento a iniziare dalla </w:t>
      </w:r>
      <w:r w:rsidRPr="006524EA">
        <w:rPr>
          <w:color w:val="222222"/>
        </w:rPr>
        <w:t>Costituzione e della sua attuazione attraverso le leggi (statali e regionali) e nella prassi;</w:t>
      </w:r>
    </w:p>
    <w:p w14:paraId="4151ACD7" w14:textId="77777777" w:rsidR="008051B4" w:rsidRDefault="008051B4" w:rsidP="008051B4">
      <w:pPr>
        <w:ind w:left="284" w:hanging="284"/>
        <w:rPr>
          <w:color w:val="222222"/>
        </w:rPr>
      </w:pPr>
      <w:r>
        <w:rPr>
          <w:color w:val="222222"/>
        </w:rPr>
        <w:t>–</w:t>
      </w:r>
      <w:r>
        <w:rPr>
          <w:color w:val="222222"/>
        </w:rPr>
        <w:tab/>
      </w:r>
      <w:r w:rsidRPr="006524EA">
        <w:rPr>
          <w:color w:val="222222"/>
        </w:rPr>
        <w:t>riconoscere e comprendere le dinamiche e i processi della realtà politico-istituzionale;</w:t>
      </w:r>
      <w:r>
        <w:rPr>
          <w:color w:val="222222"/>
        </w:rPr>
        <w:t xml:space="preserve"> </w:t>
      </w:r>
    </w:p>
    <w:p w14:paraId="756085A0" w14:textId="77777777" w:rsidR="008051B4" w:rsidRPr="00984E69" w:rsidRDefault="008051B4" w:rsidP="008051B4">
      <w:pPr>
        <w:ind w:left="284" w:hanging="284"/>
        <w:rPr>
          <w:color w:val="222222"/>
        </w:rPr>
      </w:pPr>
      <w:r>
        <w:rPr>
          <w:color w:val="222222"/>
        </w:rPr>
        <w:t xml:space="preserve">– </w:t>
      </w:r>
      <w:r>
        <w:rPr>
          <w:color w:val="222222"/>
        </w:rPr>
        <w:tab/>
      </w:r>
      <w:r w:rsidRPr="00984E69">
        <w:rPr>
          <w:color w:val="222222"/>
        </w:rPr>
        <w:t xml:space="preserve">collocare </w:t>
      </w:r>
      <w:r>
        <w:rPr>
          <w:color w:val="222222"/>
        </w:rPr>
        <w:t>l’ordinamento interno nel quadro delle relazioni sovra e internazionali;</w:t>
      </w:r>
    </w:p>
    <w:p w14:paraId="12F33CF2" w14:textId="77777777" w:rsidR="008051B4" w:rsidRPr="00984E69" w:rsidRDefault="008051B4" w:rsidP="008051B4">
      <w:pPr>
        <w:ind w:left="284" w:hanging="284"/>
        <w:rPr>
          <w:color w:val="222222"/>
        </w:rPr>
      </w:pPr>
      <w:r>
        <w:rPr>
          <w:color w:val="222222"/>
        </w:rPr>
        <w:lastRenderedPageBreak/>
        <w:t>–</w:t>
      </w:r>
      <w:r>
        <w:rPr>
          <w:color w:val="222222"/>
        </w:rPr>
        <w:tab/>
      </w:r>
      <w:r w:rsidRPr="006524EA">
        <w:rPr>
          <w:color w:val="222222"/>
        </w:rPr>
        <w:t>cogliere la complessità degli interessi e dei valori che animano la civile convivenza, anche al fine di gestire e risolvere i conflitti;</w:t>
      </w:r>
    </w:p>
    <w:p w14:paraId="1875C018" w14:textId="77777777" w:rsidR="008051B4" w:rsidRPr="006524EA" w:rsidRDefault="008051B4" w:rsidP="008051B4">
      <w:pPr>
        <w:ind w:left="284" w:hanging="284"/>
        <w:rPr>
          <w:color w:val="000000" w:themeColor="text1"/>
        </w:rPr>
      </w:pPr>
      <w:r>
        <w:rPr>
          <w:color w:val="000000" w:themeColor="text1"/>
        </w:rPr>
        <w:t>–</w:t>
      </w:r>
      <w:r>
        <w:rPr>
          <w:color w:val="000000" w:themeColor="text1"/>
        </w:rPr>
        <w:tab/>
      </w:r>
      <w:r w:rsidRPr="006524EA">
        <w:rPr>
          <w:color w:val="000000" w:themeColor="text1"/>
        </w:rPr>
        <w:t xml:space="preserve">utilizzare una terminologia adeguata alla descrizione e alla comprensione della materia. </w:t>
      </w:r>
    </w:p>
    <w:p w14:paraId="78572AB0" w14:textId="77777777" w:rsidR="008051B4" w:rsidRDefault="008051B4" w:rsidP="008051B4">
      <w:pPr>
        <w:spacing w:before="240" w:after="120" w:line="240" w:lineRule="exact"/>
        <w:rPr>
          <w:b/>
          <w:sz w:val="18"/>
        </w:rPr>
      </w:pPr>
      <w:r>
        <w:rPr>
          <w:b/>
          <w:i/>
          <w:sz w:val="18"/>
        </w:rPr>
        <w:t>PROGRAMMA DEL CORSO</w:t>
      </w:r>
    </w:p>
    <w:p w14:paraId="430D9733" w14:textId="77777777" w:rsidR="008051B4" w:rsidRPr="00990778" w:rsidRDefault="008051B4" w:rsidP="008051B4">
      <w:pPr>
        <w:pStyle w:val="onclick"/>
        <w:numPr>
          <w:ilvl w:val="0"/>
          <w:numId w:val="1"/>
        </w:numPr>
        <w:spacing w:before="0" w:beforeAutospacing="0" w:after="0" w:afterAutospacing="0" w:line="218" w:lineRule="atLeast"/>
        <w:ind w:right="150"/>
        <w:rPr>
          <w:color w:val="000000"/>
          <w:sz w:val="20"/>
          <w:szCs w:val="20"/>
        </w:rPr>
      </w:pPr>
      <w:r w:rsidRPr="00990778">
        <w:rPr>
          <w:sz w:val="20"/>
          <w:szCs w:val="20"/>
        </w:rPr>
        <w:t>Forma di governo ed equilibrio dei poteri</w:t>
      </w:r>
    </w:p>
    <w:p w14:paraId="7B6E63B4" w14:textId="77777777" w:rsidR="008051B4" w:rsidRPr="00990778" w:rsidRDefault="008051B4" w:rsidP="008051B4">
      <w:pPr>
        <w:pStyle w:val="onclick"/>
        <w:numPr>
          <w:ilvl w:val="0"/>
          <w:numId w:val="1"/>
        </w:numPr>
        <w:spacing w:before="0" w:beforeAutospacing="0" w:after="0" w:afterAutospacing="0" w:line="218" w:lineRule="atLeast"/>
        <w:ind w:right="150"/>
        <w:rPr>
          <w:color w:val="000000"/>
          <w:sz w:val="20"/>
          <w:szCs w:val="20"/>
        </w:rPr>
      </w:pPr>
      <w:r w:rsidRPr="00990778">
        <w:rPr>
          <w:color w:val="000000"/>
          <w:sz w:val="20"/>
          <w:szCs w:val="20"/>
        </w:rPr>
        <w:t xml:space="preserve">Il Parlamento </w:t>
      </w:r>
    </w:p>
    <w:p w14:paraId="54F3EAF9" w14:textId="77777777" w:rsidR="008051B4" w:rsidRDefault="008051B4" w:rsidP="008051B4">
      <w:pPr>
        <w:pStyle w:val="onclick"/>
        <w:numPr>
          <w:ilvl w:val="0"/>
          <w:numId w:val="1"/>
        </w:numPr>
        <w:spacing w:before="0" w:beforeAutospacing="0" w:after="0" w:afterAutospacing="0" w:line="218" w:lineRule="atLeast"/>
        <w:ind w:right="150"/>
        <w:rPr>
          <w:color w:val="000000"/>
          <w:sz w:val="20"/>
          <w:szCs w:val="20"/>
        </w:rPr>
      </w:pPr>
      <w:r w:rsidRPr="00990778">
        <w:rPr>
          <w:color w:val="000000"/>
          <w:sz w:val="20"/>
          <w:szCs w:val="20"/>
        </w:rPr>
        <w:t>Le Camere; La formazione delle leggi.</w:t>
      </w:r>
    </w:p>
    <w:p w14:paraId="2C8A3297" w14:textId="77777777" w:rsidR="008051B4" w:rsidRPr="00990778" w:rsidRDefault="008051B4" w:rsidP="008051B4">
      <w:pPr>
        <w:pStyle w:val="onclick"/>
        <w:numPr>
          <w:ilvl w:val="0"/>
          <w:numId w:val="1"/>
        </w:numPr>
        <w:spacing w:before="0" w:beforeAutospacing="0" w:after="0" w:afterAutospacing="0" w:line="218" w:lineRule="atLeast"/>
        <w:ind w:right="150"/>
        <w:rPr>
          <w:color w:val="000000"/>
          <w:sz w:val="20"/>
          <w:szCs w:val="20"/>
        </w:rPr>
      </w:pPr>
      <w:r w:rsidRPr="00990778">
        <w:rPr>
          <w:color w:val="000000"/>
          <w:sz w:val="20"/>
          <w:szCs w:val="20"/>
        </w:rPr>
        <w:t>Il Governo</w:t>
      </w:r>
    </w:p>
    <w:p w14:paraId="4CC3A66B" w14:textId="77777777" w:rsidR="008051B4" w:rsidRPr="00990778" w:rsidRDefault="008051B4" w:rsidP="008051B4">
      <w:pPr>
        <w:pStyle w:val="onclick"/>
        <w:numPr>
          <w:ilvl w:val="0"/>
          <w:numId w:val="1"/>
        </w:numPr>
        <w:spacing w:before="0" w:beforeAutospacing="0" w:after="0" w:afterAutospacing="0" w:line="218" w:lineRule="atLeast"/>
        <w:ind w:right="150"/>
        <w:rPr>
          <w:color w:val="000000"/>
          <w:sz w:val="20"/>
          <w:szCs w:val="20"/>
        </w:rPr>
      </w:pPr>
      <w:r w:rsidRPr="00990778">
        <w:rPr>
          <w:color w:val="000000"/>
          <w:sz w:val="20"/>
          <w:szCs w:val="20"/>
        </w:rPr>
        <w:t>Il Consiglio dei ministri; La Pubblica Amministrazione; Gli organi ausiliari</w:t>
      </w:r>
    </w:p>
    <w:p w14:paraId="08D42F5D" w14:textId="77777777" w:rsidR="008051B4" w:rsidRPr="00990778" w:rsidRDefault="008051B4" w:rsidP="008051B4">
      <w:pPr>
        <w:pStyle w:val="onclick"/>
        <w:numPr>
          <w:ilvl w:val="0"/>
          <w:numId w:val="1"/>
        </w:numPr>
        <w:spacing w:before="0" w:beforeAutospacing="0" w:after="0" w:afterAutospacing="0" w:line="218" w:lineRule="atLeast"/>
        <w:ind w:right="150"/>
        <w:rPr>
          <w:color w:val="000000"/>
          <w:sz w:val="20"/>
          <w:szCs w:val="20"/>
        </w:rPr>
      </w:pPr>
      <w:r w:rsidRPr="00990778">
        <w:rPr>
          <w:color w:val="000000"/>
          <w:sz w:val="20"/>
          <w:szCs w:val="20"/>
        </w:rPr>
        <w:t>La Magistratura</w:t>
      </w:r>
    </w:p>
    <w:p w14:paraId="4F29CA1E" w14:textId="77777777" w:rsidR="008051B4" w:rsidRPr="00E72988" w:rsidRDefault="008051B4" w:rsidP="008051B4">
      <w:pPr>
        <w:pStyle w:val="onclick"/>
        <w:numPr>
          <w:ilvl w:val="0"/>
          <w:numId w:val="1"/>
        </w:numPr>
        <w:spacing w:before="15" w:beforeAutospacing="0" w:after="30" w:afterAutospacing="0" w:line="218" w:lineRule="atLeast"/>
        <w:ind w:right="150"/>
        <w:rPr>
          <w:color w:val="000000"/>
          <w:sz w:val="20"/>
          <w:szCs w:val="20"/>
        </w:rPr>
      </w:pPr>
      <w:r w:rsidRPr="00E72988">
        <w:rPr>
          <w:color w:val="000000"/>
          <w:sz w:val="20"/>
          <w:szCs w:val="20"/>
        </w:rPr>
        <w:t>Ordinamento giurisdizionale; Norme sulla giurisdizione</w:t>
      </w:r>
    </w:p>
    <w:p w14:paraId="113BB7BE" w14:textId="77777777" w:rsidR="008051B4" w:rsidRPr="00E72988" w:rsidRDefault="008051B4" w:rsidP="008051B4">
      <w:pPr>
        <w:pStyle w:val="onclick"/>
        <w:numPr>
          <w:ilvl w:val="0"/>
          <w:numId w:val="1"/>
        </w:numPr>
        <w:spacing w:before="15" w:beforeAutospacing="0" w:after="30" w:afterAutospacing="0" w:line="218" w:lineRule="atLeast"/>
        <w:ind w:right="150"/>
        <w:rPr>
          <w:color w:val="000000"/>
          <w:sz w:val="20"/>
          <w:szCs w:val="20"/>
        </w:rPr>
      </w:pPr>
      <w:r w:rsidRPr="00E72988">
        <w:rPr>
          <w:color w:val="000000"/>
          <w:sz w:val="20"/>
          <w:szCs w:val="20"/>
        </w:rPr>
        <w:t>Titolo V</w:t>
      </w:r>
    </w:p>
    <w:p w14:paraId="3B04BB81" w14:textId="77777777" w:rsidR="008051B4" w:rsidRPr="00E72988" w:rsidRDefault="008051B4" w:rsidP="008051B4">
      <w:pPr>
        <w:pStyle w:val="onclick"/>
        <w:numPr>
          <w:ilvl w:val="0"/>
          <w:numId w:val="1"/>
        </w:numPr>
        <w:spacing w:before="15" w:beforeAutospacing="0" w:after="30" w:afterAutospacing="0" w:line="218" w:lineRule="atLeast"/>
        <w:ind w:right="150"/>
        <w:rPr>
          <w:color w:val="000000"/>
          <w:sz w:val="20"/>
          <w:szCs w:val="20"/>
        </w:rPr>
      </w:pPr>
      <w:r w:rsidRPr="00E72988">
        <w:rPr>
          <w:color w:val="000000"/>
          <w:sz w:val="20"/>
          <w:szCs w:val="20"/>
        </w:rPr>
        <w:t>Le Regioni, Le Provincie, i Comuni</w:t>
      </w:r>
    </w:p>
    <w:p w14:paraId="3F9A28A4" w14:textId="77777777" w:rsidR="008051B4" w:rsidRDefault="008051B4" w:rsidP="008051B4">
      <w:pPr>
        <w:pStyle w:val="onclick"/>
        <w:numPr>
          <w:ilvl w:val="0"/>
          <w:numId w:val="1"/>
        </w:numPr>
        <w:spacing w:before="15" w:beforeAutospacing="0" w:after="30" w:afterAutospacing="0" w:line="218" w:lineRule="atLeast"/>
        <w:ind w:right="150"/>
        <w:rPr>
          <w:color w:val="000000"/>
          <w:sz w:val="20"/>
          <w:szCs w:val="20"/>
        </w:rPr>
      </w:pPr>
      <w:r w:rsidRPr="00E72988">
        <w:rPr>
          <w:color w:val="000000"/>
          <w:sz w:val="20"/>
          <w:szCs w:val="20"/>
        </w:rPr>
        <w:t>Titolo VI</w:t>
      </w:r>
    </w:p>
    <w:p w14:paraId="1816012F" w14:textId="77777777" w:rsidR="008051B4" w:rsidRDefault="008051B4" w:rsidP="008051B4">
      <w:pPr>
        <w:pStyle w:val="onclick"/>
        <w:numPr>
          <w:ilvl w:val="0"/>
          <w:numId w:val="1"/>
        </w:numPr>
        <w:spacing w:before="15" w:beforeAutospacing="0" w:after="30" w:afterAutospacing="0" w:line="218" w:lineRule="atLeast"/>
        <w:ind w:right="150"/>
        <w:rPr>
          <w:color w:val="000000"/>
          <w:sz w:val="20"/>
          <w:szCs w:val="20"/>
        </w:rPr>
      </w:pPr>
      <w:r w:rsidRPr="00E72988">
        <w:rPr>
          <w:color w:val="000000"/>
          <w:sz w:val="20"/>
          <w:szCs w:val="20"/>
        </w:rPr>
        <w:t>Garanzie costituzionali</w:t>
      </w:r>
    </w:p>
    <w:p w14:paraId="1F38273E" w14:textId="77777777" w:rsidR="008051B4" w:rsidRPr="00A3164B" w:rsidRDefault="008051B4" w:rsidP="008051B4">
      <w:pPr>
        <w:pStyle w:val="onclick"/>
        <w:numPr>
          <w:ilvl w:val="0"/>
          <w:numId w:val="1"/>
        </w:numPr>
        <w:spacing w:before="15" w:beforeAutospacing="0" w:after="30" w:afterAutospacing="0" w:line="218" w:lineRule="atLeast"/>
        <w:ind w:right="150"/>
        <w:rPr>
          <w:color w:val="000000"/>
          <w:sz w:val="20"/>
          <w:szCs w:val="20"/>
        </w:rPr>
      </w:pPr>
      <w:r w:rsidRPr="00A3164B">
        <w:rPr>
          <w:sz w:val="20"/>
          <w:szCs w:val="20"/>
        </w:rPr>
        <w:t>Le funzioni e i procedimenti: legislativo, amministrativo, giurisdizionale.</w:t>
      </w:r>
    </w:p>
    <w:p w14:paraId="48462DB8" w14:textId="77777777" w:rsidR="008051B4" w:rsidRPr="00A3164B" w:rsidRDefault="008051B4" w:rsidP="008051B4">
      <w:pPr>
        <w:pStyle w:val="onclick"/>
        <w:numPr>
          <w:ilvl w:val="0"/>
          <w:numId w:val="1"/>
        </w:numPr>
        <w:spacing w:before="15" w:beforeAutospacing="0" w:after="30" w:afterAutospacing="0" w:line="218" w:lineRule="atLeast"/>
        <w:ind w:right="150"/>
        <w:rPr>
          <w:color w:val="000000"/>
          <w:sz w:val="20"/>
          <w:szCs w:val="20"/>
        </w:rPr>
      </w:pPr>
      <w:r w:rsidRPr="00A3164B">
        <w:rPr>
          <w:sz w:val="20"/>
          <w:szCs w:val="20"/>
        </w:rPr>
        <w:t>L’Italia in Europa e le limitazioni di sovranità; Cittadini e stranieri; Regolazione e gestione dei flussi migratori.</w:t>
      </w:r>
    </w:p>
    <w:p w14:paraId="4754CE86" w14:textId="3BBE5E44" w:rsidR="008051B4" w:rsidRPr="006444ED" w:rsidRDefault="008051B4" w:rsidP="008051B4">
      <w:pPr>
        <w:spacing w:before="240" w:after="120"/>
        <w:rPr>
          <w:b/>
          <w:i/>
          <w:sz w:val="18"/>
        </w:rPr>
      </w:pPr>
      <w:r>
        <w:rPr>
          <w:b/>
          <w:i/>
          <w:sz w:val="18"/>
        </w:rPr>
        <w:t>BIBLIOGRAFIA</w:t>
      </w:r>
      <w:r w:rsidR="00AD7471">
        <w:rPr>
          <w:rStyle w:val="Rimandonotaapidipagina"/>
          <w:b/>
          <w:i/>
          <w:sz w:val="18"/>
        </w:rPr>
        <w:footnoteReference w:id="2"/>
      </w:r>
    </w:p>
    <w:p w14:paraId="1B83CCFD" w14:textId="0054AA36" w:rsidR="008051B4" w:rsidRPr="003E79FF" w:rsidRDefault="008051B4" w:rsidP="008051B4">
      <w:pPr>
        <w:pStyle w:val="Testo1"/>
        <w:spacing w:before="0"/>
      </w:pPr>
      <w:r w:rsidRPr="003E79FF">
        <w:t>R. Bin-G. Pitruzzella, Diritto pubblico, Giappichelli, Torino, ult. ed.</w:t>
      </w:r>
      <w:r w:rsidR="00AD7471">
        <w:t xml:space="preserve"> </w:t>
      </w:r>
      <w:hyperlink r:id="rId10" w:history="1">
        <w:r w:rsidR="00AD7471" w:rsidRPr="00AD7471">
          <w:rPr>
            <w:rStyle w:val="Collegamentoipertestuale"/>
            <w:rFonts w:ascii="Times New Roman" w:hAnsi="Times New Roman"/>
            <w:i/>
            <w:sz w:val="16"/>
            <w:szCs w:val="16"/>
          </w:rPr>
          <w:t>Acquista da VP</w:t>
        </w:r>
      </w:hyperlink>
    </w:p>
    <w:p w14:paraId="2A5BC560" w14:textId="4D1A97D3" w:rsidR="008051B4" w:rsidRPr="003E79FF" w:rsidRDefault="008051B4" w:rsidP="008051B4">
      <w:pPr>
        <w:pStyle w:val="Testo1"/>
        <w:spacing w:before="0"/>
      </w:pPr>
      <w:r w:rsidRPr="003E79FF">
        <w:t xml:space="preserve">P. Caretti-U. de Siervo, Diritto costituzionale e pubblico, Giappichelli, Torino, ult. ed. </w:t>
      </w:r>
      <w:r w:rsidR="00AD7471">
        <w:t xml:space="preserve"> </w:t>
      </w:r>
      <w:hyperlink r:id="rId11" w:history="1">
        <w:r w:rsidR="00AD7471" w:rsidRPr="00AD7471">
          <w:rPr>
            <w:rStyle w:val="Collegamentoipertestuale"/>
            <w:rFonts w:ascii="Times New Roman" w:hAnsi="Times New Roman"/>
            <w:i/>
            <w:sz w:val="16"/>
            <w:szCs w:val="16"/>
          </w:rPr>
          <w:t>Acquista da VP</w:t>
        </w:r>
      </w:hyperlink>
    </w:p>
    <w:p w14:paraId="1DAFC7F2" w14:textId="596DBDAC" w:rsidR="008051B4" w:rsidRPr="003E79FF" w:rsidRDefault="008051B4" w:rsidP="008051B4">
      <w:pPr>
        <w:pStyle w:val="Testo1"/>
        <w:spacing w:before="0"/>
      </w:pPr>
      <w:r w:rsidRPr="003E79FF">
        <w:t>A. Barbera-C. Fusaro, Corso di diritto pubblico, Mulino, Bologna, ult. ed.</w:t>
      </w:r>
      <w:r>
        <w:t xml:space="preserve"> </w:t>
      </w:r>
      <w:r w:rsidR="00AD7471">
        <w:t xml:space="preserve"> </w:t>
      </w:r>
      <w:hyperlink r:id="rId12" w:history="1">
        <w:r w:rsidR="00AD7471" w:rsidRPr="00AD7471">
          <w:rPr>
            <w:rStyle w:val="Collegamentoipertestuale"/>
            <w:rFonts w:ascii="Times New Roman" w:hAnsi="Times New Roman"/>
            <w:i/>
            <w:sz w:val="16"/>
            <w:szCs w:val="16"/>
          </w:rPr>
          <w:t>Acquista da VP</w:t>
        </w:r>
      </w:hyperlink>
      <w:bookmarkStart w:id="8" w:name="_GoBack"/>
      <w:bookmarkEnd w:id="8"/>
    </w:p>
    <w:p w14:paraId="7B96611B" w14:textId="77777777" w:rsidR="008051B4" w:rsidRDefault="008051B4" w:rsidP="008051B4">
      <w:pPr>
        <w:spacing w:before="240" w:after="120"/>
        <w:rPr>
          <w:b/>
          <w:i/>
          <w:sz w:val="18"/>
        </w:rPr>
      </w:pPr>
      <w:r>
        <w:rPr>
          <w:b/>
          <w:i/>
          <w:sz w:val="18"/>
        </w:rPr>
        <w:t>DIDATTICA DEL CORSO</w:t>
      </w:r>
    </w:p>
    <w:p w14:paraId="531852FA" w14:textId="77777777" w:rsidR="008051B4" w:rsidRDefault="008051B4" w:rsidP="008051B4">
      <w:pPr>
        <w:pStyle w:val="Testo2"/>
        <w:rPr>
          <w:b/>
          <w:i/>
        </w:rPr>
      </w:pPr>
      <w:r w:rsidRPr="006524EA">
        <w:t xml:space="preserve">Lezioni in aula, esercitazioni su casi pratici e decisioni giurisprudenziali, </w:t>
      </w:r>
      <w:r>
        <w:t xml:space="preserve">eventuali </w:t>
      </w:r>
      <w:r w:rsidRPr="006524EA">
        <w:t>seminari di approfondimento</w:t>
      </w:r>
      <w:r>
        <w:rPr>
          <w:b/>
          <w:i/>
        </w:rPr>
        <w:t>.</w:t>
      </w:r>
    </w:p>
    <w:p w14:paraId="6734188F" w14:textId="77777777" w:rsidR="008051B4" w:rsidRDefault="008051B4" w:rsidP="008051B4">
      <w:pPr>
        <w:spacing w:before="240" w:after="120"/>
        <w:rPr>
          <w:b/>
          <w:i/>
          <w:sz w:val="18"/>
        </w:rPr>
      </w:pPr>
      <w:r>
        <w:rPr>
          <w:b/>
          <w:i/>
          <w:sz w:val="18"/>
        </w:rPr>
        <w:t>METODO E CRITERI DI VALUTAZIONE</w:t>
      </w:r>
    </w:p>
    <w:p w14:paraId="549F1AB0" w14:textId="77777777" w:rsidR="008051B4" w:rsidRPr="00E72988" w:rsidRDefault="008051B4" w:rsidP="008051B4">
      <w:pPr>
        <w:pStyle w:val="Testo2"/>
      </w:pPr>
      <w:r w:rsidRPr="003E79FF">
        <w:t>Per l’accertamento delle conoscenze e competenze acquisite è prevista:</w:t>
      </w:r>
    </w:p>
    <w:p w14:paraId="76CFABA0" w14:textId="77777777" w:rsidR="008051B4" w:rsidRPr="003E79FF" w:rsidRDefault="008051B4" w:rsidP="008051B4">
      <w:pPr>
        <w:pStyle w:val="Testo2"/>
      </w:pPr>
      <w:r w:rsidRPr="003E79FF">
        <w:lastRenderedPageBreak/>
        <w:t>un’eventuale prova intermedia per i frequentanti, da svolgersi secondo le modalità (scritta o orale) concordate con gli stessi;</w:t>
      </w:r>
    </w:p>
    <w:p w14:paraId="17F8033A" w14:textId="77777777" w:rsidR="008051B4" w:rsidRPr="003E79FF" w:rsidRDefault="008051B4" w:rsidP="008051B4">
      <w:pPr>
        <w:pStyle w:val="Testo2"/>
      </w:pPr>
      <w:r w:rsidRPr="003E79FF">
        <w:t>una prova finale comunque in forma orale.</w:t>
      </w:r>
    </w:p>
    <w:p w14:paraId="20A08357" w14:textId="77777777" w:rsidR="008051B4" w:rsidRPr="003E79FF" w:rsidRDefault="008051B4" w:rsidP="008051B4">
      <w:pPr>
        <w:pStyle w:val="Testo2"/>
      </w:pPr>
      <w:r w:rsidRPr="003E79FF">
        <w:t>La valutazione terrà conto della completezza e correttezza delle conoscenze acquisite, dell’adeguatezza terminologica e della capacità di cogliere i principi e i nessi sottesi agli istituti giuridici e alla disciplina dei diversi ambiti oggetto del corso.</w:t>
      </w:r>
    </w:p>
    <w:p w14:paraId="48DB6E15" w14:textId="77777777" w:rsidR="008051B4" w:rsidRPr="003E79FF" w:rsidRDefault="008051B4" w:rsidP="008051B4">
      <w:pPr>
        <w:pStyle w:val="Testo2"/>
      </w:pPr>
      <w:r w:rsidRPr="003E79FF">
        <w:t>Il voto finale sarà espresso in trentesimi.</w:t>
      </w:r>
    </w:p>
    <w:p w14:paraId="251AEE6D" w14:textId="77777777" w:rsidR="008051B4" w:rsidRDefault="008051B4" w:rsidP="008051B4">
      <w:pPr>
        <w:spacing w:before="240" w:after="120" w:line="240" w:lineRule="exact"/>
        <w:rPr>
          <w:b/>
          <w:i/>
          <w:sz w:val="18"/>
        </w:rPr>
      </w:pPr>
      <w:r>
        <w:rPr>
          <w:b/>
          <w:i/>
          <w:sz w:val="18"/>
        </w:rPr>
        <w:t>AVVERTENZE E PREREQUISITI</w:t>
      </w:r>
    </w:p>
    <w:p w14:paraId="15399A6D" w14:textId="77777777" w:rsidR="008051B4" w:rsidRDefault="008051B4" w:rsidP="008051B4">
      <w:pPr>
        <w:pStyle w:val="Testo2"/>
      </w:pPr>
      <w:r w:rsidRPr="006524EA">
        <w:t>Avendo carattere introduttivo, l’insegnamento non necessita di prerequisiti relativi ai contenuti</w:t>
      </w:r>
      <w:r>
        <w:t xml:space="preserve"> se non quelli relativi, trattandosi di un secondo modulo, ai contenuti di base del primo modulo.</w:t>
      </w:r>
    </w:p>
    <w:p w14:paraId="5DE5FE5E" w14:textId="77777777" w:rsidR="008051B4" w:rsidRPr="003E79FF" w:rsidRDefault="008051B4" w:rsidP="008051B4">
      <w:pPr>
        <w:pStyle w:val="Testo2"/>
      </w:pPr>
      <w:r w:rsidRPr="003E79FF">
        <w:t>Nel corso dell’anno verrà fornito – anche attraverso le piattaforme messe a disposizione dall’Ateneo - materiale di approfondimento</w:t>
      </w:r>
    </w:p>
    <w:p w14:paraId="5B5C53E2" w14:textId="77777777" w:rsidR="008051B4" w:rsidRPr="00101456" w:rsidRDefault="008051B4" w:rsidP="008051B4">
      <w:pPr>
        <w:pStyle w:val="Testo2"/>
        <w:spacing w:before="120"/>
        <w:rPr>
          <w:i/>
        </w:rPr>
      </w:pPr>
      <w:r w:rsidRPr="00101456">
        <w:rPr>
          <w:i/>
        </w:rPr>
        <w:t xml:space="preserve">Orario e luogo di ricevimento </w:t>
      </w:r>
    </w:p>
    <w:p w14:paraId="000AE8FC" w14:textId="4A67989C" w:rsidR="008051B4" w:rsidRPr="00101456" w:rsidRDefault="008051B4" w:rsidP="008051B4">
      <w:pPr>
        <w:pStyle w:val="Testo2"/>
      </w:pPr>
      <w:r>
        <w:t>La Prof.</w:t>
      </w:r>
      <w:r w:rsidRPr="003E79FF">
        <w:t xml:space="preserve"> </w:t>
      </w:r>
      <w:r>
        <w:t xml:space="preserve">Maria Agostina </w:t>
      </w:r>
      <w:r w:rsidRPr="003E79FF">
        <w:t>Cabiddu riceve gli studenti al termine delle lezioni o previo appuntamento per e-mail</w:t>
      </w:r>
    </w:p>
    <w:sectPr w:rsidR="008051B4" w:rsidRPr="0010145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7C8B6" w14:textId="77777777" w:rsidR="008051B4" w:rsidRDefault="008051B4" w:rsidP="008051B4">
      <w:pPr>
        <w:spacing w:line="240" w:lineRule="auto"/>
      </w:pPr>
      <w:r>
        <w:separator/>
      </w:r>
    </w:p>
  </w:endnote>
  <w:endnote w:type="continuationSeparator" w:id="0">
    <w:p w14:paraId="02BA37DE" w14:textId="77777777" w:rsidR="008051B4" w:rsidRDefault="008051B4" w:rsidP="00805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3A9B" w14:textId="77777777" w:rsidR="008051B4" w:rsidRDefault="008051B4" w:rsidP="008051B4">
      <w:pPr>
        <w:spacing w:line="240" w:lineRule="auto"/>
      </w:pPr>
      <w:r>
        <w:separator/>
      </w:r>
    </w:p>
  </w:footnote>
  <w:footnote w:type="continuationSeparator" w:id="0">
    <w:p w14:paraId="7BFD2566" w14:textId="77777777" w:rsidR="008051B4" w:rsidRDefault="008051B4" w:rsidP="008051B4">
      <w:pPr>
        <w:spacing w:line="240" w:lineRule="auto"/>
      </w:pPr>
      <w:r>
        <w:continuationSeparator/>
      </w:r>
    </w:p>
  </w:footnote>
  <w:footnote w:id="1">
    <w:p w14:paraId="74741F85" w14:textId="5D300C8D" w:rsidR="00AD7471" w:rsidRDefault="00AD747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1333CFC" w14:textId="0B75C60D" w:rsidR="00AD7471" w:rsidRDefault="00AD747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767"/>
    <w:multiLevelType w:val="hybridMultilevel"/>
    <w:tmpl w:val="5428148E"/>
    <w:lvl w:ilvl="0" w:tplc="3AB0EA72">
      <w:start w:val="1"/>
      <w:numFmt w:val="bullet"/>
      <w:lvlText w:val="-"/>
      <w:lvlJc w:val="left"/>
      <w:pPr>
        <w:ind w:left="720" w:hanging="360"/>
      </w:pPr>
      <w:rPr>
        <w:rFonts w:ascii="Times New Roman" w:eastAsia="Times New Roman" w:hAnsi="Times New Roman" w:cs="Times New Roman"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8D"/>
    <w:rsid w:val="00187B99"/>
    <w:rsid w:val="002014DD"/>
    <w:rsid w:val="002B45AF"/>
    <w:rsid w:val="002D5E17"/>
    <w:rsid w:val="004061A5"/>
    <w:rsid w:val="004D1217"/>
    <w:rsid w:val="004D6008"/>
    <w:rsid w:val="005800C6"/>
    <w:rsid w:val="005B4F37"/>
    <w:rsid w:val="00625E28"/>
    <w:rsid w:val="00640794"/>
    <w:rsid w:val="006F1772"/>
    <w:rsid w:val="00735E96"/>
    <w:rsid w:val="00761C9D"/>
    <w:rsid w:val="008051B4"/>
    <w:rsid w:val="00853B60"/>
    <w:rsid w:val="008942E7"/>
    <w:rsid w:val="008A1204"/>
    <w:rsid w:val="008D05D5"/>
    <w:rsid w:val="00900CCA"/>
    <w:rsid w:val="00924B77"/>
    <w:rsid w:val="0093648D"/>
    <w:rsid w:val="00940DA2"/>
    <w:rsid w:val="009B2E65"/>
    <w:rsid w:val="009E055C"/>
    <w:rsid w:val="00A16FC7"/>
    <w:rsid w:val="00A74F6F"/>
    <w:rsid w:val="00A83E40"/>
    <w:rsid w:val="00A9022E"/>
    <w:rsid w:val="00AC26CA"/>
    <w:rsid w:val="00AD7471"/>
    <w:rsid w:val="00AD7557"/>
    <w:rsid w:val="00AE5B8A"/>
    <w:rsid w:val="00B50C5D"/>
    <w:rsid w:val="00B51253"/>
    <w:rsid w:val="00B525CC"/>
    <w:rsid w:val="00BF2A93"/>
    <w:rsid w:val="00CB5198"/>
    <w:rsid w:val="00CE554F"/>
    <w:rsid w:val="00D404F2"/>
    <w:rsid w:val="00E32285"/>
    <w:rsid w:val="00E607E6"/>
    <w:rsid w:val="00F0015B"/>
    <w:rsid w:val="00F14837"/>
    <w:rsid w:val="00F8760E"/>
    <w:rsid w:val="00F90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D05D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D05D5"/>
    <w:pPr>
      <w:tabs>
        <w:tab w:val="clear" w:pos="284"/>
      </w:tabs>
      <w:spacing w:after="100"/>
    </w:pPr>
  </w:style>
  <w:style w:type="paragraph" w:styleId="Sommario2">
    <w:name w:val="toc 2"/>
    <w:basedOn w:val="Normale"/>
    <w:next w:val="Normale"/>
    <w:autoRedefine/>
    <w:uiPriority w:val="39"/>
    <w:rsid w:val="008D05D5"/>
    <w:pPr>
      <w:tabs>
        <w:tab w:val="clear" w:pos="284"/>
      </w:tabs>
      <w:spacing w:after="100"/>
      <w:ind w:left="200"/>
    </w:pPr>
  </w:style>
  <w:style w:type="character" w:styleId="Collegamentoipertestuale">
    <w:name w:val="Hyperlink"/>
    <w:basedOn w:val="Carpredefinitoparagrafo"/>
    <w:uiPriority w:val="99"/>
    <w:unhideWhenUsed/>
    <w:rsid w:val="008D05D5"/>
    <w:rPr>
      <w:color w:val="0563C1" w:themeColor="hyperlink"/>
      <w:u w:val="single"/>
    </w:rPr>
  </w:style>
  <w:style w:type="paragraph" w:styleId="Testonormale">
    <w:name w:val="Plain Text"/>
    <w:basedOn w:val="Normale"/>
    <w:link w:val="TestonormaleCarattere"/>
    <w:uiPriority w:val="99"/>
    <w:unhideWhenUsed/>
    <w:rsid w:val="00AE5B8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E5B8A"/>
    <w:rPr>
      <w:rFonts w:ascii="Calibri" w:eastAsiaTheme="minorHAnsi" w:hAnsi="Calibri" w:cstheme="minorBidi"/>
      <w:sz w:val="22"/>
      <w:szCs w:val="21"/>
      <w:lang w:eastAsia="en-US"/>
    </w:rPr>
  </w:style>
  <w:style w:type="paragraph" w:styleId="NormaleWeb">
    <w:name w:val="Normal (Web)"/>
    <w:basedOn w:val="Normale"/>
    <w:uiPriority w:val="99"/>
    <w:unhideWhenUsed/>
    <w:rsid w:val="002B45A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8051B4"/>
    <w:pPr>
      <w:spacing w:line="240" w:lineRule="auto"/>
    </w:pPr>
    <w:rPr>
      <w:szCs w:val="20"/>
    </w:rPr>
  </w:style>
  <w:style w:type="character" w:customStyle="1" w:styleId="TestonotaapidipaginaCarattere">
    <w:name w:val="Testo nota a piè di pagina Carattere"/>
    <w:basedOn w:val="Carpredefinitoparagrafo"/>
    <w:link w:val="Testonotaapidipagina"/>
    <w:rsid w:val="008051B4"/>
  </w:style>
  <w:style w:type="character" w:styleId="Rimandonotaapidipagina">
    <w:name w:val="footnote reference"/>
    <w:basedOn w:val="Carpredefinitoparagrafo"/>
    <w:rsid w:val="008051B4"/>
    <w:rPr>
      <w:vertAlign w:val="superscript"/>
    </w:rPr>
  </w:style>
  <w:style w:type="paragraph" w:customStyle="1" w:styleId="onclick">
    <w:name w:val="onclick"/>
    <w:basedOn w:val="Normale"/>
    <w:rsid w:val="008051B4"/>
    <w:pPr>
      <w:tabs>
        <w:tab w:val="clear" w:pos="284"/>
      </w:tabs>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D05D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D05D5"/>
    <w:pPr>
      <w:tabs>
        <w:tab w:val="clear" w:pos="284"/>
      </w:tabs>
      <w:spacing w:after="100"/>
    </w:pPr>
  </w:style>
  <w:style w:type="paragraph" w:styleId="Sommario2">
    <w:name w:val="toc 2"/>
    <w:basedOn w:val="Normale"/>
    <w:next w:val="Normale"/>
    <w:autoRedefine/>
    <w:uiPriority w:val="39"/>
    <w:rsid w:val="008D05D5"/>
    <w:pPr>
      <w:tabs>
        <w:tab w:val="clear" w:pos="284"/>
      </w:tabs>
      <w:spacing w:after="100"/>
      <w:ind w:left="200"/>
    </w:pPr>
  </w:style>
  <w:style w:type="character" w:styleId="Collegamentoipertestuale">
    <w:name w:val="Hyperlink"/>
    <w:basedOn w:val="Carpredefinitoparagrafo"/>
    <w:uiPriority w:val="99"/>
    <w:unhideWhenUsed/>
    <w:rsid w:val="008D05D5"/>
    <w:rPr>
      <w:color w:val="0563C1" w:themeColor="hyperlink"/>
      <w:u w:val="single"/>
    </w:rPr>
  </w:style>
  <w:style w:type="paragraph" w:styleId="Testonormale">
    <w:name w:val="Plain Text"/>
    <w:basedOn w:val="Normale"/>
    <w:link w:val="TestonormaleCarattere"/>
    <w:uiPriority w:val="99"/>
    <w:unhideWhenUsed/>
    <w:rsid w:val="00AE5B8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E5B8A"/>
    <w:rPr>
      <w:rFonts w:ascii="Calibri" w:eastAsiaTheme="minorHAnsi" w:hAnsi="Calibri" w:cstheme="minorBidi"/>
      <w:sz w:val="22"/>
      <w:szCs w:val="21"/>
      <w:lang w:eastAsia="en-US"/>
    </w:rPr>
  </w:style>
  <w:style w:type="paragraph" w:styleId="NormaleWeb">
    <w:name w:val="Normal (Web)"/>
    <w:basedOn w:val="Normale"/>
    <w:uiPriority w:val="99"/>
    <w:unhideWhenUsed/>
    <w:rsid w:val="002B45A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8051B4"/>
    <w:pPr>
      <w:spacing w:line="240" w:lineRule="auto"/>
    </w:pPr>
    <w:rPr>
      <w:szCs w:val="20"/>
    </w:rPr>
  </w:style>
  <w:style w:type="character" w:customStyle="1" w:styleId="TestonotaapidipaginaCarattere">
    <w:name w:val="Testo nota a piè di pagina Carattere"/>
    <w:basedOn w:val="Carpredefinitoparagrafo"/>
    <w:link w:val="Testonotaapidipagina"/>
    <w:rsid w:val="008051B4"/>
  </w:style>
  <w:style w:type="character" w:styleId="Rimandonotaapidipagina">
    <w:name w:val="footnote reference"/>
    <w:basedOn w:val="Carpredefinitoparagrafo"/>
    <w:rsid w:val="008051B4"/>
    <w:rPr>
      <w:vertAlign w:val="superscript"/>
    </w:rPr>
  </w:style>
  <w:style w:type="paragraph" w:customStyle="1" w:styleId="onclick">
    <w:name w:val="onclick"/>
    <w:basedOn w:val="Normale"/>
    <w:rsid w:val="008051B4"/>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823">
      <w:bodyDiv w:val="1"/>
      <w:marLeft w:val="0"/>
      <w:marRight w:val="0"/>
      <w:marTop w:val="0"/>
      <w:marBottom w:val="0"/>
      <w:divBdr>
        <w:top w:val="none" w:sz="0" w:space="0" w:color="auto"/>
        <w:left w:val="none" w:sz="0" w:space="0" w:color="auto"/>
        <w:bottom w:val="none" w:sz="0" w:space="0" w:color="auto"/>
        <w:right w:val="none" w:sz="0" w:space="0" w:color="auto"/>
      </w:divBdr>
    </w:div>
    <w:div w:id="823542791">
      <w:bodyDiv w:val="1"/>
      <w:marLeft w:val="0"/>
      <w:marRight w:val="0"/>
      <w:marTop w:val="0"/>
      <w:marBottom w:val="0"/>
      <w:divBdr>
        <w:top w:val="none" w:sz="0" w:space="0" w:color="auto"/>
        <w:left w:val="none" w:sz="0" w:space="0" w:color="auto"/>
        <w:bottom w:val="none" w:sz="0" w:space="0" w:color="auto"/>
        <w:right w:val="none" w:sz="0" w:space="0" w:color="auto"/>
      </w:divBdr>
    </w:div>
    <w:div w:id="1716346404">
      <w:bodyDiv w:val="1"/>
      <w:marLeft w:val="0"/>
      <w:marRight w:val="0"/>
      <w:marTop w:val="0"/>
      <w:marBottom w:val="0"/>
      <w:divBdr>
        <w:top w:val="none" w:sz="0" w:space="0" w:color="auto"/>
        <w:left w:val="none" w:sz="0" w:space="0" w:color="auto"/>
        <w:bottom w:val="none" w:sz="0" w:space="0" w:color="auto"/>
        <w:right w:val="none" w:sz="0" w:space="0" w:color="auto"/>
      </w:divBdr>
    </w:div>
    <w:div w:id="17715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gusto-barbera-carlo-fusaro/corso-di-diritto-pubblico-9788815287991-6879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olo-caretti-ugo-de-siervo/diritto-costituzionale-e-pubblico-9788892135703-688090.html" TargetMode="External"/><Relationship Id="rId5" Type="http://schemas.openxmlformats.org/officeDocument/2006/relationships/settings" Target="settings.xml"/><Relationship Id="rId10" Type="http://schemas.openxmlformats.org/officeDocument/2006/relationships/hyperlink" Target="https://librerie.unicatt.it/scheda-libro/bin-roberto-pitruzzella-giovanni/diritto-pubblico-9788892143487-712696.html" TargetMode="External"/><Relationship Id="rId4" Type="http://schemas.microsoft.com/office/2007/relationships/stylesWithEffects" Target="stylesWithEffects.xml"/><Relationship Id="rId9" Type="http://schemas.openxmlformats.org/officeDocument/2006/relationships/hyperlink" Target="https://librerie.unicatt.it/scheda-libro/bin-roberto-pitruzzella-giovanni/diritto-pubblico-9788892143487-71269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8DF8-0CDF-4199-B16A-5FB7FA16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848</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2022-09-08T13:47:00Z</dcterms:created>
  <dcterms:modified xsi:type="dcterms:W3CDTF">2022-09-09T09:55:00Z</dcterms:modified>
</cp:coreProperties>
</file>