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5F2B" w14:textId="77777777" w:rsidR="002D5E17" w:rsidRDefault="00E962A5" w:rsidP="002D5E17">
      <w:pPr>
        <w:pStyle w:val="Titolo1"/>
      </w:pPr>
      <w:r w:rsidRPr="00165DC7">
        <w:t>Economia dello sviluppo: profili analitici</w:t>
      </w:r>
    </w:p>
    <w:p w14:paraId="29C6D282" w14:textId="77777777" w:rsidR="00E962A5" w:rsidRPr="00165DC7" w:rsidRDefault="00E962A5" w:rsidP="00E962A5">
      <w:pPr>
        <w:tabs>
          <w:tab w:val="clear" w:pos="284"/>
        </w:tabs>
        <w:outlineLvl w:val="1"/>
        <w:rPr>
          <w:rFonts w:ascii="Times" w:hAnsi="Times"/>
          <w:smallCaps/>
          <w:noProof/>
          <w:sz w:val="18"/>
          <w:szCs w:val="20"/>
        </w:rPr>
      </w:pPr>
      <w:r w:rsidRPr="00165DC7">
        <w:rPr>
          <w:rFonts w:ascii="Times" w:hAnsi="Times"/>
          <w:smallCaps/>
          <w:noProof/>
          <w:sz w:val="18"/>
          <w:szCs w:val="20"/>
        </w:rPr>
        <w:t>Prof. Fausta Pellizzari</w:t>
      </w:r>
    </w:p>
    <w:p w14:paraId="4B868F8E" w14:textId="77777777" w:rsidR="00E962A5" w:rsidRDefault="00E962A5" w:rsidP="00E962A5">
      <w:pPr>
        <w:spacing w:before="240" w:after="120"/>
        <w:rPr>
          <w:b/>
          <w:sz w:val="18"/>
        </w:rPr>
      </w:pPr>
      <w:r>
        <w:rPr>
          <w:b/>
          <w:i/>
          <w:sz w:val="18"/>
        </w:rPr>
        <w:t>OBIETTIVO DEL CORSO E RISULTATI DI APPRENDIMENTO ATTESI</w:t>
      </w:r>
    </w:p>
    <w:p w14:paraId="043E1B9F" w14:textId="4286B12D" w:rsidR="00E962A5" w:rsidRDefault="00E962A5" w:rsidP="00E962A5">
      <w:pPr>
        <w:tabs>
          <w:tab w:val="clear" w:pos="284"/>
        </w:tabs>
        <w:rPr>
          <w:rFonts w:eastAsia="MS Mincho"/>
        </w:rPr>
      </w:pPr>
      <w:r w:rsidRPr="00165DC7">
        <w:rPr>
          <w:rFonts w:eastAsia="MS Mincho"/>
        </w:rPr>
        <w:t xml:space="preserve">Il corso </w:t>
      </w:r>
      <w:r>
        <w:rPr>
          <w:rFonts w:eastAsia="MS Mincho"/>
        </w:rPr>
        <w:t>si propone di introdurre all’analisi del processo di sviluppo economico con l’obiettivo di conoscere</w:t>
      </w:r>
      <w:r w:rsidRPr="0001017D">
        <w:rPr>
          <w:rFonts w:eastAsia="MS Mincho"/>
        </w:rPr>
        <w:t xml:space="preserve"> </w:t>
      </w:r>
      <w:r w:rsidRPr="00165DC7">
        <w:rPr>
          <w:rFonts w:eastAsia="MS Mincho"/>
        </w:rPr>
        <w:t>l’evoluzione del modo di intendere e sostenere lo sviluppo</w:t>
      </w:r>
      <w:r>
        <w:rPr>
          <w:rFonts w:eastAsia="MS Mincho"/>
        </w:rPr>
        <w:t xml:space="preserve">, di misurare l’efficacia delle politiche implementate attraverso </w:t>
      </w:r>
      <w:r w:rsidRPr="00165DC7">
        <w:rPr>
          <w:rFonts w:eastAsia="MS Mincho"/>
        </w:rPr>
        <w:t xml:space="preserve">indicatori </w:t>
      </w:r>
      <w:r>
        <w:rPr>
          <w:rFonts w:eastAsia="MS Mincho"/>
        </w:rPr>
        <w:t>idonei ad u</w:t>
      </w:r>
      <w:r w:rsidRPr="00165DC7">
        <w:rPr>
          <w:rFonts w:eastAsia="MS Mincho"/>
        </w:rPr>
        <w:t>na valutazione di diverse dimensioni dello sviluppo stesso</w:t>
      </w:r>
      <w:r w:rsidR="001030E6">
        <w:rPr>
          <w:rFonts w:eastAsia="MS Mincho"/>
        </w:rPr>
        <w:t>, di comprendere il</w:t>
      </w:r>
      <w:r>
        <w:rPr>
          <w:rFonts w:eastAsia="MS Mincho"/>
        </w:rPr>
        <w:t xml:space="preserve"> ruolo di alcuni </w:t>
      </w:r>
      <w:r w:rsidRPr="00165DC7">
        <w:rPr>
          <w:rFonts w:eastAsia="MS Mincho"/>
        </w:rPr>
        <w:t xml:space="preserve">fattori economici, sociali, politici ed istituzionali </w:t>
      </w:r>
      <w:r>
        <w:rPr>
          <w:rFonts w:eastAsia="MS Mincho"/>
        </w:rPr>
        <w:t>nel</w:t>
      </w:r>
      <w:r w:rsidRPr="00165DC7">
        <w:rPr>
          <w:rFonts w:eastAsia="MS Mincho"/>
        </w:rPr>
        <w:t xml:space="preserve"> favorire od ostacolare il processo di sviluppo </w:t>
      </w:r>
      <w:r>
        <w:rPr>
          <w:rFonts w:eastAsia="MS Mincho"/>
        </w:rPr>
        <w:t xml:space="preserve">e di approfondire la comprensione del processo di </w:t>
      </w:r>
      <w:r w:rsidRPr="00165DC7">
        <w:rPr>
          <w:rFonts w:eastAsia="MS Mincho"/>
        </w:rPr>
        <w:t xml:space="preserve">sviluppo e delle politiche rivolte alla sua promozione </w:t>
      </w:r>
      <w:r>
        <w:rPr>
          <w:rFonts w:eastAsia="MS Mincho"/>
        </w:rPr>
        <w:t xml:space="preserve">grazie </w:t>
      </w:r>
      <w:r w:rsidRPr="00165DC7">
        <w:rPr>
          <w:rFonts w:eastAsia="MS Mincho"/>
        </w:rPr>
        <w:t xml:space="preserve">all’analisi dei contributi </w:t>
      </w:r>
      <w:r>
        <w:rPr>
          <w:rFonts w:eastAsia="MS Mincho"/>
        </w:rPr>
        <w:t>inerenti la crescita e lo</w:t>
      </w:r>
      <w:r w:rsidRPr="00165DC7">
        <w:rPr>
          <w:rFonts w:eastAsia="MS Mincho"/>
        </w:rPr>
        <w:t xml:space="preserve"> sviluppo di alcuni grandi economisti</w:t>
      </w:r>
      <w:r>
        <w:rPr>
          <w:rFonts w:eastAsia="MS Mincho"/>
        </w:rPr>
        <w:t>. Per queste finalità il corso è</w:t>
      </w:r>
      <w:r w:rsidRPr="00165DC7">
        <w:rPr>
          <w:rFonts w:eastAsia="MS Mincho"/>
        </w:rPr>
        <w:t xml:space="preserve"> formalmente distinto </w:t>
      </w:r>
      <w:r w:rsidR="00B62894">
        <w:rPr>
          <w:rFonts w:eastAsia="MS Mincho"/>
        </w:rPr>
        <w:t>in</w:t>
      </w:r>
      <w:r w:rsidR="00B62894" w:rsidRPr="00165DC7">
        <w:rPr>
          <w:rFonts w:eastAsia="MS Mincho"/>
        </w:rPr>
        <w:t xml:space="preserve"> </w:t>
      </w:r>
      <w:r w:rsidRPr="00165DC7">
        <w:rPr>
          <w:rFonts w:eastAsia="MS Mincho"/>
        </w:rPr>
        <w:t xml:space="preserve">due parti. Nella prima si approfondisce il concetto di sviluppo, </w:t>
      </w:r>
      <w:r>
        <w:rPr>
          <w:rFonts w:eastAsia="MS Mincho"/>
        </w:rPr>
        <w:t xml:space="preserve">anche </w:t>
      </w:r>
      <w:r w:rsidRPr="00165DC7">
        <w:rPr>
          <w:rFonts w:eastAsia="MS Mincho"/>
        </w:rPr>
        <w:t>analizzando l’operato delle istituzioni internazionali create per promuovere lo sviluppo. Si considera successivamente il problema della misurazione dello sviluppo</w:t>
      </w:r>
      <w:r>
        <w:rPr>
          <w:rFonts w:eastAsia="MS Mincho"/>
        </w:rPr>
        <w:t xml:space="preserve"> e di come il processo di sviluppo possa essere condizionato da diversi fattori</w:t>
      </w:r>
      <w:r w:rsidR="004A4349">
        <w:rPr>
          <w:rFonts w:eastAsia="MS Mincho"/>
        </w:rPr>
        <w:t>,</w:t>
      </w:r>
      <w:r>
        <w:rPr>
          <w:rFonts w:eastAsia="MS Mincho"/>
        </w:rPr>
        <w:t xml:space="preserve"> analizzando in particolare il ruolo di risparmi, investimenti, commercio internazionale, debito estero, cooperazione e aiuti allo sviluppo, dinamica demografica e qualità del capitale umano.</w:t>
      </w:r>
    </w:p>
    <w:p w14:paraId="5DB65EDA" w14:textId="77777777" w:rsidR="00E962A5" w:rsidRDefault="00E962A5" w:rsidP="00E962A5">
      <w:pPr>
        <w:tabs>
          <w:tab w:val="clear" w:pos="284"/>
        </w:tabs>
        <w:rPr>
          <w:rFonts w:eastAsia="MS Mincho"/>
        </w:rPr>
      </w:pPr>
      <w:r w:rsidRPr="00165DC7">
        <w:rPr>
          <w:rFonts w:eastAsia="MS Mincho"/>
        </w:rPr>
        <w:t xml:space="preserve">La seconda parte del corso è </w:t>
      </w:r>
      <w:r>
        <w:rPr>
          <w:rFonts w:eastAsia="MS Mincho"/>
        </w:rPr>
        <w:t xml:space="preserve">dedicata all’analisi di diversi modelli di sviluppo sottolineando le diversità delle ipotesi formulate, le tesi sostenute e le conseguenti politiche; lo scopo è favorire </w:t>
      </w:r>
      <w:r w:rsidRPr="00165DC7">
        <w:rPr>
          <w:rFonts w:eastAsia="MS Mincho"/>
        </w:rPr>
        <w:t>la comprensione del processo di</w:t>
      </w:r>
      <w:r>
        <w:rPr>
          <w:rFonts w:eastAsia="MS Mincho"/>
        </w:rPr>
        <w:t xml:space="preserve"> sviluppo cercando anche di sviluppare capacità di giudizio critico e autonomo</w:t>
      </w:r>
      <w:r w:rsidRPr="00165DC7">
        <w:rPr>
          <w:rFonts w:eastAsia="MS Mincho"/>
        </w:rPr>
        <w:t>.</w:t>
      </w:r>
    </w:p>
    <w:p w14:paraId="3861C4F6" w14:textId="77777777" w:rsidR="00E962A5" w:rsidRPr="00E962A5" w:rsidRDefault="00E962A5" w:rsidP="00E962A5">
      <w:pPr>
        <w:spacing w:before="120"/>
        <w:rPr>
          <w:i/>
        </w:rPr>
      </w:pPr>
      <w:r>
        <w:rPr>
          <w:i/>
        </w:rPr>
        <w:t>C</w:t>
      </w:r>
      <w:r w:rsidRPr="00E962A5">
        <w:rPr>
          <w:i/>
        </w:rPr>
        <w:t>onoscenza e comprensione</w:t>
      </w:r>
    </w:p>
    <w:p w14:paraId="19CDDD33" w14:textId="77777777" w:rsidR="00E962A5" w:rsidRDefault="00E962A5" w:rsidP="00E962A5">
      <w:pPr>
        <w:tabs>
          <w:tab w:val="clear" w:pos="284"/>
        </w:tabs>
        <w:rPr>
          <w:rFonts w:eastAsia="MS Mincho"/>
        </w:rPr>
      </w:pPr>
      <w:r>
        <w:rPr>
          <w:rFonts w:eastAsia="MS Mincho"/>
        </w:rPr>
        <w:t xml:space="preserve">Al termine del corso gli studenti devono essere in grado di </w:t>
      </w:r>
      <w:r w:rsidRPr="00EB74F6">
        <w:rPr>
          <w:rFonts w:eastAsia="MS Mincho"/>
        </w:rPr>
        <w:t xml:space="preserve">leggere </w:t>
      </w:r>
      <w:r>
        <w:rPr>
          <w:rFonts w:eastAsia="MS Mincho"/>
        </w:rPr>
        <w:t xml:space="preserve">ed analizzare </w:t>
      </w:r>
      <w:r w:rsidRPr="00EB74F6">
        <w:rPr>
          <w:rFonts w:eastAsia="MS Mincho"/>
        </w:rPr>
        <w:t>i principali indicatori di sviluppo, conoscere e comprendere i modelli teorici presentati</w:t>
      </w:r>
      <w:r>
        <w:rPr>
          <w:rFonts w:eastAsia="MS Mincho"/>
        </w:rPr>
        <w:t>,</w:t>
      </w:r>
      <w:r w:rsidRPr="00EB74F6">
        <w:rPr>
          <w:rFonts w:eastAsia="MS Mincho"/>
        </w:rPr>
        <w:t xml:space="preserve"> </w:t>
      </w:r>
      <w:r>
        <w:rPr>
          <w:rFonts w:eastAsia="MS Mincho"/>
        </w:rPr>
        <w:t xml:space="preserve">saper valutare le conseguenze di determinate politiche sulla </w:t>
      </w:r>
      <w:r w:rsidRPr="00EB74F6">
        <w:rPr>
          <w:rFonts w:eastAsia="MS Mincho"/>
        </w:rPr>
        <w:t>promozione dello sviluppo</w:t>
      </w:r>
      <w:r>
        <w:rPr>
          <w:rFonts w:eastAsia="MS Mincho"/>
        </w:rPr>
        <w:t>.</w:t>
      </w:r>
    </w:p>
    <w:p w14:paraId="09AB9A1D" w14:textId="77777777" w:rsidR="00E962A5" w:rsidRPr="00E962A5" w:rsidRDefault="00E962A5" w:rsidP="00E962A5">
      <w:pPr>
        <w:rPr>
          <w:i/>
        </w:rPr>
      </w:pPr>
      <w:r>
        <w:rPr>
          <w:i/>
        </w:rPr>
        <w:t>Capacità</w:t>
      </w:r>
      <w:r w:rsidRPr="00E962A5">
        <w:rPr>
          <w:i/>
        </w:rPr>
        <w:t xml:space="preserve"> di applicare conoscenza e comprensione</w:t>
      </w:r>
    </w:p>
    <w:p w14:paraId="174400F0" w14:textId="77777777" w:rsidR="00E962A5" w:rsidRDefault="00E962A5" w:rsidP="00E962A5">
      <w:pPr>
        <w:tabs>
          <w:tab w:val="clear" w:pos="284"/>
        </w:tabs>
        <w:rPr>
          <w:rFonts w:eastAsia="MS Mincho"/>
        </w:rPr>
      </w:pPr>
      <w:r w:rsidRPr="00C82170">
        <w:rPr>
          <w:rFonts w:eastAsia="MS Mincho"/>
        </w:rPr>
        <w:t>La conoscenza degli strumenti di analisi economica dello</w:t>
      </w:r>
      <w:r>
        <w:rPr>
          <w:rFonts w:eastAsia="MS Mincho"/>
        </w:rPr>
        <w:t xml:space="preserve"> </w:t>
      </w:r>
      <w:r w:rsidRPr="00C82170">
        <w:rPr>
          <w:rFonts w:eastAsia="MS Mincho"/>
        </w:rPr>
        <w:t xml:space="preserve">sviluppo </w:t>
      </w:r>
      <w:r>
        <w:rPr>
          <w:rFonts w:eastAsia="MS Mincho"/>
        </w:rPr>
        <w:t xml:space="preserve">permette di approfondire il significato di </w:t>
      </w:r>
      <w:r w:rsidRPr="00C82170">
        <w:rPr>
          <w:rFonts w:eastAsia="MS Mincho"/>
        </w:rPr>
        <w:t>sviluppo</w:t>
      </w:r>
      <w:r>
        <w:rPr>
          <w:rFonts w:eastAsia="MS Mincho"/>
        </w:rPr>
        <w:t xml:space="preserve">, comprendere alcune </w:t>
      </w:r>
      <w:r w:rsidRPr="00C82170">
        <w:rPr>
          <w:rFonts w:eastAsia="MS Mincho"/>
        </w:rPr>
        <w:t>cause del sottos</w:t>
      </w:r>
      <w:r>
        <w:rPr>
          <w:rFonts w:eastAsia="MS Mincho"/>
        </w:rPr>
        <w:t>viluppo e</w:t>
      </w:r>
      <w:r w:rsidRPr="00C82170">
        <w:rPr>
          <w:rFonts w:eastAsia="MS Mincho"/>
        </w:rPr>
        <w:t xml:space="preserve"> affrontare </w:t>
      </w:r>
      <w:r>
        <w:rPr>
          <w:rFonts w:eastAsia="MS Mincho"/>
        </w:rPr>
        <w:t>alcune</w:t>
      </w:r>
      <w:r w:rsidRPr="00C82170">
        <w:rPr>
          <w:rFonts w:eastAsia="MS Mincho"/>
        </w:rPr>
        <w:t xml:space="preserve"> questioni rilevanti in tema di sviluppo economico e cooperazione internazionale, con particolare riferimento </w:t>
      </w:r>
      <w:r>
        <w:rPr>
          <w:rFonts w:eastAsia="MS Mincho"/>
        </w:rPr>
        <w:t xml:space="preserve">alla relazione tra crescita economica, sviluppo economico e sviluppo umano, </w:t>
      </w:r>
      <w:r w:rsidRPr="00C82170">
        <w:rPr>
          <w:rFonts w:eastAsia="MS Mincho"/>
        </w:rPr>
        <w:t>alle differenze esistenti nei livelli di sviluppo</w:t>
      </w:r>
      <w:r>
        <w:rPr>
          <w:rFonts w:eastAsia="MS Mincho"/>
        </w:rPr>
        <w:t xml:space="preserve"> e alle politiche per promuoverlo.</w:t>
      </w:r>
    </w:p>
    <w:p w14:paraId="26E4A5B8" w14:textId="77777777" w:rsidR="004A4349" w:rsidRDefault="004A4349" w:rsidP="00E962A5">
      <w:pPr>
        <w:tabs>
          <w:tab w:val="clear" w:pos="284"/>
        </w:tabs>
        <w:rPr>
          <w:i/>
        </w:rPr>
      </w:pPr>
    </w:p>
    <w:p w14:paraId="2CB655F7" w14:textId="77777777" w:rsidR="004A4349" w:rsidRDefault="004A4349" w:rsidP="00E962A5">
      <w:pPr>
        <w:tabs>
          <w:tab w:val="clear" w:pos="284"/>
        </w:tabs>
        <w:rPr>
          <w:i/>
        </w:rPr>
      </w:pPr>
    </w:p>
    <w:p w14:paraId="6A0CC190" w14:textId="77777777" w:rsidR="00E962A5" w:rsidRPr="00E962A5" w:rsidRDefault="00E962A5" w:rsidP="00E962A5">
      <w:pPr>
        <w:tabs>
          <w:tab w:val="clear" w:pos="284"/>
        </w:tabs>
        <w:rPr>
          <w:i/>
        </w:rPr>
      </w:pPr>
      <w:r>
        <w:rPr>
          <w:i/>
        </w:rPr>
        <w:lastRenderedPageBreak/>
        <w:t>Autonomia di giudizio, abilità comunicative, capacità</w:t>
      </w:r>
      <w:r w:rsidRPr="00E962A5">
        <w:rPr>
          <w:i/>
        </w:rPr>
        <w:t xml:space="preserve"> di apprendimento</w:t>
      </w:r>
    </w:p>
    <w:p w14:paraId="066AB38B" w14:textId="4447E6AF" w:rsidR="00E962A5" w:rsidRDefault="00E962A5" w:rsidP="00E962A5">
      <w:pPr>
        <w:tabs>
          <w:tab w:val="clear" w:pos="284"/>
        </w:tabs>
        <w:rPr>
          <w:rFonts w:eastAsia="MS Mincho"/>
        </w:rPr>
      </w:pPr>
      <w:r>
        <w:rPr>
          <w:rFonts w:eastAsia="MS Mincho"/>
        </w:rPr>
        <w:t>Il confronto tra diverse teorie e politiche stimola un pensiero critico e la capacità di giudizio autonomo. L’acquisizione delle precedenti competenze permette agli studenti di approfondire anche autonomamente o in corsi più avanzati quanto appreso e di trasmettere anche ad altri le conoscenze acquis</w:t>
      </w:r>
      <w:r w:rsidR="001030E6">
        <w:rPr>
          <w:rFonts w:eastAsia="MS Mincho"/>
        </w:rPr>
        <w:t>ite.</w:t>
      </w:r>
    </w:p>
    <w:p w14:paraId="46768322" w14:textId="77777777" w:rsidR="00E962A5" w:rsidRDefault="00E962A5" w:rsidP="00E962A5">
      <w:pPr>
        <w:spacing w:before="240" w:after="120"/>
        <w:rPr>
          <w:b/>
          <w:sz w:val="18"/>
        </w:rPr>
      </w:pPr>
      <w:r>
        <w:rPr>
          <w:b/>
          <w:i/>
          <w:sz w:val="18"/>
        </w:rPr>
        <w:t>PROGRAMMA DEL CORSO</w:t>
      </w:r>
    </w:p>
    <w:p w14:paraId="4B918C90" w14:textId="77777777" w:rsidR="00E962A5" w:rsidRPr="00165DC7" w:rsidRDefault="00E962A5" w:rsidP="00E962A5">
      <w:pPr>
        <w:tabs>
          <w:tab w:val="clear" w:pos="284"/>
        </w:tabs>
        <w:rPr>
          <w:rFonts w:eastAsia="MS Mincho"/>
          <w:smallCaps/>
          <w:sz w:val="18"/>
          <w:szCs w:val="18"/>
        </w:rPr>
      </w:pPr>
      <w:r w:rsidRPr="00165DC7">
        <w:rPr>
          <w:rFonts w:eastAsia="MS Mincho"/>
          <w:smallCaps/>
          <w:sz w:val="18"/>
          <w:szCs w:val="18"/>
        </w:rPr>
        <w:t>Prima parte</w:t>
      </w:r>
    </w:p>
    <w:p w14:paraId="29CA48A8" w14:textId="77777777" w:rsidR="00E962A5" w:rsidRPr="00165DC7" w:rsidRDefault="00E962A5" w:rsidP="00E962A5">
      <w:pPr>
        <w:tabs>
          <w:tab w:val="clear" w:pos="284"/>
        </w:tabs>
        <w:rPr>
          <w:rFonts w:eastAsia="MS Mincho"/>
        </w:rPr>
      </w:pPr>
      <w:r w:rsidRPr="00165DC7">
        <w:rPr>
          <w:rFonts w:eastAsia="MS Mincho"/>
        </w:rPr>
        <w:t>Le Istituzioni internazionali per lo sviluppo.</w:t>
      </w:r>
    </w:p>
    <w:p w14:paraId="50520E6D" w14:textId="77777777" w:rsidR="00E962A5" w:rsidRPr="00165DC7" w:rsidRDefault="00E962A5" w:rsidP="00E962A5">
      <w:pPr>
        <w:tabs>
          <w:tab w:val="clear" w:pos="284"/>
        </w:tabs>
        <w:rPr>
          <w:rFonts w:eastAsia="MS Mincho"/>
        </w:rPr>
      </w:pPr>
      <w:r w:rsidRPr="00165DC7">
        <w:rPr>
          <w:rFonts w:eastAsia="MS Mincho"/>
        </w:rPr>
        <w:t xml:space="preserve">Crescita, sviluppo economico, sviluppo umano e sostenibile. </w:t>
      </w:r>
    </w:p>
    <w:p w14:paraId="77004AAE" w14:textId="77777777" w:rsidR="00E962A5" w:rsidRPr="00165DC7" w:rsidRDefault="00E962A5" w:rsidP="00E962A5">
      <w:pPr>
        <w:tabs>
          <w:tab w:val="clear" w:pos="284"/>
        </w:tabs>
        <w:rPr>
          <w:rFonts w:eastAsia="MS Mincho"/>
        </w:rPr>
      </w:pPr>
      <w:r w:rsidRPr="00165DC7">
        <w:rPr>
          <w:rFonts w:eastAsia="MS Mincho"/>
        </w:rPr>
        <w:t>I rapporti sullo sviluppo umano, gli obiettivi di sviluppo del millennio e gli obiettivi di sviluppo sostenibile.</w:t>
      </w:r>
    </w:p>
    <w:p w14:paraId="613DE24E" w14:textId="77777777" w:rsidR="00E962A5" w:rsidRPr="00165DC7" w:rsidRDefault="00E962A5" w:rsidP="00E962A5">
      <w:pPr>
        <w:tabs>
          <w:tab w:val="clear" w:pos="284"/>
        </w:tabs>
        <w:rPr>
          <w:rFonts w:eastAsia="MS Mincho"/>
        </w:rPr>
      </w:pPr>
      <w:r w:rsidRPr="00165DC7">
        <w:rPr>
          <w:rFonts w:eastAsia="MS Mincho"/>
        </w:rPr>
        <w:t>La misurazione della crescita, dello sviluppo, della povertà, della diseguaglianza.</w:t>
      </w:r>
    </w:p>
    <w:p w14:paraId="1E1FB629" w14:textId="77777777" w:rsidR="00E962A5" w:rsidRPr="00165DC7" w:rsidRDefault="00E962A5" w:rsidP="00E962A5">
      <w:pPr>
        <w:tabs>
          <w:tab w:val="clear" w:pos="284"/>
        </w:tabs>
        <w:rPr>
          <w:rFonts w:eastAsia="MS Mincho"/>
        </w:rPr>
      </w:pPr>
      <w:r w:rsidRPr="00165DC7">
        <w:rPr>
          <w:rFonts w:eastAsia="MS Mincho"/>
        </w:rPr>
        <w:t>Gli indici di sviluppo umano e di povertà multidimensionale.</w:t>
      </w:r>
    </w:p>
    <w:p w14:paraId="419C04FB" w14:textId="77777777" w:rsidR="00E962A5" w:rsidRPr="00165DC7" w:rsidRDefault="00E962A5" w:rsidP="00E962A5">
      <w:pPr>
        <w:tabs>
          <w:tab w:val="clear" w:pos="284"/>
        </w:tabs>
        <w:rPr>
          <w:rFonts w:eastAsia="MS Mincho"/>
        </w:rPr>
      </w:pPr>
      <w:r w:rsidRPr="00165DC7">
        <w:rPr>
          <w:rFonts w:eastAsia="MS Mincho"/>
        </w:rPr>
        <w:t>Risparmio e sviluppo.</w:t>
      </w:r>
    </w:p>
    <w:p w14:paraId="1977F2F8" w14:textId="77777777" w:rsidR="00E962A5" w:rsidRPr="00165DC7" w:rsidRDefault="00E962A5" w:rsidP="00E962A5">
      <w:pPr>
        <w:tabs>
          <w:tab w:val="clear" w:pos="284"/>
        </w:tabs>
        <w:rPr>
          <w:rFonts w:eastAsia="MS Mincho"/>
        </w:rPr>
      </w:pPr>
      <w:r w:rsidRPr="00165DC7">
        <w:rPr>
          <w:rFonts w:eastAsia="MS Mincho"/>
        </w:rPr>
        <w:t>Debito estero, aiuti e cooperazione internazionale.</w:t>
      </w:r>
    </w:p>
    <w:p w14:paraId="29B0C925" w14:textId="77777777" w:rsidR="00E962A5" w:rsidRPr="00165DC7" w:rsidRDefault="00E962A5" w:rsidP="00E962A5">
      <w:pPr>
        <w:tabs>
          <w:tab w:val="clear" w:pos="284"/>
        </w:tabs>
        <w:rPr>
          <w:rFonts w:eastAsia="MS Mincho"/>
        </w:rPr>
      </w:pPr>
      <w:r w:rsidRPr="00165DC7">
        <w:rPr>
          <w:rFonts w:eastAsia="MS Mincho"/>
        </w:rPr>
        <w:t>Popolazione e sviluppo.</w:t>
      </w:r>
    </w:p>
    <w:p w14:paraId="7E215AFE" w14:textId="77777777" w:rsidR="00E962A5" w:rsidRPr="00165DC7" w:rsidRDefault="00E962A5" w:rsidP="00E962A5">
      <w:pPr>
        <w:tabs>
          <w:tab w:val="clear" w:pos="284"/>
        </w:tabs>
        <w:spacing w:before="120"/>
        <w:rPr>
          <w:rFonts w:eastAsia="MS Mincho"/>
          <w:smallCaps/>
          <w:sz w:val="18"/>
          <w:szCs w:val="18"/>
        </w:rPr>
      </w:pPr>
      <w:r w:rsidRPr="00165DC7">
        <w:rPr>
          <w:rFonts w:eastAsia="MS Mincho"/>
          <w:smallCaps/>
          <w:sz w:val="18"/>
          <w:szCs w:val="18"/>
        </w:rPr>
        <w:t>Seconda parte</w:t>
      </w:r>
    </w:p>
    <w:p w14:paraId="60ACB835" w14:textId="77777777" w:rsidR="00E962A5" w:rsidRDefault="00E962A5" w:rsidP="00E962A5">
      <w:pPr>
        <w:rPr>
          <w:rFonts w:eastAsia="MS Mincho"/>
        </w:rPr>
      </w:pPr>
      <w:r w:rsidRPr="00165DC7">
        <w:rPr>
          <w:rFonts w:eastAsia="MS Mincho"/>
        </w:rPr>
        <w:t>Teorie della crescita e dello sviluppo economico: i Mercantilisti, i Fisiocratici, A. Smith, T. Malthus, D. Ricardo, K. Marx, J Schumpeter, R. Harrod, E. Domar, N. Kaldor, L. Pasinetti, R. Solow, R. Nelson, W. Rostow, A. Lewis, le teorie della dipendenza, le teorie della crescita endogena.</w:t>
      </w:r>
    </w:p>
    <w:p w14:paraId="5D23C5DC" w14:textId="77777777" w:rsidR="00E962A5" w:rsidRPr="001030E6" w:rsidRDefault="00E962A5" w:rsidP="001030E6">
      <w:pPr>
        <w:spacing w:before="240" w:after="120"/>
        <w:rPr>
          <w:b/>
          <w:i/>
          <w:sz w:val="18"/>
        </w:rPr>
      </w:pPr>
      <w:r>
        <w:rPr>
          <w:b/>
          <w:i/>
          <w:sz w:val="18"/>
        </w:rPr>
        <w:t>BIBLIOGRAFIA</w:t>
      </w:r>
    </w:p>
    <w:p w14:paraId="406A6562" w14:textId="77777777" w:rsidR="00E962A5" w:rsidRDefault="00E962A5" w:rsidP="00E962A5">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 </w:t>
      </w:r>
    </w:p>
    <w:p w14:paraId="4CC03FFC" w14:textId="77777777" w:rsidR="00E962A5" w:rsidRPr="00165DC7" w:rsidRDefault="00E962A5" w:rsidP="00E962A5">
      <w:pPr>
        <w:pStyle w:val="Testo1"/>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14:paraId="06638928" w14:textId="77777777" w:rsidR="00E962A5" w:rsidRDefault="00E962A5" w:rsidP="00E962A5">
      <w:pPr>
        <w:spacing w:before="240" w:after="120" w:line="220" w:lineRule="exact"/>
        <w:rPr>
          <w:b/>
          <w:i/>
          <w:sz w:val="18"/>
        </w:rPr>
      </w:pPr>
      <w:r>
        <w:rPr>
          <w:b/>
          <w:i/>
          <w:sz w:val="18"/>
        </w:rPr>
        <w:t>DIDATTICA DEL CORSO</w:t>
      </w:r>
    </w:p>
    <w:p w14:paraId="33917882" w14:textId="77777777" w:rsidR="00E962A5" w:rsidRPr="00165DC7" w:rsidRDefault="00E962A5" w:rsidP="00E962A5">
      <w:pPr>
        <w:pStyle w:val="Testo2"/>
      </w:pPr>
      <w:r w:rsidRPr="00165DC7">
        <w:t>Lezioni in aula. Slide in Blackboard. Possibilità di approfondire, singolarmente o in gruppo, temi inerenti gli argomenti del corso per elaborare presentazioni da discutere in aula.</w:t>
      </w:r>
    </w:p>
    <w:p w14:paraId="6EC8D6CF" w14:textId="77777777" w:rsidR="004A4349" w:rsidRDefault="004A4349" w:rsidP="00E962A5">
      <w:pPr>
        <w:spacing w:before="240" w:after="120" w:line="220" w:lineRule="exact"/>
        <w:rPr>
          <w:b/>
          <w:i/>
          <w:sz w:val="18"/>
        </w:rPr>
      </w:pPr>
    </w:p>
    <w:p w14:paraId="29E5BD42" w14:textId="77777777" w:rsidR="00E962A5" w:rsidRDefault="00E962A5" w:rsidP="00E962A5">
      <w:pPr>
        <w:spacing w:before="240" w:after="120" w:line="220" w:lineRule="exact"/>
        <w:rPr>
          <w:b/>
          <w:i/>
          <w:sz w:val="18"/>
        </w:rPr>
      </w:pPr>
      <w:r>
        <w:rPr>
          <w:b/>
          <w:i/>
          <w:sz w:val="18"/>
        </w:rPr>
        <w:lastRenderedPageBreak/>
        <w:t>METODO E CRITERI DI VALUTAZIONE</w:t>
      </w:r>
    </w:p>
    <w:p w14:paraId="6D9A62C4" w14:textId="77777777" w:rsidR="00E962A5" w:rsidRPr="00165DC7" w:rsidRDefault="00E962A5" w:rsidP="00E962A5">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analizzare</w:t>
      </w:r>
      <w:r w:rsidRPr="00165DC7">
        <w:t xml:space="preserve"> differenti problematiche di sviluppo.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14:paraId="56CBF895" w14:textId="77777777" w:rsidR="00E962A5" w:rsidRDefault="00E962A5" w:rsidP="00E962A5">
      <w:pPr>
        <w:spacing w:before="240" w:after="120"/>
        <w:rPr>
          <w:b/>
          <w:i/>
          <w:sz w:val="18"/>
        </w:rPr>
      </w:pPr>
      <w:r>
        <w:rPr>
          <w:b/>
          <w:i/>
          <w:sz w:val="18"/>
        </w:rPr>
        <w:t>AVVERTENZE E PREREQUISITI</w:t>
      </w:r>
    </w:p>
    <w:p w14:paraId="6A0C3DE0" w14:textId="77777777" w:rsidR="00D46578" w:rsidRPr="00167E21" w:rsidRDefault="00D46578" w:rsidP="00D46578">
      <w:pPr>
        <w:pStyle w:val="Testo2"/>
        <w:rPr>
          <w:rFonts w:eastAsia="MS Mincho"/>
          <w:i/>
        </w:rPr>
      </w:pPr>
      <w:r w:rsidRPr="00167E21">
        <w:rPr>
          <w:rFonts w:eastAsia="MS Mincho"/>
          <w:i/>
        </w:rPr>
        <w:t>Avvertenze</w:t>
      </w:r>
    </w:p>
    <w:p w14:paraId="72AE9ABB" w14:textId="77777777" w:rsidR="00E962A5" w:rsidRDefault="00E962A5" w:rsidP="007352C0">
      <w:pPr>
        <w:pStyle w:val="Testo2"/>
      </w:pPr>
      <w:r>
        <w:t>Blackboard è la piattaforma online di comunicazione e interazione tra docenti e studenti.</w:t>
      </w:r>
    </w:p>
    <w:p w14:paraId="2F72E867" w14:textId="77777777" w:rsidR="00D46578" w:rsidRPr="00165DC7" w:rsidRDefault="00D46578" w:rsidP="00D46578">
      <w:pPr>
        <w:pStyle w:val="Testo2"/>
      </w:pPr>
      <w:r w:rsidRPr="004A4349">
        <w:t>Nel caso in cui la situazione sanitaria relativa alla pandemia di Covid-19 non dovesse</w:t>
      </w:r>
      <w:r>
        <w:t xml:space="preserve"> </w:t>
      </w:r>
      <w:r w:rsidRPr="004A4349">
        <w:t>consentire la didattica in presenza, sarà garantita l’erogazione a distanza dell’insegnamento con</w:t>
      </w:r>
      <w:r>
        <w:t xml:space="preserve"> </w:t>
      </w:r>
      <w:r w:rsidRPr="004A4349">
        <w:t>modalità che verranno comunicate in tempo utile agli studenti</w:t>
      </w:r>
      <w:r>
        <w:t>.</w:t>
      </w:r>
    </w:p>
    <w:p w14:paraId="53A83A2F" w14:textId="77777777" w:rsidR="00E962A5" w:rsidRPr="00E962A5" w:rsidRDefault="00E962A5" w:rsidP="00E962A5">
      <w:pPr>
        <w:pStyle w:val="Testo2"/>
        <w:rPr>
          <w:rFonts w:eastAsia="MS Mincho"/>
          <w:i/>
        </w:rPr>
      </w:pPr>
      <w:r w:rsidRPr="00E962A5">
        <w:rPr>
          <w:rFonts w:eastAsia="MS Mincho"/>
          <w:i/>
        </w:rPr>
        <w:t>Prerequisiti</w:t>
      </w:r>
    </w:p>
    <w:p w14:paraId="77CD0B97" w14:textId="77777777" w:rsidR="00E962A5" w:rsidRDefault="00E962A5" w:rsidP="00E962A5">
      <w:pPr>
        <w:pStyle w:val="Testo2"/>
        <w:spacing w:after="120"/>
        <w:rPr>
          <w:rFonts w:eastAsia="MS Mincho"/>
        </w:rPr>
      </w:pPr>
      <w:r w:rsidRPr="00165DC7">
        <w:rPr>
          <w:rFonts w:eastAsia="MS Mincho"/>
        </w:rPr>
        <w:t>Superamento dell’esame di Istituzioni di economia politica.</w:t>
      </w:r>
    </w:p>
    <w:p w14:paraId="10429CFD" w14:textId="77777777" w:rsidR="00E962A5" w:rsidRPr="00E962A5" w:rsidRDefault="00E962A5" w:rsidP="00E1280C">
      <w:pPr>
        <w:pStyle w:val="Testo2"/>
        <w:spacing w:before="120"/>
        <w:rPr>
          <w:rFonts w:eastAsia="MS Mincho"/>
          <w:i/>
          <w:sz w:val="20"/>
        </w:rPr>
      </w:pPr>
      <w:r w:rsidRPr="00E962A5">
        <w:rPr>
          <w:rFonts w:eastAsia="MS Mincho"/>
          <w:i/>
        </w:rPr>
        <w:t>Orario e luogo di ricevimento</w:t>
      </w:r>
    </w:p>
    <w:p w14:paraId="668D5692" w14:textId="77777777" w:rsidR="00E962A5" w:rsidRDefault="00E962A5" w:rsidP="00E962A5">
      <w:pPr>
        <w:pStyle w:val="Testo2"/>
      </w:pPr>
      <w:r w:rsidRPr="00165DC7">
        <w:t>Il Prof. Fausta Pellizzari riceve gli studenti presso il Dipartimento di Economia Internazionale, delle Istituzioni e dello Sviluppo (i giorni e l’orario saranno indicati all’inizio dell’anno accademico e pubblicati in Blackboard).</w:t>
      </w:r>
    </w:p>
    <w:sectPr w:rsidR="00E962A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2F"/>
    <w:rsid w:val="00056878"/>
    <w:rsid w:val="001030E6"/>
    <w:rsid w:val="00181E6F"/>
    <w:rsid w:val="00187B99"/>
    <w:rsid w:val="002014DD"/>
    <w:rsid w:val="002D5E17"/>
    <w:rsid w:val="004A4349"/>
    <w:rsid w:val="004D1217"/>
    <w:rsid w:val="004D6008"/>
    <w:rsid w:val="005B5E87"/>
    <w:rsid w:val="005B772F"/>
    <w:rsid w:val="00640794"/>
    <w:rsid w:val="006F1772"/>
    <w:rsid w:val="007352C0"/>
    <w:rsid w:val="008942E7"/>
    <w:rsid w:val="008A1204"/>
    <w:rsid w:val="00900212"/>
    <w:rsid w:val="00900CCA"/>
    <w:rsid w:val="00924B77"/>
    <w:rsid w:val="00940DA2"/>
    <w:rsid w:val="009E055C"/>
    <w:rsid w:val="00A566B2"/>
    <w:rsid w:val="00A74F6F"/>
    <w:rsid w:val="00A75AA4"/>
    <w:rsid w:val="00AC4312"/>
    <w:rsid w:val="00AD7557"/>
    <w:rsid w:val="00B50C5D"/>
    <w:rsid w:val="00B51253"/>
    <w:rsid w:val="00B525CC"/>
    <w:rsid w:val="00B62894"/>
    <w:rsid w:val="00BE216E"/>
    <w:rsid w:val="00C211EF"/>
    <w:rsid w:val="00D404F2"/>
    <w:rsid w:val="00D46578"/>
    <w:rsid w:val="00E1280C"/>
    <w:rsid w:val="00E32F99"/>
    <w:rsid w:val="00E607E6"/>
    <w:rsid w:val="00E96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2639"/>
  <w15:chartTrackingRefBased/>
  <w15:docId w15:val="{65B6CF5A-42ED-48EC-AD53-F1F7929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62894"/>
    <w:pPr>
      <w:spacing w:line="240" w:lineRule="auto"/>
    </w:pPr>
    <w:rPr>
      <w:sz w:val="18"/>
      <w:szCs w:val="18"/>
    </w:rPr>
  </w:style>
  <w:style w:type="character" w:customStyle="1" w:styleId="TestofumettoCarattere">
    <w:name w:val="Testo fumetto Carattere"/>
    <w:basedOn w:val="Carpredefinitoparagrafo"/>
    <w:link w:val="Testofumetto"/>
    <w:semiHidden/>
    <w:rsid w:val="00B628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445A-0DC8-4EC4-A729-900B2FC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829</Words>
  <Characters>5126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2022-05-03T15:52:00Z</dcterms:created>
  <dcterms:modified xsi:type="dcterms:W3CDTF">2022-05-03T15:52:00Z</dcterms:modified>
</cp:coreProperties>
</file>