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5A27" w14:textId="6C51479D" w:rsidR="00611D09" w:rsidRPr="003C6D29" w:rsidRDefault="00611D09" w:rsidP="00206C69">
      <w:pPr>
        <w:pStyle w:val="Titolo1"/>
        <w:spacing w:line="240" w:lineRule="auto"/>
      </w:pPr>
      <w:r w:rsidRPr="003C6D29">
        <w:t xml:space="preserve">Psicopatologia </w:t>
      </w:r>
      <w:r w:rsidR="000526B5">
        <w:t xml:space="preserve">dello </w:t>
      </w:r>
      <w:r w:rsidR="00517F01">
        <w:t>s</w:t>
      </w:r>
      <w:r w:rsidR="000526B5">
        <w:t>viluppo e</w:t>
      </w:r>
      <w:r w:rsidR="00517F01">
        <w:t xml:space="preserve"> modelli di intervento</w:t>
      </w:r>
    </w:p>
    <w:p w14:paraId="4E5844FC" w14:textId="759F2FA2" w:rsidR="00611D09" w:rsidRPr="003C6D29" w:rsidRDefault="00611D09" w:rsidP="00206C69">
      <w:pPr>
        <w:pStyle w:val="Titolo2"/>
        <w:spacing w:line="240" w:lineRule="auto"/>
      </w:pPr>
      <w:r w:rsidRPr="003C6D29">
        <w:t xml:space="preserve">Prof. </w:t>
      </w:r>
      <w:r w:rsidR="00634C27">
        <w:t>Giovanni Giulio Valtolina</w:t>
      </w:r>
    </w:p>
    <w:p w14:paraId="2B5B67F1" w14:textId="77777777" w:rsidR="007840BD" w:rsidRDefault="007840BD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AF4DB5" w14:textId="77777777" w:rsidR="007840BD" w:rsidRPr="00925E46" w:rsidRDefault="007840BD" w:rsidP="00206C69">
      <w:pPr>
        <w:spacing w:line="240" w:lineRule="auto"/>
        <w:rPr>
          <w:i/>
        </w:rPr>
      </w:pPr>
      <w:r w:rsidRPr="00925E46">
        <w:rPr>
          <w:i/>
        </w:rPr>
        <w:t>Obiettivo del corso</w:t>
      </w:r>
    </w:p>
    <w:p w14:paraId="1C450BB2" w14:textId="518B8A95" w:rsidR="00611D09" w:rsidRDefault="00611D09" w:rsidP="00206C69">
      <w:pPr>
        <w:spacing w:line="240" w:lineRule="auto"/>
      </w:pPr>
      <w:r>
        <w:t xml:space="preserve">Il </w:t>
      </w:r>
      <w:r w:rsidR="00BC5B71">
        <w:t>C</w:t>
      </w:r>
      <w:r>
        <w:t>orso si propone di affrontare la psicopatologia</w:t>
      </w:r>
      <w:r w:rsidR="005E20BF">
        <w:t xml:space="preserve"> dello sviluppo</w:t>
      </w:r>
      <w:r w:rsidR="00F2480E">
        <w:t>,</w:t>
      </w:r>
      <w:r>
        <w:t xml:space="preserve"> contestualizzando </w:t>
      </w:r>
      <w:r w:rsidR="001D4456">
        <w:t xml:space="preserve">le </w:t>
      </w:r>
      <w:r>
        <w:t xml:space="preserve">teorie e </w:t>
      </w:r>
      <w:r w:rsidR="001D4456">
        <w:t xml:space="preserve">le </w:t>
      </w:r>
      <w:r>
        <w:t xml:space="preserve">proposte di intervento all’interno dei quadri </w:t>
      </w:r>
      <w:r w:rsidR="001D4456">
        <w:t xml:space="preserve">scientifico-metodologici di </w:t>
      </w:r>
      <w:r>
        <w:t>riferimento offerti dalla psicologia clinica.</w:t>
      </w:r>
    </w:p>
    <w:p w14:paraId="1FDE77B8" w14:textId="6DF595A6" w:rsidR="00611D09" w:rsidRDefault="00611D09" w:rsidP="00206C69">
      <w:pPr>
        <w:spacing w:line="240" w:lineRule="auto"/>
      </w:pPr>
      <w:r>
        <w:t xml:space="preserve">Le tematiche </w:t>
      </w:r>
      <w:r w:rsidR="001D4456">
        <w:t>analizzate</w:t>
      </w:r>
      <w:r>
        <w:t xml:space="preserve"> verranno trattate dal punto di vista teorico </w:t>
      </w:r>
      <w:r w:rsidR="001D4456">
        <w:t>e</w:t>
      </w:r>
      <w:r>
        <w:t xml:space="preserve"> </w:t>
      </w:r>
      <w:r w:rsidR="001D4456">
        <w:t xml:space="preserve">applicativo </w:t>
      </w:r>
      <w:r>
        <w:t xml:space="preserve">in relazione alla questione della diagnosi e </w:t>
      </w:r>
      <w:r w:rsidR="00565568">
        <w:t>ai</w:t>
      </w:r>
      <w:r>
        <w:t xml:space="preserve"> </w:t>
      </w:r>
      <w:r w:rsidR="005E20BF">
        <w:t>modelli di intervento</w:t>
      </w:r>
      <w:r>
        <w:t>.</w:t>
      </w:r>
    </w:p>
    <w:p w14:paraId="34A38F55" w14:textId="143853F3" w:rsidR="00611D09" w:rsidRDefault="00611D09" w:rsidP="00206C69">
      <w:pPr>
        <w:spacing w:line="240" w:lineRule="auto"/>
      </w:pPr>
      <w:r>
        <w:t xml:space="preserve">Le ricadute </w:t>
      </w:r>
      <w:r w:rsidR="00634C27">
        <w:t>sociali</w:t>
      </w:r>
      <w:r>
        <w:t xml:space="preserve"> degli approcci analizzati saranno messe in luce dedicando particolare attenzione al ruolo della relazione </w:t>
      </w:r>
      <w:r w:rsidR="00634C27">
        <w:t xml:space="preserve">interpersonale </w:t>
      </w:r>
      <w:r>
        <w:t xml:space="preserve">sia negli studi in ambito </w:t>
      </w:r>
      <w:r w:rsidR="00634C27">
        <w:t>psicopatologico,</w:t>
      </w:r>
      <w:r>
        <w:t xml:space="preserve"> sia nei programmi di prevenzione e di intervento al riguardo, ponendo sistematicamente in evidenza le implicazioni delle teorie e </w:t>
      </w:r>
      <w:r w:rsidR="001D4456">
        <w:t xml:space="preserve">dei programmi </w:t>
      </w:r>
      <w:r>
        <w:t xml:space="preserve">di intervento per il lavoro </w:t>
      </w:r>
      <w:r w:rsidR="00565568">
        <w:t>in ambito sociale</w:t>
      </w:r>
      <w:r>
        <w:t>.</w:t>
      </w:r>
    </w:p>
    <w:p w14:paraId="01BE8048" w14:textId="77777777" w:rsidR="007840BD" w:rsidRPr="00925E46" w:rsidRDefault="007840BD" w:rsidP="00206C69">
      <w:pPr>
        <w:spacing w:before="120" w:line="240" w:lineRule="auto"/>
        <w:rPr>
          <w:i/>
        </w:rPr>
      </w:pPr>
      <w:r w:rsidRPr="00925E46">
        <w:rPr>
          <w:i/>
        </w:rPr>
        <w:t>Risultati di apprendimento attesi</w:t>
      </w:r>
    </w:p>
    <w:p w14:paraId="044BF9D1" w14:textId="2680E727" w:rsidR="00967765" w:rsidRDefault="00967765" w:rsidP="00206C69">
      <w:pPr>
        <w:spacing w:line="240" w:lineRule="auto"/>
      </w:pPr>
      <w:r w:rsidRPr="00634C27">
        <w:t xml:space="preserve">Gli studenti dovranno comprendere la specificità dell’approccio caratterizzante </w:t>
      </w:r>
      <w:r w:rsidR="007840BD" w:rsidRPr="00634C27">
        <w:t>la psicopatologia</w:t>
      </w:r>
      <w:r w:rsidR="00565568">
        <w:t xml:space="preserve"> dello sviluppo</w:t>
      </w:r>
      <w:r w:rsidR="00F2480E">
        <w:t>,</w:t>
      </w:r>
      <w:r w:rsidRPr="00634C27">
        <w:t xml:space="preserve"> come </w:t>
      </w:r>
      <w:r w:rsidR="007840BD" w:rsidRPr="00634C27">
        <w:t>prospettiva che</w:t>
      </w:r>
      <w:r w:rsidRPr="00634C27">
        <w:t xml:space="preserve"> </w:t>
      </w:r>
      <w:r w:rsidR="007840BD" w:rsidRPr="00634C27">
        <w:t xml:space="preserve">integra </w:t>
      </w:r>
      <w:r w:rsidR="00F2480E">
        <w:t xml:space="preserve">anche </w:t>
      </w:r>
      <w:r w:rsidR="007840BD" w:rsidRPr="00634C27">
        <w:t>le</w:t>
      </w:r>
      <w:r w:rsidRPr="00634C27">
        <w:t xml:space="preserve"> conoscenze maturate </w:t>
      </w:r>
      <w:r w:rsidR="00F2480E">
        <w:t xml:space="preserve">nei diversi ambiti </w:t>
      </w:r>
      <w:r w:rsidR="00634C27">
        <w:t>della</w:t>
      </w:r>
      <w:r w:rsidRPr="00634C27">
        <w:t xml:space="preserve"> psicologia.</w:t>
      </w:r>
      <w:r w:rsidRPr="00303523">
        <w:t xml:space="preserve"> </w:t>
      </w:r>
      <w:r>
        <w:t xml:space="preserve">Essi dovranno </w:t>
      </w:r>
      <w:r w:rsidR="002C41D0">
        <w:t>inoltre</w:t>
      </w:r>
      <w:r>
        <w:t xml:space="preserve"> essere in grado di organizzare e discutere criticamente </w:t>
      </w:r>
      <w:r w:rsidR="007840BD">
        <w:t>i concetti</w:t>
      </w:r>
      <w:r>
        <w:t xml:space="preserve"> fondamentali della psicopatologia </w:t>
      </w:r>
      <w:r w:rsidR="00565568">
        <w:t xml:space="preserve">dello sviluppo </w:t>
      </w:r>
      <w:r w:rsidR="00634C27">
        <w:t xml:space="preserve">rispetto </w:t>
      </w:r>
      <w:r>
        <w:t xml:space="preserve">ad alcune dicotomie – normalità/patologia, salute/malattia – e ad </w:t>
      </w:r>
      <w:r w:rsidR="00DB0715">
        <w:t>alcuni termini</w:t>
      </w:r>
      <w:r>
        <w:t>, quali disagio, disturbo, devianza.</w:t>
      </w:r>
    </w:p>
    <w:p w14:paraId="71BB681E" w14:textId="3AE75C18" w:rsidR="00CF4D12" w:rsidRPr="0064706D" w:rsidRDefault="00CF4D12" w:rsidP="00206C69">
      <w:pPr>
        <w:spacing w:line="240" w:lineRule="auto"/>
      </w:pPr>
      <w:r>
        <w:t>Al termine del</w:t>
      </w:r>
      <w:r w:rsidR="0014782D">
        <w:t xml:space="preserve"> </w:t>
      </w:r>
      <w:r w:rsidR="00565568">
        <w:t>c</w:t>
      </w:r>
      <w:r>
        <w:t xml:space="preserve">orso, gli studenti dovranno </w:t>
      </w:r>
      <w:r w:rsidR="00F2480E">
        <w:t xml:space="preserve">anche </w:t>
      </w:r>
      <w:r>
        <w:t>essere in grado di riflettere in forma critica sui contenuti di conoscenza appresi, evidenziando potenzialità e limiti d</w:t>
      </w:r>
      <w:r w:rsidR="0014782D">
        <w:t xml:space="preserve">ei vari approcci alla psicopatologia </w:t>
      </w:r>
      <w:r w:rsidR="00565568">
        <w:t xml:space="preserve">dello sviluppo </w:t>
      </w:r>
      <w:r>
        <w:t xml:space="preserve">nelle possibili situazioni di applicazione delle conoscenze apprese </w:t>
      </w:r>
      <w:r w:rsidR="007840BD">
        <w:t>e delle</w:t>
      </w:r>
      <w:r>
        <w:t xml:space="preserve"> competenze sviluppate</w:t>
      </w:r>
      <w:r w:rsidR="0014782D">
        <w:t>, specialmente nell’ambito de</w:t>
      </w:r>
      <w:r w:rsidR="00565568">
        <w:t xml:space="preserve">l lavoro </w:t>
      </w:r>
      <w:r w:rsidR="00634C27">
        <w:t>sociale</w:t>
      </w:r>
      <w:r w:rsidR="0014782D">
        <w:t>.</w:t>
      </w:r>
      <w:r>
        <w:t xml:space="preserve"> </w:t>
      </w:r>
      <w:r w:rsidR="00565568">
        <w:t>Anche l</w:t>
      </w:r>
      <w:r>
        <w:t>a prefigurazione di scenari di possibile applicazione delle conoscenze, così come l’analisi di situazioni esperite in prima persona</w:t>
      </w:r>
      <w:r w:rsidR="00DB0715">
        <w:t>,</w:t>
      </w:r>
      <w:r>
        <w:t xml:space="preserve"> in cui dette conoscenze possono </w:t>
      </w:r>
      <w:r w:rsidR="00F2480E">
        <w:t>risultare</w:t>
      </w:r>
      <w:r>
        <w:t xml:space="preserve"> funzionali, rientra tra </w:t>
      </w:r>
      <w:r w:rsidR="00634C27">
        <w:t xml:space="preserve">i </w:t>
      </w:r>
      <w:r>
        <w:t>risultati attesi.</w:t>
      </w:r>
    </w:p>
    <w:p w14:paraId="3D9649A4" w14:textId="77777777" w:rsidR="00FD2FD8" w:rsidRDefault="00967765" w:rsidP="00206C69">
      <w:pPr>
        <w:spacing w:before="240" w:after="120" w:line="240" w:lineRule="auto"/>
        <w:rPr>
          <w:b/>
          <w:i/>
          <w:sz w:val="18"/>
        </w:rPr>
      </w:pPr>
      <w:r w:rsidRPr="00967765">
        <w:rPr>
          <w:b/>
          <w:i/>
          <w:sz w:val="18"/>
        </w:rPr>
        <w:t>PROGRAMMA DEL CORS</w:t>
      </w:r>
      <w:r w:rsidR="00FD2FD8">
        <w:rPr>
          <w:b/>
          <w:i/>
          <w:sz w:val="18"/>
        </w:rPr>
        <w:t>O</w:t>
      </w:r>
    </w:p>
    <w:p w14:paraId="5EFDEB8D" w14:textId="5D0F9DF8" w:rsidR="00E37526" w:rsidRDefault="00611D09" w:rsidP="003C1F32">
      <w:pPr>
        <w:spacing w:after="60" w:line="240" w:lineRule="auto"/>
        <w:contextualSpacing/>
      </w:pPr>
      <w:r>
        <w:t xml:space="preserve">Saranno </w:t>
      </w:r>
      <w:r w:rsidR="00DB0715">
        <w:t>presentati</w:t>
      </w:r>
      <w:r>
        <w:t xml:space="preserve"> i principali disturbi psicopatologici</w:t>
      </w:r>
      <w:r w:rsidR="00565568">
        <w:t xml:space="preserve"> dell’infanzia e dell’adolescenza</w:t>
      </w:r>
      <w:r>
        <w:t xml:space="preserve">, connettendo l’inquadramento diagnostico alla più ampia </w:t>
      </w:r>
      <w:r w:rsidR="00565568">
        <w:t xml:space="preserve">considerazione </w:t>
      </w:r>
      <w:r>
        <w:t>dei contesti di vita del</w:t>
      </w:r>
      <w:r w:rsidR="00565568">
        <w:t xml:space="preserve"> minore</w:t>
      </w:r>
      <w:r>
        <w:t xml:space="preserve"> (famiglia, scuo</w:t>
      </w:r>
      <w:r w:rsidR="003C1F32">
        <w:t>la</w:t>
      </w:r>
      <w:r w:rsidR="00DB0715">
        <w:t xml:space="preserve">, </w:t>
      </w:r>
      <w:r w:rsidR="000312C9">
        <w:t>spazi extra-scolastici</w:t>
      </w:r>
      <w:r>
        <w:t>).</w:t>
      </w:r>
      <w:r w:rsidR="00967765">
        <w:t xml:space="preserve"> Nello specifico, </w:t>
      </w:r>
      <w:r w:rsidR="000312C9">
        <w:t xml:space="preserve">gli argomenti del corso </w:t>
      </w:r>
      <w:r w:rsidR="003C1F32">
        <w:t>riguarderanno l’i</w:t>
      </w:r>
      <w:r w:rsidR="006679DC" w:rsidRPr="006679DC">
        <w:t xml:space="preserve">nquadramento della moderna psicopatologia </w:t>
      </w:r>
      <w:r w:rsidR="0044745F">
        <w:t>dello sviluppo</w:t>
      </w:r>
      <w:r w:rsidR="003C1F32">
        <w:t>,</w:t>
      </w:r>
      <w:r w:rsidR="006679DC" w:rsidRPr="006679DC">
        <w:t xml:space="preserve"> in linea con i criteri diagnostici di ultima generazione, definiti per fasce d'età, per traiettorie evolutive del bambino </w:t>
      </w:r>
      <w:r w:rsidR="003C1F32">
        <w:t xml:space="preserve">e </w:t>
      </w:r>
      <w:r w:rsidR="003C1F32">
        <w:lastRenderedPageBreak/>
        <w:t xml:space="preserve">dell’adolescente </w:t>
      </w:r>
      <w:r w:rsidR="006679DC" w:rsidRPr="006679DC">
        <w:t>all'interno del suo sistema relazionale, per strument</w:t>
      </w:r>
      <w:r w:rsidR="009B4177">
        <w:t>i</w:t>
      </w:r>
      <w:r w:rsidR="006679DC" w:rsidRPr="006679DC">
        <w:t xml:space="preserve"> di </w:t>
      </w:r>
      <w:r w:rsidR="001C6B2A" w:rsidRPr="006679DC">
        <w:t>assesment</w:t>
      </w:r>
      <w:r w:rsidR="001C6B2A">
        <w:t xml:space="preserve">, </w:t>
      </w:r>
      <w:r w:rsidR="006679DC" w:rsidRPr="006679DC">
        <w:t xml:space="preserve">e per </w:t>
      </w:r>
      <w:r w:rsidR="003C1F32">
        <w:t>modelli di intervento</w:t>
      </w:r>
      <w:r w:rsidR="006679DC" w:rsidRPr="006679DC">
        <w:t>.</w:t>
      </w:r>
    </w:p>
    <w:p w14:paraId="05F61963" w14:textId="2A44A7BD" w:rsidR="00611D09" w:rsidRPr="0079354E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B5593">
        <w:rPr>
          <w:rStyle w:val="Rimandonotaapidipagina"/>
          <w:b/>
          <w:i/>
          <w:sz w:val="18"/>
        </w:rPr>
        <w:footnoteReference w:id="1"/>
      </w:r>
    </w:p>
    <w:p w14:paraId="69BF56C3" w14:textId="42078077" w:rsidR="00C34F94" w:rsidRDefault="00C34F94" w:rsidP="00C34F94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F</w:t>
      </w:r>
      <w:r w:rsidRPr="00C901C9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Celi</w:t>
      </w:r>
      <w:r w:rsidR="00B926F1">
        <w:rPr>
          <w:rFonts w:ascii="Times" w:hAnsi="Times"/>
          <w:smallCaps/>
          <w:noProof/>
          <w:spacing w:val="-5"/>
          <w:sz w:val="16"/>
          <w:szCs w:val="20"/>
        </w:rPr>
        <w:t xml:space="preserve"> - </w:t>
      </w:r>
      <w:r>
        <w:rPr>
          <w:rFonts w:ascii="Times" w:hAnsi="Times"/>
          <w:smallCaps/>
          <w:noProof/>
          <w:spacing w:val="-5"/>
          <w:sz w:val="16"/>
          <w:szCs w:val="20"/>
        </w:rPr>
        <w:t>D. Fontana</w:t>
      </w:r>
      <w:r w:rsidRPr="00C901C9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Psicopatologia dello Sviluppo. Storie di bambini e psicoterapia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C901C9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 xml:space="preserve">McGraw-Hill, Milano, </w:t>
      </w:r>
      <w:r w:rsidRPr="00C901C9">
        <w:rPr>
          <w:rFonts w:ascii="Times" w:hAnsi="Times"/>
          <w:noProof/>
          <w:spacing w:val="-5"/>
          <w:sz w:val="18"/>
          <w:szCs w:val="20"/>
        </w:rPr>
        <w:t>20</w:t>
      </w:r>
      <w:r w:rsidR="00CB3BE8">
        <w:rPr>
          <w:rFonts w:ascii="Times" w:hAnsi="Times"/>
          <w:noProof/>
          <w:spacing w:val="-5"/>
          <w:sz w:val="18"/>
          <w:szCs w:val="20"/>
        </w:rPr>
        <w:t>22</w:t>
      </w:r>
      <w:r w:rsidRPr="00C901C9">
        <w:rPr>
          <w:rFonts w:ascii="Times" w:hAnsi="Times"/>
          <w:noProof/>
          <w:spacing w:val="-5"/>
          <w:sz w:val="18"/>
          <w:szCs w:val="20"/>
        </w:rPr>
        <w:t>.</w:t>
      </w:r>
      <w:r w:rsidR="002B559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2B5593" w:rsidRPr="002B559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9C85885" w14:textId="6DBB5C28" w:rsidR="00995BB8" w:rsidRDefault="00995BB8" w:rsidP="00995BB8">
      <w:pPr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L. Cancrini</w:t>
      </w:r>
      <w:r w:rsidRPr="00C901C9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>Ascoltare i bambini</w:t>
      </w:r>
      <w:r w:rsidRPr="00C901C9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C901C9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 xml:space="preserve">Raffaello Cortina Editore, Milano, </w:t>
      </w:r>
      <w:r w:rsidRPr="00C901C9">
        <w:rPr>
          <w:rFonts w:ascii="Times" w:hAnsi="Times"/>
          <w:noProof/>
          <w:spacing w:val="-5"/>
          <w:sz w:val="18"/>
          <w:szCs w:val="20"/>
        </w:rPr>
        <w:t>20</w:t>
      </w:r>
      <w:r w:rsidR="00945EB7">
        <w:rPr>
          <w:rFonts w:ascii="Times" w:hAnsi="Times"/>
          <w:noProof/>
          <w:spacing w:val="-5"/>
          <w:sz w:val="18"/>
          <w:szCs w:val="20"/>
        </w:rPr>
        <w:t>17</w:t>
      </w:r>
      <w:r w:rsidRPr="00C901C9">
        <w:rPr>
          <w:rFonts w:ascii="Times" w:hAnsi="Times"/>
          <w:noProof/>
          <w:spacing w:val="-5"/>
          <w:sz w:val="18"/>
          <w:szCs w:val="20"/>
        </w:rPr>
        <w:t>.</w:t>
      </w:r>
      <w:r w:rsidR="002B5593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2B5593" w:rsidRPr="002B559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8AAE08F" w14:textId="5FED5583" w:rsidR="00945EB7" w:rsidRDefault="00866B2F" w:rsidP="008B0144">
      <w:pPr>
        <w:spacing w:line="240" w:lineRule="atLeast"/>
        <w:ind w:left="284" w:hanging="284"/>
        <w:rPr>
          <w:rStyle w:val="Collegamentoipertestuale"/>
          <w:i/>
          <w:sz w:val="16"/>
          <w:szCs w:val="16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M.R. Moro</w:t>
      </w:r>
      <w:r w:rsidR="008B0144" w:rsidRPr="00C901C9">
        <w:rPr>
          <w:rFonts w:ascii="Times" w:hAnsi="Times"/>
          <w:smallCaps/>
          <w:noProof/>
          <w:spacing w:val="-5"/>
          <w:sz w:val="16"/>
          <w:szCs w:val="20"/>
        </w:rPr>
        <w:t>,</w:t>
      </w:r>
      <w:r w:rsidR="008B0144" w:rsidRPr="00C901C9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Genitori in esilio. </w:t>
      </w:r>
      <w:r w:rsidR="008B0144">
        <w:rPr>
          <w:rFonts w:ascii="Times" w:hAnsi="Times"/>
          <w:i/>
          <w:noProof/>
          <w:spacing w:val="-5"/>
          <w:sz w:val="18"/>
          <w:szCs w:val="20"/>
        </w:rPr>
        <w:t xml:space="preserve">Psicopatologia </w:t>
      </w:r>
      <w:r>
        <w:rPr>
          <w:rFonts w:ascii="Times" w:hAnsi="Times"/>
          <w:i/>
          <w:noProof/>
          <w:spacing w:val="-5"/>
          <w:sz w:val="18"/>
          <w:szCs w:val="20"/>
        </w:rPr>
        <w:t>e migrazioni</w:t>
      </w:r>
      <w:r w:rsidR="008B0144" w:rsidRPr="00C901C9">
        <w:rPr>
          <w:rFonts w:ascii="Times" w:hAnsi="Times"/>
          <w:i/>
          <w:noProof/>
          <w:spacing w:val="-5"/>
          <w:sz w:val="18"/>
          <w:szCs w:val="20"/>
        </w:rPr>
        <w:t>,</w:t>
      </w:r>
      <w:r w:rsidR="008B0144" w:rsidRPr="00C901C9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Raffaello Cortina Editore</w:t>
      </w:r>
      <w:r w:rsidR="008B0144">
        <w:rPr>
          <w:rFonts w:ascii="Times" w:hAnsi="Times"/>
          <w:noProof/>
          <w:spacing w:val="-5"/>
          <w:sz w:val="18"/>
          <w:szCs w:val="20"/>
        </w:rPr>
        <w:t xml:space="preserve">, Milano, </w:t>
      </w:r>
      <w:r w:rsidR="008B0144" w:rsidRPr="00C901C9">
        <w:rPr>
          <w:rFonts w:ascii="Times" w:hAnsi="Times"/>
          <w:noProof/>
          <w:spacing w:val="-5"/>
          <w:sz w:val="18"/>
          <w:szCs w:val="20"/>
        </w:rPr>
        <w:t>20</w:t>
      </w:r>
      <w:r>
        <w:rPr>
          <w:rFonts w:ascii="Times" w:hAnsi="Times"/>
          <w:noProof/>
          <w:spacing w:val="-5"/>
          <w:sz w:val="18"/>
          <w:szCs w:val="20"/>
        </w:rPr>
        <w:t>02</w:t>
      </w:r>
      <w:r w:rsidR="008B0144" w:rsidRPr="00C901C9">
        <w:rPr>
          <w:rFonts w:ascii="Times" w:hAnsi="Times"/>
          <w:noProof/>
          <w:spacing w:val="-5"/>
          <w:sz w:val="18"/>
          <w:szCs w:val="20"/>
        </w:rPr>
        <w:t>.</w:t>
      </w:r>
    </w:p>
    <w:p w14:paraId="6C70667B" w14:textId="77777777" w:rsidR="00C34F94" w:rsidRPr="00C901C9" w:rsidRDefault="00C34F94" w:rsidP="00C34F94">
      <w:pPr>
        <w:pStyle w:val="Testo1"/>
        <w:ind w:left="0" w:firstLine="0"/>
      </w:pPr>
      <w:r>
        <w:t xml:space="preserve">Sono considerati parte </w:t>
      </w:r>
      <w:r w:rsidRPr="00C901C9">
        <w:t>della bibliografia anche tutte le slide delle lezioni e i contenuti caricati in Blackboard.</w:t>
      </w:r>
    </w:p>
    <w:p w14:paraId="1E4D37E3" w14:textId="77777777" w:rsidR="00611D09" w:rsidRDefault="00611D09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65D45D" w14:textId="6044C818" w:rsidR="00FD2FD8" w:rsidRDefault="00611D09" w:rsidP="00206C69">
      <w:pPr>
        <w:pStyle w:val="Testo2"/>
        <w:spacing w:line="240" w:lineRule="auto"/>
      </w:pPr>
      <w:r w:rsidRPr="00D07193">
        <w:t>Il corso prevede lezioni frontali e discussioni di gruppo su tematiche ed esperienze di interesse degli studenti.</w:t>
      </w:r>
      <w:r w:rsidR="00FD2FD8">
        <w:t xml:space="preserve"> Esso prevede inoltre un costante monitoraggio dei per</w:t>
      </w:r>
      <w:r w:rsidR="0041419A">
        <w:t>c</w:t>
      </w:r>
      <w:r w:rsidR="00FD2FD8">
        <w:t>orsi di apprendimento attr</w:t>
      </w:r>
      <w:r w:rsidR="0041419A">
        <w:t>a</w:t>
      </w:r>
      <w:r w:rsidR="00FD2FD8">
        <w:t xml:space="preserve">verso </w:t>
      </w:r>
      <w:r w:rsidR="0041419A">
        <w:t xml:space="preserve">attività </w:t>
      </w:r>
      <w:r w:rsidR="003C1F32">
        <w:t xml:space="preserve">di </w:t>
      </w:r>
      <w:r w:rsidR="00FD2FD8">
        <w:t>auto-valutazione</w:t>
      </w:r>
      <w:r w:rsidR="0041419A">
        <w:t>,</w:t>
      </w:r>
      <w:r w:rsidR="00FD2FD8">
        <w:t xml:space="preserve"> al fine di </w:t>
      </w:r>
      <w:r w:rsidR="00DB0715">
        <w:t>ridefinire</w:t>
      </w:r>
      <w:r w:rsidR="0041419A">
        <w:t xml:space="preserve">, se necessario, </w:t>
      </w:r>
      <w:r w:rsidR="00DB0715">
        <w:t xml:space="preserve">alcune modalità </w:t>
      </w:r>
      <w:r w:rsidR="00FD2FD8">
        <w:t>didattic</w:t>
      </w:r>
      <w:r w:rsidR="00DB0715">
        <w:t>he</w:t>
      </w:r>
      <w:r w:rsidR="00FD2FD8">
        <w:t>.</w:t>
      </w:r>
    </w:p>
    <w:p w14:paraId="7B457454" w14:textId="77777777" w:rsidR="002C41D0" w:rsidRDefault="00611D09" w:rsidP="00045FDD">
      <w:pPr>
        <w:pStyle w:val="Testo2"/>
        <w:spacing w:before="240" w:after="120" w:line="240" w:lineRule="auto"/>
        <w:ind w:firstLine="0"/>
        <w:rPr>
          <w:b/>
          <w:i/>
        </w:rPr>
      </w:pPr>
      <w:r>
        <w:rPr>
          <w:b/>
          <w:i/>
        </w:rPr>
        <w:t xml:space="preserve">METODO </w:t>
      </w:r>
      <w:r w:rsidR="00996F82">
        <w:rPr>
          <w:b/>
          <w:i/>
        </w:rPr>
        <w:t xml:space="preserve">E CRITERI </w:t>
      </w:r>
      <w:r>
        <w:rPr>
          <w:b/>
          <w:i/>
        </w:rPr>
        <w:t>DI VALUTAZIONE</w:t>
      </w:r>
      <w:r w:rsidR="002C41D0">
        <w:rPr>
          <w:b/>
          <w:i/>
        </w:rPr>
        <w:t xml:space="preserve"> </w:t>
      </w:r>
    </w:p>
    <w:p w14:paraId="5C31932C" w14:textId="460039C8" w:rsidR="002C41D0" w:rsidRDefault="002C41D0" w:rsidP="00DB0715">
      <w:pPr>
        <w:pStyle w:val="Testo2"/>
        <w:spacing w:before="120" w:line="240" w:lineRule="auto"/>
      </w:pPr>
      <w:r>
        <w:t>La valutazione finale consisterà in un</w:t>
      </w:r>
      <w:r w:rsidR="00B45F95">
        <w:t>a prova scritta</w:t>
      </w:r>
      <w:r w:rsidR="00F2480E">
        <w:t>,</w:t>
      </w:r>
      <w:r>
        <w:t xml:space="preserve"> nel corso del</w:t>
      </w:r>
      <w:r w:rsidR="00B45F95">
        <w:t>la</w:t>
      </w:r>
      <w:r>
        <w:t xml:space="preserve"> quale verranno valutate le conoscenze relative ai temi oggetti </w:t>
      </w:r>
      <w:r w:rsidR="003C1F32">
        <w:t>del corso</w:t>
      </w:r>
      <w:r w:rsidR="000943A8">
        <w:t xml:space="preserve"> e</w:t>
      </w:r>
      <w:r>
        <w:t xml:space="preserve"> si esamineranno le competenze degli studenti relativamente alle declinazioni applicative possibili delle conoscenze acquisite. La capacità di istituire nessi tra gli approcci teorici analizzati e di argomentarli in modo pertine</w:t>
      </w:r>
      <w:r w:rsidR="006B68CA">
        <w:t>n</w:t>
      </w:r>
      <w:r>
        <w:t>te e coerente saranno altresì valutate.</w:t>
      </w:r>
      <w:r w:rsidR="00DB0715">
        <w:t xml:space="preserve"> </w:t>
      </w:r>
      <w:r>
        <w:t xml:space="preserve">Conoscenze teoriche criticamente analizzate e competenze relative alla contestualizzazione di dette conoscenze agli ambiti professionali di impiego </w:t>
      </w:r>
      <w:r w:rsidR="003C1F32">
        <w:t>nel lavoro sociale</w:t>
      </w:r>
      <w:r w:rsidR="009B78BA">
        <w:t xml:space="preserve"> </w:t>
      </w:r>
      <w:r>
        <w:t>saranno considerate ugualmente rilevanti ai fini della valutazione</w:t>
      </w:r>
      <w:r w:rsidR="00F2480E">
        <w:t>.</w:t>
      </w:r>
    </w:p>
    <w:p w14:paraId="74E7EA21" w14:textId="77777777" w:rsidR="002C41D0" w:rsidRDefault="002C41D0" w:rsidP="00206C69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14:paraId="000DEA74" w14:textId="4CCD7EF5" w:rsidR="002C41D0" w:rsidRDefault="002C41D0" w:rsidP="00206C69">
      <w:pPr>
        <w:pStyle w:val="Testo2"/>
        <w:spacing w:line="240" w:lineRule="auto"/>
      </w:pPr>
      <w:r>
        <w:t xml:space="preserve">In generale, si ritiene un requisito favorente l’apprendimento la disponibilità a riflettere sulle questioni </w:t>
      </w:r>
      <w:r w:rsidR="00DE1A7B">
        <w:t>che riguardano gli esseri umani</w:t>
      </w:r>
      <w:r>
        <w:t xml:space="preserve"> con una curiosità </w:t>
      </w:r>
      <w:r w:rsidR="00030D66">
        <w:t>specifica relativa al</w:t>
      </w:r>
      <w:r>
        <w:t xml:space="preserve">la dimensione psicologica, con particolare attenzione alle situazioni </w:t>
      </w:r>
      <w:r w:rsidR="00030D66">
        <w:t>di sofferenza psichica</w:t>
      </w:r>
      <w:r>
        <w:t>.</w:t>
      </w:r>
      <w:r w:rsidRPr="002C41D0">
        <w:t xml:space="preserve"> </w:t>
      </w:r>
      <w:r>
        <w:t xml:space="preserve">Si considerano altresì utili prerequisiti eventuali conoscenze psicologiche – in particolare in ambito clinico </w:t>
      </w:r>
      <w:r w:rsidR="00EF1173">
        <w:t>–</w:t>
      </w:r>
      <w:r>
        <w:t xml:space="preserve"> </w:t>
      </w:r>
      <w:r w:rsidR="00EF1173">
        <w:t xml:space="preserve">eventualmente </w:t>
      </w:r>
      <w:r>
        <w:t>apprese</w:t>
      </w:r>
      <w:r w:rsidR="00F2480E">
        <w:t xml:space="preserve"> </w:t>
      </w:r>
      <w:r w:rsidR="00EF1173">
        <w:t>in precedenza</w:t>
      </w:r>
      <w:r w:rsidR="00030D66">
        <w:t>.</w:t>
      </w:r>
    </w:p>
    <w:p w14:paraId="30E81E5C" w14:textId="77777777" w:rsidR="007840BD" w:rsidRDefault="007840BD" w:rsidP="00206C69">
      <w:pPr>
        <w:pStyle w:val="Testo2"/>
        <w:spacing w:line="240" w:lineRule="auto"/>
        <w:rPr>
          <w:rFonts w:eastAsiaTheme="minorHAnsi"/>
          <w:i/>
          <w:iCs/>
          <w:color w:val="000000"/>
          <w:sz w:val="20"/>
          <w:lang w:eastAsia="en-US"/>
        </w:rPr>
      </w:pPr>
      <w:r w:rsidRPr="00E07D52"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color w:val="000000"/>
          <w:sz w:val="20"/>
        </w:rPr>
        <w:t>.</w:t>
      </w:r>
    </w:p>
    <w:p w14:paraId="3C8906E2" w14:textId="7AD87CEE" w:rsidR="00F2480E" w:rsidRDefault="007840BD" w:rsidP="00206C69">
      <w:pPr>
        <w:spacing w:before="120" w:line="240" w:lineRule="auto"/>
        <w:ind w:firstLine="284"/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 xml:space="preserve">Orario e luogo di ricevimento </w:t>
      </w:r>
    </w:p>
    <w:p w14:paraId="0F2205BA" w14:textId="1AF41ECC" w:rsidR="006F1772" w:rsidRPr="00F2480E" w:rsidRDefault="007840BD" w:rsidP="00045FDD">
      <w:pPr>
        <w:spacing w:line="240" w:lineRule="auto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F2480E">
        <w:rPr>
          <w:rFonts w:ascii="Times" w:eastAsia="Times New Roman" w:hAnsi="Times"/>
          <w:noProof/>
          <w:sz w:val="18"/>
          <w:szCs w:val="20"/>
          <w:lang w:eastAsia="it-IT"/>
        </w:rPr>
        <w:lastRenderedPageBreak/>
        <w:t>Il</w:t>
      </w:r>
      <w:r w:rsidR="00611D09" w:rsidRPr="00F2480E">
        <w:rPr>
          <w:rFonts w:ascii="Times" w:eastAsia="Times New Roman" w:hAnsi="Times"/>
          <w:noProof/>
          <w:sz w:val="18"/>
          <w:szCs w:val="20"/>
          <w:lang w:eastAsia="it-IT"/>
        </w:rPr>
        <w:t xml:space="preserve"> Prof. </w:t>
      </w:r>
      <w:r w:rsidR="00EF1173" w:rsidRPr="00F2480E">
        <w:rPr>
          <w:rFonts w:ascii="Times" w:eastAsia="Times New Roman" w:hAnsi="Times"/>
          <w:noProof/>
          <w:sz w:val="18"/>
          <w:szCs w:val="20"/>
          <w:lang w:eastAsia="it-IT"/>
        </w:rPr>
        <w:t>Giovanni Giulio Valtolina</w:t>
      </w:r>
      <w:r w:rsidR="00611D09" w:rsidRPr="00F2480E">
        <w:rPr>
          <w:rFonts w:ascii="Times" w:eastAsia="Times New Roman" w:hAnsi="Times"/>
          <w:noProof/>
          <w:sz w:val="18"/>
          <w:szCs w:val="20"/>
          <w:lang w:eastAsia="it-IT"/>
        </w:rPr>
        <w:t xml:space="preserve"> riceve gli studenti </w:t>
      </w:r>
      <w:r w:rsidR="003C1F32">
        <w:rPr>
          <w:rFonts w:ascii="Times" w:eastAsia="Times New Roman" w:hAnsi="Times"/>
          <w:noProof/>
          <w:sz w:val="18"/>
          <w:szCs w:val="20"/>
          <w:lang w:eastAsia="it-IT"/>
        </w:rPr>
        <w:t>il mercoledì, dalle 14:30 alle 16:30</w:t>
      </w:r>
      <w:r w:rsidR="003C6D29" w:rsidRPr="00F2480E">
        <w:rPr>
          <w:rFonts w:ascii="Times" w:eastAsia="Times New Roman" w:hAnsi="Times"/>
          <w:noProof/>
          <w:sz w:val="18"/>
          <w:szCs w:val="20"/>
          <w:lang w:eastAsia="it-IT"/>
        </w:rPr>
        <w:t>.</w:t>
      </w:r>
      <w:r w:rsidR="003C1F32">
        <w:rPr>
          <w:rFonts w:ascii="Times" w:eastAsia="Times New Roman" w:hAnsi="Times"/>
          <w:noProof/>
          <w:sz w:val="18"/>
          <w:szCs w:val="20"/>
          <w:lang w:eastAsia="it-IT"/>
        </w:rPr>
        <w:t xml:space="preserve"> Nei periodi di sospensione delle lezioni, </w:t>
      </w:r>
      <w:r w:rsidR="00B926F1">
        <w:rPr>
          <w:rFonts w:ascii="Times" w:eastAsia="Times New Roman" w:hAnsi="Times"/>
          <w:noProof/>
          <w:sz w:val="18"/>
          <w:szCs w:val="20"/>
          <w:lang w:eastAsia="it-IT"/>
        </w:rPr>
        <w:t>concordare un appuntamento con il docente.</w:t>
      </w:r>
    </w:p>
    <w:sectPr w:rsidR="006F1772" w:rsidRPr="00F248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8E15" w14:textId="77777777" w:rsidR="00CD781E" w:rsidRDefault="00CD781E" w:rsidP="00147207">
      <w:pPr>
        <w:spacing w:line="240" w:lineRule="auto"/>
      </w:pPr>
      <w:r>
        <w:separator/>
      </w:r>
    </w:p>
  </w:endnote>
  <w:endnote w:type="continuationSeparator" w:id="0">
    <w:p w14:paraId="51FDC3AD" w14:textId="77777777" w:rsidR="00CD781E" w:rsidRDefault="00CD781E" w:rsidP="00147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0A52" w14:textId="77777777" w:rsidR="00CD781E" w:rsidRDefault="00CD781E" w:rsidP="00147207">
      <w:pPr>
        <w:spacing w:line="240" w:lineRule="auto"/>
      </w:pPr>
      <w:r>
        <w:separator/>
      </w:r>
    </w:p>
  </w:footnote>
  <w:footnote w:type="continuationSeparator" w:id="0">
    <w:p w14:paraId="74EFEBF4" w14:textId="77777777" w:rsidR="00CD781E" w:rsidRDefault="00CD781E" w:rsidP="00147207">
      <w:pPr>
        <w:spacing w:line="240" w:lineRule="auto"/>
      </w:pPr>
      <w:r>
        <w:continuationSeparator/>
      </w:r>
    </w:p>
  </w:footnote>
  <w:footnote w:id="1">
    <w:p w14:paraId="26E3C179" w14:textId="1F5467B7" w:rsidR="002B5593" w:rsidRDefault="002B55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43A"/>
    <w:multiLevelType w:val="hybridMultilevel"/>
    <w:tmpl w:val="AACE2584"/>
    <w:lvl w:ilvl="0" w:tplc="91420CB2">
      <w:start w:val="1"/>
      <w:numFmt w:val="decimal"/>
      <w:lvlText w:val="Unità %1.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74724"/>
    <w:multiLevelType w:val="hybridMultilevel"/>
    <w:tmpl w:val="4872B6D0"/>
    <w:lvl w:ilvl="0" w:tplc="30441F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00315">
    <w:abstractNumId w:val="1"/>
  </w:num>
  <w:num w:numId="2" w16cid:durableId="176306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D09"/>
    <w:rsid w:val="00030D66"/>
    <w:rsid w:val="000312C9"/>
    <w:rsid w:val="00045FDD"/>
    <w:rsid w:val="000526B5"/>
    <w:rsid w:val="000943A8"/>
    <w:rsid w:val="000D2C24"/>
    <w:rsid w:val="001050E0"/>
    <w:rsid w:val="00121E27"/>
    <w:rsid w:val="001232E2"/>
    <w:rsid w:val="00140E09"/>
    <w:rsid w:val="00146A2D"/>
    <w:rsid w:val="00147207"/>
    <w:rsid w:val="0014782D"/>
    <w:rsid w:val="0015483B"/>
    <w:rsid w:val="0018430E"/>
    <w:rsid w:val="001A3217"/>
    <w:rsid w:val="001B59DB"/>
    <w:rsid w:val="001C6B2A"/>
    <w:rsid w:val="001D4456"/>
    <w:rsid w:val="001F2ABB"/>
    <w:rsid w:val="00206C69"/>
    <w:rsid w:val="0025075D"/>
    <w:rsid w:val="00293885"/>
    <w:rsid w:val="002B5593"/>
    <w:rsid w:val="002C41D0"/>
    <w:rsid w:val="00303523"/>
    <w:rsid w:val="003A15C9"/>
    <w:rsid w:val="003A16FC"/>
    <w:rsid w:val="003C1F32"/>
    <w:rsid w:val="003C6D29"/>
    <w:rsid w:val="003E09CE"/>
    <w:rsid w:val="0041419A"/>
    <w:rsid w:val="0044745F"/>
    <w:rsid w:val="00472356"/>
    <w:rsid w:val="004902A7"/>
    <w:rsid w:val="004D1217"/>
    <w:rsid w:val="004D6008"/>
    <w:rsid w:val="00517F01"/>
    <w:rsid w:val="00525868"/>
    <w:rsid w:val="00546B17"/>
    <w:rsid w:val="00565568"/>
    <w:rsid w:val="005C00FF"/>
    <w:rsid w:val="005E20BF"/>
    <w:rsid w:val="00611D09"/>
    <w:rsid w:val="006155CD"/>
    <w:rsid w:val="00634C27"/>
    <w:rsid w:val="00650492"/>
    <w:rsid w:val="00661CB3"/>
    <w:rsid w:val="00666B42"/>
    <w:rsid w:val="006679DC"/>
    <w:rsid w:val="006B68CA"/>
    <w:rsid w:val="006C3BB6"/>
    <w:rsid w:val="006F1772"/>
    <w:rsid w:val="006F253B"/>
    <w:rsid w:val="00741158"/>
    <w:rsid w:val="007840BD"/>
    <w:rsid w:val="00786442"/>
    <w:rsid w:val="007912B2"/>
    <w:rsid w:val="007920D4"/>
    <w:rsid w:val="0079354E"/>
    <w:rsid w:val="007D21F4"/>
    <w:rsid w:val="007E6F09"/>
    <w:rsid w:val="00866B2F"/>
    <w:rsid w:val="008A0414"/>
    <w:rsid w:val="008B0144"/>
    <w:rsid w:val="008C3998"/>
    <w:rsid w:val="00940DA2"/>
    <w:rsid w:val="00945EB7"/>
    <w:rsid w:val="009467B0"/>
    <w:rsid w:val="0096102F"/>
    <w:rsid w:val="00967765"/>
    <w:rsid w:val="00995BB8"/>
    <w:rsid w:val="00996F82"/>
    <w:rsid w:val="009B4177"/>
    <w:rsid w:val="009B78BA"/>
    <w:rsid w:val="00A02DF7"/>
    <w:rsid w:val="00A55403"/>
    <w:rsid w:val="00A65BF0"/>
    <w:rsid w:val="00A965CE"/>
    <w:rsid w:val="00B45F95"/>
    <w:rsid w:val="00B6257A"/>
    <w:rsid w:val="00B926F1"/>
    <w:rsid w:val="00BC5B71"/>
    <w:rsid w:val="00C109AF"/>
    <w:rsid w:val="00C34F94"/>
    <w:rsid w:val="00C50ABC"/>
    <w:rsid w:val="00C60BC4"/>
    <w:rsid w:val="00C74177"/>
    <w:rsid w:val="00CB3BE8"/>
    <w:rsid w:val="00CC2FCE"/>
    <w:rsid w:val="00CD781E"/>
    <w:rsid w:val="00CF4D12"/>
    <w:rsid w:val="00D51BC4"/>
    <w:rsid w:val="00DB0715"/>
    <w:rsid w:val="00DE1A7B"/>
    <w:rsid w:val="00DF0A0A"/>
    <w:rsid w:val="00E26C59"/>
    <w:rsid w:val="00E37526"/>
    <w:rsid w:val="00E72D1C"/>
    <w:rsid w:val="00EC01EA"/>
    <w:rsid w:val="00EF1173"/>
    <w:rsid w:val="00EF36CB"/>
    <w:rsid w:val="00F2480E"/>
    <w:rsid w:val="00F31F9D"/>
    <w:rsid w:val="00F50F39"/>
    <w:rsid w:val="00F943A8"/>
    <w:rsid w:val="00FC008A"/>
    <w:rsid w:val="00FD2FD8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0D08"/>
  <w15:docId w15:val="{AFB2959E-D806-4C39-AFAA-088E35DF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D09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11D0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EF36CB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720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7207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4720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67765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7D2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celi-daniela-fontana/psicopatologia-dello-sviluppo-storie-di-bambini-e-psicoterapia-9788838639814-2254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cancrini/ascoltare-i-bambini-psicoterapia-delle-infanzie-negate-9788860309075-2493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9847-ED5B-43F0-8556-F064E302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5</cp:revision>
  <cp:lastPrinted>2003-03-27T09:42:00Z</cp:lastPrinted>
  <dcterms:created xsi:type="dcterms:W3CDTF">2022-05-13T08:34:00Z</dcterms:created>
  <dcterms:modified xsi:type="dcterms:W3CDTF">2022-09-26T07:41:00Z</dcterms:modified>
</cp:coreProperties>
</file>