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47EAA" w14:textId="77777777" w:rsidR="00CC74C0" w:rsidRPr="00370AD0" w:rsidRDefault="00CC74C0" w:rsidP="00CC74C0">
      <w:pPr>
        <w:pStyle w:val="Titolo1"/>
        <w:rPr>
          <w:rFonts w:ascii="Times New Roman" w:hAnsi="Times New Roman"/>
        </w:rPr>
      </w:pPr>
      <w:r w:rsidRPr="00370AD0">
        <w:rPr>
          <w:rFonts w:ascii="Times New Roman" w:hAnsi="Times New Roman"/>
        </w:rPr>
        <w:t>Modelli e processi di management</w:t>
      </w:r>
    </w:p>
    <w:p w14:paraId="2B8C0BF6" w14:textId="77777777" w:rsidR="00CC74C0" w:rsidRPr="00D020EA" w:rsidRDefault="00CC74C0" w:rsidP="00CC74C0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Prof</w:t>
      </w:r>
      <w:r w:rsidRPr="00D020EA">
        <w:rPr>
          <w:rFonts w:ascii="Times New Roman" w:hAnsi="Times New Roman"/>
          <w:szCs w:val="18"/>
        </w:rPr>
        <w:t>. Laura Maria</w:t>
      </w:r>
      <w:r>
        <w:rPr>
          <w:rFonts w:ascii="Times New Roman" w:hAnsi="Times New Roman"/>
          <w:szCs w:val="18"/>
        </w:rPr>
        <w:t xml:space="preserve"> </w:t>
      </w:r>
      <w:r w:rsidRPr="00D020EA">
        <w:rPr>
          <w:rFonts w:ascii="Times New Roman" w:hAnsi="Times New Roman"/>
          <w:szCs w:val="18"/>
        </w:rPr>
        <w:t>Ferri</w:t>
      </w:r>
      <w:r>
        <w:rPr>
          <w:rFonts w:ascii="Times New Roman" w:hAnsi="Times New Roman"/>
          <w:szCs w:val="18"/>
        </w:rPr>
        <w:t>;</w:t>
      </w:r>
      <w:r w:rsidRPr="00D020EA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Prof. </w:t>
      </w:r>
      <w:r w:rsidRPr="00D020EA">
        <w:rPr>
          <w:rFonts w:ascii="Times New Roman" w:hAnsi="Times New Roman"/>
          <w:szCs w:val="18"/>
        </w:rPr>
        <w:t>Luigi Serio</w:t>
      </w:r>
    </w:p>
    <w:p w14:paraId="36B3ABCB" w14:textId="77777777" w:rsidR="002D5E17" w:rsidRDefault="00CC74C0" w:rsidP="00CC74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5D252E7" w14:textId="1123D515" w:rsidR="00386398" w:rsidRPr="00AD22E9" w:rsidRDefault="00386398" w:rsidP="00386398">
      <w:pPr>
        <w:spacing w:line="240" w:lineRule="exact"/>
      </w:pPr>
      <w:r w:rsidRPr="00AD22E9">
        <w:t xml:space="preserve">Il corso intende fornire agli studenti, modelli e chiavi di lettura per comprendere i processi di funzionamento delle organizzazioni, il loro rapporto con il contesto competitivo, la gestione del processo di innovazione, il rapporto fra performance e creazione di valore. </w:t>
      </w:r>
      <w:r w:rsidR="00F75B44" w:rsidRPr="00AD22E9">
        <w:t>In particolare,</w:t>
      </w:r>
      <w:r w:rsidRPr="00AD22E9">
        <w:t xml:space="preserve"> verranno approfondite le questioni di management inerenti </w:t>
      </w:r>
      <w:r w:rsidR="00F75B44" w:rsidRPr="00AD22E9">
        <w:t>ai</w:t>
      </w:r>
      <w:r w:rsidRPr="00AD22E9">
        <w:t xml:space="preserve"> fenomeni rilevanti per la gestione complessiva dell’impresa, considerata nei suoi rapporti con l’ambiente esterno, il contesto concorrenziale e le problematiche dello sviluppo tecnologico.</w:t>
      </w:r>
    </w:p>
    <w:p w14:paraId="10C33EB0" w14:textId="77777777" w:rsidR="00386398" w:rsidRPr="00AD22E9" w:rsidRDefault="00386398" w:rsidP="00386398">
      <w:pPr>
        <w:spacing w:line="240" w:lineRule="exact"/>
      </w:pPr>
      <w:r w:rsidRPr="00AD22E9">
        <w:rPr>
          <w:i/>
        </w:rPr>
        <w:t xml:space="preserve">Conoscenza e capacità di comprensione: </w:t>
      </w:r>
      <w:r w:rsidRPr="00AD22E9">
        <w:t>al termine del corso gli studenti conosceranno gli elementi costitutivi e le principali dinamiche competitive che determinano il contesto di riferimento, la struttura e il comportamento delle imprese. In particolare, lo studio della materia aiuta a comprendere le scelte strategiche e le implicazioni nei processi operativi aziendali.</w:t>
      </w:r>
    </w:p>
    <w:p w14:paraId="2D48A674" w14:textId="77777777" w:rsidR="00386398" w:rsidRPr="00AD22E9" w:rsidRDefault="00386398" w:rsidP="00386398">
      <w:pPr>
        <w:spacing w:line="240" w:lineRule="exact"/>
      </w:pPr>
      <w:r w:rsidRPr="00AD22E9">
        <w:rPr>
          <w:i/>
        </w:rPr>
        <w:t>Conoscenza e capacità di comprensione applicate</w:t>
      </w:r>
      <w:r w:rsidRPr="00AD22E9">
        <w:t xml:space="preserve">: attraverso l’utilizzo di casi aziendali durante le lezioni e la realizzazione del lavoro di gruppo gli studenti saranno in grado di applicare i concetti teorici acquisiti all’analisi di situazioni reali, per quanto semplificate per esigenze didattiche. </w:t>
      </w:r>
    </w:p>
    <w:p w14:paraId="572672AD" w14:textId="77777777" w:rsidR="00386398" w:rsidRPr="00AD22E9" w:rsidRDefault="00386398" w:rsidP="00386398">
      <w:pPr>
        <w:spacing w:line="240" w:lineRule="exact"/>
      </w:pPr>
      <w:r w:rsidRPr="00AD22E9">
        <w:rPr>
          <w:i/>
        </w:rPr>
        <w:t>Autonomia di giudizio</w:t>
      </w:r>
      <w:r w:rsidRPr="00AD22E9">
        <w:t>: il metodo didattico utilizzato durante l’intero corso ha l’obiettivo di rendere gli studenti autonomi nell’utilizzo delle conoscenze teoriche e pratiche, al fine di renderli capaci di formare un proprio giudizio consapevole e critico sul comportamento delle imprese. A tal fine, l’interazione in aula e il materiale proposto mirano a sollecitare il continuo confronto tra diverse posizioni e situazioni.</w:t>
      </w:r>
    </w:p>
    <w:p w14:paraId="790A3C13" w14:textId="77777777" w:rsidR="00386398" w:rsidRPr="00AD22E9" w:rsidRDefault="00386398" w:rsidP="00386398">
      <w:pPr>
        <w:spacing w:line="240" w:lineRule="exact"/>
      </w:pPr>
      <w:r w:rsidRPr="00AD22E9">
        <w:rPr>
          <w:i/>
        </w:rPr>
        <w:t>Abilità comunicative e capacità di apprendere</w:t>
      </w:r>
      <w:r w:rsidRPr="00AD22E9">
        <w:t>: al termine delle lezioni, gli studenti avranno acquisito la capacità di: utilizzare in modo appropriato il linguaggio proprio della disciplina; discutere e sostenere il proprio giudizio in merito alle strategie e ai processi innovativi aziendali; proseguire nello studio e nell’approfondimento dei comportamenti aziendali e delle relative implicazioni competitive e innovative.</w:t>
      </w:r>
    </w:p>
    <w:p w14:paraId="18AF8DF4" w14:textId="77777777" w:rsidR="00CC74C0" w:rsidRDefault="00CC74C0" w:rsidP="00CC74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E59698" w14:textId="77777777" w:rsidR="00CC74C0" w:rsidRPr="00370AD0" w:rsidRDefault="00CC74C0" w:rsidP="00C410C4">
      <w:pPr>
        <w:spacing w:line="240" w:lineRule="exact"/>
        <w:rPr>
          <w:i/>
          <w:szCs w:val="20"/>
        </w:rPr>
      </w:pPr>
      <w:r w:rsidRPr="00370AD0">
        <w:rPr>
          <w:smallCaps/>
          <w:sz w:val="18"/>
          <w:szCs w:val="18"/>
        </w:rPr>
        <w:t>Modulo I</w:t>
      </w:r>
      <w:r>
        <w:rPr>
          <w:sz w:val="18"/>
          <w:szCs w:val="18"/>
        </w:rPr>
        <w:t>:</w:t>
      </w:r>
      <w:r w:rsidRPr="00D020EA">
        <w:rPr>
          <w:i/>
          <w:sz w:val="18"/>
          <w:szCs w:val="18"/>
        </w:rPr>
        <w:t xml:space="preserve"> </w:t>
      </w:r>
      <w:r w:rsidRPr="00370AD0">
        <w:rPr>
          <w:i/>
          <w:szCs w:val="20"/>
        </w:rPr>
        <w:t>La costruzione del vantaggio competitivo: mercati, forme organizza</w:t>
      </w:r>
      <w:r>
        <w:rPr>
          <w:i/>
          <w:szCs w:val="20"/>
        </w:rPr>
        <w:t xml:space="preserve">tive e processi di management </w:t>
      </w:r>
      <w:r w:rsidRPr="00321B22">
        <w:rPr>
          <w:szCs w:val="20"/>
        </w:rPr>
        <w:t>(Prof. Luigi Serio)</w:t>
      </w:r>
    </w:p>
    <w:p w14:paraId="7FCF0D99" w14:textId="7B462477" w:rsidR="00CC74C0" w:rsidRPr="00370AD0" w:rsidRDefault="00CC74C0" w:rsidP="00CC74C0">
      <w:pPr>
        <w:spacing w:line="240" w:lineRule="exact"/>
        <w:rPr>
          <w:szCs w:val="20"/>
        </w:rPr>
      </w:pPr>
      <w:r w:rsidRPr="00370AD0">
        <w:rPr>
          <w:szCs w:val="20"/>
        </w:rPr>
        <w:lastRenderedPageBreak/>
        <w:t xml:space="preserve">Il modulo approfondisce il rapporto tra strategia e organizzazione. </w:t>
      </w:r>
      <w:r w:rsidR="00F75B44" w:rsidRPr="00370AD0">
        <w:rPr>
          <w:szCs w:val="20"/>
        </w:rPr>
        <w:t>In particolare,</w:t>
      </w:r>
      <w:r w:rsidRPr="00370AD0">
        <w:rPr>
          <w:szCs w:val="20"/>
        </w:rPr>
        <w:t xml:space="preserve"> affronta i seguenti temi:</w:t>
      </w:r>
    </w:p>
    <w:p w14:paraId="45499241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il concetto di strategia</w:t>
      </w:r>
      <w:r w:rsidRPr="00370AD0">
        <w:rPr>
          <w:szCs w:val="20"/>
        </w:rPr>
        <w:t>: schema di base e principali riferimenti negli studi sulle strategie di impresa;</w:t>
      </w:r>
    </w:p>
    <w:p w14:paraId="327CA234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analisi del sistema competitivo, settore e concorrenti</w:t>
      </w:r>
      <w:r w:rsidRPr="00370AD0">
        <w:rPr>
          <w:szCs w:val="20"/>
        </w:rPr>
        <w:t>: strumenti e categorie concettuali per l’analisi del settore e sue principali evoluzioni;</w:t>
      </w:r>
    </w:p>
    <w:p w14:paraId="72676F84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natura e fonti del vantaggio competitivo</w:t>
      </w:r>
      <w:r w:rsidRPr="00370AD0">
        <w:rPr>
          <w:szCs w:val="20"/>
        </w:rPr>
        <w:t>: strumenti per la creazione e il mantenimento di un vantaggio competitivo;</w:t>
      </w:r>
    </w:p>
    <w:p w14:paraId="052E17DD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resource based theory e evoluzione del concetto di strategia</w:t>
      </w:r>
      <w:r w:rsidRPr="00370AD0">
        <w:rPr>
          <w:szCs w:val="20"/>
        </w:rPr>
        <w:t>: nuovi fattori di vantaggio, l’approccio per competenze, la riscoperta dei fattori endogeni di sviluppo dell’impresa;</w:t>
      </w:r>
    </w:p>
    <w:p w14:paraId="545624F8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i nuovi meccanismi di governance organizzativa</w:t>
      </w:r>
      <w:r w:rsidRPr="00370AD0">
        <w:rPr>
          <w:szCs w:val="20"/>
        </w:rPr>
        <w:t>, interna e esterna all’azienda;</w:t>
      </w:r>
    </w:p>
    <w:p w14:paraId="07D513F7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 xml:space="preserve">i processi di rete </w:t>
      </w:r>
      <w:r w:rsidRPr="00370AD0">
        <w:rPr>
          <w:szCs w:val="20"/>
        </w:rPr>
        <w:t>e le loro influenze sulla creazione di valore;</w:t>
      </w:r>
    </w:p>
    <w:p w14:paraId="146BA45A" w14:textId="77777777" w:rsidR="00CC74C0" w:rsidRPr="00370AD0" w:rsidRDefault="00CC74C0" w:rsidP="00CC74C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370AD0">
        <w:rPr>
          <w:i/>
          <w:szCs w:val="20"/>
        </w:rPr>
        <w:t>le forme organizzative emergenti</w:t>
      </w:r>
      <w:r w:rsidRPr="00370AD0">
        <w:rPr>
          <w:szCs w:val="20"/>
        </w:rPr>
        <w:t>: le organizzazioni a rete, i nuovi meccanismi regolatori, le com</w:t>
      </w:r>
      <w:r>
        <w:rPr>
          <w:szCs w:val="20"/>
        </w:rPr>
        <w:t>munity e i network of practice.</w:t>
      </w:r>
    </w:p>
    <w:p w14:paraId="008CDE53" w14:textId="77777777" w:rsidR="00CC74C0" w:rsidRPr="00F50921" w:rsidRDefault="00CC74C0" w:rsidP="00C410C4">
      <w:pPr>
        <w:spacing w:before="120" w:line="240" w:lineRule="exact"/>
        <w:rPr>
          <w:i/>
          <w:szCs w:val="20"/>
        </w:rPr>
      </w:pPr>
      <w:r w:rsidRPr="00F50921">
        <w:rPr>
          <w:smallCaps/>
          <w:szCs w:val="20"/>
        </w:rPr>
        <w:t>Modulo II:</w:t>
      </w:r>
      <w:r w:rsidRPr="00F50921">
        <w:rPr>
          <w:i/>
          <w:szCs w:val="20"/>
        </w:rPr>
        <w:t xml:space="preserve"> Gestione strategica dell’innovazione nelle imprese internazionali </w:t>
      </w:r>
      <w:r w:rsidRPr="00F50921">
        <w:rPr>
          <w:szCs w:val="20"/>
        </w:rPr>
        <w:t>(Prof. Laura Maria Ferri)</w:t>
      </w:r>
    </w:p>
    <w:p w14:paraId="3739D086" w14:textId="070EEABF" w:rsidR="00CC74C0" w:rsidRPr="00F50921" w:rsidRDefault="00CC74C0" w:rsidP="00CC74C0">
      <w:pPr>
        <w:spacing w:line="240" w:lineRule="exact"/>
        <w:rPr>
          <w:szCs w:val="20"/>
        </w:rPr>
      </w:pPr>
      <w:r w:rsidRPr="00F50921">
        <w:rPr>
          <w:szCs w:val="20"/>
        </w:rPr>
        <w:t xml:space="preserve">Dopo aver discusso i fondamenti delle dinamiche dell’innovazione e i processi di sviluppo di una strategia ad esse connessa, il corso prenderà in considerazione anche la relazione tra lo sviluppo di innovazione e la sostenibilità. </w:t>
      </w:r>
      <w:r w:rsidR="00F75B44" w:rsidRPr="00F50921">
        <w:rPr>
          <w:szCs w:val="20"/>
        </w:rPr>
        <w:t>In particolare,</w:t>
      </w:r>
      <w:r w:rsidRPr="00F50921">
        <w:rPr>
          <w:szCs w:val="20"/>
        </w:rPr>
        <w:t xml:space="preserve"> affronterà i seguenti temi:</w:t>
      </w:r>
    </w:p>
    <w:p w14:paraId="40016B43" w14:textId="77777777" w:rsidR="00CC74C0" w:rsidRPr="00F50921" w:rsidRDefault="00CC74C0" w:rsidP="00CC74C0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F50921">
        <w:rPr>
          <w:i/>
          <w:szCs w:val="20"/>
        </w:rPr>
        <w:t>fondamenti delle dinamiche di innovazione</w:t>
      </w:r>
      <w:r w:rsidRPr="00F50921">
        <w:rPr>
          <w:szCs w:val="20"/>
        </w:rPr>
        <w:t>: concetti fondamentali, fonti dell’innovazione, relative forme e modelli;</w:t>
      </w:r>
    </w:p>
    <w:p w14:paraId="7CAB929C" w14:textId="7C5FA25D" w:rsidR="00CC74C0" w:rsidRDefault="00CC74C0" w:rsidP="00590C06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F50921">
        <w:rPr>
          <w:i/>
          <w:szCs w:val="20"/>
        </w:rPr>
        <w:t>sviluppo</w:t>
      </w:r>
      <w:r w:rsidR="00590C06">
        <w:rPr>
          <w:i/>
          <w:szCs w:val="20"/>
        </w:rPr>
        <w:t xml:space="preserve"> e implementazione</w:t>
      </w:r>
      <w:r w:rsidRPr="00F50921">
        <w:rPr>
          <w:i/>
          <w:szCs w:val="20"/>
        </w:rPr>
        <w:t xml:space="preserve"> di una strategia di innovazione: </w:t>
      </w:r>
      <w:r w:rsidRPr="00F50921">
        <w:rPr>
          <w:szCs w:val="20"/>
        </w:rPr>
        <w:t>meccanismi di protezione, strategie di collaborazione</w:t>
      </w:r>
      <w:r w:rsidR="00590C06">
        <w:rPr>
          <w:szCs w:val="20"/>
        </w:rPr>
        <w:t xml:space="preserve">, </w:t>
      </w:r>
      <w:r w:rsidRPr="00F50921">
        <w:rPr>
          <w:szCs w:val="20"/>
        </w:rPr>
        <w:t>implicazioni per la struttura aziendale, gestione dei team, organizzazione dei processi di sviluppo di nuovi prodotti</w:t>
      </w:r>
      <w:r w:rsidR="00590C06">
        <w:rPr>
          <w:szCs w:val="20"/>
        </w:rPr>
        <w:t>;</w:t>
      </w:r>
    </w:p>
    <w:p w14:paraId="234205BA" w14:textId="6ACB6EA5" w:rsidR="00590C06" w:rsidRPr="00F50921" w:rsidRDefault="00590C06" w:rsidP="00CC74C0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i/>
          <w:szCs w:val="20"/>
        </w:rPr>
        <w:t>integrazione tra innovazione e sostenibilità</w:t>
      </w:r>
      <w:r w:rsidRPr="00590C06">
        <w:rPr>
          <w:szCs w:val="20"/>
        </w:rPr>
        <w:t>:</w:t>
      </w:r>
      <w:r>
        <w:rPr>
          <w:szCs w:val="20"/>
        </w:rPr>
        <w:t xml:space="preserve"> innovazione e progresso, obiettivi ambientali e sociali nei processi di innovazione, nuovi modelli di business a valenza sociale.</w:t>
      </w:r>
    </w:p>
    <w:p w14:paraId="5D24615B" w14:textId="77777777" w:rsidR="00CC74C0" w:rsidRPr="00F50921" w:rsidRDefault="00CC74C0" w:rsidP="00C410C4">
      <w:pPr>
        <w:spacing w:before="120"/>
        <w:rPr>
          <w:szCs w:val="20"/>
        </w:rPr>
      </w:pPr>
      <w:r w:rsidRPr="00F50921">
        <w:rPr>
          <w:szCs w:val="20"/>
        </w:rPr>
        <w:t>I programmi dettagliati dei due moduli saranno resi disponibili all’inizio del corso e pubblicati sulla pagina personale del docente e Blackboard. Gli studenti sono quindi tenuti a consultare tali pagine online per eventuali comunicazioni.</w:t>
      </w:r>
    </w:p>
    <w:p w14:paraId="57B7D578" w14:textId="2639862B" w:rsidR="00CC74C0" w:rsidRPr="00C410C4" w:rsidRDefault="00CC74C0" w:rsidP="00C410C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F3FC1">
        <w:rPr>
          <w:rStyle w:val="Rimandonotaapidipagina"/>
          <w:b/>
          <w:i/>
          <w:sz w:val="18"/>
        </w:rPr>
        <w:footnoteReference w:id="1"/>
      </w:r>
    </w:p>
    <w:p w14:paraId="42854EA3" w14:textId="77777777" w:rsidR="00CC74C0" w:rsidRPr="008E7BDF" w:rsidRDefault="00CC74C0" w:rsidP="008E7BDF">
      <w:pPr>
        <w:pStyle w:val="Testo1"/>
        <w:spacing w:before="0"/>
        <w:ind w:firstLine="0"/>
      </w:pPr>
      <w:r w:rsidRPr="008E7BDF">
        <w:t>Per il I modulo</w:t>
      </w:r>
    </w:p>
    <w:p w14:paraId="0F26883A" w14:textId="0CE94B8A" w:rsidR="00CC74C0" w:rsidRPr="008E7BDF" w:rsidRDefault="00CC74C0" w:rsidP="008E7BDF">
      <w:pPr>
        <w:pStyle w:val="Testo1"/>
        <w:spacing w:before="0"/>
      </w:pPr>
      <w:r w:rsidRPr="008E7BDF">
        <w:t>A. Baroncelli-L. Serio, Economia e gestione delle imprese, Mc Graw Hill, 20</w:t>
      </w:r>
      <w:r w:rsidR="00FD0C47" w:rsidRPr="008E7BDF">
        <w:t>20 (2 edizione)</w:t>
      </w:r>
      <w:r w:rsidRPr="008E7BDF">
        <w:t>.</w:t>
      </w:r>
      <w:r w:rsidR="007F3FC1">
        <w:t xml:space="preserve"> </w:t>
      </w:r>
      <w:hyperlink r:id="rId9" w:history="1">
        <w:r w:rsidR="007F3FC1" w:rsidRPr="007F3FC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444D7B6" w14:textId="77777777" w:rsidR="00CC74C0" w:rsidRPr="008E7BDF" w:rsidRDefault="00CC74C0" w:rsidP="008E7BDF">
      <w:pPr>
        <w:pStyle w:val="Testo1"/>
        <w:ind w:firstLine="0"/>
      </w:pPr>
      <w:r w:rsidRPr="008E7BDF">
        <w:lastRenderedPageBreak/>
        <w:t>Per il II modulo</w:t>
      </w:r>
    </w:p>
    <w:p w14:paraId="70143542" w14:textId="69B46C5C" w:rsidR="00CC74C0" w:rsidRPr="008E7BDF" w:rsidRDefault="0071080C" w:rsidP="008E7BDF">
      <w:pPr>
        <w:pStyle w:val="Testo1"/>
        <w:spacing w:before="0"/>
      </w:pPr>
      <w:r w:rsidRPr="008E7BDF">
        <w:t>Il testo</w:t>
      </w:r>
      <w:r w:rsidR="00590C06" w:rsidRPr="008E7BDF">
        <w:t xml:space="preserve"> e gli articoli (in italiano e in inglese)</w:t>
      </w:r>
      <w:r w:rsidRPr="008E7BDF">
        <w:t xml:space="preserve"> di riferimento verr</w:t>
      </w:r>
      <w:r w:rsidR="00590C06" w:rsidRPr="008E7BDF">
        <w:t xml:space="preserve">anno </w:t>
      </w:r>
      <w:r w:rsidRPr="008E7BDF">
        <w:t>indicat</w:t>
      </w:r>
      <w:r w:rsidR="00590C06" w:rsidRPr="008E7BDF">
        <w:t>i</w:t>
      </w:r>
      <w:r w:rsidRPr="008E7BDF">
        <w:t xml:space="preserve"> durante il primo semestre</w:t>
      </w:r>
      <w:r w:rsidR="00CC74C0" w:rsidRPr="008E7BDF">
        <w:t>.</w:t>
      </w:r>
    </w:p>
    <w:p w14:paraId="524C2481" w14:textId="7200F014" w:rsidR="00CC74C0" w:rsidRPr="008E7BDF" w:rsidRDefault="00CC74C0" w:rsidP="008E7BDF">
      <w:pPr>
        <w:pStyle w:val="Testo1"/>
      </w:pPr>
      <w:r w:rsidRPr="008E7BDF">
        <w:t xml:space="preserve">Durante lo svolgimento delle lezioni i docenti metteranno a disposizione sulla piattaforma Blackboard l’elenco </w:t>
      </w:r>
      <w:r w:rsidR="006C7EB2" w:rsidRPr="008E7BDF">
        <w:t>dei materiali utili per i</w:t>
      </w:r>
      <w:r w:rsidRPr="008E7BDF">
        <w:t xml:space="preserve"> lavori di gruppo e le letture integrative.</w:t>
      </w:r>
    </w:p>
    <w:p w14:paraId="4E2148B2" w14:textId="271B2B79" w:rsidR="00CC74C0" w:rsidRDefault="00CC74C0" w:rsidP="00CC74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EEBAB7" w14:textId="62922605" w:rsidR="00CC74C0" w:rsidRPr="008E7BDF" w:rsidRDefault="00CC74C0" w:rsidP="008E7BDF">
      <w:pPr>
        <w:pStyle w:val="Testo2"/>
      </w:pPr>
      <w:r w:rsidRPr="008E7BDF">
        <w:t>In entrambi i moduli il lavoro verrà svolto attraverso lezioni frontali, lavori di gruppo, casi aziendali e discussioni in aula verranno, inoltre, ospitate testimonianze aziendali che supporteranno il processo di apprendimento sui temi oggetto del corso.</w:t>
      </w:r>
    </w:p>
    <w:p w14:paraId="7A7DE774" w14:textId="77777777" w:rsidR="00CC74C0" w:rsidRPr="003E776D" w:rsidRDefault="00CC74C0" w:rsidP="00CC74C0">
      <w:pPr>
        <w:spacing w:before="240" w:after="120"/>
        <w:rPr>
          <w:b/>
          <w:i/>
          <w:sz w:val="18"/>
        </w:rPr>
      </w:pPr>
      <w:r w:rsidRPr="003E776D">
        <w:rPr>
          <w:b/>
          <w:i/>
          <w:sz w:val="18"/>
        </w:rPr>
        <w:t>METODO E CRITERI DI VALUTAZIONE</w:t>
      </w:r>
    </w:p>
    <w:p w14:paraId="4B253969" w14:textId="77777777" w:rsidR="00CC74C0" w:rsidRPr="00590C06" w:rsidRDefault="00CC74C0" w:rsidP="008E7BDF">
      <w:pPr>
        <w:pStyle w:val="Testo2"/>
      </w:pPr>
      <w:r w:rsidRPr="00590C06">
        <w:t>Entrambi i moduli prevedono due modalità di valutazione:</w:t>
      </w:r>
    </w:p>
    <w:p w14:paraId="6E185D1D" w14:textId="77777777" w:rsidR="00CC74C0" w:rsidRPr="00590C06" w:rsidRDefault="00CC74C0" w:rsidP="008E7BDF">
      <w:pPr>
        <w:pStyle w:val="Testo2"/>
      </w:pPr>
      <w:r w:rsidRPr="00590C06">
        <w:t>–</w:t>
      </w:r>
      <w:r w:rsidRPr="00590C06">
        <w:tab/>
        <w:t>modalità “lavoro di gruppo”: la valutazione si basa sulla realizzazione di un lavoro di gruppo e sul superamento di un esame scritto finale;</w:t>
      </w:r>
    </w:p>
    <w:p w14:paraId="37B917EC" w14:textId="77777777" w:rsidR="00CC74C0" w:rsidRPr="00590C06" w:rsidRDefault="00CC74C0" w:rsidP="008E7BDF">
      <w:pPr>
        <w:pStyle w:val="Testo2"/>
      </w:pPr>
      <w:r w:rsidRPr="00590C06">
        <w:t>–</w:t>
      </w:r>
      <w:r w:rsidRPr="00590C06">
        <w:tab/>
        <w:t>modalità “senza lavoro di gruppo”: la valutazione è interamente determinata dall’esame finale – scritto o orale – che verterà su un più ampio programma di studio.</w:t>
      </w:r>
    </w:p>
    <w:p w14:paraId="52D79246" w14:textId="77777777" w:rsidR="00CC74C0" w:rsidRPr="00590C06" w:rsidRDefault="00CC74C0" w:rsidP="008E7BDF">
      <w:pPr>
        <w:pStyle w:val="Testo2"/>
      </w:pPr>
      <w:r w:rsidRPr="00590C06">
        <w:t xml:space="preserve">Nelle prove scritte gli studenti dovranno dimostrare di aver approfondito e compreso i concetti chiave discussi a lezione e presentati all’interno del materiale di studio indicato. </w:t>
      </w:r>
    </w:p>
    <w:p w14:paraId="33136398" w14:textId="427D9805" w:rsidR="00CC74C0" w:rsidRPr="00590C06" w:rsidRDefault="00CC74C0" w:rsidP="008E7BDF">
      <w:pPr>
        <w:pStyle w:val="Testo2"/>
      </w:pPr>
      <w:r w:rsidRPr="00590C06">
        <w:t>Nella realizzazione del lavoro di gruppo gli student</w:t>
      </w:r>
      <w:r w:rsidR="00B149DD" w:rsidRPr="00590C06">
        <w:t>i dovranno saper applicare quant</w:t>
      </w:r>
      <w:r w:rsidRPr="00590C06">
        <w:t>o appreso durante le lezioni all’analisi e discussione di un caso aziendale, oltre che dimostrare di saper gestire la responsabilità che derivano dal dover raggiungere un obi</w:t>
      </w:r>
      <w:r w:rsidR="00F75B44">
        <w:t>ettivo</w:t>
      </w:r>
      <w:r w:rsidRPr="00590C06">
        <w:t xml:space="preserve"> comune.</w:t>
      </w:r>
    </w:p>
    <w:p w14:paraId="09E081BC" w14:textId="2EA4949F" w:rsidR="00386398" w:rsidRPr="00590C06" w:rsidRDefault="00386398" w:rsidP="008E7BDF">
      <w:pPr>
        <w:pStyle w:val="Testo2"/>
        <w:rPr>
          <w:i/>
          <w:iCs/>
        </w:rPr>
      </w:pPr>
      <w:r w:rsidRPr="00590C06">
        <w:rPr>
          <w:i/>
          <w:iCs/>
        </w:rPr>
        <w:t xml:space="preserve">NB: tutti gli studenti </w:t>
      </w:r>
      <w:r w:rsidR="00AD3A7B" w:rsidRPr="00590C06">
        <w:rPr>
          <w:i/>
          <w:iCs/>
        </w:rPr>
        <w:t>sono invitati a</w:t>
      </w:r>
      <w:r w:rsidRPr="00590C06">
        <w:rPr>
          <w:i/>
          <w:iCs/>
        </w:rPr>
        <w:t xml:space="preserve"> partecipare alle lezioni, qualunque sia l’opzione d’esame scelta.</w:t>
      </w:r>
    </w:p>
    <w:p w14:paraId="04DDAFAA" w14:textId="77777777" w:rsidR="00386398" w:rsidRPr="00590C06" w:rsidRDefault="00386398" w:rsidP="008E7BDF">
      <w:pPr>
        <w:pStyle w:val="Testo2"/>
      </w:pPr>
      <w:r w:rsidRPr="00590C06">
        <w:t>L’esame si ritiene superato quando lo studente ha ottenuto una votazione sufficiente (uguale o superiore a 18/30) in entrambi i moduli. Ulteriori dettagli sul calcolo dei voti dei singoli moduli saranno forniti su Blackboard prima dell’inizio delle relative lezioni.</w:t>
      </w:r>
    </w:p>
    <w:p w14:paraId="47A8C03C" w14:textId="77777777" w:rsidR="00CC74C0" w:rsidRDefault="00CC74C0" w:rsidP="00CC74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E38F78" w14:textId="77777777" w:rsidR="00CC74C0" w:rsidRPr="00590C06" w:rsidRDefault="00CC74C0" w:rsidP="008E7BDF">
      <w:pPr>
        <w:pStyle w:val="Testo2"/>
      </w:pPr>
      <w:r w:rsidRPr="00590C06">
        <w:t xml:space="preserve">Il corso non necessita di prerequisiti relativi ai contenuti, sebbene una conoscenza di base dell’economia aziendale potrebbe facilitare l’approccio all’insegnamento. </w:t>
      </w:r>
    </w:p>
    <w:p w14:paraId="4803C7FC" w14:textId="77777777" w:rsidR="00CC74C0" w:rsidRPr="00590C06" w:rsidRDefault="00CC74C0" w:rsidP="008E7BDF">
      <w:pPr>
        <w:pStyle w:val="Testo2"/>
      </w:pPr>
      <w:r w:rsidRPr="00590C06">
        <w:t>La frequenza alla lezione presuppone l’interesse e la curiosità per la materia trattata e la voglia e l’impegno a partecipare attivamente alla discussione in aula e al lavoro di gruppo.</w:t>
      </w:r>
    </w:p>
    <w:p w14:paraId="541BDCC5" w14:textId="1BC56BA9" w:rsidR="00CC74C0" w:rsidRPr="00590C06" w:rsidRDefault="00CC74C0" w:rsidP="008E7BDF">
      <w:pPr>
        <w:pStyle w:val="Testo2"/>
      </w:pPr>
      <w:r w:rsidRPr="00590C06">
        <w:t>La frequenza alle lezioni è consigliata.</w:t>
      </w:r>
    </w:p>
    <w:p w14:paraId="4BF163AF" w14:textId="77777777" w:rsidR="00CC74C0" w:rsidRPr="001E232D" w:rsidRDefault="00CC74C0" w:rsidP="008E7BDF">
      <w:pPr>
        <w:pStyle w:val="Testo2"/>
        <w:spacing w:before="120"/>
        <w:rPr>
          <w:i/>
        </w:rPr>
      </w:pPr>
      <w:r w:rsidRPr="001E232D">
        <w:rPr>
          <w:i/>
        </w:rPr>
        <w:t>Orario e luogo di ricevimento</w:t>
      </w:r>
    </w:p>
    <w:p w14:paraId="0689FC8E" w14:textId="135BDC06" w:rsidR="00CC74C0" w:rsidRPr="00D020EA" w:rsidRDefault="00817F02" w:rsidP="008E7BDF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prof.sa</w:t>
      </w:r>
      <w:r w:rsidR="00CC74C0" w:rsidRPr="00D020EA">
        <w:rPr>
          <w:rFonts w:ascii="Times New Roman" w:hAnsi="Times New Roman"/>
          <w:szCs w:val="18"/>
        </w:rPr>
        <w:t xml:space="preserve"> Laura Maria Ferri riceve gli studenti il </w:t>
      </w:r>
      <w:r w:rsidR="003F77C5">
        <w:rPr>
          <w:rFonts w:ascii="Times New Roman" w:hAnsi="Times New Roman"/>
          <w:szCs w:val="18"/>
        </w:rPr>
        <w:t>lunedì</w:t>
      </w:r>
      <w:r w:rsidR="00CC74C0" w:rsidRPr="00D020EA">
        <w:rPr>
          <w:rFonts w:ascii="Times New Roman" w:hAnsi="Times New Roman"/>
          <w:szCs w:val="18"/>
        </w:rPr>
        <w:t xml:space="preserve"> dalle ore </w:t>
      </w:r>
      <w:r w:rsidR="00C410C4">
        <w:rPr>
          <w:rFonts w:ascii="Times New Roman" w:hAnsi="Times New Roman"/>
          <w:szCs w:val="18"/>
        </w:rPr>
        <w:t>8,</w:t>
      </w:r>
      <w:r w:rsidR="00CC74C0">
        <w:rPr>
          <w:rFonts w:ascii="Times New Roman" w:hAnsi="Times New Roman"/>
          <w:szCs w:val="18"/>
        </w:rPr>
        <w:t>45</w:t>
      </w:r>
      <w:r w:rsidR="00CC74C0" w:rsidRPr="00D020EA">
        <w:rPr>
          <w:rFonts w:ascii="Times New Roman" w:hAnsi="Times New Roman"/>
          <w:szCs w:val="18"/>
        </w:rPr>
        <w:t xml:space="preserve"> alle ore </w:t>
      </w:r>
      <w:r w:rsidR="00CC74C0">
        <w:rPr>
          <w:rFonts w:ascii="Times New Roman" w:hAnsi="Times New Roman"/>
          <w:szCs w:val="18"/>
        </w:rPr>
        <w:t>9</w:t>
      </w:r>
      <w:r w:rsidR="00CC74C0" w:rsidRPr="00D020EA">
        <w:rPr>
          <w:rFonts w:ascii="Times New Roman" w:hAnsi="Times New Roman"/>
          <w:szCs w:val="18"/>
        </w:rPr>
        <w:t>,</w:t>
      </w:r>
      <w:r w:rsidR="00CC74C0">
        <w:rPr>
          <w:rFonts w:ascii="Times New Roman" w:hAnsi="Times New Roman"/>
          <w:szCs w:val="18"/>
        </w:rPr>
        <w:t>45</w:t>
      </w:r>
      <w:r w:rsidR="00CC74C0" w:rsidRPr="00D020EA">
        <w:rPr>
          <w:rFonts w:ascii="Times New Roman" w:hAnsi="Times New Roman"/>
          <w:szCs w:val="18"/>
        </w:rPr>
        <w:t xml:space="preserve"> presso l’ufficio di via Necchi, 7 (piano terra)</w:t>
      </w:r>
      <w:r w:rsidR="00DC08EA">
        <w:rPr>
          <w:rFonts w:ascii="Times New Roman" w:hAnsi="Times New Roman"/>
          <w:szCs w:val="18"/>
        </w:rPr>
        <w:t xml:space="preserve"> oppure da remoto su appuntamento da concordare via email</w:t>
      </w:r>
      <w:r w:rsidR="00CC74C0" w:rsidRPr="00D020EA">
        <w:rPr>
          <w:rFonts w:ascii="Times New Roman" w:hAnsi="Times New Roman"/>
          <w:szCs w:val="18"/>
        </w:rPr>
        <w:t xml:space="preserve">. Modifiche all’orario saranno indicate sempre sulla pagina personale del docente. </w:t>
      </w:r>
    </w:p>
    <w:p w14:paraId="76AA8E1A" w14:textId="77777777" w:rsidR="00CC74C0" w:rsidRPr="00CC74C0" w:rsidRDefault="00CC74C0" w:rsidP="008E7BDF">
      <w:pPr>
        <w:pStyle w:val="Testo2"/>
      </w:pPr>
      <w:r w:rsidRPr="00D020EA">
        <w:rPr>
          <w:rFonts w:ascii="Times New Roman" w:hAnsi="Times New Roman"/>
          <w:szCs w:val="18"/>
        </w:rPr>
        <w:lastRenderedPageBreak/>
        <w:t xml:space="preserve">Il Prof. Luigi Serio riceve gli studenti a fine lezione e presso il Dipartimento di Scienze dell’economia e della gestione aziendale (via Necchi 5), </w:t>
      </w:r>
      <w:r>
        <w:rPr>
          <w:rFonts w:ascii="Times New Roman" w:hAnsi="Times New Roman"/>
          <w:szCs w:val="18"/>
        </w:rPr>
        <w:t>(</w:t>
      </w:r>
      <w:r w:rsidRPr="00D020EA">
        <w:rPr>
          <w:rFonts w:ascii="Times New Roman" w:hAnsi="Times New Roman"/>
          <w:szCs w:val="18"/>
        </w:rPr>
        <w:t>controllare per data la pagina personale web</w:t>
      </w:r>
      <w:r>
        <w:rPr>
          <w:rFonts w:ascii="Times New Roman" w:hAnsi="Times New Roman"/>
          <w:szCs w:val="18"/>
        </w:rPr>
        <w:t>)</w:t>
      </w:r>
      <w:r w:rsidRPr="00D020EA">
        <w:rPr>
          <w:rFonts w:ascii="Times New Roman" w:hAnsi="Times New Roman"/>
          <w:szCs w:val="18"/>
        </w:rPr>
        <w:t>.</w:t>
      </w:r>
    </w:p>
    <w:sectPr w:rsidR="00CC74C0" w:rsidRPr="00CC74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C31BF" w14:textId="77777777" w:rsidR="007F3FC1" w:rsidRDefault="007F3FC1" w:rsidP="007F3FC1">
      <w:pPr>
        <w:spacing w:line="240" w:lineRule="auto"/>
      </w:pPr>
      <w:r>
        <w:separator/>
      </w:r>
    </w:p>
  </w:endnote>
  <w:endnote w:type="continuationSeparator" w:id="0">
    <w:p w14:paraId="611B5A8C" w14:textId="77777777" w:rsidR="007F3FC1" w:rsidRDefault="007F3FC1" w:rsidP="007F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AEB9F" w14:textId="77777777" w:rsidR="007F3FC1" w:rsidRDefault="007F3FC1" w:rsidP="007F3FC1">
      <w:pPr>
        <w:spacing w:line="240" w:lineRule="auto"/>
      </w:pPr>
      <w:r>
        <w:separator/>
      </w:r>
    </w:p>
  </w:footnote>
  <w:footnote w:type="continuationSeparator" w:id="0">
    <w:p w14:paraId="6BEC1452" w14:textId="77777777" w:rsidR="007F3FC1" w:rsidRDefault="007F3FC1" w:rsidP="007F3FC1">
      <w:pPr>
        <w:spacing w:line="240" w:lineRule="auto"/>
      </w:pPr>
      <w:r>
        <w:continuationSeparator/>
      </w:r>
    </w:p>
  </w:footnote>
  <w:footnote w:id="1">
    <w:p w14:paraId="07DCE349" w14:textId="43E16CD0" w:rsidR="007F3FC1" w:rsidRDefault="007F3F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A59"/>
    <w:multiLevelType w:val="hybridMultilevel"/>
    <w:tmpl w:val="094AA4DA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46919"/>
    <w:multiLevelType w:val="hybridMultilevel"/>
    <w:tmpl w:val="7456640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0"/>
    <w:rsid w:val="00065181"/>
    <w:rsid w:val="000F05DC"/>
    <w:rsid w:val="00137547"/>
    <w:rsid w:val="00187B99"/>
    <w:rsid w:val="0019440C"/>
    <w:rsid w:val="002014DD"/>
    <w:rsid w:val="002D5E17"/>
    <w:rsid w:val="00386398"/>
    <w:rsid w:val="003E776D"/>
    <w:rsid w:val="003F77C5"/>
    <w:rsid w:val="004C235E"/>
    <w:rsid w:val="004D1217"/>
    <w:rsid w:val="004D6008"/>
    <w:rsid w:val="00590C06"/>
    <w:rsid w:val="00606001"/>
    <w:rsid w:val="00624131"/>
    <w:rsid w:val="00640794"/>
    <w:rsid w:val="0068402C"/>
    <w:rsid w:val="006C7EB2"/>
    <w:rsid w:val="006F1772"/>
    <w:rsid w:val="0071080C"/>
    <w:rsid w:val="007F3FC1"/>
    <w:rsid w:val="00817F02"/>
    <w:rsid w:val="00825260"/>
    <w:rsid w:val="008666ED"/>
    <w:rsid w:val="008942E7"/>
    <w:rsid w:val="008A1204"/>
    <w:rsid w:val="008E7BDF"/>
    <w:rsid w:val="00900CCA"/>
    <w:rsid w:val="00924B77"/>
    <w:rsid w:val="00940DA2"/>
    <w:rsid w:val="0097622D"/>
    <w:rsid w:val="009E055C"/>
    <w:rsid w:val="00A74F6F"/>
    <w:rsid w:val="00AC2D72"/>
    <w:rsid w:val="00AD3A7B"/>
    <w:rsid w:val="00AD7557"/>
    <w:rsid w:val="00B149DD"/>
    <w:rsid w:val="00B50C5D"/>
    <w:rsid w:val="00B51253"/>
    <w:rsid w:val="00B525CC"/>
    <w:rsid w:val="00C410C4"/>
    <w:rsid w:val="00CC74C0"/>
    <w:rsid w:val="00D404F2"/>
    <w:rsid w:val="00DC08EA"/>
    <w:rsid w:val="00E30883"/>
    <w:rsid w:val="00E607E6"/>
    <w:rsid w:val="00EC482F"/>
    <w:rsid w:val="00F50921"/>
    <w:rsid w:val="00F64062"/>
    <w:rsid w:val="00F75B44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A4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C74C0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CC74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9762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7622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F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FC1"/>
  </w:style>
  <w:style w:type="character" w:styleId="Rimandonotaapidipagina">
    <w:name w:val="footnote reference"/>
    <w:basedOn w:val="Carpredefinitoparagrafo"/>
    <w:rsid w:val="007F3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C74C0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CC74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9762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7622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F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FC1"/>
  </w:style>
  <w:style w:type="character" w:styleId="Rimandonotaapidipagina">
    <w:name w:val="footnote reference"/>
    <w:basedOn w:val="Carpredefinitoparagrafo"/>
    <w:rsid w:val="007F3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baroncelli-luigi-serio/economia-e-gestione-delle-imprese-9788838695667-6827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ECAB-F1E8-4D49-AC2D-9715FB79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1035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2019-07-19T07:34:00Z</cp:lastPrinted>
  <dcterms:created xsi:type="dcterms:W3CDTF">2022-05-25T08:47:00Z</dcterms:created>
  <dcterms:modified xsi:type="dcterms:W3CDTF">2022-07-20T08:08:00Z</dcterms:modified>
</cp:coreProperties>
</file>