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96AE" w14:textId="77777777" w:rsidR="003C1D4E" w:rsidRPr="00F74EDF" w:rsidRDefault="003C1D4E" w:rsidP="003C1D4E">
      <w:pPr>
        <w:tabs>
          <w:tab w:val="clear" w:pos="284"/>
        </w:tabs>
        <w:spacing w:before="480"/>
        <w:ind w:left="284" w:hanging="284"/>
        <w:jc w:val="left"/>
        <w:rPr>
          <w:rFonts w:ascii="Times" w:hAnsi="Times"/>
          <w:b/>
          <w:noProof/>
          <w:szCs w:val="20"/>
        </w:rPr>
      </w:pPr>
      <w:r w:rsidRPr="00F74EDF">
        <w:rPr>
          <w:rFonts w:ascii="Times" w:hAnsi="Times"/>
          <w:b/>
          <w:noProof/>
          <w:szCs w:val="20"/>
        </w:rPr>
        <w:t>Modelli applicati all’analisi criminale</w:t>
      </w:r>
    </w:p>
    <w:p w14:paraId="7C617097" w14:textId="2C06852E" w:rsidR="003C1D4E" w:rsidRPr="00F74EDF" w:rsidRDefault="003C1D4E" w:rsidP="003C1D4E">
      <w:pPr>
        <w:tabs>
          <w:tab w:val="clear" w:pos="284"/>
        </w:tabs>
        <w:jc w:val="left"/>
        <w:rPr>
          <w:smallCaps/>
          <w:noProof/>
          <w:sz w:val="18"/>
          <w:szCs w:val="18"/>
        </w:rPr>
      </w:pPr>
      <w:r w:rsidRPr="00F74EDF">
        <w:rPr>
          <w:smallCaps/>
          <w:noProof/>
          <w:sz w:val="18"/>
          <w:szCs w:val="18"/>
        </w:rPr>
        <w:t>Prof.</w:t>
      </w:r>
      <w:r w:rsidR="00E609E5">
        <w:rPr>
          <w:smallCaps/>
          <w:noProof/>
          <w:sz w:val="18"/>
          <w:szCs w:val="18"/>
        </w:rPr>
        <w:t>ssa</w:t>
      </w:r>
      <w:r w:rsidRPr="00F74EDF">
        <w:rPr>
          <w:smallCaps/>
          <w:noProof/>
          <w:sz w:val="18"/>
          <w:szCs w:val="18"/>
        </w:rPr>
        <w:t xml:space="preserve"> Serena Favarin; Prof. Francesco Calderoni</w:t>
      </w:r>
    </w:p>
    <w:p w14:paraId="412959D3" w14:textId="6A6A86A7" w:rsidR="003C1D4E" w:rsidRPr="00F74EDF" w:rsidRDefault="003C1D4E" w:rsidP="003C1D4E">
      <w:pPr>
        <w:tabs>
          <w:tab w:val="clear" w:pos="284"/>
        </w:tabs>
        <w:spacing w:before="240" w:after="120"/>
        <w:jc w:val="left"/>
        <w:outlineLvl w:val="0"/>
        <w:rPr>
          <w:noProof/>
          <w:sz w:val="18"/>
          <w:szCs w:val="18"/>
        </w:rPr>
      </w:pPr>
      <w:r w:rsidRPr="00F74EDF">
        <w:rPr>
          <w:smallCaps/>
          <w:noProof/>
          <w:sz w:val="18"/>
          <w:szCs w:val="18"/>
        </w:rPr>
        <w:t>I Modulo</w:t>
      </w:r>
      <w:r w:rsidRPr="00F74EDF">
        <w:rPr>
          <w:noProof/>
          <w:sz w:val="18"/>
          <w:szCs w:val="18"/>
        </w:rPr>
        <w:t xml:space="preserve">: </w:t>
      </w:r>
      <w:r w:rsidRPr="00F74EDF">
        <w:rPr>
          <w:i/>
          <w:noProof/>
          <w:szCs w:val="20"/>
        </w:rPr>
        <w:t xml:space="preserve">Inferential analysis of crime </w:t>
      </w:r>
      <w:r w:rsidRPr="00F74EDF">
        <w:rPr>
          <w:noProof/>
          <w:szCs w:val="20"/>
        </w:rPr>
        <w:t>(Prof.</w:t>
      </w:r>
      <w:r w:rsidR="00E609E5">
        <w:rPr>
          <w:noProof/>
          <w:szCs w:val="20"/>
        </w:rPr>
        <w:t>ssa</w:t>
      </w:r>
      <w:r w:rsidRPr="00F74EDF">
        <w:rPr>
          <w:noProof/>
          <w:szCs w:val="20"/>
        </w:rPr>
        <w:t xml:space="preserve"> Serena Favarin)</w:t>
      </w:r>
    </w:p>
    <w:p w14:paraId="6A67CEFD" w14:textId="77777777" w:rsidR="002D5E17" w:rsidRDefault="003C1D4E" w:rsidP="003C1D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B7CA9DC" w14:textId="77777777" w:rsidR="003C1D4E" w:rsidRPr="00F74EDF" w:rsidRDefault="003C1D4E" w:rsidP="003C1D4E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>Il corso ha</w:t>
      </w:r>
      <w:r w:rsidR="00AE43D7">
        <w:rPr>
          <w:rFonts w:eastAsia="MS Mincho"/>
        </w:rPr>
        <w:t xml:space="preserve"> l’obiettivo di esaminare le </w:t>
      </w:r>
      <w:r>
        <w:rPr>
          <w:rFonts w:eastAsia="MS Mincho"/>
        </w:rPr>
        <w:t>determinanti di alcuni fenomeni criminali complessi e di</w:t>
      </w:r>
      <w:r w:rsidRPr="00F74EDF">
        <w:rPr>
          <w:rFonts w:eastAsia="MS Mincho"/>
        </w:rPr>
        <w:t xml:space="preserve"> </w:t>
      </w:r>
      <w:r>
        <w:rPr>
          <w:rFonts w:eastAsia="MS Mincho"/>
        </w:rPr>
        <w:t xml:space="preserve">fornire gli strumenti necessari per </w:t>
      </w:r>
      <w:r w:rsidRPr="00F74EDF">
        <w:rPr>
          <w:rFonts w:eastAsia="MS Mincho"/>
        </w:rPr>
        <w:t xml:space="preserve">saper costruire ed interpretare un’analisi </w:t>
      </w:r>
      <w:r>
        <w:rPr>
          <w:rFonts w:eastAsia="MS Mincho"/>
        </w:rPr>
        <w:t>empirico-</w:t>
      </w:r>
      <w:r w:rsidRPr="00F74EDF">
        <w:rPr>
          <w:rFonts w:eastAsia="MS Mincho"/>
        </w:rPr>
        <w:t xml:space="preserve">quantitativa in ambito criminologico. </w:t>
      </w:r>
      <w:r>
        <w:rPr>
          <w:rFonts w:eastAsia="MS Mincho"/>
        </w:rPr>
        <w:t>Al termine del corso, gli studenti a) sapranno formulare delle domande di ricerca e delle ipotesi, b)</w:t>
      </w:r>
      <w:r w:rsidRPr="00F74EDF">
        <w:rPr>
          <w:rFonts w:eastAsia="MS Mincho"/>
        </w:rPr>
        <w:t xml:space="preserve"> </w:t>
      </w:r>
      <w:r>
        <w:rPr>
          <w:rFonts w:eastAsia="MS Mincho"/>
        </w:rPr>
        <w:t>avranno acquisito conoscenze sui</w:t>
      </w:r>
      <w:r w:rsidRPr="00F74EDF">
        <w:rPr>
          <w:rFonts w:eastAsia="MS Mincho"/>
        </w:rPr>
        <w:t xml:space="preserve"> fattori causali </w:t>
      </w:r>
      <w:r>
        <w:rPr>
          <w:rFonts w:eastAsia="MS Mincho"/>
        </w:rPr>
        <w:t>di alcuni tipi di criminalità, c) avranno imparato a produrre un’analisi e</w:t>
      </w:r>
      <w:r w:rsidR="003E1960">
        <w:rPr>
          <w:rFonts w:eastAsia="MS Mincho"/>
        </w:rPr>
        <w:t>/o</w:t>
      </w:r>
      <w:r w:rsidRPr="00F74EDF">
        <w:rPr>
          <w:rFonts w:eastAsia="MS Mincho"/>
        </w:rPr>
        <w:t xml:space="preserve"> </w:t>
      </w:r>
      <w:r>
        <w:rPr>
          <w:rFonts w:eastAsia="MS Mincho"/>
        </w:rPr>
        <w:t>ad analizzare criticamente la letteratura (dati, metodi, limiti)</w:t>
      </w:r>
      <w:r w:rsidRPr="00F74EDF">
        <w:rPr>
          <w:rFonts w:eastAsia="MS Mincho"/>
        </w:rPr>
        <w:t>. L’approccio è di tipo laboratoriale e si richiederà la partecipazione degli studenti a</w:t>
      </w:r>
      <w:r>
        <w:rPr>
          <w:rFonts w:eastAsia="MS Mincho"/>
        </w:rPr>
        <w:t>d esercitazioni e ad un lavoro di gruppo da presentare in classe</w:t>
      </w:r>
      <w:r w:rsidRPr="00F74EDF">
        <w:rPr>
          <w:rFonts w:eastAsia="MS Mincho"/>
        </w:rPr>
        <w:t>.</w:t>
      </w:r>
    </w:p>
    <w:p w14:paraId="688D309D" w14:textId="77777777" w:rsidR="003C1D4E" w:rsidRDefault="003C1D4E" w:rsidP="003C1D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8EF31F" w14:textId="77777777" w:rsidR="003C1D4E" w:rsidRPr="00F74EDF" w:rsidRDefault="003C1D4E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1.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>Introduzio</w:t>
      </w:r>
      <w:r>
        <w:rPr>
          <w:rFonts w:eastAsia="MS Mincho"/>
          <w:szCs w:val="20"/>
        </w:rPr>
        <w:t>ne al modulo e alla valutazione.</w:t>
      </w:r>
    </w:p>
    <w:p w14:paraId="061197F3" w14:textId="77777777" w:rsidR="003C1D4E" w:rsidRDefault="003C1D4E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2.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 xml:space="preserve">Nozioni di base su come </w:t>
      </w:r>
      <w:r>
        <w:rPr>
          <w:rFonts w:eastAsia="MS Mincho"/>
          <w:szCs w:val="20"/>
        </w:rPr>
        <w:t xml:space="preserve">identificare una domanda della ricerca, </w:t>
      </w:r>
      <w:r w:rsidRPr="00F74EDF">
        <w:rPr>
          <w:rFonts w:eastAsia="MS Mincho"/>
          <w:szCs w:val="20"/>
        </w:rPr>
        <w:t>costruire un’</w:t>
      </w:r>
      <w:r>
        <w:rPr>
          <w:rFonts w:eastAsia="MS Mincho"/>
          <w:szCs w:val="20"/>
        </w:rPr>
        <w:t>ipotesi e testarla.</w:t>
      </w:r>
    </w:p>
    <w:p w14:paraId="6BFEF4C8" w14:textId="77777777" w:rsidR="003C1D4E" w:rsidRPr="00F74EDF" w:rsidRDefault="003C1D4E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3.</w:t>
      </w:r>
      <w:r>
        <w:rPr>
          <w:rFonts w:eastAsia="MS Mincho"/>
          <w:szCs w:val="20"/>
        </w:rPr>
        <w:tab/>
        <w:t>Individuare le determinanti di alcuni tipi di criminalità.</w:t>
      </w:r>
    </w:p>
    <w:p w14:paraId="2F017CA4" w14:textId="77777777" w:rsidR="003C1D4E" w:rsidRDefault="003C1D4E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4.</w:t>
      </w:r>
      <w:r>
        <w:rPr>
          <w:rFonts w:eastAsia="MS Mincho"/>
          <w:szCs w:val="20"/>
        </w:rPr>
        <w:tab/>
        <w:t>A</w:t>
      </w:r>
      <w:r w:rsidRPr="00F74EDF">
        <w:rPr>
          <w:rFonts w:eastAsia="MS Mincho"/>
          <w:szCs w:val="20"/>
        </w:rPr>
        <w:t xml:space="preserve">nalizzare </w:t>
      </w:r>
      <w:r>
        <w:rPr>
          <w:rFonts w:eastAsia="MS Mincho"/>
          <w:szCs w:val="20"/>
        </w:rPr>
        <w:t xml:space="preserve">le metodologie che sono state utilizzate per studiare </w:t>
      </w:r>
      <w:r w:rsidRPr="00F74EDF">
        <w:rPr>
          <w:rFonts w:eastAsia="MS Mincho"/>
          <w:szCs w:val="20"/>
        </w:rPr>
        <w:t>un determinato fenomeno sulla base d</w:t>
      </w:r>
      <w:r>
        <w:rPr>
          <w:rFonts w:eastAsia="MS Mincho"/>
          <w:szCs w:val="20"/>
        </w:rPr>
        <w:t>ell’ipotesi di partenza e della disponibilità dei dati.</w:t>
      </w:r>
    </w:p>
    <w:p w14:paraId="67176D47" w14:textId="77777777" w:rsidR="003C1D4E" w:rsidRDefault="003C1D4E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5.</w:t>
      </w:r>
      <w:r>
        <w:rPr>
          <w:rFonts w:eastAsia="MS Mincho"/>
          <w:szCs w:val="20"/>
        </w:rPr>
        <w:tab/>
        <w:t>Identificare punti di forza e di debolezza di un paper scientifico analizzando problema della ricerca, metodologia e dati.</w:t>
      </w:r>
    </w:p>
    <w:p w14:paraId="08C8247F" w14:textId="77777777" w:rsidR="003C1D4E" w:rsidRDefault="00AE43D7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6</w:t>
      </w:r>
      <w:r w:rsidR="003C1D4E" w:rsidRPr="00F74EDF">
        <w:rPr>
          <w:rFonts w:eastAsia="MS Mincho"/>
          <w:szCs w:val="20"/>
        </w:rPr>
        <w:t>.</w:t>
      </w:r>
      <w:r w:rsidR="003C1D4E">
        <w:rPr>
          <w:rFonts w:eastAsia="MS Mincho"/>
          <w:szCs w:val="20"/>
        </w:rPr>
        <w:tab/>
      </w:r>
      <w:r w:rsidR="003C1D4E" w:rsidRPr="00F74EDF">
        <w:rPr>
          <w:rFonts w:eastAsia="MS Mincho"/>
          <w:szCs w:val="20"/>
        </w:rPr>
        <w:t xml:space="preserve">Come sono </w:t>
      </w:r>
      <w:r w:rsidR="003C1D4E">
        <w:rPr>
          <w:rFonts w:eastAsia="MS Mincho"/>
          <w:szCs w:val="20"/>
        </w:rPr>
        <w:t xml:space="preserve">state </w:t>
      </w:r>
      <w:r w:rsidR="003C1D4E" w:rsidRPr="00F74EDF">
        <w:rPr>
          <w:rFonts w:eastAsia="MS Mincho"/>
          <w:szCs w:val="20"/>
        </w:rPr>
        <w:t>testate le ipotesi in letteratura? Quali sono i fattori che sono stati presi in esame?</w:t>
      </w:r>
      <w:r w:rsidR="003C1D4E">
        <w:rPr>
          <w:rFonts w:eastAsia="MS Mincho"/>
          <w:szCs w:val="20"/>
        </w:rPr>
        <w:t xml:space="preserve"> </w:t>
      </w:r>
      <w:r w:rsidR="003C1D4E" w:rsidRPr="00F74EDF">
        <w:rPr>
          <w:rFonts w:eastAsia="MS Mincho"/>
          <w:szCs w:val="20"/>
        </w:rPr>
        <w:t>Analisi di diversi paper che verranno esposti dagli studenti in classe dopo un lavoro di gruppo fatto su ciascun paper preso in esame.</w:t>
      </w:r>
    </w:p>
    <w:p w14:paraId="012CDE9A" w14:textId="77777777" w:rsidR="003C1D4E" w:rsidRPr="00F74EDF" w:rsidRDefault="00AE43D7" w:rsidP="003C1D4E">
      <w:pPr>
        <w:tabs>
          <w:tab w:val="clear" w:pos="284"/>
        </w:tabs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7</w:t>
      </w:r>
      <w:r w:rsidR="003C1D4E">
        <w:rPr>
          <w:rFonts w:eastAsia="MS Mincho"/>
          <w:szCs w:val="20"/>
        </w:rPr>
        <w:t>.</w:t>
      </w:r>
      <w:r w:rsidR="003C1D4E">
        <w:rPr>
          <w:rFonts w:eastAsia="MS Mincho"/>
          <w:szCs w:val="20"/>
        </w:rPr>
        <w:tab/>
        <w:t>Come posso testare una mia ipotesi? Come posso rispondere ad una mia domanda di ricerca sulla base dei dati disponibili?</w:t>
      </w:r>
    </w:p>
    <w:p w14:paraId="316471D8" w14:textId="77777777" w:rsidR="003C1D4E" w:rsidRPr="00074A22" w:rsidRDefault="003C1D4E" w:rsidP="003C1D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5703246" w14:textId="701688C4" w:rsidR="003C1D4E" w:rsidRDefault="003C1D4E" w:rsidP="003C1D4E">
      <w:pPr>
        <w:pStyle w:val="Testo1"/>
      </w:pPr>
      <w:r w:rsidRPr="003E0F9E">
        <w:t>La bibliografia di rife</w:t>
      </w:r>
      <w:r>
        <w:t xml:space="preserve">rimento è costituita da saggi </w:t>
      </w:r>
      <w:r w:rsidRPr="003E0F9E">
        <w:t xml:space="preserve">in lingua inglese ed è aggiornata di anno in anno. La bibliografia aggiornata sarà </w:t>
      </w:r>
      <w:r w:rsidR="00D56482">
        <w:t xml:space="preserve">fornità a inizio corso tramite </w:t>
      </w:r>
      <w:r w:rsidR="007820C2" w:rsidRPr="00F74EDF">
        <w:rPr>
          <w:i/>
          <w:szCs w:val="18"/>
        </w:rPr>
        <w:t>Blackboard</w:t>
      </w:r>
      <w:r w:rsidRPr="003E0F9E">
        <w:t>. A mero titolo informativo si riport</w:t>
      </w:r>
      <w:r w:rsidR="00EB5710">
        <w:t xml:space="preserve">a </w:t>
      </w:r>
      <w:r w:rsidR="00E609E5">
        <w:t>la bibliografia per l’a.a. 2021</w:t>
      </w:r>
      <w:r w:rsidR="00282502">
        <w:t>-</w:t>
      </w:r>
      <w:r w:rsidR="00E609E5">
        <w:t>2022</w:t>
      </w:r>
      <w:r w:rsidRPr="003E0F9E">
        <w:t>:</w:t>
      </w:r>
    </w:p>
    <w:p w14:paraId="6C45A5B8" w14:textId="77777777" w:rsidR="003C1D4E" w:rsidRPr="003C1D4E" w:rsidRDefault="00322552" w:rsidP="003C1D4E">
      <w:pPr>
        <w:pStyle w:val="Testo1"/>
        <w:spacing w:before="0"/>
        <w:rPr>
          <w:i/>
        </w:rPr>
      </w:pPr>
      <w:r>
        <w:rPr>
          <w:i/>
        </w:rPr>
        <w:t>Studenti che frequentano l’80% delle lezioni e partecipano al lavoro di gruppo</w:t>
      </w:r>
      <w:r w:rsidR="003C1D4E" w:rsidRPr="003C1D4E">
        <w:rPr>
          <w:i/>
        </w:rPr>
        <w:t>:</w:t>
      </w:r>
    </w:p>
    <w:p w14:paraId="46F376DC" w14:textId="77777777" w:rsidR="003C1D4E" w:rsidRPr="008B1C96" w:rsidRDefault="003C1D4E" w:rsidP="003C1D4E">
      <w:pPr>
        <w:pStyle w:val="Testo1"/>
        <w:spacing w:before="0"/>
        <w:contextualSpacing/>
      </w:pPr>
      <w:r w:rsidRPr="003C1D4E">
        <w:t>•</w:t>
      </w:r>
      <w:r w:rsidRPr="003C1D4E">
        <w:tab/>
      </w:r>
      <w:r w:rsidRPr="008B1C96">
        <w:t>Appunti e slide presentate a lezione.</w:t>
      </w:r>
    </w:p>
    <w:p w14:paraId="05C0275B" w14:textId="77777777" w:rsidR="0051277F" w:rsidRPr="0051277F" w:rsidRDefault="0051277F" w:rsidP="0051277F">
      <w:pPr>
        <w:pStyle w:val="Testo1"/>
        <w:spacing w:before="0"/>
        <w:rPr>
          <w:u w:val="single"/>
          <w:lang w:val="en-GB"/>
        </w:rPr>
      </w:pPr>
      <w:r w:rsidRPr="0051277F">
        <w:rPr>
          <w:u w:val="single"/>
          <w:lang w:val="en-GB"/>
        </w:rPr>
        <w:t xml:space="preserve">Homicides and violent crimes </w:t>
      </w:r>
    </w:p>
    <w:p w14:paraId="37B27A91" w14:textId="0F3C1649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lastRenderedPageBreak/>
        <w:t>•</w:t>
      </w:r>
      <w:r w:rsidRPr="0051277F">
        <w:rPr>
          <w:lang w:val="en-GB"/>
        </w:rPr>
        <w:tab/>
        <w:t>Trent C. L.S. and Pridemore A.W. (2012) “A Review of the Cross-National Empirical Literature on Social Structure and Homicide”, in Liem M.C.A.</w:t>
      </w:r>
      <w:r w:rsidR="00EB12CF">
        <w:rPr>
          <w:lang w:val="en-GB"/>
        </w:rPr>
        <w:t xml:space="preserve"> </w:t>
      </w:r>
      <w:r w:rsidRPr="0051277F">
        <w:rPr>
          <w:lang w:val="en-GB"/>
        </w:rPr>
        <w:t>and Pridemore W.A.</w:t>
      </w:r>
      <w:r w:rsidR="00EB12CF">
        <w:rPr>
          <w:lang w:val="en-GB"/>
        </w:rPr>
        <w:t xml:space="preserve"> </w:t>
      </w:r>
      <w:r w:rsidRPr="0051277F">
        <w:rPr>
          <w:lang w:val="en-GB"/>
        </w:rPr>
        <w:t>(eds.), Handbook of European Homicide Research: Patterns, Explanations, and Country Studies, Springer.</w:t>
      </w:r>
    </w:p>
    <w:p w14:paraId="5514E278" w14:textId="77777777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Pratt, Travis C., and Timothy W. Godsey (2003). ‘Social Support, Inequality, and Homicide: A Cross-National Test of an Integrated Theoretical Model’. Criminology 41 (3): 611–44</w:t>
      </w:r>
    </w:p>
    <w:p w14:paraId="1D40EE9C" w14:textId="77777777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Dugato M., Calderoni F., and Berlusconi G. (2017). ‘Forecasting Organized Crime Homicides: Risk Terrain Modeling of Camorra Violence in Naples, Italy”. Journal of Interpersonal Violence, DOI: 10.1177/0886260517712275.</w:t>
      </w:r>
    </w:p>
    <w:p w14:paraId="5F0EA86B" w14:textId="77777777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Braga A., Turchan B., and Barao L. (2019) “The Influence of Investigative Resources on Homicide Clearances.” Journal of Quantitative Criminology 35 (2): 337–64.</w:t>
      </w:r>
    </w:p>
    <w:p w14:paraId="505FF13A" w14:textId="77777777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Pyrooz D. C. and Decker S. H. (2013) “Delinquent Behavior, Violence, and Gang Involvement in China.” Journal of Quantitative Criminology 29 (2): 251–72.</w:t>
      </w:r>
    </w:p>
    <w:p w14:paraId="0BB62E8B" w14:textId="77777777" w:rsidR="0051277F" w:rsidRPr="0051277F" w:rsidRDefault="0051277F" w:rsidP="0051277F">
      <w:pPr>
        <w:pStyle w:val="Testo1"/>
        <w:spacing w:before="0"/>
        <w:rPr>
          <w:u w:val="single"/>
          <w:lang w:val="en-GB"/>
        </w:rPr>
      </w:pPr>
      <w:r w:rsidRPr="0051277F">
        <w:rPr>
          <w:u w:val="single"/>
          <w:lang w:val="en-GB"/>
        </w:rPr>
        <w:t>Mafias and organized crimes</w:t>
      </w:r>
    </w:p>
    <w:p w14:paraId="67243042" w14:textId="77777777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Moro et al. (2014) “The Politics of Mafia Violence: Explaining Variation in Mafia Killings in Southern Italy (1983-2008)” Terrorism and Political Violence, 1-24</w:t>
      </w:r>
    </w:p>
    <w:p w14:paraId="725C42CB" w14:textId="77777777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Pinotti, Paolo (2015) “The causes and consequences of organised crime: preliminary evidence across countries”. The Economic Journal, 125 (586): 158-174</w:t>
      </w:r>
    </w:p>
    <w:p w14:paraId="587B5863" w14:textId="77777777" w:rsidR="0051277F" w:rsidRPr="0051277F" w:rsidRDefault="0051277F" w:rsidP="0051277F">
      <w:pPr>
        <w:pStyle w:val="Testo1"/>
        <w:spacing w:before="0"/>
        <w:rPr>
          <w:i/>
          <w:lang w:val="en-GB"/>
        </w:rPr>
      </w:pPr>
      <w:r w:rsidRPr="0051277F">
        <w:rPr>
          <w:u w:val="single"/>
          <w:lang w:val="en-GB"/>
        </w:rPr>
        <w:t>Urban and property crimes</w:t>
      </w:r>
    </w:p>
    <w:p w14:paraId="0EFAA483" w14:textId="77777777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Andresen, Martin A. and Hodgkinson, T. (2018) “Predicting Property Crime Risk an Application of Risk Terrain Modeling in Vancouver, Canada” European Journal on Criminal Policy and Research, 24:373–392</w:t>
      </w:r>
    </w:p>
    <w:p w14:paraId="4085E133" w14:textId="77777777" w:rsidR="0051277F" w:rsidRPr="0051277F" w:rsidRDefault="0051277F" w:rsidP="0051277F">
      <w:pPr>
        <w:pStyle w:val="Testo1"/>
        <w:spacing w:before="0"/>
        <w:rPr>
          <w:u w:val="single"/>
          <w:lang w:val="en-GB"/>
        </w:rPr>
      </w:pPr>
      <w:r w:rsidRPr="0051277F">
        <w:rPr>
          <w:u w:val="single"/>
          <w:lang w:val="en-GB"/>
        </w:rPr>
        <w:t>Drug trafficking</w:t>
      </w:r>
    </w:p>
    <w:p w14:paraId="6B1D306D" w14:textId="77777777" w:rsidR="0051277F" w:rsidRPr="0051277F" w:rsidRDefault="0051277F" w:rsidP="0051277F">
      <w:pPr>
        <w:pStyle w:val="Testo1"/>
        <w:spacing w:before="0"/>
        <w:rPr>
          <w:i/>
          <w:lang w:val="en-GB"/>
        </w:rPr>
      </w:pPr>
      <w:r w:rsidRPr="0051277F">
        <w:rPr>
          <w:i/>
          <w:lang w:val="en-GB"/>
        </w:rPr>
        <w:t>•</w:t>
      </w:r>
      <w:r w:rsidRPr="0051277F">
        <w:rPr>
          <w:i/>
          <w:lang w:val="en-GB"/>
        </w:rPr>
        <w:tab/>
      </w:r>
      <w:r w:rsidRPr="0051277F">
        <w:rPr>
          <w:lang w:val="en-GB"/>
        </w:rPr>
        <w:t>Aziani A., Berlusconi G., and Giommoni L. (2021) “A Quantitative Application of Enterprise and Social Embeddedness Theories to the Transnational Trafficking of Cocaine in Europe.” Deviant Behavior 42 (2): 245–67</w:t>
      </w:r>
    </w:p>
    <w:p w14:paraId="59D7A9B3" w14:textId="77777777" w:rsidR="0051277F" w:rsidRPr="0051277F" w:rsidRDefault="0051277F" w:rsidP="0051277F">
      <w:pPr>
        <w:pStyle w:val="Testo1"/>
        <w:spacing w:before="0"/>
        <w:rPr>
          <w:i/>
          <w:lang w:val="en-GB"/>
        </w:rPr>
      </w:pPr>
      <w:r w:rsidRPr="0051277F">
        <w:rPr>
          <w:u w:val="single"/>
          <w:lang w:val="en-GB"/>
        </w:rPr>
        <w:t>Terrorism</w:t>
      </w:r>
    </w:p>
    <w:p w14:paraId="41962BA4" w14:textId="77777777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Benmelech, Efraim, and Esteban Klor (2016). “What Explains the Flow of Foreign Fighters to ISIS?” (No. w22190). National Bureau of Economic Research.</w:t>
      </w:r>
    </w:p>
    <w:p w14:paraId="391516D5" w14:textId="77777777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Caruso, Raul and Friedrich Schneider (2011) “The socio-economic determinants of terrorism and political violence in Western Europe” European Journal of Political Economy, 27(1): S37-S49</w:t>
      </w:r>
    </w:p>
    <w:p w14:paraId="7919C490" w14:textId="77777777" w:rsidR="0051277F" w:rsidRPr="0051277F" w:rsidRDefault="0051277F" w:rsidP="0051277F">
      <w:pPr>
        <w:pStyle w:val="Testo1"/>
        <w:spacing w:before="0"/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 xml:space="preserve">Piazza, James A. (2006). “Rooted in Poverty?: Terrorism, Poor Economic Development, and Social Cleavages.” </w:t>
      </w:r>
      <w:r w:rsidRPr="0051277F">
        <w:t>Terrorism and Political Violence, 18 (1):159–77.</w:t>
      </w:r>
    </w:p>
    <w:p w14:paraId="6C96CAAF" w14:textId="77777777" w:rsidR="0051277F" w:rsidRPr="0051277F" w:rsidRDefault="0051277F" w:rsidP="0051277F">
      <w:pPr>
        <w:pStyle w:val="Testo1"/>
        <w:spacing w:before="0"/>
        <w:rPr>
          <w:u w:val="single"/>
          <w:lang w:val="en-GB"/>
        </w:rPr>
      </w:pPr>
      <w:r w:rsidRPr="0051277F">
        <w:rPr>
          <w:u w:val="single"/>
          <w:lang w:val="en-GB"/>
        </w:rPr>
        <w:t>Sexual and domestic violence</w:t>
      </w:r>
    </w:p>
    <w:p w14:paraId="6FEA9DDF" w14:textId="77777777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i/>
        </w:rPr>
        <w:t>•</w:t>
      </w:r>
      <w:r w:rsidRPr="0051277F">
        <w:tab/>
        <w:t xml:space="preserve">Espelage, D. L., Basile, K. C., De La Rue, L., &amp; Hamburger, M. E. (2015). </w:t>
      </w:r>
      <w:r w:rsidRPr="0051277F">
        <w:rPr>
          <w:lang w:val="en-GB"/>
        </w:rPr>
        <w:t>“Longitudinal Associations Among Bullying, Homophobic Teasing, and Sexual Violence Perpetration Among Middle School Students”. Journal of Interpersonal Violence, 30(14), 2541–2561.</w:t>
      </w:r>
    </w:p>
    <w:p w14:paraId="16B76F6C" w14:textId="77777777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t>•</w:t>
      </w:r>
      <w:r w:rsidRPr="0051277F">
        <w:rPr>
          <w:lang w:val="en-GB"/>
        </w:rPr>
        <w:tab/>
        <w:t>Macmillan, Ross and Gartner Rosemary (1999) “When She Brings Home the Bacon: Labor Force Participation and the Risk of Spousal Violence Against Women”, Journal of Marriage and Family, 61 (4): 947-958.</w:t>
      </w:r>
    </w:p>
    <w:p w14:paraId="513C6671" w14:textId="163A3C02" w:rsidR="0051277F" w:rsidRPr="0051277F" w:rsidRDefault="0051277F" w:rsidP="0051277F">
      <w:pPr>
        <w:pStyle w:val="Testo1"/>
        <w:spacing w:before="0"/>
        <w:rPr>
          <w:lang w:val="en-GB"/>
        </w:rPr>
      </w:pPr>
      <w:r w:rsidRPr="0051277F">
        <w:rPr>
          <w:lang w:val="en-GB"/>
        </w:rPr>
        <w:lastRenderedPageBreak/>
        <w:t>•</w:t>
      </w:r>
      <w:r w:rsidRPr="0051277F">
        <w:rPr>
          <w:lang w:val="en-GB"/>
        </w:rPr>
        <w:tab/>
        <w:t>Stotzer, Rebecca L., and MacCartney, Danielle (2016). “The Role of Institutional Factors on On-Campus Reported Rape Prevalence.”, Journal of Interpersonal Violence, 31(16), 2687–2707.</w:t>
      </w:r>
    </w:p>
    <w:p w14:paraId="779E7385" w14:textId="42FF2507" w:rsidR="003C1D4E" w:rsidRPr="003C1D4E" w:rsidRDefault="00322552" w:rsidP="003C1D4E">
      <w:pPr>
        <w:pStyle w:val="Testo1"/>
        <w:spacing w:before="0"/>
        <w:rPr>
          <w:i/>
        </w:rPr>
      </w:pPr>
      <w:r>
        <w:rPr>
          <w:i/>
        </w:rPr>
        <w:t>Altri studenti</w:t>
      </w:r>
    </w:p>
    <w:p w14:paraId="14C29AC6" w14:textId="77777777" w:rsidR="003C1D4E" w:rsidRPr="008B1C96" w:rsidRDefault="003C1D4E" w:rsidP="003C1D4E">
      <w:pPr>
        <w:pStyle w:val="Testo1"/>
        <w:spacing w:before="0"/>
      </w:pPr>
      <w:r w:rsidRPr="008B1C96">
        <w:t>•</w:t>
      </w:r>
      <w:r w:rsidRPr="008B1C96">
        <w:tab/>
        <w:t>Tutto il materiale prese</w:t>
      </w:r>
      <w:r w:rsidR="00322552">
        <w:t>ntato nella sezione precedente</w:t>
      </w:r>
    </w:p>
    <w:p w14:paraId="21C75814" w14:textId="77777777" w:rsidR="003C1D4E" w:rsidRDefault="003C1D4E" w:rsidP="003C1D4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78AAA97" w14:textId="77777777" w:rsidR="003C1D4E" w:rsidRDefault="003C1D4E" w:rsidP="003C1D4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Lezioni frontali, laboratoriali </w:t>
      </w:r>
      <w:r w:rsidRPr="00F74EDF">
        <w:rPr>
          <w:noProof/>
          <w:sz w:val="18"/>
          <w:szCs w:val="18"/>
        </w:rPr>
        <w:t>ed esercitazioni con lavori di gruppo in classe.</w:t>
      </w:r>
      <w:r w:rsidRPr="007217F4">
        <w:rPr>
          <w:rFonts w:ascii="Times" w:hAnsi="Times"/>
          <w:noProof/>
          <w:sz w:val="18"/>
          <w:szCs w:val="20"/>
        </w:rPr>
        <w:t xml:space="preserve"> </w:t>
      </w:r>
      <w:r w:rsidRPr="00F74EDF">
        <w:rPr>
          <w:rFonts w:ascii="Times" w:hAnsi="Times"/>
          <w:noProof/>
          <w:sz w:val="18"/>
          <w:szCs w:val="20"/>
        </w:rPr>
        <w:t>Ad ecce</w:t>
      </w:r>
      <w:r>
        <w:rPr>
          <w:rFonts w:ascii="Times" w:hAnsi="Times"/>
          <w:noProof/>
          <w:sz w:val="18"/>
          <w:szCs w:val="20"/>
        </w:rPr>
        <w:t>zione di qualche lezione (introduttiva + spiegazione paper/lavoro di gruppo)</w:t>
      </w:r>
      <w:r w:rsidRPr="00F74EDF">
        <w:rPr>
          <w:rFonts w:ascii="Times" w:hAnsi="Times"/>
          <w:noProof/>
          <w:sz w:val="18"/>
          <w:szCs w:val="20"/>
        </w:rPr>
        <w:t>, il corso è tenuto in lingua inglese.</w:t>
      </w:r>
    </w:p>
    <w:p w14:paraId="1DBF4CF5" w14:textId="77777777" w:rsidR="003C1D4E" w:rsidRDefault="003C1D4E" w:rsidP="003C1D4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F80E46" w14:textId="77777777" w:rsidR="00322552" w:rsidRDefault="00322552" w:rsidP="00322552">
      <w:pPr>
        <w:pStyle w:val="Testo2"/>
        <w:ind w:firstLine="0"/>
      </w:pPr>
      <w:r>
        <w:rPr>
          <w:i/>
        </w:rPr>
        <w:t>Studenti che frequentano l’80% delle lezioni e partecipano al lavoro di gruppo</w:t>
      </w:r>
      <w:r w:rsidRPr="003C1D4E">
        <w:t xml:space="preserve"> </w:t>
      </w:r>
    </w:p>
    <w:p w14:paraId="1D4860E8" w14:textId="77777777" w:rsidR="003C1D4E" w:rsidRPr="003C1D4E" w:rsidRDefault="003C1D4E" w:rsidP="003C1D4E">
      <w:pPr>
        <w:pStyle w:val="Testo2"/>
      </w:pPr>
      <w:r w:rsidRPr="003C1D4E">
        <w:t>Lavoro di gruppo (inglese): verrà richiesto agli studenti frequentanti di presentare un paper (tra quelli elencati in bibliografia) come lavoro di gruppo durante il corso. Il lavoro di gruppo permette di acquisire 7 punti per l’esame finale (chiarezza espositiva – 2 punti; livello di approfondimento – 2 punti; stimolazione della discussione – 2 punti; suddivisione del lavoro – 1 punto). Inoltre, 1 punto aggiuntivo potrà essere guadagnato da coloro che intervengono e pongono domande ai colleghi</w:t>
      </w:r>
    </w:p>
    <w:p w14:paraId="7CBA7713" w14:textId="77777777" w:rsidR="003C1D4E" w:rsidRPr="003C1D4E" w:rsidRDefault="003C1D4E" w:rsidP="003C1D4E">
      <w:pPr>
        <w:pStyle w:val="Testo2"/>
      </w:pPr>
      <w:r w:rsidRPr="003C1D4E">
        <w:t>Elaborato scritto (inglese o italiano): verrà richiesto agli studenti frequentanti di preparare un elaborato scritto di 18.000 caratteri (spazi e bibliografia inclusi). Il tema dell’elaborato sarà l’applicazione di un metodo empirico quantitativo per analizzare un fenomeno criminale. L’elaborato s</w:t>
      </w:r>
      <w:r w:rsidR="00322552">
        <w:t xml:space="preserve">critto permette di acquisire 25 </w:t>
      </w:r>
      <w:r w:rsidRPr="003C1D4E">
        <w:t xml:space="preserve">punti per </w:t>
      </w:r>
      <w:r w:rsidR="00322552">
        <w:t>l’esame finale (un massimo di 23</w:t>
      </w:r>
      <w:r w:rsidRPr="003C1D4E">
        <w:t xml:space="preserve"> punti per gli elaborati redatti in lingua italiana).</w:t>
      </w:r>
    </w:p>
    <w:p w14:paraId="18770918" w14:textId="77777777" w:rsidR="004052D1" w:rsidRDefault="003C1D4E" w:rsidP="003C1D4E">
      <w:pPr>
        <w:pStyle w:val="Testo2"/>
      </w:pPr>
      <w:r w:rsidRPr="003C1D4E">
        <w:t>Il voto della prova è determinato dalla somma dei punteggi totalizzati nelle due parti. Punteggi superiori a 30 corrispondono a un voto di 30 e lode. Non è possibile risostenere l’esame in caso di esito positivo. I punti della presenza e quelli del lavoro di gruppo verranno conteggiati solo nel caso in cui l’elaborato</w:t>
      </w:r>
      <w:r w:rsidR="00322552">
        <w:t xml:space="preserve"> scritto risulti sufficiente (14 punti su 25</w:t>
      </w:r>
      <w:r w:rsidRPr="003C1D4E">
        <w:t>). Nel caso in cui l’elaborato non risultasse sufficiente e lo studente volesse presentare un altro elaborato all’appello successivo potrà presentare lo stesso argomento per un massimo di due appelli.</w:t>
      </w:r>
    </w:p>
    <w:p w14:paraId="29A4947E" w14:textId="342F653D" w:rsidR="003C1D4E" w:rsidRPr="003C1D4E" w:rsidRDefault="004052D1" w:rsidP="006C12DA">
      <w:pPr>
        <w:pStyle w:val="Testo2"/>
      </w:pPr>
      <w:r>
        <w:t>Il voto finale dell’insegnamento è determinato dalla media artimetica delle prove dei due moduli, a condizione che in entrambi si sia riportato un voto pari o superiore a 18. A tal fine, 30 e lode corrisponde a 31. La media è arrotondata per eccesso.</w:t>
      </w:r>
      <w:r w:rsidR="006C12DA">
        <w:t xml:space="preserve"> </w:t>
      </w:r>
      <w:r w:rsidR="006C12DA" w:rsidRPr="00F74EDF">
        <w:t xml:space="preserve">Non è possibile risostenere la prova </w:t>
      </w:r>
      <w:r w:rsidR="006C12DA">
        <w:t xml:space="preserve">del modulo </w:t>
      </w:r>
      <w:r w:rsidR="006C12DA" w:rsidRPr="00F74EDF">
        <w:t>in caso di esito positivo.</w:t>
      </w:r>
      <w:r w:rsidR="00EB12CF">
        <w:t xml:space="preserve"> </w:t>
      </w:r>
    </w:p>
    <w:p w14:paraId="29E17726" w14:textId="77777777" w:rsidR="003C1D4E" w:rsidRPr="003C1D4E" w:rsidRDefault="006F01CD" w:rsidP="00E67B9F">
      <w:pPr>
        <w:pStyle w:val="Testo2"/>
        <w:spacing w:before="120"/>
        <w:ind w:firstLine="0"/>
        <w:rPr>
          <w:i/>
        </w:rPr>
      </w:pPr>
      <w:r>
        <w:rPr>
          <w:i/>
        </w:rPr>
        <w:t>Altri studenti</w:t>
      </w:r>
      <w:r w:rsidR="003C1D4E" w:rsidRPr="003C1D4E">
        <w:rPr>
          <w:i/>
        </w:rPr>
        <w:t xml:space="preserve">: </w:t>
      </w:r>
    </w:p>
    <w:p w14:paraId="49A4AA52" w14:textId="77777777" w:rsidR="003C1D4E" w:rsidRPr="003C1D4E" w:rsidRDefault="008E7398" w:rsidP="006C12DA">
      <w:pPr>
        <w:pStyle w:val="Testo2"/>
      </w:pPr>
      <w:r>
        <w:t xml:space="preserve">L’esame per </w:t>
      </w:r>
      <w:r w:rsidR="00322552">
        <w:t>gli studenti che</w:t>
      </w:r>
      <w:r w:rsidR="001250CE">
        <w:t xml:space="preserve"> non frequentano l’80% delle lezioni</w:t>
      </w:r>
      <w:r w:rsidR="00322552">
        <w:t xml:space="preserve"> e non partecipano al lavoro di gruppo</w:t>
      </w:r>
      <w:r w:rsidR="003C1D4E" w:rsidRPr="003C1D4E">
        <w:t xml:space="preserve"> consta in una prova scritta in lingua inglese sul materiale che verrà indicato nel syllabus (5 domande aperte della durata totale di 90 minuti – max 30 punti). 3 domande saranno più di carattere compilativo e 2 domande richiederanno di dimostrare senso critico nella discussione delle domande della ricerca, ipotesi, del metodo, dei risultati e dei limiti degli studi indicati in bibliografia.</w:t>
      </w:r>
      <w:r w:rsidR="006C12DA">
        <w:t xml:space="preserve"> </w:t>
      </w:r>
      <w:r w:rsidR="006C12DA" w:rsidRPr="00F74EDF">
        <w:t xml:space="preserve">Non è possibile risostenere la prova </w:t>
      </w:r>
      <w:r w:rsidR="006C12DA">
        <w:t xml:space="preserve">del modulo </w:t>
      </w:r>
      <w:r w:rsidR="006C12DA" w:rsidRPr="00F74EDF">
        <w:t>in caso di esito positivo.</w:t>
      </w:r>
    </w:p>
    <w:p w14:paraId="4D26EA7F" w14:textId="77777777" w:rsidR="003C1D4E" w:rsidRPr="00FC0952" w:rsidRDefault="003C1D4E" w:rsidP="003C1D4E">
      <w:pPr>
        <w:spacing w:before="240" w:after="120"/>
        <w:rPr>
          <w:b/>
          <w:i/>
          <w:sz w:val="18"/>
        </w:rPr>
      </w:pPr>
      <w:r w:rsidRPr="00FC0952">
        <w:rPr>
          <w:b/>
          <w:i/>
          <w:sz w:val="18"/>
        </w:rPr>
        <w:lastRenderedPageBreak/>
        <w:t>AVVERTENZE E PREREQUISITI</w:t>
      </w:r>
    </w:p>
    <w:p w14:paraId="18E6982E" w14:textId="77777777" w:rsidR="003C1D4E" w:rsidRPr="00E535A2" w:rsidRDefault="003C1D4E" w:rsidP="003C1D4E">
      <w:pPr>
        <w:pStyle w:val="Testo2"/>
      </w:pPr>
      <w:r w:rsidRPr="00FC0952">
        <w:t>La frequenza è altamente consigliata, in considerazione della natu</w:t>
      </w:r>
      <w:r w:rsidRPr="00E535A2">
        <w:t xml:space="preserve">ra </w:t>
      </w:r>
      <w:r>
        <w:t>applicata e laboratoriale del corso.</w:t>
      </w:r>
      <w:r w:rsidRPr="00E535A2">
        <w:t xml:space="preserve"> Ogni anno </w:t>
      </w:r>
      <w:r>
        <w:t>la bibliografia è aggiornata</w:t>
      </w:r>
      <w:r w:rsidRPr="00E535A2">
        <w:t xml:space="preserve"> per tenere il passo co</w:t>
      </w:r>
      <w:r>
        <w:t>n gli sviluppi, le innovazioni e per tenere conto degli interessi degli studenti in corso</w:t>
      </w:r>
      <w:r w:rsidRPr="00E535A2">
        <w:t xml:space="preserve">. </w:t>
      </w:r>
    </w:p>
    <w:p w14:paraId="6168DCEC" w14:textId="77777777" w:rsidR="003C1D4E" w:rsidRPr="00F74EDF" w:rsidRDefault="003C1D4E" w:rsidP="003C1D4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noProof/>
          <w:sz w:val="18"/>
          <w:szCs w:val="18"/>
        </w:rPr>
        <w:t xml:space="preserve">Programma aggiornato, bibliografia, istruzioni e altri documenti saranno pubblicati sulla pagina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del corso. La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sarà anche lo strumento per comunicare cambi di orari, informazioni sugli esami e altro. </w:t>
      </w:r>
    </w:p>
    <w:p w14:paraId="0EF03D21" w14:textId="3ACE3025" w:rsidR="003C1D4E" w:rsidRDefault="003C1D4E" w:rsidP="003C1D4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noProof/>
          <w:sz w:val="18"/>
          <w:szCs w:val="18"/>
        </w:rPr>
        <w:t xml:space="preserve">Tutti gli studenti (frequentanti e non, in corso e fuori corso) sono invitati ad iscriversi al corso in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e a tenersi agg</w:t>
      </w:r>
      <w:r w:rsidR="00D66584">
        <w:rPr>
          <w:noProof/>
          <w:sz w:val="18"/>
          <w:szCs w:val="18"/>
        </w:rPr>
        <w:t>iornati</w:t>
      </w:r>
      <w:r w:rsidRPr="00F74EDF">
        <w:rPr>
          <w:noProof/>
          <w:sz w:val="18"/>
          <w:szCs w:val="18"/>
        </w:rPr>
        <w:t>.</w:t>
      </w:r>
    </w:p>
    <w:p w14:paraId="3165C3FA" w14:textId="572D4EF7" w:rsidR="003C1D4E" w:rsidRDefault="003C1D4E" w:rsidP="00D66584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Per un’utile frequenza del modulo, lo studente dovrà possedere le conoscenze di base della ricerca empirica quantitativa (acquisite nel corso di </w:t>
      </w:r>
      <w:r w:rsidRPr="00992A83">
        <w:rPr>
          <w:noProof/>
          <w:sz w:val="18"/>
          <w:szCs w:val="18"/>
        </w:rPr>
        <w:t>Metodologie per la valutazione delle polit</w:t>
      </w:r>
      <w:r w:rsidR="001250CE">
        <w:rPr>
          <w:noProof/>
          <w:sz w:val="18"/>
          <w:szCs w:val="18"/>
        </w:rPr>
        <w:t>iche</w:t>
      </w:r>
      <w:r>
        <w:rPr>
          <w:noProof/>
          <w:sz w:val="18"/>
          <w:szCs w:val="18"/>
        </w:rPr>
        <w:t>), della metodologia della ricerca criminologica (acquisite nei corsi di Metodi e tecniche della ricerca criminologica e Criminologia applicata) e delle tecniche di sc</w:t>
      </w:r>
      <w:r w:rsidR="00322552">
        <w:rPr>
          <w:noProof/>
          <w:sz w:val="18"/>
          <w:szCs w:val="18"/>
        </w:rPr>
        <w:t xml:space="preserve">rittura (acquisite nel </w:t>
      </w:r>
      <w:r w:rsidR="001250CE" w:rsidRPr="001250CE">
        <w:rPr>
          <w:noProof/>
          <w:sz w:val="18"/>
          <w:szCs w:val="18"/>
        </w:rPr>
        <w:t xml:space="preserve">Laboratorio di ricerca fonti e scrittura di paper e tesi </w:t>
      </w:r>
      <w:r>
        <w:rPr>
          <w:noProof/>
          <w:sz w:val="18"/>
          <w:szCs w:val="18"/>
        </w:rPr>
        <w:t xml:space="preserve">e </w:t>
      </w:r>
      <w:r w:rsidR="00322552">
        <w:rPr>
          <w:noProof/>
          <w:sz w:val="18"/>
          <w:szCs w:val="18"/>
        </w:rPr>
        <w:t xml:space="preserve">nel corso di </w:t>
      </w:r>
      <w:r>
        <w:rPr>
          <w:noProof/>
          <w:sz w:val="18"/>
          <w:szCs w:val="18"/>
        </w:rPr>
        <w:t>Criminologia applicata).</w:t>
      </w:r>
      <w:r w:rsidR="00D66584">
        <w:rPr>
          <w:noProof/>
          <w:sz w:val="18"/>
          <w:szCs w:val="18"/>
        </w:rPr>
        <w:t xml:space="preserve"> Sono inoltre necessarie conoscenze di base di utilizzo del computer e di analisi con fogli di calcolo (es. Microsoft Excel). Queste conoscenze sono acquisite nel primo anno a in particolare negli insegnamenti di </w:t>
      </w:r>
      <w:r w:rsidR="00D66584" w:rsidRPr="00711591">
        <w:rPr>
          <w:noProof/>
          <w:sz w:val="18"/>
          <w:szCs w:val="18"/>
        </w:rPr>
        <w:t>Metodologie per la valutazione delle politiche</w:t>
      </w:r>
      <w:r w:rsidR="00D66584">
        <w:rPr>
          <w:noProof/>
          <w:sz w:val="18"/>
          <w:szCs w:val="18"/>
        </w:rPr>
        <w:t xml:space="preserve"> </w:t>
      </w:r>
      <w:r w:rsidR="00D66584" w:rsidRPr="00711591">
        <w:rPr>
          <w:noProof/>
          <w:sz w:val="18"/>
          <w:szCs w:val="18"/>
        </w:rPr>
        <w:t>e tecniche per le decisioni</w:t>
      </w:r>
      <w:r w:rsidR="00D66584">
        <w:rPr>
          <w:noProof/>
          <w:sz w:val="18"/>
          <w:szCs w:val="18"/>
        </w:rPr>
        <w:t xml:space="preserve"> e laboratori associati.</w:t>
      </w:r>
    </w:p>
    <w:p w14:paraId="63C8107A" w14:textId="51F57D4C" w:rsidR="00D66584" w:rsidRPr="00D66584" w:rsidRDefault="00D66584" w:rsidP="00D66584">
      <w:pPr>
        <w:pStyle w:val="Testo2"/>
      </w:pPr>
      <w:r>
        <w:t>Nel caso in cui la situazione sanitaria relativa alla pandemia di Covid-19 non dovesse consentire la didattica in presenza, sarà garantita l’erogazione a distanza dell’insegnamento e degli ersami di profitto con modalità che verranno comunicate in tempo utile agli studenti.</w:t>
      </w:r>
    </w:p>
    <w:p w14:paraId="281C0F02" w14:textId="77777777" w:rsidR="003C1D4E" w:rsidRPr="003C1D4E" w:rsidRDefault="003C1D4E" w:rsidP="003C1D4E">
      <w:pPr>
        <w:pStyle w:val="Testo2"/>
        <w:spacing w:before="120"/>
        <w:rPr>
          <w:i/>
        </w:rPr>
      </w:pPr>
      <w:r w:rsidRPr="003C1D4E">
        <w:rPr>
          <w:i/>
        </w:rPr>
        <w:t xml:space="preserve">Orario e luogo di ricevimento </w:t>
      </w:r>
    </w:p>
    <w:p w14:paraId="57789A9D" w14:textId="77777777" w:rsidR="003C1D4E" w:rsidRPr="00AE43D7" w:rsidRDefault="007A66CE" w:rsidP="003C1D4E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>Il</w:t>
      </w:r>
      <w:r w:rsidR="003C1D4E" w:rsidRPr="00AE43D7">
        <w:rPr>
          <w:noProof/>
          <w:sz w:val="18"/>
          <w:szCs w:val="18"/>
        </w:rPr>
        <w:t xml:space="preserve"> Prof. Serena Favarin </w:t>
      </w:r>
      <w:r w:rsidR="00AE43D7" w:rsidRPr="00AE43D7">
        <w:rPr>
          <w:sz w:val="18"/>
          <w:szCs w:val="18"/>
        </w:rPr>
        <w:t>riceve gli studenti su appuntamento in remoto o in presenza presso gli uffici di</w:t>
      </w:r>
      <w:r w:rsidR="00AE43D7" w:rsidRPr="00AE43D7">
        <w:rPr>
          <w:noProof/>
          <w:sz w:val="18"/>
          <w:szCs w:val="18"/>
        </w:rPr>
        <w:t xml:space="preserve"> </w:t>
      </w:r>
      <w:r w:rsidR="003C1D4E" w:rsidRPr="00AE43D7">
        <w:rPr>
          <w:noProof/>
          <w:sz w:val="18"/>
          <w:szCs w:val="18"/>
        </w:rPr>
        <w:t xml:space="preserve">TRANSCRIME (Via S. Vittore 43, piano interrato). Per appuntamento indirizzare e-mail a: </w:t>
      </w:r>
      <w:r w:rsidR="00312EFA" w:rsidRPr="007A66CE">
        <w:rPr>
          <w:i/>
          <w:noProof/>
          <w:sz w:val="18"/>
          <w:szCs w:val="18"/>
        </w:rPr>
        <w:t>serena.favarin@unicatt.it</w:t>
      </w:r>
      <w:r w:rsidR="003C1D4E" w:rsidRPr="00AE43D7">
        <w:rPr>
          <w:noProof/>
          <w:sz w:val="18"/>
          <w:szCs w:val="18"/>
        </w:rPr>
        <w:t>.</w:t>
      </w:r>
    </w:p>
    <w:p w14:paraId="7EFECC64" w14:textId="77777777" w:rsidR="00AE43D7" w:rsidRPr="00D87ACD" w:rsidRDefault="00AE43D7" w:rsidP="00AE43D7">
      <w:pPr>
        <w:tabs>
          <w:tab w:val="clear" w:pos="284"/>
        </w:tabs>
        <w:spacing w:before="240" w:after="120"/>
        <w:jc w:val="left"/>
        <w:outlineLvl w:val="0"/>
        <w:rPr>
          <w:noProof/>
          <w:szCs w:val="20"/>
          <w:lang w:val="en-US"/>
        </w:rPr>
      </w:pPr>
      <w:r w:rsidRPr="00D87ACD">
        <w:rPr>
          <w:smallCaps/>
          <w:noProof/>
          <w:sz w:val="18"/>
          <w:szCs w:val="18"/>
          <w:lang w:val="en-US"/>
        </w:rPr>
        <w:t>II Modulo</w:t>
      </w:r>
      <w:r w:rsidRPr="00D87ACD">
        <w:rPr>
          <w:noProof/>
          <w:sz w:val="18"/>
          <w:szCs w:val="18"/>
          <w:lang w:val="en-US"/>
        </w:rPr>
        <w:t xml:space="preserve">: </w:t>
      </w:r>
      <w:r w:rsidRPr="00D87ACD">
        <w:rPr>
          <w:i/>
          <w:noProof/>
          <w:szCs w:val="20"/>
          <w:lang w:val="en-US"/>
        </w:rPr>
        <w:t xml:space="preserve">Analysis of criminal networks </w:t>
      </w:r>
      <w:r w:rsidRPr="00D87ACD">
        <w:rPr>
          <w:noProof/>
          <w:szCs w:val="20"/>
          <w:lang w:val="en-US"/>
        </w:rPr>
        <w:t>(Prof. Francesco Calderoni)</w:t>
      </w:r>
    </w:p>
    <w:p w14:paraId="0FF404AD" w14:textId="77777777" w:rsidR="00AE43D7" w:rsidRDefault="00AE43D7" w:rsidP="00AE43D7">
      <w:pPr>
        <w:spacing w:before="240" w:after="120"/>
        <w:rPr>
          <w:b/>
          <w:noProof/>
          <w:sz w:val="18"/>
        </w:rPr>
      </w:pPr>
      <w:r w:rsidRPr="00F344F7">
        <w:rPr>
          <w:b/>
          <w:i/>
          <w:noProof/>
          <w:sz w:val="18"/>
        </w:rPr>
        <w:t xml:space="preserve">OBIETTIVO DEL CORSO </w:t>
      </w:r>
      <w:r w:rsidRPr="00F344F7">
        <w:rPr>
          <w:b/>
          <w:i/>
          <w:sz w:val="18"/>
        </w:rPr>
        <w:t>E RISULTATI DI APPRENDIMENTO ATTESI</w:t>
      </w:r>
    </w:p>
    <w:p w14:paraId="1F642D80" w14:textId="77777777" w:rsidR="00AE43D7" w:rsidRPr="00F74EDF" w:rsidRDefault="00AE43D7" w:rsidP="00AE43D7">
      <w:pPr>
        <w:tabs>
          <w:tab w:val="clear" w:pos="284"/>
        </w:tabs>
        <w:rPr>
          <w:rFonts w:eastAsia="MS Mincho"/>
        </w:rPr>
      </w:pPr>
      <w:r w:rsidRPr="00F74EDF">
        <w:rPr>
          <w:rFonts w:eastAsia="MS Mincho"/>
        </w:rPr>
        <w:t>Il corso introduce all’applicazione dell’analisi delle reti sociali alla criminalità</w:t>
      </w:r>
      <w:r>
        <w:rPr>
          <w:rFonts w:eastAsia="MS Mincho"/>
        </w:rPr>
        <w:t xml:space="preserve"> dal punto di vista teorico e operativo</w:t>
      </w:r>
      <w:r w:rsidRPr="00F74EDF">
        <w:rPr>
          <w:rFonts w:eastAsia="MS Mincho"/>
        </w:rPr>
        <w:t xml:space="preserve">. </w:t>
      </w:r>
      <w:r>
        <w:rPr>
          <w:rFonts w:eastAsia="MS Mincho"/>
        </w:rPr>
        <w:t xml:space="preserve">Al termine del corso lo studente dovrà aver acquisito le </w:t>
      </w:r>
      <w:r w:rsidRPr="00F74EDF">
        <w:rPr>
          <w:rFonts w:eastAsia="MS Mincho"/>
        </w:rPr>
        <w:t xml:space="preserve">conoscenze di base dell’analisi delle reti sociali, dei principali approcci </w:t>
      </w:r>
      <w:r>
        <w:rPr>
          <w:rFonts w:eastAsia="MS Mincho"/>
        </w:rPr>
        <w:t xml:space="preserve">reticolari </w:t>
      </w:r>
      <w:r w:rsidRPr="00F74EDF">
        <w:rPr>
          <w:rFonts w:eastAsia="MS Mincho"/>
        </w:rPr>
        <w:t xml:space="preserve">utilizzati nello studio della criminalità e </w:t>
      </w:r>
      <w:r>
        <w:rPr>
          <w:rFonts w:eastAsia="MS Mincho"/>
        </w:rPr>
        <w:t xml:space="preserve">le competenze per </w:t>
      </w:r>
      <w:r w:rsidRPr="00F74EDF">
        <w:rPr>
          <w:rFonts w:eastAsia="MS Mincho"/>
        </w:rPr>
        <w:t>un’autonoma capacità di raccolta, analisi ed interpretazione dei dati e dei risultati.</w:t>
      </w:r>
    </w:p>
    <w:p w14:paraId="61325A5E" w14:textId="77777777" w:rsidR="00AE43D7" w:rsidRPr="00074A22" w:rsidRDefault="00AE43D7" w:rsidP="00AE43D7">
      <w:pPr>
        <w:spacing w:before="240" w:after="120"/>
        <w:rPr>
          <w:b/>
          <w:noProof/>
          <w:sz w:val="18"/>
        </w:rPr>
      </w:pPr>
      <w:r w:rsidRPr="00074A22">
        <w:rPr>
          <w:b/>
          <w:i/>
          <w:noProof/>
          <w:sz w:val="18"/>
        </w:rPr>
        <w:t>PROGRAMMA DEL CORSO</w:t>
      </w:r>
    </w:p>
    <w:p w14:paraId="63C1C44E" w14:textId="77777777"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 w:val="18"/>
          <w:szCs w:val="18"/>
        </w:rPr>
        <w:t>1</w:t>
      </w:r>
      <w:r>
        <w:rPr>
          <w:rFonts w:eastAsia="MS Mincho"/>
          <w:sz w:val="18"/>
          <w:szCs w:val="18"/>
        </w:rPr>
        <w:t>.</w:t>
      </w:r>
      <w:r>
        <w:rPr>
          <w:rFonts w:eastAsia="MS Mincho"/>
          <w:sz w:val="18"/>
          <w:szCs w:val="18"/>
        </w:rPr>
        <w:tab/>
      </w:r>
      <w:r w:rsidRPr="00F74EDF">
        <w:rPr>
          <w:rFonts w:eastAsia="MS Mincho"/>
          <w:szCs w:val="20"/>
        </w:rPr>
        <w:t>Introduzio</w:t>
      </w:r>
      <w:r>
        <w:rPr>
          <w:rFonts w:eastAsia="MS Mincho"/>
          <w:szCs w:val="20"/>
        </w:rPr>
        <w:t>ne al modulo e alla valutazione.</w:t>
      </w:r>
    </w:p>
    <w:p w14:paraId="1B94BD5A" w14:textId="77777777"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2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>Nozioni di base di analisi</w:t>
      </w:r>
      <w:r>
        <w:rPr>
          <w:rFonts w:eastAsia="MS Mincho"/>
          <w:szCs w:val="20"/>
        </w:rPr>
        <w:t xml:space="preserve"> delle reti sociali.</w:t>
      </w:r>
    </w:p>
    <w:p w14:paraId="3430F771" w14:textId="77777777"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3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 xml:space="preserve">Strategie di base </w:t>
      </w:r>
      <w:r>
        <w:rPr>
          <w:rFonts w:eastAsia="MS Mincho"/>
          <w:szCs w:val="20"/>
        </w:rPr>
        <w:t>di analisi delle reti.</w:t>
      </w:r>
    </w:p>
    <w:p w14:paraId="55918A68" w14:textId="77777777" w:rsidR="00AE43D7" w:rsidRPr="00F74EDF" w:rsidRDefault="00AE43D7" w:rsidP="00AE43D7">
      <w:pPr>
        <w:rPr>
          <w:rFonts w:eastAsia="MS Mincho"/>
          <w:szCs w:val="20"/>
        </w:rPr>
      </w:pPr>
      <w:r w:rsidRPr="00F74EDF">
        <w:rPr>
          <w:rFonts w:eastAsia="MS Mincho"/>
          <w:szCs w:val="20"/>
        </w:rPr>
        <w:t>4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  <w:t>L’analisi delle reti criminali.</w:t>
      </w:r>
    </w:p>
    <w:p w14:paraId="4B77A840" w14:textId="77777777" w:rsidR="00AE43D7" w:rsidRDefault="00AE43D7" w:rsidP="00AE43D7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F74EDF">
        <w:rPr>
          <w:rFonts w:eastAsia="MS Mincho"/>
          <w:szCs w:val="20"/>
        </w:rPr>
        <w:lastRenderedPageBreak/>
        <w:t>5</w:t>
      </w:r>
      <w:r>
        <w:rPr>
          <w:rFonts w:eastAsia="MS Mincho"/>
          <w:szCs w:val="20"/>
        </w:rPr>
        <w:t>.</w:t>
      </w:r>
      <w:r>
        <w:rPr>
          <w:rFonts w:eastAsia="MS Mincho"/>
          <w:szCs w:val="20"/>
        </w:rPr>
        <w:tab/>
      </w:r>
      <w:r w:rsidRPr="00F74EDF">
        <w:rPr>
          <w:rFonts w:eastAsia="MS Mincho"/>
          <w:szCs w:val="20"/>
        </w:rPr>
        <w:t>Esercitazioni in laboratorio su raccolta, analisi ed interpretazione dei dati e dei risultati mediante l’uso di UCINET 6.</w:t>
      </w:r>
    </w:p>
    <w:p w14:paraId="487E6B61" w14:textId="77777777" w:rsidR="00AE43D7" w:rsidRPr="00074A22" w:rsidRDefault="00AE43D7" w:rsidP="00AE43D7">
      <w:pPr>
        <w:spacing w:before="240" w:after="120" w:line="220" w:lineRule="exact"/>
        <w:rPr>
          <w:b/>
          <w:i/>
          <w:noProof/>
          <w:sz w:val="18"/>
        </w:rPr>
      </w:pPr>
      <w:r w:rsidRPr="00074A22">
        <w:rPr>
          <w:b/>
          <w:i/>
          <w:noProof/>
          <w:sz w:val="18"/>
        </w:rPr>
        <w:t>BIBLIOGRAFIA</w:t>
      </w:r>
    </w:p>
    <w:p w14:paraId="34EA30B2" w14:textId="004520ED" w:rsidR="00AE43D7" w:rsidRPr="00EB79B9" w:rsidRDefault="00AE43D7" w:rsidP="00AE43D7">
      <w:pPr>
        <w:tabs>
          <w:tab w:val="clear" w:pos="284"/>
        </w:tabs>
        <w:rPr>
          <w:rFonts w:eastAsia="MS Mincho"/>
          <w:szCs w:val="20"/>
        </w:rPr>
      </w:pPr>
      <w:r w:rsidRPr="00EB79B9">
        <w:rPr>
          <w:rFonts w:eastAsia="MS Mincho"/>
          <w:szCs w:val="20"/>
        </w:rPr>
        <w:t>La bibliografia di riferimento è costituita da saggi e capitoli di libro in lingua inglese ed è aggiornata di anno in anno per garantire una preparazione avanzata. La bibliografia aggiornata sarà fornit</w:t>
      </w:r>
      <w:r w:rsidR="00D90BB0" w:rsidRPr="00EB79B9">
        <w:rPr>
          <w:rFonts w:eastAsia="MS Mincho"/>
          <w:szCs w:val="20"/>
        </w:rPr>
        <w:t>a</w:t>
      </w:r>
      <w:r w:rsidRPr="00EB79B9">
        <w:rPr>
          <w:rFonts w:eastAsia="MS Mincho"/>
          <w:szCs w:val="20"/>
        </w:rPr>
        <w:t xml:space="preserve"> a inizio corso tramite </w:t>
      </w:r>
      <w:r w:rsidR="00EB79B9" w:rsidRPr="00EB79B9">
        <w:rPr>
          <w:i/>
          <w:noProof/>
          <w:szCs w:val="20"/>
        </w:rPr>
        <w:t>Blackboard</w:t>
      </w:r>
      <w:r w:rsidRPr="00EB79B9">
        <w:rPr>
          <w:rFonts w:eastAsia="MS Mincho"/>
          <w:szCs w:val="20"/>
        </w:rPr>
        <w:t>. A mero titolo informativo si riporta la bibliografia per l’a.a. 202</w:t>
      </w:r>
      <w:r w:rsidR="00E609E5" w:rsidRPr="00EB79B9">
        <w:rPr>
          <w:rFonts w:eastAsia="MS Mincho"/>
          <w:szCs w:val="20"/>
        </w:rPr>
        <w:t>1-2022</w:t>
      </w:r>
      <w:r w:rsidRPr="00EB79B9">
        <w:rPr>
          <w:rFonts w:eastAsia="MS Mincho"/>
          <w:szCs w:val="20"/>
        </w:rPr>
        <w:t>:</w:t>
      </w:r>
    </w:p>
    <w:p w14:paraId="175AE8F2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>Bright, David A., Catherine Greenhill, Michael Reynolds, Alison Ritter, and Carlo Morselli. 2015. “The Use of Actor-Level Attributes and Centrality Measures to Identify Key Actors: A Case Study of an Australian Drug Trafficking Network.” Journal of Contemporary Criminal Justice 31(3):262–78.</w:t>
      </w:r>
    </w:p>
    <w:p w14:paraId="15A73BF2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  <w:lang w:val="en-US"/>
        </w:rPr>
        <w:t xml:space="preserve">Calderoni, Francesco, and Elisa Superchi. </w:t>
      </w:r>
      <w:r w:rsidRPr="004567CB">
        <w:rPr>
          <w:rFonts w:ascii="Times" w:hAnsi="Times"/>
          <w:noProof/>
          <w:sz w:val="18"/>
          <w:szCs w:val="20"/>
          <w:lang w:val="en-US"/>
        </w:rPr>
        <w:t>2019. ‘The Nature of Organized Crime Leadership: Criminal Leaders in Meeting and Wiretap Networks’. Crime, Law and Social Change 72 (4): 419–44. https://doi.org/10.1007/s10611-019-09829-6.</w:t>
      </w:r>
    </w:p>
    <w:p w14:paraId="4BB376F3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>Calderoni, Francesco. 2012. “The Structure of Drug Trafficking Mafias: The ‘Ndrangheta and Cocaine.” Crime, Law and Social Change 58(3):321–49.</w:t>
      </w:r>
    </w:p>
    <w:p w14:paraId="3EE71F6B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 xml:space="preserve">Calderoni, Francesco. 2014a. ‘Social Network Analysis of Organized Criminal Groups’. In Encyclopedia of Criminology and Criminal Justice, edited by Gerben Bruinsma and David Weisburd, 4972–81. New York: Springer. </w:t>
      </w:r>
    </w:p>
    <w:p w14:paraId="43AD2F3A" w14:textId="77777777" w:rsidR="00AE43D7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  <w:lang w:val="en-US"/>
        </w:rPr>
        <w:t xml:space="preserve">Calderoni, Francesco. 2014b. ‘Strategic Positioning in Mafia Networks’. </w:t>
      </w:r>
      <w:r w:rsidRPr="004567CB">
        <w:rPr>
          <w:rFonts w:ascii="Times" w:hAnsi="Times"/>
          <w:noProof/>
          <w:sz w:val="18"/>
          <w:szCs w:val="20"/>
          <w:lang w:val="en-US"/>
        </w:rPr>
        <w:t xml:space="preserve">In Crime and Networks, edited by Carlo Morselli, 163–81. Criminology and Justice Studies. New York: Routledge. </w:t>
      </w:r>
    </w:p>
    <w:p w14:paraId="65F9985D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 xml:space="preserve">Calderoni, Francesco. 2014c. “Identifying Mafia Bosses from Meeting Attendance.” Pp. 27–48 in Networks and Network Analysis for Defence and Security, edited by A. J. Masys. Cham: Springer International Publishing Switzerland. </w:t>
      </w:r>
    </w:p>
    <w:p w14:paraId="33570EE3" w14:textId="77777777" w:rsidR="00AE43D7" w:rsidRPr="0066780F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 xml:space="preserve">Calderoni, Francesco. 2015. ‘Predicting Organized Crime Leaders’. In Disrupting Criminal Networks: Network Analysis in Crime Prevention, edited by Gisela Bichler and Aili E. Malm, 89–110. </w:t>
      </w:r>
      <w:r w:rsidRPr="0066780F">
        <w:rPr>
          <w:rFonts w:ascii="Times" w:hAnsi="Times"/>
          <w:noProof/>
          <w:sz w:val="18"/>
          <w:szCs w:val="20"/>
        </w:rPr>
        <w:t xml:space="preserve">Crime Prevention Studies 28. Boulder: Lynne Rienner Publishers. </w:t>
      </w:r>
    </w:p>
    <w:p w14:paraId="2DE2F1E8" w14:textId="77777777" w:rsidR="00AE43D7" w:rsidRPr="0066780F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</w:rPr>
      </w:pPr>
      <w:r w:rsidRPr="0066780F">
        <w:rPr>
          <w:rFonts w:ascii="Times" w:hAnsi="Times"/>
          <w:noProof/>
          <w:sz w:val="18"/>
          <w:szCs w:val="20"/>
        </w:rPr>
        <w:t xml:space="preserve">Calderoni, Francesco. </w:t>
      </w:r>
      <w:r w:rsidRPr="004567CB">
        <w:rPr>
          <w:rFonts w:ascii="Times" w:hAnsi="Times"/>
          <w:noProof/>
          <w:sz w:val="18"/>
          <w:szCs w:val="20"/>
        </w:rPr>
        <w:t xml:space="preserve">2018. Le reti delle mafie. Le relazioni sociali e la complessità delle organizzazioni criminali. </w:t>
      </w:r>
      <w:r w:rsidRPr="0066780F">
        <w:rPr>
          <w:rFonts w:ascii="Times" w:hAnsi="Times"/>
          <w:noProof/>
          <w:sz w:val="18"/>
          <w:szCs w:val="20"/>
        </w:rPr>
        <w:t>Milano: Vita e Pensiero. Capitoli I, IV and V</w:t>
      </w:r>
    </w:p>
    <w:p w14:paraId="76672A25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</w:rPr>
        <w:t xml:space="preserve">Gravel, Jason, and George E. Tita. 2017. </w:t>
      </w:r>
      <w:r w:rsidRPr="004567CB">
        <w:rPr>
          <w:rFonts w:ascii="Times" w:hAnsi="Times"/>
          <w:noProof/>
          <w:sz w:val="18"/>
          <w:szCs w:val="20"/>
          <w:lang w:val="en-US"/>
        </w:rPr>
        <w:t xml:space="preserve">“Network Perspectives on Crime.” Oxford Research Encyclopedia of Criminology. Oxford: Oxford University Press. </w:t>
      </w:r>
      <w:r w:rsidRPr="004567CB">
        <w:rPr>
          <w:rFonts w:ascii="Times" w:hAnsi="Times"/>
          <w:noProof/>
          <w:sz w:val="18"/>
          <w:szCs w:val="20"/>
          <w:lang w:val="en-US"/>
        </w:rPr>
        <w:lastRenderedPageBreak/>
        <w:t xml:space="preserve">http://criminology.oxfordre.com/view/10.1093/acrefore/9780190264079.001.0001/acrefore-9780190264079-e-251. </w:t>
      </w:r>
    </w:p>
    <w:p w14:paraId="6EC8B79D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>Krebs, Valdis E. 2002. “Mapping Networks of Terrorist Cells.” Connections 24(3):43–52.</w:t>
      </w:r>
    </w:p>
    <w:p w14:paraId="2538EAB6" w14:textId="77777777" w:rsidR="00AE43D7" w:rsidRPr="004567CB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66780F">
        <w:rPr>
          <w:rFonts w:ascii="Times" w:hAnsi="Times"/>
          <w:noProof/>
          <w:sz w:val="18"/>
          <w:szCs w:val="20"/>
          <w:lang w:val="en-US"/>
        </w:rPr>
        <w:t xml:space="preserve">Morselli, Carlo, Cynthia Giguère, and Katia Petit. </w:t>
      </w:r>
      <w:r w:rsidRPr="004567CB">
        <w:rPr>
          <w:rFonts w:ascii="Times" w:hAnsi="Times"/>
          <w:noProof/>
          <w:sz w:val="18"/>
          <w:szCs w:val="20"/>
          <w:lang w:val="en-US"/>
        </w:rPr>
        <w:t>2007. “The Efficiency/Security Trade-off in Criminal Networks.” Social Networks 29 (1): 143–53.</w:t>
      </w:r>
    </w:p>
    <w:p w14:paraId="13911885" w14:textId="77777777" w:rsidR="00AE43D7" w:rsidRDefault="00AE43D7" w:rsidP="00AE43D7">
      <w:pPr>
        <w:spacing w:before="24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4567CB">
        <w:rPr>
          <w:rFonts w:ascii="Times" w:hAnsi="Times"/>
          <w:noProof/>
          <w:sz w:val="18"/>
          <w:szCs w:val="20"/>
          <w:lang w:val="en-US"/>
        </w:rPr>
        <w:t>Morselli, Carlo. 2009. “Hells Angels in Springtime.” Trends in Organized Crime 12(2):145–58</w:t>
      </w:r>
    </w:p>
    <w:p w14:paraId="406655F9" w14:textId="77777777" w:rsidR="00AE43D7" w:rsidRDefault="00AE43D7" w:rsidP="00AE43D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0FCF904" w14:textId="77777777"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rFonts w:ascii="Times" w:hAnsi="Times"/>
          <w:noProof/>
          <w:sz w:val="18"/>
          <w:szCs w:val="20"/>
        </w:rPr>
        <w:t xml:space="preserve">La didattica </w:t>
      </w:r>
      <w:r>
        <w:rPr>
          <w:rFonts w:ascii="Times" w:hAnsi="Times"/>
          <w:noProof/>
          <w:sz w:val="18"/>
          <w:szCs w:val="20"/>
        </w:rPr>
        <w:t xml:space="preserve">prevede lezioni frontali, </w:t>
      </w:r>
      <w:r w:rsidRPr="00F74EDF">
        <w:rPr>
          <w:rFonts w:ascii="Times" w:hAnsi="Times"/>
          <w:noProof/>
          <w:sz w:val="18"/>
          <w:szCs w:val="20"/>
        </w:rPr>
        <w:t xml:space="preserve">discussione di paper e casi di studio. Nel laboratorio, </w:t>
      </w:r>
      <w:r w:rsidRPr="00F74EDF">
        <w:rPr>
          <w:noProof/>
          <w:sz w:val="18"/>
          <w:szCs w:val="18"/>
        </w:rPr>
        <w:t>è previsto l’addestramento all’utilizzo di software dedicati (</w:t>
      </w:r>
      <w:r>
        <w:rPr>
          <w:noProof/>
          <w:sz w:val="18"/>
          <w:szCs w:val="18"/>
        </w:rPr>
        <w:t xml:space="preserve">normalmente </w:t>
      </w:r>
      <w:r w:rsidRPr="00F74EDF">
        <w:rPr>
          <w:noProof/>
          <w:sz w:val="18"/>
          <w:szCs w:val="18"/>
        </w:rPr>
        <w:t xml:space="preserve">UCINET 6). </w:t>
      </w:r>
    </w:p>
    <w:p w14:paraId="73E9D3D5" w14:textId="77777777"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rFonts w:ascii="Times" w:hAnsi="Times"/>
          <w:noProof/>
          <w:sz w:val="18"/>
          <w:szCs w:val="20"/>
        </w:rPr>
        <w:t>Ad eccezione della lezione introduttiva, il corso è tenuto in lingua inglese.</w:t>
      </w:r>
    </w:p>
    <w:p w14:paraId="6C709A39" w14:textId="77777777" w:rsidR="00AE43D7" w:rsidRDefault="00AE43D7" w:rsidP="00AE43D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F52F8A">
        <w:rPr>
          <w:rFonts w:eastAsia="Calibri"/>
          <w:b/>
          <w:i/>
          <w:sz w:val="18"/>
          <w:lang w:eastAsia="en-US"/>
        </w:rPr>
        <w:t xml:space="preserve">METODO </w:t>
      </w:r>
      <w:r w:rsidRPr="00F52F8A">
        <w:rPr>
          <w:b/>
          <w:i/>
          <w:sz w:val="18"/>
        </w:rPr>
        <w:t xml:space="preserve">E CRITERI </w:t>
      </w:r>
      <w:r w:rsidRPr="00F52F8A">
        <w:rPr>
          <w:rFonts w:eastAsia="Calibri"/>
          <w:b/>
          <w:i/>
          <w:sz w:val="18"/>
          <w:lang w:eastAsia="en-US"/>
        </w:rPr>
        <w:t>DI VALUTAZIONE</w:t>
      </w:r>
    </w:p>
    <w:p w14:paraId="36D962AF" w14:textId="77777777" w:rsidR="00AE43D7" w:rsidRPr="00F74EDF" w:rsidRDefault="00AE43D7" w:rsidP="00AE43D7">
      <w:pPr>
        <w:pStyle w:val="Testo2"/>
      </w:pPr>
      <w:r w:rsidRPr="00F74EDF">
        <w:t xml:space="preserve">La prova </w:t>
      </w:r>
      <w:r>
        <w:t xml:space="preserve">del modulo </w:t>
      </w:r>
      <w:r w:rsidRPr="00F74EDF">
        <w:t>è in forma scritta, si svolge in aula informatica con l’ausilio di blackboard e si divide in due parti:</w:t>
      </w:r>
    </w:p>
    <w:p w14:paraId="4CABB5A8" w14:textId="77777777" w:rsidR="00AE43D7" w:rsidRPr="00F74EDF" w:rsidRDefault="00AE43D7" w:rsidP="00AE43D7">
      <w:pPr>
        <w:pStyle w:val="Testo2"/>
        <w:ind w:left="567" w:hanging="283"/>
      </w:pPr>
      <w:r>
        <w:t>1.</w:t>
      </w:r>
      <w:r>
        <w:tab/>
      </w:r>
      <w:r w:rsidRPr="00F74EDF">
        <w:t xml:space="preserve">una domanda a risposta aperta in </w:t>
      </w:r>
      <w:r>
        <w:t>20</w:t>
      </w:r>
      <w:r w:rsidRPr="00F74EDF">
        <w:t xml:space="preserve"> minuti. La domanda riceverà un punteggio da 0 a 10 punti. </w:t>
      </w:r>
    </w:p>
    <w:p w14:paraId="7264BEF3" w14:textId="77777777" w:rsidR="00AE43D7" w:rsidRPr="00F74EDF" w:rsidRDefault="00AE43D7" w:rsidP="00AE43D7">
      <w:pPr>
        <w:pStyle w:val="Testo2"/>
        <w:ind w:left="567" w:hanging="283"/>
      </w:pPr>
      <w:r>
        <w:t>2.</w:t>
      </w:r>
      <w:r>
        <w:tab/>
      </w:r>
      <w:r w:rsidRPr="00F74EDF">
        <w:t xml:space="preserve">Esercizi sull’analisi di rete in 90 minuti. Gli esercizi riceveranno complessivamente un punteggio da 0 a 22. </w:t>
      </w:r>
    </w:p>
    <w:p w14:paraId="1DFE7713" w14:textId="77777777" w:rsidR="00AE43D7" w:rsidRPr="00F74EDF" w:rsidRDefault="00AE43D7" w:rsidP="00AE43D7">
      <w:pPr>
        <w:pStyle w:val="Testo2"/>
        <w:spacing w:before="120"/>
      </w:pPr>
      <w:r w:rsidRPr="00F74EDF">
        <w:t xml:space="preserve">Il voto della prova è determinato dalla somma dei punteggi totalizzati nelle due parti. Punteggi superiori a 30 corrispondono a un voto di 30 e lode. </w:t>
      </w:r>
    </w:p>
    <w:p w14:paraId="462AE50D" w14:textId="77777777" w:rsidR="00AE43D7" w:rsidRDefault="00AE43D7" w:rsidP="00AE43D7">
      <w:pPr>
        <w:pStyle w:val="Testo2"/>
      </w:pPr>
      <w:r w:rsidRPr="00F74EDF">
        <w:t xml:space="preserve">Non è possibile risostenere la prova </w:t>
      </w:r>
      <w:r>
        <w:t xml:space="preserve">del modulo </w:t>
      </w:r>
      <w:r w:rsidRPr="00F74EDF">
        <w:t>in caso di esito positivo.</w:t>
      </w:r>
    </w:p>
    <w:p w14:paraId="76A1F2B2" w14:textId="77777777" w:rsidR="00AE43D7" w:rsidRPr="00F74EDF" w:rsidRDefault="00AE43D7" w:rsidP="00AE43D7">
      <w:pPr>
        <w:pStyle w:val="Testo2"/>
      </w:pPr>
      <w:r>
        <w:t xml:space="preserve">Il voto finale dell’insegnamento è determinato dalla media artimetica delle prove dei due moduli, a condizione che in entrambi si sia riportato un voto pari o superiore a 18. A tal fine, 30 e lode corrisponde a 31. La media è arrotondata per eccesso. </w:t>
      </w:r>
    </w:p>
    <w:p w14:paraId="3DE881BD" w14:textId="77777777" w:rsidR="00AE43D7" w:rsidRDefault="00AE43D7" w:rsidP="00AE43D7">
      <w:pPr>
        <w:spacing w:before="240" w:after="120"/>
        <w:rPr>
          <w:b/>
          <w:i/>
          <w:sz w:val="18"/>
        </w:rPr>
      </w:pPr>
      <w:r w:rsidRPr="009D2F70">
        <w:rPr>
          <w:b/>
          <w:i/>
          <w:sz w:val="18"/>
        </w:rPr>
        <w:t>AVVERTENZE E PREREQUISITI</w:t>
      </w:r>
    </w:p>
    <w:p w14:paraId="14E921E3" w14:textId="77777777" w:rsidR="00AE43D7" w:rsidRPr="00E535A2" w:rsidRDefault="00AE43D7" w:rsidP="00AE43D7">
      <w:pPr>
        <w:pStyle w:val="Testo2"/>
      </w:pPr>
      <w:r w:rsidRPr="00E535A2">
        <w:t xml:space="preserve">La frequenza è altamente consigliata, in considerazione della natura </w:t>
      </w:r>
      <w:r>
        <w:t>applicata (utilizzo di software di analisi di rete)</w:t>
      </w:r>
      <w:r w:rsidRPr="00E535A2">
        <w:t xml:space="preserve"> e in costante cambiamento degli argomenti. Ogni anno </w:t>
      </w:r>
      <w:r>
        <w:t>la bibliografia è aggiornata</w:t>
      </w:r>
      <w:r w:rsidRPr="00E535A2">
        <w:t xml:space="preserve"> per tenere il passo con gli sviluppi e le innovazioni </w:t>
      </w:r>
      <w:r>
        <w:t>delle analisi delle reti criminali</w:t>
      </w:r>
      <w:r w:rsidRPr="00E535A2">
        <w:t xml:space="preserve">. </w:t>
      </w:r>
      <w:r>
        <w:rPr>
          <w:szCs w:val="18"/>
        </w:rPr>
        <w:t>Per questo motivo gli studenti che non hanno superato la prova entro gli otto appelli previsti (da giugno a febbraio dell’anno successivo a quello di frequenza) dovranno attenersi al programma e alle modalità di esame del corso erogato nell’a.a. successivo.</w:t>
      </w:r>
    </w:p>
    <w:p w14:paraId="4EC5AEA5" w14:textId="38679CFA"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F74EDF">
        <w:rPr>
          <w:noProof/>
          <w:sz w:val="18"/>
          <w:szCs w:val="18"/>
        </w:rPr>
        <w:t xml:space="preserve">Programma aggiornato, bibliografia, istruzioni e altri documenti saranno pubblicati sulla pagina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del corso.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sarà anche lo strumento per comunicare cambi di orari, informazioni sugli esami e altro. Tutti gli studenti (frequentanti e non, in corso e fuori corso) sono invitati ad iscriversi al corso in </w:t>
      </w:r>
      <w:r w:rsidRPr="00F74EDF">
        <w:rPr>
          <w:i/>
          <w:noProof/>
          <w:sz w:val="18"/>
          <w:szCs w:val="18"/>
        </w:rPr>
        <w:t>Blackboard</w:t>
      </w:r>
      <w:r w:rsidRPr="00F74EDF">
        <w:rPr>
          <w:noProof/>
          <w:sz w:val="18"/>
          <w:szCs w:val="18"/>
        </w:rPr>
        <w:t xml:space="preserve"> e a tenersi aggiornati.</w:t>
      </w:r>
    </w:p>
    <w:p w14:paraId="10C9DE17" w14:textId="77777777"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lastRenderedPageBreak/>
        <w:t xml:space="preserve">Per un’utile frequenza del modulo, lo studente dovrà possedere le conoscenze di base della metodologia della ricerca criminologica, nonché delle teorie e della ricerca empirica sulla criminalità organizzata (acquisite nei corsi del primo anno di Metodi e tecniche della ricerca criminologica e Criminologia applicata). Sono inoltre necessarie conoscenze di base di utilizzo del computer e di analisi con fogli di calcolo (es. Microsoft Excel). Queste conoscenze sono acquisite nel primo anno a in particolare negli insegnamenti di </w:t>
      </w:r>
      <w:r w:rsidRPr="00711591">
        <w:rPr>
          <w:noProof/>
          <w:sz w:val="18"/>
          <w:szCs w:val="18"/>
        </w:rPr>
        <w:t>Metodologie per la valutazione delle politiche</w:t>
      </w:r>
      <w:r>
        <w:rPr>
          <w:noProof/>
          <w:sz w:val="18"/>
          <w:szCs w:val="18"/>
        </w:rPr>
        <w:t xml:space="preserve"> </w:t>
      </w:r>
      <w:r w:rsidRPr="00711591">
        <w:rPr>
          <w:noProof/>
          <w:sz w:val="18"/>
          <w:szCs w:val="18"/>
        </w:rPr>
        <w:t>e tecniche per le decisioni</w:t>
      </w:r>
      <w:r>
        <w:rPr>
          <w:noProof/>
          <w:sz w:val="18"/>
          <w:szCs w:val="18"/>
        </w:rPr>
        <w:t xml:space="preserve"> e laboratori associati. </w:t>
      </w:r>
    </w:p>
    <w:p w14:paraId="2B59CC48" w14:textId="2094B860" w:rsidR="00AE43D7" w:rsidRDefault="00AE43D7" w:rsidP="00AE43D7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>È consigliato avere a disposizione un computer con sistema operativo Windows, poiché i</w:t>
      </w:r>
      <w:r w:rsidR="00CD2AB9">
        <w:rPr>
          <w:noProof/>
          <w:sz w:val="18"/>
          <w:szCs w:val="18"/>
        </w:rPr>
        <w:t>l</w:t>
      </w:r>
      <w:r>
        <w:rPr>
          <w:noProof/>
          <w:sz w:val="18"/>
          <w:szCs w:val="18"/>
        </w:rPr>
        <w:t xml:space="preserve"> software </w:t>
      </w:r>
      <w:r w:rsidR="00CD2AB9">
        <w:rPr>
          <w:noProof/>
          <w:sz w:val="18"/>
          <w:szCs w:val="18"/>
        </w:rPr>
        <w:t xml:space="preserve">adottato è </w:t>
      </w:r>
      <w:r>
        <w:rPr>
          <w:noProof/>
          <w:sz w:val="18"/>
          <w:szCs w:val="18"/>
        </w:rPr>
        <w:t xml:space="preserve">di difficile utilizzo su altri sistemi operativi. </w:t>
      </w:r>
    </w:p>
    <w:p w14:paraId="19E7AF9C" w14:textId="77777777" w:rsidR="00D90BB0" w:rsidRDefault="00D90BB0" w:rsidP="00D90BB0">
      <w:pPr>
        <w:pStyle w:val="Testo2"/>
      </w:pPr>
      <w:r>
        <w:t xml:space="preserve"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 </w:t>
      </w:r>
    </w:p>
    <w:p w14:paraId="7D635374" w14:textId="77777777" w:rsidR="00AE43D7" w:rsidRPr="003C1D4E" w:rsidRDefault="00AE43D7" w:rsidP="00AE43D7">
      <w:pPr>
        <w:pStyle w:val="Testo2"/>
        <w:spacing w:before="120"/>
        <w:rPr>
          <w:i/>
        </w:rPr>
      </w:pPr>
      <w:r w:rsidRPr="003C1D4E">
        <w:rPr>
          <w:i/>
        </w:rPr>
        <w:t>Orario e luogo di ricevimento</w:t>
      </w:r>
    </w:p>
    <w:p w14:paraId="66857FFA" w14:textId="77777777" w:rsidR="003C1D4E" w:rsidRPr="003C1D4E" w:rsidRDefault="00AE43D7" w:rsidP="00AE43D7">
      <w:pPr>
        <w:pStyle w:val="Testo2"/>
      </w:pPr>
      <w:r w:rsidRPr="00DA5059">
        <w:t xml:space="preserve">Il Prof. Francesco Calderoni riceve gli studenti su appuntamento </w:t>
      </w:r>
      <w:r w:rsidRPr="00F13544">
        <w:t xml:space="preserve">in remoto o in presenza </w:t>
      </w:r>
      <w:r w:rsidRPr="00DA5059">
        <w:t>presso gli uffici di TRANSCRIME (</w:t>
      </w:r>
      <w:r>
        <w:t>Via S. Vittore 43</w:t>
      </w:r>
      <w:r w:rsidRPr="00DA5059">
        <w:t xml:space="preserve">, piano </w:t>
      </w:r>
      <w:r>
        <w:t>interrato</w:t>
      </w:r>
      <w:r w:rsidRPr="00DA5059">
        <w:t xml:space="preserve">). Per appuntamento indirizzare e-mail a: </w:t>
      </w:r>
      <w:r w:rsidRPr="00517610">
        <w:rPr>
          <w:i/>
        </w:rPr>
        <w:t>francesco.calderoni@unicatt.it</w:t>
      </w:r>
      <w:r w:rsidRPr="00DA5059">
        <w:t>.</w:t>
      </w:r>
    </w:p>
    <w:sectPr w:rsidR="003C1D4E" w:rsidRPr="003C1D4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090F"/>
    <w:multiLevelType w:val="hybridMultilevel"/>
    <w:tmpl w:val="62FCD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B0A79"/>
    <w:multiLevelType w:val="hybridMultilevel"/>
    <w:tmpl w:val="49D85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660687">
    <w:abstractNumId w:val="0"/>
  </w:num>
  <w:num w:numId="2" w16cid:durableId="1393848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22"/>
    <w:rsid w:val="000965CF"/>
    <w:rsid w:val="001250CE"/>
    <w:rsid w:val="001850AE"/>
    <w:rsid w:val="00187B99"/>
    <w:rsid w:val="002014DD"/>
    <w:rsid w:val="0021271A"/>
    <w:rsid w:val="00282502"/>
    <w:rsid w:val="002D5E17"/>
    <w:rsid w:val="002F5740"/>
    <w:rsid w:val="00312EFA"/>
    <w:rsid w:val="00322552"/>
    <w:rsid w:val="003C1D4E"/>
    <w:rsid w:val="003E1960"/>
    <w:rsid w:val="003F48CE"/>
    <w:rsid w:val="004052D1"/>
    <w:rsid w:val="004421A9"/>
    <w:rsid w:val="004D1217"/>
    <w:rsid w:val="004D6008"/>
    <w:rsid w:val="0051277F"/>
    <w:rsid w:val="005B487F"/>
    <w:rsid w:val="00640794"/>
    <w:rsid w:val="006C12DA"/>
    <w:rsid w:val="006F01CD"/>
    <w:rsid w:val="006F1772"/>
    <w:rsid w:val="00711591"/>
    <w:rsid w:val="007820C2"/>
    <w:rsid w:val="007A4CC4"/>
    <w:rsid w:val="007A66CE"/>
    <w:rsid w:val="008942E7"/>
    <w:rsid w:val="008A1204"/>
    <w:rsid w:val="008E7398"/>
    <w:rsid w:val="00900CCA"/>
    <w:rsid w:val="009164A8"/>
    <w:rsid w:val="00924B77"/>
    <w:rsid w:val="00940DA2"/>
    <w:rsid w:val="009E055C"/>
    <w:rsid w:val="00A74F6F"/>
    <w:rsid w:val="00AD7557"/>
    <w:rsid w:val="00AE43D7"/>
    <w:rsid w:val="00AF0FFF"/>
    <w:rsid w:val="00B50C5D"/>
    <w:rsid w:val="00B51253"/>
    <w:rsid w:val="00B525CC"/>
    <w:rsid w:val="00B80A22"/>
    <w:rsid w:val="00C052E7"/>
    <w:rsid w:val="00C1792C"/>
    <w:rsid w:val="00CD2AB9"/>
    <w:rsid w:val="00CE49E0"/>
    <w:rsid w:val="00CF7FAC"/>
    <w:rsid w:val="00D404F2"/>
    <w:rsid w:val="00D449D1"/>
    <w:rsid w:val="00D56482"/>
    <w:rsid w:val="00D66584"/>
    <w:rsid w:val="00D87ACD"/>
    <w:rsid w:val="00D90BB0"/>
    <w:rsid w:val="00E607E6"/>
    <w:rsid w:val="00E609E5"/>
    <w:rsid w:val="00E67B9F"/>
    <w:rsid w:val="00E748EF"/>
    <w:rsid w:val="00EB12CF"/>
    <w:rsid w:val="00EB5710"/>
    <w:rsid w:val="00EB79B9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F6660"/>
  <w15:chartTrackingRefBased/>
  <w15:docId w15:val="{94D5907D-C65D-472B-B206-386DD2F5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1D4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E1960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312EFA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D90BB0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E60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6B0C-6E84-45AF-8908-0707B98A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7</Pages>
  <Words>2445</Words>
  <Characters>14351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Guglielmetti Pietro</cp:lastModifiedBy>
  <cp:revision>11</cp:revision>
  <cp:lastPrinted>2003-03-27T10:42:00Z</cp:lastPrinted>
  <dcterms:created xsi:type="dcterms:W3CDTF">2022-05-11T13:15:00Z</dcterms:created>
  <dcterms:modified xsi:type="dcterms:W3CDTF">2022-05-11T13:35:00Z</dcterms:modified>
</cp:coreProperties>
</file>