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B1253" w14:textId="5274D658" w:rsidR="00D514A1" w:rsidRPr="00067D6A" w:rsidRDefault="00D514A1" w:rsidP="00C30C89">
      <w:pPr>
        <w:pStyle w:val="Titolo1"/>
        <w:ind w:left="0" w:firstLine="0"/>
      </w:pPr>
      <w:r w:rsidRPr="00067D6A">
        <w:t xml:space="preserve">Laboratorio Theory of Change e </w:t>
      </w:r>
      <w:r w:rsidR="00263E30">
        <w:t>v</w:t>
      </w:r>
      <w:r w:rsidRPr="00067D6A">
        <w:t xml:space="preserve">alutazione </w:t>
      </w:r>
      <w:r w:rsidR="00263E30">
        <w:t>di i</w:t>
      </w:r>
      <w:r w:rsidRPr="00067D6A">
        <w:t xml:space="preserve">mpatto nella </w:t>
      </w:r>
      <w:r w:rsidR="00263E30">
        <w:t>c</w:t>
      </w:r>
      <w:r w:rsidRPr="00067D6A">
        <w:t xml:space="preserve">ooperazione </w:t>
      </w:r>
      <w:r w:rsidR="00263E30">
        <w:t>i</w:t>
      </w:r>
      <w:r w:rsidRPr="00067D6A">
        <w:t>nternazionale</w:t>
      </w:r>
      <w:r w:rsidR="00955867">
        <w:t xml:space="preserve"> </w:t>
      </w:r>
    </w:p>
    <w:p w14:paraId="011ABD11" w14:textId="77777777" w:rsidR="00D514A1" w:rsidRPr="00D514A1" w:rsidRDefault="00D514A1" w:rsidP="00C30C89">
      <w:pPr>
        <w:pStyle w:val="Titolo2"/>
      </w:pPr>
      <w:r w:rsidRPr="00D514A1">
        <w:t>Prof. Simone Castello</w:t>
      </w:r>
    </w:p>
    <w:p w14:paraId="79D3F084" w14:textId="77777777" w:rsidR="002D5E17" w:rsidRDefault="00D514A1" w:rsidP="00C30C89">
      <w:pPr>
        <w:spacing w:before="240" w:after="120" w:line="240" w:lineRule="exact"/>
        <w:rPr>
          <w:b/>
          <w:sz w:val="18"/>
        </w:rPr>
      </w:pPr>
      <w:r>
        <w:rPr>
          <w:b/>
          <w:i/>
          <w:sz w:val="18"/>
        </w:rPr>
        <w:t>OBIETTIVO DEL CORSO E RISULTATI DI APPRENDIMENTO ATTESI</w:t>
      </w:r>
    </w:p>
    <w:p w14:paraId="11234280" w14:textId="6B90ACF2" w:rsidR="006D7F69" w:rsidRDefault="006D7F69" w:rsidP="00C30C89">
      <w:pPr>
        <w:spacing w:line="240" w:lineRule="exact"/>
        <w:rPr>
          <w:szCs w:val="18"/>
        </w:rPr>
      </w:pPr>
      <w:r>
        <w:rPr>
          <w:szCs w:val="18"/>
        </w:rPr>
        <w:t xml:space="preserve">Negli ultimi anni, l’attenzione alla progettazione </w:t>
      </w:r>
      <w:r w:rsidR="00C30C89">
        <w:rPr>
          <w:szCs w:val="18"/>
        </w:rPr>
        <w:t>di interventi nella comunità</w:t>
      </w:r>
      <w:r>
        <w:rPr>
          <w:szCs w:val="18"/>
        </w:rPr>
        <w:t xml:space="preserve"> e alla verifica dei risultati conseguiti dagli stessi è enormemente aumentata. Se l’efficacia delle progettualità intraprese dovrebbe essere punto di partenza e ragione d’essere del settore </w:t>
      </w:r>
      <w:r w:rsidR="00C30C89">
        <w:rPr>
          <w:szCs w:val="18"/>
        </w:rPr>
        <w:t xml:space="preserve">non profit </w:t>
      </w:r>
      <w:r>
        <w:rPr>
          <w:szCs w:val="18"/>
        </w:rPr>
        <w:t xml:space="preserve">per sua natura e vocazione, si osserva una crescente pressione dal lato dei finanziatori che, con varie motivazioni, sempre più richiedono “prove di impatto”. Tale enfasi è evidente anche nelle linee poste dal </w:t>
      </w:r>
      <w:r w:rsidRPr="006D7F69">
        <w:rPr>
          <w:i/>
          <w:iCs/>
          <w:szCs w:val="18"/>
        </w:rPr>
        <w:t>Documento triennale di programmazione e di indirizzo 2019-2021</w:t>
      </w:r>
      <w:r>
        <w:rPr>
          <w:szCs w:val="18"/>
        </w:rPr>
        <w:t xml:space="preserve"> dell’Agenza Italiana per la Cooperazione allo Sviluppo (AICS) che evidenza</w:t>
      </w:r>
      <w:r w:rsidR="00C30C89">
        <w:rPr>
          <w:szCs w:val="18"/>
        </w:rPr>
        <w:t>:</w:t>
      </w:r>
      <w:r>
        <w:rPr>
          <w:szCs w:val="18"/>
        </w:rPr>
        <w:t xml:space="preserve"> “</w:t>
      </w:r>
      <w:r w:rsidRPr="006D7F69">
        <w:rPr>
          <w:i/>
          <w:iCs/>
          <w:szCs w:val="18"/>
        </w:rPr>
        <w:t>La valutazione è indispensabile per misurare l’efficacia della cooperazione allo sviluppo e dovrà essere intensificata in modo da diventare parte integrante del processo decisionale e gestionale</w:t>
      </w:r>
      <w:r w:rsidRPr="006D7F69">
        <w:rPr>
          <w:szCs w:val="18"/>
        </w:rPr>
        <w:t xml:space="preserve">”. </w:t>
      </w:r>
    </w:p>
    <w:p w14:paraId="2E34125A" w14:textId="74FB1FFA" w:rsidR="006D7F69" w:rsidRDefault="006D7F69" w:rsidP="00C30C89">
      <w:pPr>
        <w:spacing w:line="240" w:lineRule="exact"/>
        <w:rPr>
          <w:szCs w:val="18"/>
        </w:rPr>
      </w:pPr>
      <w:r>
        <w:rPr>
          <w:szCs w:val="18"/>
        </w:rPr>
        <w:t xml:space="preserve">A fronte di tale enfasi, si registra ancora una relativa diffusione di una cultura della progettazione e della valutazione, in termini di metodologie, opportunità e </w:t>
      </w:r>
      <w:r w:rsidR="00C30C89">
        <w:rPr>
          <w:szCs w:val="18"/>
        </w:rPr>
        <w:t>limiti</w:t>
      </w:r>
      <w:r>
        <w:rPr>
          <w:szCs w:val="18"/>
        </w:rPr>
        <w:t xml:space="preserve">, che incide sull’effettiva possibilità di definire e implementare interventi che abbiano le migliori </w:t>
      </w:r>
      <w:r w:rsidRPr="00C30C89">
        <w:rPr>
          <w:i/>
          <w:iCs/>
          <w:szCs w:val="18"/>
        </w:rPr>
        <w:t>chances</w:t>
      </w:r>
      <w:r>
        <w:rPr>
          <w:szCs w:val="18"/>
        </w:rPr>
        <w:t xml:space="preserve"> di essere efficaci e che possano realmente essere valutati in modo rigoroso</w:t>
      </w:r>
      <w:r w:rsidR="00C30C89">
        <w:rPr>
          <w:szCs w:val="18"/>
        </w:rPr>
        <w:t>, quando opportuno</w:t>
      </w:r>
      <w:r>
        <w:rPr>
          <w:szCs w:val="18"/>
        </w:rPr>
        <w:t>.</w:t>
      </w:r>
      <w:r w:rsidR="00C30C89">
        <w:rPr>
          <w:szCs w:val="18"/>
        </w:rPr>
        <w:t xml:space="preserve"> </w:t>
      </w:r>
      <w:r>
        <w:rPr>
          <w:szCs w:val="18"/>
        </w:rPr>
        <w:t xml:space="preserve"> </w:t>
      </w:r>
    </w:p>
    <w:p w14:paraId="52BEF2C3" w14:textId="6F4E698C" w:rsidR="00D514A1" w:rsidRPr="00067D6A" w:rsidRDefault="00D514A1" w:rsidP="00C30C89">
      <w:pPr>
        <w:spacing w:line="240" w:lineRule="exact"/>
        <w:rPr>
          <w:szCs w:val="18"/>
        </w:rPr>
      </w:pPr>
      <w:r w:rsidRPr="00067D6A">
        <w:rPr>
          <w:szCs w:val="18"/>
        </w:rPr>
        <w:t xml:space="preserve">Il corso si propone di offrire agli studenti una panoramica </w:t>
      </w:r>
      <w:r w:rsidR="00E439ED" w:rsidRPr="00067D6A">
        <w:rPr>
          <w:szCs w:val="18"/>
        </w:rPr>
        <w:t>teorica e operativa sulle</w:t>
      </w:r>
      <w:r w:rsidRPr="00067D6A">
        <w:rPr>
          <w:szCs w:val="18"/>
        </w:rPr>
        <w:t xml:space="preserve"> modalità </w:t>
      </w:r>
      <w:r w:rsidR="00E439ED" w:rsidRPr="00067D6A">
        <w:rPr>
          <w:szCs w:val="18"/>
        </w:rPr>
        <w:t xml:space="preserve">e </w:t>
      </w:r>
      <w:r w:rsidR="00A037F8" w:rsidRPr="00067D6A">
        <w:rPr>
          <w:szCs w:val="18"/>
        </w:rPr>
        <w:t>su</w:t>
      </w:r>
      <w:r w:rsidR="00E439ED" w:rsidRPr="00067D6A">
        <w:rPr>
          <w:szCs w:val="18"/>
        </w:rPr>
        <w:t xml:space="preserve">gli strumenti più avanzati </w:t>
      </w:r>
      <w:r w:rsidRPr="00067D6A">
        <w:rPr>
          <w:szCs w:val="18"/>
        </w:rPr>
        <w:t>di progettazione</w:t>
      </w:r>
      <w:r w:rsidR="00E439ED" w:rsidRPr="00067D6A">
        <w:rPr>
          <w:szCs w:val="18"/>
        </w:rPr>
        <w:t>, monitoraggio,</w:t>
      </w:r>
      <w:r w:rsidRPr="00067D6A">
        <w:rPr>
          <w:szCs w:val="18"/>
        </w:rPr>
        <w:t xml:space="preserve"> e valutazione di </w:t>
      </w:r>
      <w:r w:rsidR="00E439ED" w:rsidRPr="00067D6A">
        <w:rPr>
          <w:szCs w:val="18"/>
        </w:rPr>
        <w:t>interventi</w:t>
      </w:r>
      <w:r w:rsidRPr="00067D6A">
        <w:rPr>
          <w:szCs w:val="18"/>
        </w:rPr>
        <w:t xml:space="preserve"> che mirano a generare un cambiamento positivo nella comunità</w:t>
      </w:r>
      <w:r w:rsidR="00E439ED" w:rsidRPr="00067D6A">
        <w:rPr>
          <w:szCs w:val="18"/>
        </w:rPr>
        <w:t xml:space="preserve">. </w:t>
      </w:r>
      <w:r w:rsidR="00A037F8" w:rsidRPr="00067D6A">
        <w:rPr>
          <w:szCs w:val="18"/>
        </w:rPr>
        <w:t xml:space="preserve">Questi strumenti rispondono all’esigenza interna di un’organizzazione di determinare il grado di efficacia dei propri progetti e, allineandosi agli standard internazionali dei principali attori della cooperazione allo sviluppo e, più in generale, del settore sociale, permettono di far </w:t>
      </w:r>
      <w:r w:rsidRPr="00067D6A">
        <w:rPr>
          <w:szCs w:val="18"/>
        </w:rPr>
        <w:t xml:space="preserve">fronte alle </w:t>
      </w:r>
      <w:r w:rsidR="00A037F8" w:rsidRPr="00067D6A">
        <w:rPr>
          <w:szCs w:val="18"/>
        </w:rPr>
        <w:t xml:space="preserve">crescenti </w:t>
      </w:r>
      <w:r w:rsidRPr="00067D6A">
        <w:rPr>
          <w:szCs w:val="18"/>
        </w:rPr>
        <w:t xml:space="preserve">richieste degli </w:t>
      </w:r>
      <w:r w:rsidR="007A6850" w:rsidRPr="00067D6A">
        <w:rPr>
          <w:szCs w:val="18"/>
        </w:rPr>
        <w:t xml:space="preserve">stakeholder pubblici e privati. </w:t>
      </w:r>
    </w:p>
    <w:p w14:paraId="0273FD22" w14:textId="77777777" w:rsidR="00E27C2D" w:rsidRPr="00067D6A" w:rsidRDefault="00D514A1" w:rsidP="00C30C89">
      <w:pPr>
        <w:spacing w:line="240" w:lineRule="exact"/>
        <w:rPr>
          <w:szCs w:val="18"/>
        </w:rPr>
      </w:pPr>
      <w:r w:rsidRPr="00067D6A">
        <w:rPr>
          <w:szCs w:val="18"/>
        </w:rPr>
        <w:t xml:space="preserve">Al termine del corso gli studenti </w:t>
      </w:r>
      <w:r w:rsidR="00E27C2D" w:rsidRPr="00067D6A">
        <w:rPr>
          <w:szCs w:val="18"/>
        </w:rPr>
        <w:t>saranno in grado di:</w:t>
      </w:r>
    </w:p>
    <w:p w14:paraId="36C2B01C" w14:textId="77777777" w:rsidR="00E27C2D" w:rsidRPr="00067D6A" w:rsidRDefault="00E27C2D" w:rsidP="00C30C89">
      <w:pPr>
        <w:pStyle w:val="Paragrafoelenco"/>
        <w:numPr>
          <w:ilvl w:val="0"/>
          <w:numId w:val="1"/>
        </w:numPr>
        <w:spacing w:line="240" w:lineRule="exact"/>
        <w:rPr>
          <w:szCs w:val="18"/>
        </w:rPr>
      </w:pPr>
      <w:r w:rsidRPr="00067D6A">
        <w:rPr>
          <w:szCs w:val="18"/>
        </w:rPr>
        <w:t>O</w:t>
      </w:r>
      <w:r w:rsidR="00D514A1" w:rsidRPr="00067D6A">
        <w:rPr>
          <w:szCs w:val="18"/>
        </w:rPr>
        <w:t xml:space="preserve">rientarsi nell’ecosistema filantropico e nelle dinamiche che influenzano le scelte erogative di </w:t>
      </w:r>
      <w:r w:rsidR="007A6850" w:rsidRPr="00067D6A">
        <w:rPr>
          <w:szCs w:val="18"/>
        </w:rPr>
        <w:t>finanziatori</w:t>
      </w:r>
      <w:r w:rsidR="00D514A1" w:rsidRPr="00067D6A">
        <w:rPr>
          <w:szCs w:val="18"/>
        </w:rPr>
        <w:t xml:space="preserve"> pubblici e privati</w:t>
      </w:r>
      <w:r w:rsidRPr="00067D6A">
        <w:rPr>
          <w:szCs w:val="18"/>
        </w:rPr>
        <w:t>.</w:t>
      </w:r>
      <w:r w:rsidR="00D514A1" w:rsidRPr="00067D6A">
        <w:rPr>
          <w:szCs w:val="18"/>
        </w:rPr>
        <w:t xml:space="preserve"> </w:t>
      </w:r>
    </w:p>
    <w:p w14:paraId="65EAE2D6" w14:textId="211D23E6" w:rsidR="00E27C2D" w:rsidRPr="00067D6A" w:rsidRDefault="00CC2403" w:rsidP="00C30C89">
      <w:pPr>
        <w:pStyle w:val="Paragrafoelenco"/>
        <w:numPr>
          <w:ilvl w:val="0"/>
          <w:numId w:val="1"/>
        </w:numPr>
        <w:spacing w:line="240" w:lineRule="exact"/>
        <w:rPr>
          <w:szCs w:val="18"/>
        </w:rPr>
      </w:pPr>
      <w:r w:rsidRPr="00067D6A">
        <w:rPr>
          <w:szCs w:val="18"/>
        </w:rPr>
        <w:t xml:space="preserve">Progettare utilizzando </w:t>
      </w:r>
      <w:r w:rsidR="00C30C89">
        <w:rPr>
          <w:szCs w:val="18"/>
        </w:rPr>
        <w:t>la</w:t>
      </w:r>
      <w:r w:rsidR="00D514A1" w:rsidRPr="00067D6A">
        <w:rPr>
          <w:szCs w:val="18"/>
        </w:rPr>
        <w:t xml:space="preserve"> </w:t>
      </w:r>
      <w:r w:rsidR="00D514A1" w:rsidRPr="00067D6A">
        <w:rPr>
          <w:i/>
          <w:iCs/>
          <w:szCs w:val="18"/>
        </w:rPr>
        <w:t>Theory of Change</w:t>
      </w:r>
      <w:r w:rsidRPr="00067D6A">
        <w:rPr>
          <w:szCs w:val="18"/>
        </w:rPr>
        <w:t>,</w:t>
      </w:r>
      <w:r w:rsidR="00D514A1" w:rsidRPr="00067D6A">
        <w:rPr>
          <w:szCs w:val="18"/>
        </w:rPr>
        <w:t xml:space="preserve"> </w:t>
      </w:r>
      <w:r w:rsidR="00E27C2D" w:rsidRPr="00067D6A">
        <w:rPr>
          <w:szCs w:val="18"/>
        </w:rPr>
        <w:t>impostando l’intervento su</w:t>
      </w:r>
      <w:r w:rsidR="00D514A1" w:rsidRPr="00067D6A">
        <w:rPr>
          <w:szCs w:val="18"/>
        </w:rPr>
        <w:t>i cambiamenti (</w:t>
      </w:r>
      <w:r w:rsidR="00D514A1" w:rsidRPr="00067D6A">
        <w:rPr>
          <w:i/>
          <w:szCs w:val="18"/>
        </w:rPr>
        <w:t>outcomes</w:t>
      </w:r>
      <w:r w:rsidR="00D514A1" w:rsidRPr="00067D6A">
        <w:rPr>
          <w:szCs w:val="18"/>
        </w:rPr>
        <w:t xml:space="preserve">) </w:t>
      </w:r>
      <w:r w:rsidR="00E27C2D" w:rsidRPr="00067D6A">
        <w:rPr>
          <w:szCs w:val="18"/>
        </w:rPr>
        <w:t>più che su</w:t>
      </w:r>
      <w:r w:rsidR="00D514A1" w:rsidRPr="00067D6A">
        <w:rPr>
          <w:szCs w:val="18"/>
        </w:rPr>
        <w:t>i prodotti/servizi (</w:t>
      </w:r>
      <w:r w:rsidR="00D514A1" w:rsidRPr="00067D6A">
        <w:rPr>
          <w:i/>
          <w:szCs w:val="18"/>
        </w:rPr>
        <w:t>outputs</w:t>
      </w:r>
      <w:r w:rsidR="00D514A1" w:rsidRPr="00067D6A">
        <w:rPr>
          <w:szCs w:val="18"/>
        </w:rPr>
        <w:t xml:space="preserve">). </w:t>
      </w:r>
    </w:p>
    <w:p w14:paraId="7F0D1337" w14:textId="7FC5F3EA" w:rsidR="00E27C2D" w:rsidRPr="00067D6A" w:rsidRDefault="00CC2403" w:rsidP="00C30C89">
      <w:pPr>
        <w:pStyle w:val="Paragrafoelenco"/>
        <w:numPr>
          <w:ilvl w:val="0"/>
          <w:numId w:val="1"/>
        </w:numPr>
        <w:spacing w:line="240" w:lineRule="exact"/>
        <w:rPr>
          <w:szCs w:val="18"/>
        </w:rPr>
      </w:pPr>
      <w:r w:rsidRPr="00067D6A">
        <w:rPr>
          <w:szCs w:val="18"/>
        </w:rPr>
        <w:t xml:space="preserve">Utilizzare il </w:t>
      </w:r>
      <w:r w:rsidRPr="00067D6A">
        <w:rPr>
          <w:i/>
          <w:iCs/>
          <w:szCs w:val="18"/>
        </w:rPr>
        <w:t>Logical Framework</w:t>
      </w:r>
      <w:r w:rsidRPr="00067D6A">
        <w:rPr>
          <w:szCs w:val="18"/>
        </w:rPr>
        <w:t xml:space="preserve"> </w:t>
      </w:r>
      <w:r w:rsidR="007A6850" w:rsidRPr="00067D6A">
        <w:rPr>
          <w:szCs w:val="18"/>
        </w:rPr>
        <w:t xml:space="preserve">di </w:t>
      </w:r>
      <w:r w:rsidRPr="00067D6A">
        <w:rPr>
          <w:szCs w:val="18"/>
        </w:rPr>
        <w:t xml:space="preserve">EuropeAid a fini di </w:t>
      </w:r>
      <w:r w:rsidR="006D7F69">
        <w:rPr>
          <w:szCs w:val="18"/>
        </w:rPr>
        <w:t>monitoraggio e valutazione (</w:t>
      </w:r>
      <w:r w:rsidRPr="00067D6A">
        <w:rPr>
          <w:szCs w:val="18"/>
        </w:rPr>
        <w:t>M&amp;E</w:t>
      </w:r>
      <w:r w:rsidR="006D7F69">
        <w:rPr>
          <w:szCs w:val="18"/>
        </w:rPr>
        <w:t>)</w:t>
      </w:r>
      <w:r w:rsidRPr="00067D6A">
        <w:rPr>
          <w:szCs w:val="18"/>
        </w:rPr>
        <w:t xml:space="preserve">. </w:t>
      </w:r>
    </w:p>
    <w:p w14:paraId="33A71F44" w14:textId="77777777" w:rsidR="00CC2403" w:rsidRPr="00067D6A" w:rsidRDefault="00CC2403" w:rsidP="00C30C89">
      <w:pPr>
        <w:pStyle w:val="Paragrafoelenco"/>
        <w:numPr>
          <w:ilvl w:val="0"/>
          <w:numId w:val="1"/>
        </w:numPr>
        <w:spacing w:line="240" w:lineRule="exact"/>
        <w:rPr>
          <w:szCs w:val="18"/>
        </w:rPr>
      </w:pPr>
      <w:r w:rsidRPr="00067D6A">
        <w:rPr>
          <w:szCs w:val="18"/>
        </w:rPr>
        <w:t xml:space="preserve">Distinguere tra i principali approcci valutativi identificando il più idoneo per rispondere a specifiche esigenze conoscitive. </w:t>
      </w:r>
    </w:p>
    <w:p w14:paraId="2D6737F7" w14:textId="4360ACBD" w:rsidR="00D514A1" w:rsidRPr="00067D6A" w:rsidRDefault="00CC2403" w:rsidP="00C30C89">
      <w:pPr>
        <w:pStyle w:val="Paragrafoelenco"/>
        <w:numPr>
          <w:ilvl w:val="0"/>
          <w:numId w:val="1"/>
        </w:numPr>
        <w:spacing w:line="240" w:lineRule="exact"/>
        <w:rPr>
          <w:szCs w:val="18"/>
        </w:rPr>
      </w:pPr>
      <w:r w:rsidRPr="00067D6A">
        <w:rPr>
          <w:szCs w:val="18"/>
        </w:rPr>
        <w:t>Comprendere</w:t>
      </w:r>
      <w:r w:rsidR="00D514A1" w:rsidRPr="00067D6A">
        <w:rPr>
          <w:szCs w:val="18"/>
        </w:rPr>
        <w:t xml:space="preserve"> i passaggi essenziali </w:t>
      </w:r>
      <w:r w:rsidRPr="00067D6A">
        <w:rPr>
          <w:szCs w:val="18"/>
        </w:rPr>
        <w:t>di</w:t>
      </w:r>
      <w:r w:rsidR="00D514A1" w:rsidRPr="00067D6A">
        <w:rPr>
          <w:szCs w:val="18"/>
        </w:rPr>
        <w:t xml:space="preserve"> una valutazione dell’impatto</w:t>
      </w:r>
      <w:r w:rsidRPr="00067D6A">
        <w:rPr>
          <w:szCs w:val="18"/>
        </w:rPr>
        <w:t xml:space="preserve">, conoscendone logica, opportunità e limiti, riconoscendo i casi in cui è </w:t>
      </w:r>
      <w:r w:rsidR="007A6850" w:rsidRPr="00067D6A">
        <w:rPr>
          <w:szCs w:val="18"/>
        </w:rPr>
        <w:lastRenderedPageBreak/>
        <w:t>realmente</w:t>
      </w:r>
      <w:r w:rsidRPr="00067D6A">
        <w:rPr>
          <w:szCs w:val="18"/>
        </w:rPr>
        <w:t xml:space="preserve"> opportuno applicarla</w:t>
      </w:r>
      <w:r w:rsidR="00C30C89">
        <w:rPr>
          <w:szCs w:val="18"/>
        </w:rPr>
        <w:t xml:space="preserve"> e distinguendo tra valutazione rigorose e non. </w:t>
      </w:r>
    </w:p>
    <w:p w14:paraId="6BDAC469" w14:textId="77777777" w:rsidR="00D514A1" w:rsidRDefault="00D514A1" w:rsidP="00C30C89">
      <w:pPr>
        <w:spacing w:before="240" w:after="120" w:line="240" w:lineRule="exact"/>
        <w:rPr>
          <w:b/>
          <w:sz w:val="18"/>
        </w:rPr>
      </w:pPr>
      <w:r>
        <w:rPr>
          <w:b/>
          <w:i/>
          <w:sz w:val="18"/>
        </w:rPr>
        <w:t>PROGRAMMA DEL CORSO</w:t>
      </w:r>
    </w:p>
    <w:p w14:paraId="42ADED80" w14:textId="20A89CEC" w:rsidR="00D514A1" w:rsidRPr="00067D6A" w:rsidRDefault="00D940A4" w:rsidP="00C30C89">
      <w:pPr>
        <w:pStyle w:val="NormaleWeb"/>
        <w:spacing w:beforeLines="60" w:before="144" w:beforeAutospacing="0" w:after="0" w:afterAutospacing="0" w:line="240" w:lineRule="exact"/>
        <w:jc w:val="both"/>
        <w:rPr>
          <w:rFonts w:eastAsia="ArialMT"/>
          <w:sz w:val="20"/>
          <w:szCs w:val="18"/>
        </w:rPr>
      </w:pPr>
      <w:r>
        <w:rPr>
          <w:bCs/>
          <w:i/>
          <w:sz w:val="20"/>
          <w:szCs w:val="18"/>
        </w:rPr>
        <w:t>Introduzione</w:t>
      </w:r>
    </w:p>
    <w:p w14:paraId="4E56FF0D" w14:textId="563E6361" w:rsidR="00D940A4" w:rsidRDefault="00D514A1" w:rsidP="00D940A4">
      <w:pPr>
        <w:pStyle w:val="NormaleWeb"/>
        <w:spacing w:before="0" w:beforeAutospacing="0" w:after="0" w:afterAutospacing="0" w:line="240" w:lineRule="exact"/>
        <w:jc w:val="both"/>
        <w:rPr>
          <w:sz w:val="20"/>
          <w:szCs w:val="18"/>
        </w:rPr>
      </w:pPr>
      <w:r w:rsidRPr="00067D6A">
        <w:rPr>
          <w:rFonts w:eastAsia="ArialMT"/>
          <w:sz w:val="20"/>
          <w:szCs w:val="18"/>
        </w:rPr>
        <w:t xml:space="preserve">Trend e strumenti che indirizzano le scelte di </w:t>
      </w:r>
      <w:r w:rsidR="00C30C89">
        <w:rPr>
          <w:rFonts w:eastAsia="ArialMT"/>
          <w:sz w:val="20"/>
          <w:szCs w:val="18"/>
        </w:rPr>
        <w:t xml:space="preserve">finanziamento </w:t>
      </w:r>
      <w:r w:rsidR="00D940A4">
        <w:rPr>
          <w:rFonts w:eastAsia="ArialMT"/>
          <w:sz w:val="20"/>
          <w:szCs w:val="18"/>
        </w:rPr>
        <w:t>degli</w:t>
      </w:r>
      <w:r w:rsidR="00C30C89">
        <w:rPr>
          <w:rFonts w:eastAsia="ArialMT"/>
          <w:sz w:val="20"/>
          <w:szCs w:val="18"/>
        </w:rPr>
        <w:t xml:space="preserve"> </w:t>
      </w:r>
      <w:r w:rsidRPr="00067D6A">
        <w:rPr>
          <w:rFonts w:eastAsia="ArialMT"/>
          <w:sz w:val="20"/>
          <w:szCs w:val="18"/>
        </w:rPr>
        <w:t>enti erogatori</w:t>
      </w:r>
      <w:r w:rsidR="00D940A4">
        <w:rPr>
          <w:rFonts w:eastAsia="ArialMT"/>
          <w:sz w:val="20"/>
          <w:szCs w:val="18"/>
        </w:rPr>
        <w:t>.</w:t>
      </w:r>
      <w:r w:rsidRPr="00067D6A">
        <w:rPr>
          <w:rFonts w:eastAsia="ArialMT"/>
          <w:sz w:val="20"/>
          <w:szCs w:val="18"/>
        </w:rPr>
        <w:t xml:space="preserve"> </w:t>
      </w:r>
    </w:p>
    <w:p w14:paraId="7165B739" w14:textId="77777777" w:rsidR="00D940A4" w:rsidRDefault="00D514A1" w:rsidP="00D940A4">
      <w:pPr>
        <w:pStyle w:val="NormaleWeb"/>
        <w:spacing w:before="0" w:beforeAutospacing="0" w:after="0" w:afterAutospacing="0" w:line="240" w:lineRule="exact"/>
        <w:jc w:val="both"/>
        <w:rPr>
          <w:rFonts w:eastAsia="ArialMT"/>
          <w:sz w:val="20"/>
          <w:szCs w:val="18"/>
        </w:rPr>
      </w:pPr>
      <w:r w:rsidRPr="00067D6A">
        <w:rPr>
          <w:rFonts w:eastAsia="ArialMT"/>
          <w:sz w:val="20"/>
          <w:szCs w:val="18"/>
        </w:rPr>
        <w:t>Superare il concetto di “fiction” della “valutazione dell’impatto sociale</w:t>
      </w:r>
      <w:r w:rsidR="00E86DA6" w:rsidRPr="00067D6A">
        <w:rPr>
          <w:rFonts w:eastAsia="ArialMT"/>
          <w:sz w:val="20"/>
          <w:szCs w:val="18"/>
        </w:rPr>
        <w:t xml:space="preserve"> (VIS)</w:t>
      </w:r>
      <w:r w:rsidRPr="00067D6A">
        <w:rPr>
          <w:rFonts w:eastAsia="ArialMT"/>
          <w:sz w:val="20"/>
          <w:szCs w:val="18"/>
        </w:rPr>
        <w:t xml:space="preserve">”. I significati e </w:t>
      </w:r>
      <w:r w:rsidR="00E86DA6" w:rsidRPr="00067D6A">
        <w:rPr>
          <w:rFonts w:eastAsia="ArialMT"/>
          <w:sz w:val="20"/>
          <w:szCs w:val="18"/>
        </w:rPr>
        <w:t xml:space="preserve">gli </w:t>
      </w:r>
      <w:r w:rsidRPr="00067D6A">
        <w:rPr>
          <w:rFonts w:eastAsia="ArialMT"/>
          <w:sz w:val="20"/>
          <w:szCs w:val="18"/>
        </w:rPr>
        <w:t xml:space="preserve">ambiti di applicazione dei </w:t>
      </w:r>
      <w:r w:rsidR="00E86DA6" w:rsidRPr="00067D6A">
        <w:rPr>
          <w:rFonts w:eastAsia="ArialMT"/>
          <w:sz w:val="20"/>
          <w:szCs w:val="18"/>
        </w:rPr>
        <w:t xml:space="preserve">diversi </w:t>
      </w:r>
      <w:r w:rsidRPr="00067D6A">
        <w:rPr>
          <w:rFonts w:eastAsia="ArialMT"/>
          <w:sz w:val="20"/>
          <w:szCs w:val="18"/>
        </w:rPr>
        <w:t xml:space="preserve">metodi valutativi. </w:t>
      </w:r>
    </w:p>
    <w:p w14:paraId="3DA5F786" w14:textId="7A859302" w:rsidR="00FE52E8" w:rsidRPr="00067D6A" w:rsidRDefault="00FE52E8" w:rsidP="00D940A4">
      <w:pPr>
        <w:pStyle w:val="NormaleWeb"/>
        <w:spacing w:before="0" w:beforeAutospacing="0" w:after="0" w:afterAutospacing="0" w:line="240" w:lineRule="exact"/>
        <w:jc w:val="both"/>
        <w:rPr>
          <w:sz w:val="20"/>
          <w:szCs w:val="18"/>
        </w:rPr>
      </w:pPr>
      <w:r w:rsidRPr="00067D6A">
        <w:rPr>
          <w:rFonts w:eastAsia="ArialMT"/>
          <w:sz w:val="20"/>
          <w:szCs w:val="18"/>
        </w:rPr>
        <w:t xml:space="preserve">Il legame tra progettazione e valutazione. </w:t>
      </w:r>
    </w:p>
    <w:p w14:paraId="4FA68DF9" w14:textId="6926B540" w:rsidR="00D514A1" w:rsidRPr="006D7F69" w:rsidRDefault="00D514A1" w:rsidP="00C30C89">
      <w:pPr>
        <w:pStyle w:val="NormaleWeb"/>
        <w:spacing w:before="0" w:beforeAutospacing="0" w:after="0" w:afterAutospacing="0" w:line="240" w:lineRule="exact"/>
        <w:jc w:val="both"/>
        <w:rPr>
          <w:rFonts w:eastAsia="ArialMT"/>
          <w:i/>
          <w:sz w:val="20"/>
          <w:szCs w:val="18"/>
        </w:rPr>
      </w:pPr>
      <w:r w:rsidRPr="006D7F69">
        <w:rPr>
          <w:bCs/>
          <w:i/>
          <w:sz w:val="20"/>
          <w:szCs w:val="18"/>
        </w:rPr>
        <w:t xml:space="preserve">Theory of Change </w:t>
      </w:r>
      <w:r w:rsidRPr="006D7F69">
        <w:rPr>
          <w:rFonts w:eastAsia="ArialMT"/>
          <w:i/>
          <w:sz w:val="20"/>
          <w:szCs w:val="18"/>
        </w:rPr>
        <w:t xml:space="preserve">(ToC) </w:t>
      </w:r>
      <w:r w:rsidR="00FE52E8" w:rsidRPr="006D7F69">
        <w:rPr>
          <w:rFonts w:eastAsia="ArialMT"/>
          <w:i/>
          <w:sz w:val="20"/>
          <w:szCs w:val="18"/>
        </w:rPr>
        <w:t xml:space="preserve">– </w:t>
      </w:r>
      <w:r w:rsidR="00C30C89">
        <w:rPr>
          <w:rFonts w:eastAsia="ArialMT"/>
          <w:i/>
          <w:sz w:val="20"/>
          <w:szCs w:val="18"/>
        </w:rPr>
        <w:t>Spiegazione</w:t>
      </w:r>
    </w:p>
    <w:p w14:paraId="4E5D8D14" w14:textId="77777777" w:rsidR="006D7F69" w:rsidRDefault="006D7F69" w:rsidP="00C30C89">
      <w:pPr>
        <w:pStyle w:val="NormaleWeb"/>
        <w:spacing w:before="0" w:beforeAutospacing="0" w:after="0" w:afterAutospacing="0" w:line="240" w:lineRule="exact"/>
        <w:jc w:val="both"/>
        <w:rPr>
          <w:rFonts w:eastAsia="ArialMT"/>
          <w:sz w:val="20"/>
          <w:szCs w:val="18"/>
        </w:rPr>
      </w:pPr>
      <w:r>
        <w:rPr>
          <w:rFonts w:eastAsia="ArialMT"/>
          <w:sz w:val="20"/>
          <w:szCs w:val="18"/>
        </w:rPr>
        <w:t xml:space="preserve">Che cos’è una teoria del cambiamento: origini, diffusione, scopo. </w:t>
      </w:r>
    </w:p>
    <w:p w14:paraId="1938BD95" w14:textId="77777777" w:rsidR="006D7F69" w:rsidRDefault="006D7F69" w:rsidP="00C30C89">
      <w:pPr>
        <w:pStyle w:val="NormaleWeb"/>
        <w:spacing w:before="0" w:beforeAutospacing="0" w:after="0" w:afterAutospacing="0" w:line="240" w:lineRule="exact"/>
        <w:jc w:val="both"/>
        <w:rPr>
          <w:rFonts w:eastAsia="ArialMT"/>
          <w:sz w:val="20"/>
          <w:szCs w:val="18"/>
        </w:rPr>
      </w:pPr>
      <w:r>
        <w:rPr>
          <w:rFonts w:eastAsia="ArialMT"/>
          <w:sz w:val="20"/>
          <w:szCs w:val="18"/>
        </w:rPr>
        <w:t>Da cosa è composta:</w:t>
      </w:r>
      <w:r w:rsidR="00D514A1" w:rsidRPr="00067D6A">
        <w:rPr>
          <w:rFonts w:eastAsia="ArialMT"/>
          <w:sz w:val="20"/>
          <w:szCs w:val="18"/>
        </w:rPr>
        <w:t xml:space="preserve"> </w:t>
      </w:r>
      <w:r>
        <w:rPr>
          <w:rFonts w:eastAsia="ArialMT"/>
          <w:sz w:val="20"/>
          <w:szCs w:val="18"/>
        </w:rPr>
        <w:t>l</w:t>
      </w:r>
      <w:r w:rsidR="00D514A1" w:rsidRPr="00067D6A">
        <w:rPr>
          <w:rFonts w:eastAsia="ArialMT"/>
          <w:sz w:val="20"/>
          <w:szCs w:val="18"/>
        </w:rPr>
        <w:t xml:space="preserve">a </w:t>
      </w:r>
      <w:r w:rsidR="00D514A1" w:rsidRPr="00067D6A">
        <w:rPr>
          <w:rFonts w:eastAsia="ArialMT"/>
          <w:i/>
          <w:sz w:val="20"/>
          <w:szCs w:val="18"/>
        </w:rPr>
        <w:t>results chain</w:t>
      </w:r>
      <w:r w:rsidR="00D514A1" w:rsidRPr="00067D6A">
        <w:rPr>
          <w:rFonts w:eastAsia="ArialMT"/>
          <w:sz w:val="20"/>
          <w:szCs w:val="18"/>
        </w:rPr>
        <w:t xml:space="preserve">. </w:t>
      </w:r>
    </w:p>
    <w:p w14:paraId="43A170C9" w14:textId="75FA2A61" w:rsidR="00FE52E8" w:rsidRPr="00067D6A" w:rsidRDefault="00D514A1" w:rsidP="00C30C89">
      <w:pPr>
        <w:pStyle w:val="NormaleWeb"/>
        <w:spacing w:before="0" w:beforeAutospacing="0" w:after="0" w:afterAutospacing="0" w:line="240" w:lineRule="exact"/>
        <w:jc w:val="both"/>
        <w:rPr>
          <w:rFonts w:eastAsia="ArialMT"/>
          <w:sz w:val="20"/>
          <w:szCs w:val="18"/>
        </w:rPr>
      </w:pPr>
      <w:r w:rsidRPr="00067D6A">
        <w:rPr>
          <w:rFonts w:eastAsia="ArialMT"/>
          <w:sz w:val="20"/>
          <w:szCs w:val="18"/>
        </w:rPr>
        <w:t xml:space="preserve">Casi studio: ToC a livello di strategia organizzativa e a livello di progetto. </w:t>
      </w:r>
    </w:p>
    <w:p w14:paraId="311113DE" w14:textId="77777777" w:rsidR="00FE52E8" w:rsidRPr="006D7F69" w:rsidRDefault="00FE52E8" w:rsidP="00C30C89">
      <w:pPr>
        <w:pStyle w:val="NormaleWeb"/>
        <w:spacing w:before="0" w:beforeAutospacing="0" w:after="0" w:afterAutospacing="0" w:line="240" w:lineRule="exact"/>
        <w:jc w:val="both"/>
        <w:rPr>
          <w:rFonts w:eastAsia="ArialMT"/>
          <w:i/>
          <w:sz w:val="20"/>
          <w:szCs w:val="18"/>
        </w:rPr>
      </w:pPr>
      <w:r w:rsidRPr="006D7F69">
        <w:rPr>
          <w:bCs/>
          <w:i/>
          <w:sz w:val="20"/>
          <w:szCs w:val="18"/>
        </w:rPr>
        <w:t xml:space="preserve">Theory of Change </w:t>
      </w:r>
      <w:r w:rsidRPr="006D7F69">
        <w:rPr>
          <w:rFonts w:eastAsia="ArialMT"/>
          <w:i/>
          <w:sz w:val="20"/>
          <w:szCs w:val="18"/>
        </w:rPr>
        <w:t xml:space="preserve">(ToC) - </w:t>
      </w:r>
      <w:r w:rsidRPr="006D7F69">
        <w:rPr>
          <w:bCs/>
          <w:i/>
          <w:sz w:val="20"/>
          <w:szCs w:val="18"/>
        </w:rPr>
        <w:t>Applicazione</w:t>
      </w:r>
    </w:p>
    <w:p w14:paraId="53436D6F" w14:textId="77777777" w:rsidR="00C30C89" w:rsidRDefault="00C30C89" w:rsidP="00C30C89">
      <w:pPr>
        <w:pStyle w:val="NormaleWeb"/>
        <w:spacing w:before="0" w:beforeAutospacing="0" w:after="0" w:afterAutospacing="0" w:line="240" w:lineRule="exact"/>
        <w:jc w:val="both"/>
        <w:rPr>
          <w:rFonts w:eastAsia="ArialMT"/>
          <w:sz w:val="20"/>
          <w:szCs w:val="18"/>
        </w:rPr>
      </w:pPr>
      <w:r>
        <w:rPr>
          <w:rFonts w:eastAsia="ArialMT"/>
          <w:sz w:val="20"/>
          <w:szCs w:val="18"/>
        </w:rPr>
        <w:t>Sviluppare una teoria del cambiamento: il procedimento</w:t>
      </w:r>
      <w:r w:rsidR="00FE52E8" w:rsidRPr="00067D6A">
        <w:rPr>
          <w:rFonts w:eastAsia="ArialMT"/>
          <w:sz w:val="20"/>
          <w:szCs w:val="18"/>
        </w:rPr>
        <w:t xml:space="preserve"> </w:t>
      </w:r>
    </w:p>
    <w:p w14:paraId="7AEADA72" w14:textId="77777777" w:rsidR="00C30C89" w:rsidRDefault="00C30C89" w:rsidP="00C30C89">
      <w:pPr>
        <w:pStyle w:val="NormaleWeb"/>
        <w:spacing w:before="0" w:beforeAutospacing="0" w:after="0" w:afterAutospacing="0" w:line="240" w:lineRule="exact"/>
        <w:jc w:val="both"/>
        <w:rPr>
          <w:rFonts w:eastAsia="ArialMT"/>
          <w:sz w:val="20"/>
          <w:szCs w:val="18"/>
        </w:rPr>
      </w:pPr>
      <w:r>
        <w:rPr>
          <w:rFonts w:eastAsia="ArialMT"/>
          <w:sz w:val="20"/>
          <w:szCs w:val="18"/>
        </w:rPr>
        <w:t>L</w:t>
      </w:r>
      <w:r w:rsidR="00FE52E8" w:rsidRPr="00067D6A">
        <w:rPr>
          <w:rFonts w:eastAsia="ArialMT"/>
          <w:sz w:val="20"/>
          <w:szCs w:val="18"/>
        </w:rPr>
        <w:t xml:space="preserve">inee guida per gestire un workshop partecipativo con gli stakeholder. </w:t>
      </w:r>
    </w:p>
    <w:p w14:paraId="78536109" w14:textId="519ACAB1" w:rsidR="00C30C89" w:rsidRPr="00955867" w:rsidRDefault="00C30C89" w:rsidP="00C30C89">
      <w:pPr>
        <w:pStyle w:val="NormaleWeb"/>
        <w:spacing w:before="0" w:beforeAutospacing="0" w:after="0" w:afterAutospacing="0" w:line="240" w:lineRule="exact"/>
        <w:jc w:val="both"/>
        <w:rPr>
          <w:sz w:val="20"/>
          <w:szCs w:val="18"/>
        </w:rPr>
      </w:pPr>
      <w:r w:rsidRPr="00955867">
        <w:rPr>
          <w:sz w:val="20"/>
          <w:szCs w:val="18"/>
        </w:rPr>
        <w:t>Esercitazione</w:t>
      </w:r>
    </w:p>
    <w:p w14:paraId="303FBD99" w14:textId="77777777" w:rsidR="00FE52E8" w:rsidRPr="00067D6A" w:rsidRDefault="00FE52E8" w:rsidP="00C30C89">
      <w:pPr>
        <w:pStyle w:val="NormaleWeb"/>
        <w:spacing w:before="0" w:beforeAutospacing="0" w:after="0" w:afterAutospacing="0" w:line="240" w:lineRule="exact"/>
        <w:jc w:val="both"/>
        <w:rPr>
          <w:rFonts w:eastAsia="ArialMT"/>
          <w:sz w:val="20"/>
          <w:szCs w:val="18"/>
        </w:rPr>
      </w:pPr>
      <w:r w:rsidRPr="00067D6A">
        <w:rPr>
          <w:bCs/>
          <w:i/>
          <w:sz w:val="20"/>
          <w:szCs w:val="18"/>
        </w:rPr>
        <w:t xml:space="preserve">Progettazione – Monitoraggio – Valutazione </w:t>
      </w:r>
    </w:p>
    <w:p w14:paraId="1473A938" w14:textId="32775F19" w:rsidR="00C30C89" w:rsidRDefault="00D514A1" w:rsidP="00C30C89">
      <w:pPr>
        <w:pStyle w:val="NormaleWeb"/>
        <w:spacing w:before="0" w:beforeAutospacing="0" w:after="0" w:afterAutospacing="0" w:line="240" w:lineRule="exact"/>
        <w:jc w:val="both"/>
        <w:rPr>
          <w:rFonts w:eastAsia="ArialMT"/>
          <w:sz w:val="20"/>
          <w:szCs w:val="18"/>
        </w:rPr>
      </w:pPr>
      <w:r w:rsidRPr="00067D6A">
        <w:rPr>
          <w:rFonts w:eastAsia="ArialMT"/>
          <w:sz w:val="20"/>
          <w:szCs w:val="18"/>
        </w:rPr>
        <w:t xml:space="preserve">Inquadramento della ToC rispetto ai sistemi di </w:t>
      </w:r>
      <w:r w:rsidR="00C30C89">
        <w:rPr>
          <w:rFonts w:eastAsia="ArialMT"/>
          <w:sz w:val="20"/>
          <w:szCs w:val="18"/>
        </w:rPr>
        <w:t xml:space="preserve">monitoraggio e valutazione </w:t>
      </w:r>
      <w:r w:rsidRPr="00067D6A">
        <w:rPr>
          <w:rFonts w:eastAsia="ArialMT"/>
          <w:sz w:val="20"/>
          <w:szCs w:val="18"/>
        </w:rPr>
        <w:t xml:space="preserve">e alla valutazione </w:t>
      </w:r>
      <w:r w:rsidR="00E86DA6" w:rsidRPr="00067D6A">
        <w:rPr>
          <w:rFonts w:eastAsia="ArialMT"/>
          <w:sz w:val="20"/>
          <w:szCs w:val="18"/>
        </w:rPr>
        <w:t>d</w:t>
      </w:r>
      <w:r w:rsidR="00C30C89">
        <w:rPr>
          <w:rFonts w:eastAsia="ArialMT"/>
          <w:sz w:val="20"/>
          <w:szCs w:val="18"/>
        </w:rPr>
        <w:t>i impatto</w:t>
      </w:r>
      <w:r w:rsidRPr="00067D6A">
        <w:rPr>
          <w:rFonts w:eastAsia="ArialMT"/>
          <w:sz w:val="20"/>
          <w:szCs w:val="18"/>
        </w:rPr>
        <w:t xml:space="preserve">. </w:t>
      </w:r>
    </w:p>
    <w:p w14:paraId="796C1B33" w14:textId="7E5CF61E" w:rsidR="00C30C89" w:rsidRDefault="00D940A4" w:rsidP="00C30C89">
      <w:pPr>
        <w:pStyle w:val="NormaleWeb"/>
        <w:spacing w:before="0" w:beforeAutospacing="0" w:after="0" w:afterAutospacing="0" w:line="240" w:lineRule="exact"/>
        <w:jc w:val="both"/>
        <w:rPr>
          <w:rFonts w:eastAsia="ArialMT"/>
          <w:sz w:val="20"/>
          <w:szCs w:val="18"/>
        </w:rPr>
      </w:pPr>
      <w:r>
        <w:rPr>
          <w:rFonts w:eastAsia="ArialMT"/>
          <w:sz w:val="20"/>
          <w:szCs w:val="18"/>
        </w:rPr>
        <w:t>Il</w:t>
      </w:r>
      <w:r w:rsidR="00D514A1" w:rsidRPr="00067D6A">
        <w:rPr>
          <w:rFonts w:eastAsia="ArialMT"/>
          <w:sz w:val="20"/>
          <w:szCs w:val="18"/>
        </w:rPr>
        <w:t xml:space="preserve"> </w:t>
      </w:r>
      <w:r w:rsidR="00D514A1" w:rsidRPr="00067D6A">
        <w:rPr>
          <w:rFonts w:eastAsia="ArialMT"/>
          <w:i/>
          <w:iCs/>
          <w:sz w:val="20"/>
          <w:szCs w:val="18"/>
        </w:rPr>
        <w:t>Logical Framework</w:t>
      </w:r>
      <w:r w:rsidR="00D514A1" w:rsidRPr="00067D6A">
        <w:rPr>
          <w:rFonts w:eastAsia="ArialMT"/>
          <w:sz w:val="20"/>
          <w:szCs w:val="18"/>
        </w:rPr>
        <w:t xml:space="preserve"> </w:t>
      </w:r>
      <w:r>
        <w:rPr>
          <w:rFonts w:eastAsia="ArialMT"/>
          <w:sz w:val="20"/>
          <w:szCs w:val="18"/>
        </w:rPr>
        <w:t>e gli</w:t>
      </w:r>
      <w:r w:rsidR="00C30C89">
        <w:rPr>
          <w:rFonts w:eastAsia="ArialMT"/>
          <w:sz w:val="20"/>
          <w:szCs w:val="18"/>
        </w:rPr>
        <w:t xml:space="preserve"> strumenti </w:t>
      </w:r>
      <w:r>
        <w:rPr>
          <w:rFonts w:eastAsia="ArialMT"/>
          <w:sz w:val="20"/>
          <w:szCs w:val="18"/>
        </w:rPr>
        <w:t>per</w:t>
      </w:r>
      <w:r w:rsidR="00C30C89">
        <w:rPr>
          <w:rFonts w:eastAsia="ArialMT"/>
          <w:sz w:val="20"/>
          <w:szCs w:val="18"/>
        </w:rPr>
        <w:t xml:space="preserve"> il monitoraggio degli interventi</w:t>
      </w:r>
    </w:p>
    <w:p w14:paraId="38AEE377" w14:textId="769F5139" w:rsidR="00C30C89" w:rsidRPr="00067D6A" w:rsidRDefault="00C30C89" w:rsidP="00C30C89">
      <w:pPr>
        <w:pStyle w:val="NormaleWeb"/>
        <w:spacing w:before="0" w:beforeAutospacing="0" w:after="0" w:afterAutospacing="0" w:line="240" w:lineRule="exact"/>
        <w:jc w:val="both"/>
        <w:rPr>
          <w:rFonts w:eastAsia="ArialMT"/>
          <w:sz w:val="20"/>
          <w:szCs w:val="18"/>
        </w:rPr>
      </w:pPr>
      <w:r>
        <w:rPr>
          <w:rFonts w:eastAsia="ArialMT"/>
          <w:sz w:val="20"/>
          <w:szCs w:val="18"/>
        </w:rPr>
        <w:t>Esercitazione</w:t>
      </w:r>
    </w:p>
    <w:p w14:paraId="005C3B0A" w14:textId="77777777" w:rsidR="00D514A1" w:rsidRPr="00067D6A" w:rsidRDefault="00D514A1" w:rsidP="00C30C89">
      <w:pPr>
        <w:pStyle w:val="NormaleWeb"/>
        <w:spacing w:before="0" w:beforeAutospacing="0" w:after="0" w:afterAutospacing="0" w:line="240" w:lineRule="exact"/>
        <w:jc w:val="both"/>
        <w:rPr>
          <w:rFonts w:eastAsia="ArialMT"/>
          <w:sz w:val="20"/>
          <w:szCs w:val="18"/>
        </w:rPr>
      </w:pPr>
      <w:r w:rsidRPr="00067D6A">
        <w:rPr>
          <w:bCs/>
          <w:i/>
          <w:sz w:val="20"/>
          <w:szCs w:val="18"/>
        </w:rPr>
        <w:t>Valutazione degli effetti</w:t>
      </w:r>
    </w:p>
    <w:p w14:paraId="54CCFE1E" w14:textId="77777777" w:rsidR="00C30C89" w:rsidRDefault="00D514A1" w:rsidP="00C30C89">
      <w:pPr>
        <w:pStyle w:val="NormaleWeb"/>
        <w:spacing w:before="0" w:beforeAutospacing="0" w:after="0" w:afterAutospacing="0" w:line="240" w:lineRule="exact"/>
        <w:jc w:val="both"/>
        <w:rPr>
          <w:rFonts w:eastAsia="ArialMT"/>
          <w:sz w:val="20"/>
          <w:szCs w:val="18"/>
        </w:rPr>
      </w:pPr>
      <w:r w:rsidRPr="00067D6A">
        <w:rPr>
          <w:rFonts w:eastAsia="ArialMT"/>
          <w:sz w:val="20"/>
          <w:szCs w:val="18"/>
        </w:rPr>
        <w:t>Verificare i risultati</w:t>
      </w:r>
      <w:r w:rsidR="006D5115" w:rsidRPr="00067D6A">
        <w:rPr>
          <w:rFonts w:eastAsia="ArialMT"/>
          <w:sz w:val="20"/>
          <w:szCs w:val="18"/>
        </w:rPr>
        <w:t xml:space="preserve"> (</w:t>
      </w:r>
      <w:r w:rsidRPr="00067D6A">
        <w:rPr>
          <w:rFonts w:eastAsia="ArialMT"/>
          <w:sz w:val="20"/>
          <w:szCs w:val="18"/>
        </w:rPr>
        <w:t xml:space="preserve">ossia determinare </w:t>
      </w:r>
      <w:r w:rsidR="006D5115" w:rsidRPr="00067D6A">
        <w:rPr>
          <w:rFonts w:eastAsia="ArialMT"/>
          <w:sz w:val="20"/>
          <w:szCs w:val="18"/>
        </w:rPr>
        <w:t>la validità</w:t>
      </w:r>
      <w:r w:rsidRPr="00067D6A">
        <w:rPr>
          <w:rFonts w:eastAsia="ArialMT"/>
          <w:sz w:val="20"/>
          <w:szCs w:val="18"/>
        </w:rPr>
        <w:t xml:space="preserve"> della ToC</w:t>
      </w:r>
      <w:r w:rsidR="006D5115" w:rsidRPr="00067D6A">
        <w:rPr>
          <w:rFonts w:eastAsia="ArialMT"/>
          <w:sz w:val="20"/>
          <w:szCs w:val="18"/>
        </w:rPr>
        <w:t>)</w:t>
      </w:r>
      <w:r w:rsidRPr="00067D6A">
        <w:rPr>
          <w:rFonts w:eastAsia="ArialMT"/>
          <w:sz w:val="20"/>
          <w:szCs w:val="18"/>
        </w:rPr>
        <w:t xml:space="preserve">: i metodi rigorosi di valutazione dell’impatto. </w:t>
      </w:r>
    </w:p>
    <w:p w14:paraId="14B2A425" w14:textId="5BB105D2" w:rsidR="00C30C89" w:rsidRDefault="00C30C89" w:rsidP="00C30C89">
      <w:pPr>
        <w:pStyle w:val="NormaleWeb"/>
        <w:spacing w:before="0" w:beforeAutospacing="0" w:after="0" w:afterAutospacing="0" w:line="240" w:lineRule="exact"/>
        <w:jc w:val="both"/>
        <w:rPr>
          <w:rFonts w:eastAsia="ArialMT"/>
          <w:sz w:val="20"/>
          <w:szCs w:val="18"/>
        </w:rPr>
      </w:pPr>
      <w:r>
        <w:rPr>
          <w:rFonts w:eastAsia="ArialMT"/>
          <w:sz w:val="20"/>
          <w:szCs w:val="18"/>
        </w:rPr>
        <w:t xml:space="preserve">Correlazione vs causazione. </w:t>
      </w:r>
    </w:p>
    <w:p w14:paraId="70983A7F" w14:textId="2863B8BB" w:rsidR="00C30C89" w:rsidRDefault="00E86DA6" w:rsidP="00C30C89">
      <w:pPr>
        <w:pStyle w:val="NormaleWeb"/>
        <w:spacing w:before="0" w:beforeAutospacing="0" w:after="0" w:afterAutospacing="0" w:line="240" w:lineRule="exact"/>
        <w:jc w:val="both"/>
        <w:rPr>
          <w:rFonts w:eastAsia="ArialMT"/>
          <w:sz w:val="20"/>
          <w:szCs w:val="18"/>
        </w:rPr>
      </w:pPr>
      <w:r w:rsidRPr="00067D6A">
        <w:rPr>
          <w:rFonts w:eastAsia="ArialMT"/>
          <w:sz w:val="20"/>
          <w:szCs w:val="18"/>
        </w:rPr>
        <w:t>Limiti e distorsioni dei confronti “prima-dopo”, “trattati-non trattati”</w:t>
      </w:r>
      <w:r w:rsidR="009A6979" w:rsidRPr="00067D6A">
        <w:rPr>
          <w:rFonts w:eastAsia="ArialMT"/>
          <w:sz w:val="20"/>
          <w:szCs w:val="18"/>
        </w:rPr>
        <w:t>.</w:t>
      </w:r>
      <w:r w:rsidRPr="00067D6A">
        <w:rPr>
          <w:rFonts w:eastAsia="ArialMT"/>
          <w:sz w:val="20"/>
          <w:szCs w:val="18"/>
        </w:rPr>
        <w:t xml:space="preserve"> </w:t>
      </w:r>
    </w:p>
    <w:p w14:paraId="43AF0CFC" w14:textId="77777777" w:rsidR="00E86DA6" w:rsidRPr="00067D6A" w:rsidRDefault="00E86DA6" w:rsidP="00C30C89">
      <w:pPr>
        <w:pStyle w:val="NormaleWeb"/>
        <w:spacing w:before="0" w:beforeAutospacing="0" w:after="0" w:afterAutospacing="0" w:line="240" w:lineRule="exact"/>
        <w:jc w:val="both"/>
        <w:rPr>
          <w:rFonts w:eastAsia="ArialMT"/>
          <w:sz w:val="20"/>
          <w:szCs w:val="18"/>
        </w:rPr>
      </w:pPr>
      <w:r w:rsidRPr="00067D6A">
        <w:rPr>
          <w:bCs/>
          <w:i/>
          <w:sz w:val="20"/>
          <w:szCs w:val="18"/>
        </w:rPr>
        <w:t>Valutazione degli effetti</w:t>
      </w:r>
    </w:p>
    <w:p w14:paraId="7A4460CB" w14:textId="77777777" w:rsidR="00C30C89" w:rsidRDefault="00E86DA6" w:rsidP="00C30C89">
      <w:pPr>
        <w:pStyle w:val="NormaleWeb"/>
        <w:spacing w:before="0" w:beforeAutospacing="0" w:after="0" w:afterAutospacing="0" w:line="240" w:lineRule="exact"/>
        <w:jc w:val="both"/>
        <w:rPr>
          <w:rFonts w:eastAsia="ArialMT"/>
          <w:i/>
          <w:iCs/>
          <w:sz w:val="20"/>
          <w:szCs w:val="18"/>
        </w:rPr>
      </w:pPr>
      <w:r w:rsidRPr="00067D6A">
        <w:rPr>
          <w:rFonts w:eastAsia="ArialMT"/>
          <w:sz w:val="20"/>
          <w:szCs w:val="18"/>
        </w:rPr>
        <w:t>Gli approcci controfattuali</w:t>
      </w:r>
      <w:r w:rsidR="006D5115" w:rsidRPr="00067D6A">
        <w:rPr>
          <w:rFonts w:eastAsia="ArialMT"/>
          <w:sz w:val="20"/>
          <w:szCs w:val="18"/>
        </w:rPr>
        <w:t xml:space="preserve"> per la valutazione dell’impatto</w:t>
      </w:r>
      <w:r w:rsidRPr="00067D6A">
        <w:rPr>
          <w:rFonts w:eastAsia="ArialMT"/>
          <w:sz w:val="20"/>
          <w:szCs w:val="18"/>
        </w:rPr>
        <w:t xml:space="preserve">: metodi sperimentali e </w:t>
      </w:r>
      <w:r w:rsidRPr="00067D6A">
        <w:rPr>
          <w:rFonts w:eastAsia="ArialMT"/>
          <w:i/>
          <w:iCs/>
          <w:sz w:val="20"/>
          <w:szCs w:val="18"/>
        </w:rPr>
        <w:t xml:space="preserve">quasi-experimental. </w:t>
      </w:r>
    </w:p>
    <w:p w14:paraId="2D91F63E" w14:textId="3139321D" w:rsidR="00FE52E8" w:rsidRPr="00067D6A" w:rsidRDefault="00D514A1" w:rsidP="00C30C89">
      <w:pPr>
        <w:pStyle w:val="NormaleWeb"/>
        <w:spacing w:before="0" w:beforeAutospacing="0" w:after="0" w:afterAutospacing="0" w:line="240" w:lineRule="exact"/>
        <w:jc w:val="both"/>
        <w:rPr>
          <w:rFonts w:eastAsia="ArialMT"/>
          <w:sz w:val="20"/>
          <w:szCs w:val="18"/>
        </w:rPr>
      </w:pPr>
      <w:r w:rsidRPr="00067D6A">
        <w:rPr>
          <w:rFonts w:eastAsia="ArialMT"/>
          <w:sz w:val="20"/>
          <w:szCs w:val="18"/>
        </w:rPr>
        <w:t xml:space="preserve">Punti di forza, applicabilità̀, criticità̀, </w:t>
      </w:r>
      <w:r w:rsidRPr="00067D6A">
        <w:rPr>
          <w:rFonts w:eastAsia="ArialMT"/>
          <w:i/>
          <w:sz w:val="20"/>
          <w:szCs w:val="18"/>
        </w:rPr>
        <w:t>case histories</w:t>
      </w:r>
      <w:r w:rsidR="00E86DA6" w:rsidRPr="00067D6A">
        <w:rPr>
          <w:rFonts w:eastAsia="ArialMT"/>
          <w:sz w:val="20"/>
          <w:szCs w:val="18"/>
        </w:rPr>
        <w:t>.</w:t>
      </w:r>
    </w:p>
    <w:p w14:paraId="6AF04A04" w14:textId="4E0A4275" w:rsidR="00FE52E8" w:rsidRPr="00067D6A" w:rsidRDefault="00E86DA6" w:rsidP="00C30C89">
      <w:pPr>
        <w:pStyle w:val="NormaleWeb"/>
        <w:spacing w:before="0" w:beforeAutospacing="0" w:after="0" w:afterAutospacing="0" w:line="240" w:lineRule="exact"/>
        <w:jc w:val="both"/>
        <w:rPr>
          <w:bCs/>
          <w:i/>
          <w:sz w:val="20"/>
          <w:szCs w:val="18"/>
        </w:rPr>
      </w:pPr>
      <w:r w:rsidRPr="00067D6A">
        <w:rPr>
          <w:rFonts w:eastAsia="ArialMT"/>
          <w:sz w:val="20"/>
          <w:szCs w:val="18"/>
        </w:rPr>
        <w:t>L</w:t>
      </w:r>
      <w:r w:rsidR="00FE52E8" w:rsidRPr="00067D6A">
        <w:rPr>
          <w:rFonts w:eastAsia="ArialMT"/>
          <w:sz w:val="20"/>
          <w:szCs w:val="18"/>
        </w:rPr>
        <w:t>e distorsioni</w:t>
      </w:r>
      <w:r w:rsidRPr="00067D6A">
        <w:rPr>
          <w:rFonts w:eastAsia="ArialMT"/>
          <w:sz w:val="20"/>
          <w:szCs w:val="18"/>
        </w:rPr>
        <w:t xml:space="preserve"> derivanti dell’esigenza</w:t>
      </w:r>
      <w:r w:rsidR="00FE52E8" w:rsidRPr="00067D6A">
        <w:rPr>
          <w:rFonts w:eastAsia="ArialMT"/>
          <w:sz w:val="20"/>
          <w:szCs w:val="18"/>
        </w:rPr>
        <w:t xml:space="preserve"> di </w:t>
      </w:r>
      <w:r w:rsidRPr="00067D6A">
        <w:rPr>
          <w:rFonts w:eastAsia="ArialMT"/>
          <w:sz w:val="20"/>
          <w:szCs w:val="18"/>
        </w:rPr>
        <w:t xml:space="preserve">misurabilità </w:t>
      </w:r>
      <w:r w:rsidR="0002417F" w:rsidRPr="00067D6A">
        <w:rPr>
          <w:rFonts w:eastAsia="ArialMT"/>
          <w:sz w:val="20"/>
          <w:szCs w:val="18"/>
        </w:rPr>
        <w:t>universale</w:t>
      </w:r>
      <w:r w:rsidR="00D940A4">
        <w:rPr>
          <w:rFonts w:eastAsia="ArialMT"/>
          <w:sz w:val="20"/>
          <w:szCs w:val="18"/>
        </w:rPr>
        <w:t xml:space="preserve">: </w:t>
      </w:r>
      <w:r w:rsidR="006D5115" w:rsidRPr="00067D6A">
        <w:rPr>
          <w:rFonts w:eastAsia="ArialMT"/>
          <w:sz w:val="20"/>
          <w:szCs w:val="18"/>
        </w:rPr>
        <w:t>i</w:t>
      </w:r>
      <w:r w:rsidR="00D514A1" w:rsidRPr="00067D6A">
        <w:rPr>
          <w:rFonts w:eastAsia="ArialMT"/>
          <w:sz w:val="20"/>
          <w:szCs w:val="18"/>
        </w:rPr>
        <w:t xml:space="preserve">l metodo </w:t>
      </w:r>
      <w:r w:rsidRPr="00067D6A">
        <w:rPr>
          <w:rFonts w:eastAsia="ArialMT"/>
          <w:i/>
          <w:iCs/>
          <w:sz w:val="20"/>
          <w:szCs w:val="18"/>
        </w:rPr>
        <w:t>Social Return On Investment</w:t>
      </w:r>
      <w:r w:rsidRPr="00067D6A">
        <w:rPr>
          <w:rFonts w:eastAsia="ArialMT"/>
          <w:sz w:val="20"/>
          <w:szCs w:val="18"/>
        </w:rPr>
        <w:t xml:space="preserve"> (</w:t>
      </w:r>
      <w:r w:rsidR="00D514A1" w:rsidRPr="00067D6A">
        <w:rPr>
          <w:rFonts w:eastAsia="ArialMT"/>
          <w:sz w:val="20"/>
          <w:szCs w:val="18"/>
        </w:rPr>
        <w:t>SROI</w:t>
      </w:r>
      <w:r w:rsidRPr="00067D6A">
        <w:rPr>
          <w:rFonts w:eastAsia="ArialMT"/>
          <w:sz w:val="20"/>
          <w:szCs w:val="18"/>
        </w:rPr>
        <w:t>)</w:t>
      </w:r>
      <w:r w:rsidR="00D940A4">
        <w:rPr>
          <w:rFonts w:eastAsia="ArialMT"/>
          <w:sz w:val="20"/>
          <w:szCs w:val="18"/>
        </w:rPr>
        <w:t xml:space="preserve"> – potenziale utilità e come non usarlo. </w:t>
      </w:r>
    </w:p>
    <w:p w14:paraId="04278FAA" w14:textId="77777777" w:rsidR="00FE52E8" w:rsidRPr="00067D6A" w:rsidRDefault="00D514A1" w:rsidP="00C30C89">
      <w:pPr>
        <w:pStyle w:val="NormaleWeb"/>
        <w:spacing w:before="0" w:beforeAutospacing="0" w:after="0" w:afterAutospacing="0" w:line="240" w:lineRule="exact"/>
        <w:jc w:val="both"/>
        <w:rPr>
          <w:rFonts w:eastAsia="ArialMT"/>
          <w:sz w:val="20"/>
          <w:szCs w:val="18"/>
        </w:rPr>
      </w:pPr>
      <w:r w:rsidRPr="00067D6A">
        <w:rPr>
          <w:bCs/>
          <w:i/>
          <w:sz w:val="20"/>
          <w:szCs w:val="18"/>
        </w:rPr>
        <w:t>Rispondere alla domanda di valutazione</w:t>
      </w:r>
    </w:p>
    <w:p w14:paraId="471D76E5" w14:textId="77777777" w:rsidR="00C30C89" w:rsidRDefault="00D514A1" w:rsidP="00C30C89">
      <w:pPr>
        <w:pStyle w:val="NormaleWeb"/>
        <w:spacing w:before="0" w:beforeAutospacing="0" w:after="0" w:afterAutospacing="0" w:line="240" w:lineRule="exact"/>
        <w:jc w:val="both"/>
        <w:rPr>
          <w:rFonts w:eastAsia="ArialMT"/>
          <w:sz w:val="20"/>
          <w:szCs w:val="18"/>
        </w:rPr>
      </w:pPr>
      <w:r w:rsidRPr="00067D6A">
        <w:rPr>
          <w:rFonts w:eastAsia="ArialMT"/>
          <w:sz w:val="20"/>
          <w:szCs w:val="18"/>
        </w:rPr>
        <w:t xml:space="preserve">È sempre opportuno valutare? </w:t>
      </w:r>
      <w:r w:rsidR="006D5115" w:rsidRPr="00067D6A">
        <w:rPr>
          <w:rFonts w:eastAsia="ArialMT"/>
          <w:sz w:val="20"/>
          <w:szCs w:val="18"/>
        </w:rPr>
        <w:t>Q</w:t>
      </w:r>
      <w:r w:rsidRPr="00067D6A">
        <w:rPr>
          <w:rFonts w:eastAsia="ArialMT"/>
          <w:sz w:val="20"/>
          <w:szCs w:val="18"/>
        </w:rPr>
        <w:t xml:space="preserve">uali obiettivi possiamo porci? </w:t>
      </w:r>
      <w:r w:rsidR="006D5115" w:rsidRPr="00067D6A">
        <w:rPr>
          <w:rFonts w:eastAsia="ArialMT"/>
          <w:sz w:val="20"/>
          <w:szCs w:val="18"/>
        </w:rPr>
        <w:t xml:space="preserve">Come dare risposta alle richieste di (iper)valutazione? </w:t>
      </w:r>
    </w:p>
    <w:p w14:paraId="547B85FD" w14:textId="21D01760" w:rsidR="00C30C89" w:rsidRPr="00955867" w:rsidRDefault="00D514A1" w:rsidP="00C30C89">
      <w:pPr>
        <w:pStyle w:val="NormaleWeb"/>
        <w:spacing w:before="0" w:beforeAutospacing="0" w:after="0" w:afterAutospacing="0" w:line="240" w:lineRule="exact"/>
        <w:jc w:val="both"/>
        <w:rPr>
          <w:rFonts w:eastAsia="ArialMT"/>
          <w:sz w:val="20"/>
          <w:szCs w:val="18"/>
        </w:rPr>
      </w:pPr>
      <w:r w:rsidRPr="00955867">
        <w:rPr>
          <w:rFonts w:eastAsia="ArialMT"/>
          <w:sz w:val="20"/>
          <w:szCs w:val="18"/>
        </w:rPr>
        <w:t xml:space="preserve">Discussione e conclusioni. </w:t>
      </w:r>
    </w:p>
    <w:p w14:paraId="7CBF2C4B" w14:textId="688514CA" w:rsidR="00D514A1" w:rsidRPr="00955867" w:rsidRDefault="00E86DA6" w:rsidP="00C30C89">
      <w:pPr>
        <w:pStyle w:val="NormaleWeb"/>
        <w:spacing w:before="0" w:beforeAutospacing="0" w:after="0" w:afterAutospacing="0" w:line="240" w:lineRule="exact"/>
        <w:jc w:val="both"/>
        <w:rPr>
          <w:rFonts w:eastAsia="ArialMT"/>
          <w:sz w:val="20"/>
          <w:szCs w:val="18"/>
        </w:rPr>
      </w:pPr>
      <w:r w:rsidRPr="00955867">
        <w:rPr>
          <w:rFonts w:eastAsia="ArialMT"/>
          <w:sz w:val="20"/>
          <w:szCs w:val="18"/>
        </w:rPr>
        <w:t xml:space="preserve">Wrap-up del corso. </w:t>
      </w:r>
    </w:p>
    <w:p w14:paraId="4D133AA6" w14:textId="0800ED42" w:rsidR="00D514A1" w:rsidRPr="006D7F69" w:rsidRDefault="00D514A1" w:rsidP="00C30C89">
      <w:pPr>
        <w:spacing w:before="240" w:after="120"/>
        <w:rPr>
          <w:b/>
          <w:i/>
          <w:sz w:val="18"/>
          <w:szCs w:val="18"/>
          <w:lang w:val="en-US"/>
        </w:rPr>
      </w:pPr>
      <w:r w:rsidRPr="006D7F69">
        <w:rPr>
          <w:b/>
          <w:i/>
          <w:sz w:val="18"/>
          <w:szCs w:val="18"/>
          <w:lang w:val="en-US"/>
        </w:rPr>
        <w:t>BIBLIOGRAFIA</w:t>
      </w:r>
      <w:r w:rsidR="00515872">
        <w:rPr>
          <w:rStyle w:val="Rimandonotaapidipagina"/>
          <w:b/>
          <w:i/>
          <w:sz w:val="18"/>
          <w:szCs w:val="18"/>
          <w:lang w:val="en-US"/>
        </w:rPr>
        <w:footnoteReference w:id="1"/>
      </w:r>
    </w:p>
    <w:p w14:paraId="75BDC074" w14:textId="77777777" w:rsidR="00D514A1" w:rsidRPr="00C92396" w:rsidRDefault="00D514A1" w:rsidP="00C30C89">
      <w:pPr>
        <w:autoSpaceDE w:val="0"/>
        <w:autoSpaceDN w:val="0"/>
        <w:adjustRightInd w:val="0"/>
        <w:spacing w:after="60" w:line="240" w:lineRule="auto"/>
        <w:ind w:left="284" w:hanging="284"/>
        <w:rPr>
          <w:spacing w:val="-5"/>
          <w:sz w:val="18"/>
          <w:szCs w:val="18"/>
          <w:lang w:val="en-US"/>
        </w:rPr>
      </w:pPr>
      <w:r w:rsidRPr="00C92396">
        <w:rPr>
          <w:smallCaps/>
          <w:spacing w:val="-5"/>
          <w:sz w:val="18"/>
          <w:szCs w:val="18"/>
          <w:lang w:val="en-US"/>
        </w:rPr>
        <w:lastRenderedPageBreak/>
        <w:t>D. Hunter,</w:t>
      </w:r>
      <w:r w:rsidRPr="00C92396">
        <w:rPr>
          <w:i/>
          <w:spacing w:val="-5"/>
          <w:sz w:val="18"/>
          <w:szCs w:val="18"/>
          <w:lang w:val="en-US"/>
        </w:rPr>
        <w:t xml:space="preserve"> </w:t>
      </w:r>
      <w:r w:rsidRPr="00C92396">
        <w:rPr>
          <w:i/>
          <w:iCs/>
          <w:spacing w:val="-5"/>
          <w:sz w:val="18"/>
          <w:szCs w:val="18"/>
          <w:lang w:val="en-US"/>
        </w:rPr>
        <w:t>Working Hard – and Working Well,</w:t>
      </w:r>
      <w:r w:rsidR="0021638B" w:rsidRPr="00C92396">
        <w:rPr>
          <w:iCs/>
          <w:spacing w:val="-5"/>
          <w:sz w:val="18"/>
          <w:szCs w:val="18"/>
          <w:lang w:val="en-US"/>
        </w:rPr>
        <w:t xml:space="preserve"> </w:t>
      </w:r>
      <w:r w:rsidRPr="00C92396">
        <w:rPr>
          <w:spacing w:val="-5"/>
          <w:sz w:val="18"/>
          <w:szCs w:val="18"/>
          <w:lang w:val="en-US"/>
        </w:rPr>
        <w:t>Hunter Consulting LLC, 2013</w:t>
      </w:r>
      <w:r w:rsidR="0021638B" w:rsidRPr="00C92396">
        <w:rPr>
          <w:spacing w:val="-5"/>
          <w:sz w:val="18"/>
          <w:szCs w:val="18"/>
          <w:lang w:val="en-US"/>
        </w:rPr>
        <w:t>.</w:t>
      </w:r>
    </w:p>
    <w:p w14:paraId="0B8D0D4B" w14:textId="77777777" w:rsidR="006D5115" w:rsidRPr="00C92396" w:rsidRDefault="006D5115" w:rsidP="00C30C89">
      <w:pPr>
        <w:autoSpaceDE w:val="0"/>
        <w:autoSpaceDN w:val="0"/>
        <w:adjustRightInd w:val="0"/>
        <w:spacing w:after="60" w:line="240" w:lineRule="auto"/>
        <w:ind w:left="284" w:hanging="284"/>
        <w:rPr>
          <w:spacing w:val="-5"/>
          <w:sz w:val="18"/>
          <w:szCs w:val="18"/>
          <w:lang w:val="en-US"/>
        </w:rPr>
      </w:pPr>
      <w:r w:rsidRPr="00C92396">
        <w:rPr>
          <w:smallCaps/>
          <w:spacing w:val="-5"/>
          <w:sz w:val="18"/>
          <w:szCs w:val="18"/>
          <w:lang w:val="en-US"/>
        </w:rPr>
        <w:t>A. Anderson,</w:t>
      </w:r>
      <w:r w:rsidRPr="00C92396">
        <w:rPr>
          <w:i/>
          <w:spacing w:val="-5"/>
          <w:sz w:val="18"/>
          <w:szCs w:val="18"/>
          <w:lang w:val="en-US"/>
        </w:rPr>
        <w:t xml:space="preserve"> </w:t>
      </w:r>
      <w:r w:rsidRPr="00C92396">
        <w:rPr>
          <w:i/>
          <w:iCs/>
          <w:spacing w:val="-5"/>
          <w:sz w:val="18"/>
          <w:szCs w:val="18"/>
          <w:lang w:val="en-US"/>
        </w:rPr>
        <w:t>The Community Builder’s Approach to Theory of Change,</w:t>
      </w:r>
      <w:r w:rsidRPr="00C92396">
        <w:rPr>
          <w:iCs/>
          <w:spacing w:val="-5"/>
          <w:sz w:val="18"/>
          <w:szCs w:val="18"/>
          <w:lang w:val="en-US"/>
        </w:rPr>
        <w:t xml:space="preserve"> </w:t>
      </w:r>
      <w:r w:rsidRPr="00C92396">
        <w:rPr>
          <w:spacing w:val="-5"/>
          <w:sz w:val="18"/>
          <w:szCs w:val="18"/>
          <w:lang w:val="en-US"/>
        </w:rPr>
        <w:t>The Aspen Institute Roundtable on Community Change, 2006.</w:t>
      </w:r>
    </w:p>
    <w:p w14:paraId="3D43A022" w14:textId="2B95988A" w:rsidR="006D5115" w:rsidRPr="00C92396" w:rsidRDefault="006D5115" w:rsidP="00C30C89">
      <w:pPr>
        <w:autoSpaceDE w:val="0"/>
        <w:autoSpaceDN w:val="0"/>
        <w:adjustRightInd w:val="0"/>
        <w:spacing w:after="60" w:line="240" w:lineRule="auto"/>
        <w:ind w:left="284" w:hanging="284"/>
        <w:rPr>
          <w:spacing w:val="-5"/>
          <w:sz w:val="18"/>
          <w:szCs w:val="18"/>
        </w:rPr>
      </w:pPr>
      <w:r w:rsidRPr="00C92396">
        <w:rPr>
          <w:smallCaps/>
          <w:spacing w:val="-5"/>
          <w:sz w:val="18"/>
          <w:szCs w:val="18"/>
        </w:rPr>
        <w:t>A. Martini-M. Sisti</w:t>
      </w:r>
      <w:r w:rsidRPr="00C92396">
        <w:rPr>
          <w:i/>
          <w:spacing w:val="-5"/>
          <w:sz w:val="18"/>
          <w:szCs w:val="18"/>
        </w:rPr>
        <w:t>,</w:t>
      </w:r>
      <w:r w:rsidRPr="00C92396">
        <w:rPr>
          <w:spacing w:val="-5"/>
          <w:sz w:val="18"/>
          <w:szCs w:val="18"/>
        </w:rPr>
        <w:t xml:space="preserve"> </w:t>
      </w:r>
      <w:r w:rsidRPr="00C92396">
        <w:rPr>
          <w:i/>
          <w:iCs/>
          <w:spacing w:val="-5"/>
          <w:sz w:val="18"/>
          <w:szCs w:val="18"/>
        </w:rPr>
        <w:t>Valutare il successo delle politiche pubbliche</w:t>
      </w:r>
      <w:r w:rsidRPr="00C92396">
        <w:rPr>
          <w:iCs/>
          <w:spacing w:val="-5"/>
          <w:sz w:val="18"/>
          <w:szCs w:val="18"/>
        </w:rPr>
        <w:t xml:space="preserve">, </w:t>
      </w:r>
      <w:r w:rsidRPr="00C92396">
        <w:rPr>
          <w:spacing w:val="-5"/>
          <w:sz w:val="18"/>
          <w:szCs w:val="18"/>
        </w:rPr>
        <w:t>Il Mulino, 2009.</w:t>
      </w:r>
      <w:r w:rsidR="00515872">
        <w:rPr>
          <w:spacing w:val="-5"/>
          <w:sz w:val="18"/>
          <w:szCs w:val="18"/>
        </w:rPr>
        <w:t xml:space="preserve"> </w:t>
      </w:r>
      <w:hyperlink r:id="rId9" w:history="1">
        <w:r w:rsidR="00515872" w:rsidRPr="00515872">
          <w:rPr>
            <w:rStyle w:val="Collegamentoipertestuale"/>
            <w:i/>
            <w:sz w:val="16"/>
            <w:szCs w:val="16"/>
          </w:rPr>
          <w:t>Acquista da VP</w:t>
        </w:r>
      </w:hyperlink>
    </w:p>
    <w:p w14:paraId="637B9CEF" w14:textId="08FD98A2" w:rsidR="00955867" w:rsidRPr="00955867" w:rsidRDefault="00955867" w:rsidP="00955867">
      <w:pPr>
        <w:spacing w:after="40"/>
        <w:rPr>
          <w:spacing w:val="-5"/>
          <w:sz w:val="18"/>
          <w:szCs w:val="18"/>
        </w:rPr>
      </w:pPr>
      <w:r>
        <w:rPr>
          <w:rFonts w:ascii="Calibri" w:hAnsi="Calibri" w:cs="Calibri"/>
          <w:color w:val="000000"/>
          <w:shd w:val="clear" w:color="auto" w:fill="FFFFFF"/>
        </w:rPr>
        <w:t>S</w:t>
      </w:r>
      <w:r w:rsidRPr="00955867">
        <w:rPr>
          <w:smallCaps/>
          <w:spacing w:val="-5"/>
          <w:sz w:val="18"/>
          <w:szCs w:val="18"/>
        </w:rPr>
        <w:t>. Castello – U.</w:t>
      </w:r>
      <w:r w:rsidR="00AE4E38">
        <w:rPr>
          <w:smallCaps/>
          <w:spacing w:val="-5"/>
          <w:sz w:val="18"/>
          <w:szCs w:val="18"/>
        </w:rPr>
        <w:t xml:space="preserve"> </w:t>
      </w:r>
      <w:proofErr w:type="spellStart"/>
      <w:r w:rsidRPr="00955867">
        <w:rPr>
          <w:smallCaps/>
          <w:spacing w:val="-5"/>
          <w:sz w:val="18"/>
          <w:szCs w:val="18"/>
        </w:rPr>
        <w:t>Swierczynska</w:t>
      </w:r>
      <w:proofErr w:type="spellEnd"/>
      <w:r w:rsidRPr="00955867">
        <w:rPr>
          <w:smallCaps/>
          <w:spacing w:val="-5"/>
          <w:sz w:val="18"/>
          <w:szCs w:val="18"/>
        </w:rPr>
        <w:t>,</w:t>
      </w:r>
      <w:r>
        <w:rPr>
          <w:rFonts w:ascii="Calibri" w:hAnsi="Calibri" w:cs="Calibri"/>
          <w:color w:val="000000"/>
          <w:shd w:val="clear" w:color="auto" w:fill="FFFFFF"/>
        </w:rPr>
        <w:t xml:space="preserve"> </w:t>
      </w:r>
      <w:r w:rsidRPr="00955867">
        <w:rPr>
          <w:i/>
          <w:iCs/>
          <w:spacing w:val="-5"/>
          <w:sz w:val="18"/>
          <w:szCs w:val="18"/>
        </w:rPr>
        <w:t>Filantropia 2.0, istruzioni per l’uso,</w:t>
      </w:r>
      <w:r>
        <w:rPr>
          <w:rFonts w:ascii="Calibri" w:hAnsi="Calibri" w:cs="Calibri"/>
          <w:color w:val="000000"/>
          <w:shd w:val="clear" w:color="auto" w:fill="FFFFFF"/>
        </w:rPr>
        <w:t xml:space="preserve"> </w:t>
      </w:r>
      <w:r w:rsidRPr="00955867">
        <w:rPr>
          <w:spacing w:val="-5"/>
          <w:sz w:val="18"/>
          <w:szCs w:val="18"/>
        </w:rPr>
        <w:t>Franco Angeli, 2021</w:t>
      </w:r>
      <w:r w:rsidR="00515872">
        <w:rPr>
          <w:spacing w:val="-5"/>
          <w:sz w:val="18"/>
          <w:szCs w:val="18"/>
        </w:rPr>
        <w:t xml:space="preserve"> </w:t>
      </w:r>
      <w:hyperlink r:id="rId10" w:history="1">
        <w:r w:rsidR="00515872" w:rsidRPr="00515872">
          <w:rPr>
            <w:rStyle w:val="Collegamentoipertestuale"/>
            <w:i/>
            <w:sz w:val="16"/>
            <w:szCs w:val="16"/>
          </w:rPr>
          <w:t>Acquista da VP</w:t>
        </w:r>
      </w:hyperlink>
      <w:bookmarkStart w:id="0" w:name="_GoBack"/>
      <w:bookmarkEnd w:id="0"/>
    </w:p>
    <w:p w14:paraId="6663006E" w14:textId="77777777" w:rsidR="006D5115" w:rsidRPr="00C92396" w:rsidRDefault="006D5115" w:rsidP="00C30C89">
      <w:pPr>
        <w:autoSpaceDE w:val="0"/>
        <w:autoSpaceDN w:val="0"/>
        <w:adjustRightInd w:val="0"/>
        <w:spacing w:after="60" w:line="240" w:lineRule="auto"/>
        <w:ind w:left="284" w:hanging="284"/>
        <w:rPr>
          <w:spacing w:val="-5"/>
          <w:sz w:val="18"/>
          <w:szCs w:val="18"/>
        </w:rPr>
      </w:pPr>
      <w:r w:rsidRPr="00C92396">
        <w:rPr>
          <w:smallCaps/>
          <w:spacing w:val="-5"/>
          <w:sz w:val="18"/>
          <w:szCs w:val="18"/>
        </w:rPr>
        <w:t>Ufficio Osservatorio e Valutazione di Fondazione Cariplo,</w:t>
      </w:r>
      <w:r w:rsidRPr="00C92396">
        <w:rPr>
          <w:i/>
          <w:spacing w:val="-5"/>
          <w:sz w:val="18"/>
          <w:szCs w:val="18"/>
        </w:rPr>
        <w:t xml:space="preserve"> </w:t>
      </w:r>
      <w:r w:rsidRPr="00C92396">
        <w:rPr>
          <w:i/>
          <w:iCs/>
          <w:spacing w:val="-5"/>
          <w:sz w:val="18"/>
          <w:szCs w:val="18"/>
        </w:rPr>
        <w:t>Sperimentare politiche sociali innovative,</w:t>
      </w:r>
      <w:r w:rsidRPr="00C92396">
        <w:rPr>
          <w:iCs/>
          <w:spacing w:val="-5"/>
          <w:sz w:val="18"/>
          <w:szCs w:val="18"/>
        </w:rPr>
        <w:t xml:space="preserve"> </w:t>
      </w:r>
      <w:r w:rsidRPr="00C92396">
        <w:rPr>
          <w:spacing w:val="-5"/>
          <w:sz w:val="18"/>
          <w:szCs w:val="18"/>
        </w:rPr>
        <w:t>Quaderni dell’Osservatorio n.19, 2015.</w:t>
      </w:r>
    </w:p>
    <w:p w14:paraId="7F14721F" w14:textId="77777777" w:rsidR="006D5115" w:rsidRPr="00C92396" w:rsidRDefault="00C92396" w:rsidP="00C30C89">
      <w:pPr>
        <w:tabs>
          <w:tab w:val="clear" w:pos="284"/>
        </w:tabs>
        <w:spacing w:after="60" w:line="240" w:lineRule="auto"/>
        <w:ind w:left="284" w:hanging="284"/>
        <w:rPr>
          <w:smallCaps/>
          <w:spacing w:val="-5"/>
          <w:sz w:val="18"/>
          <w:szCs w:val="18"/>
          <w:lang w:val="en-US"/>
        </w:rPr>
      </w:pPr>
      <w:r w:rsidRPr="00C92396">
        <w:rPr>
          <w:smallCaps/>
          <w:spacing w:val="-5"/>
          <w:sz w:val="18"/>
          <w:szCs w:val="18"/>
          <w:lang w:val="en-US"/>
        </w:rPr>
        <w:t xml:space="preserve">Cabinet Office Behavioural Insights Team, </w:t>
      </w:r>
      <w:r w:rsidR="006D5115" w:rsidRPr="00C92396">
        <w:rPr>
          <w:i/>
          <w:iCs/>
          <w:spacing w:val="-5"/>
          <w:sz w:val="18"/>
          <w:szCs w:val="18"/>
          <w:lang w:val="en-US"/>
        </w:rPr>
        <w:t>Test, Learn, Adapt: Developing Public Policy with Randomised Controlled Trials</w:t>
      </w:r>
      <w:r w:rsidRPr="00C92396">
        <w:rPr>
          <w:i/>
          <w:iCs/>
          <w:spacing w:val="-5"/>
          <w:sz w:val="18"/>
          <w:szCs w:val="18"/>
          <w:lang w:val="en-US"/>
        </w:rPr>
        <w:t>,</w:t>
      </w:r>
      <w:r w:rsidRPr="00C92396">
        <w:rPr>
          <w:spacing w:val="-5"/>
          <w:sz w:val="18"/>
          <w:szCs w:val="18"/>
          <w:lang w:val="en-US"/>
        </w:rPr>
        <w:t xml:space="preserve"> 2012.</w:t>
      </w:r>
    </w:p>
    <w:p w14:paraId="790F9E80" w14:textId="7B3516F3" w:rsidR="00D514A1" w:rsidRPr="00C92396" w:rsidRDefault="00D514A1" w:rsidP="00C30C89">
      <w:pPr>
        <w:spacing w:before="240" w:after="120"/>
        <w:rPr>
          <w:b/>
          <w:i/>
          <w:sz w:val="18"/>
          <w:szCs w:val="18"/>
        </w:rPr>
      </w:pPr>
      <w:r w:rsidRPr="00C92396">
        <w:rPr>
          <w:b/>
          <w:i/>
          <w:sz w:val="18"/>
          <w:szCs w:val="18"/>
        </w:rPr>
        <w:t>DIDATTICA DEL CORSO</w:t>
      </w:r>
    </w:p>
    <w:p w14:paraId="67407D3F" w14:textId="77777777" w:rsidR="00D514A1" w:rsidRPr="00C92396" w:rsidRDefault="00D514A1" w:rsidP="00C30C89">
      <w:pPr>
        <w:pStyle w:val="Testo2"/>
        <w:rPr>
          <w:rFonts w:ascii="Times New Roman" w:hAnsi="Times New Roman"/>
          <w:szCs w:val="18"/>
        </w:rPr>
      </w:pPr>
      <w:r w:rsidRPr="00C92396">
        <w:rPr>
          <w:rFonts w:ascii="Times New Roman" w:hAnsi="Times New Roman"/>
          <w:szCs w:val="18"/>
        </w:rPr>
        <w:t xml:space="preserve">Il corso si svolgerà attraverso lezioni frontali in aula accompagnate da lavori pratici guidati, a gruppi, incentrati sulla progettazione e valutazione. </w:t>
      </w:r>
    </w:p>
    <w:p w14:paraId="378C7A2B" w14:textId="2A578925" w:rsidR="00D514A1" w:rsidRPr="00C92396" w:rsidRDefault="00D514A1" w:rsidP="00C30C89">
      <w:pPr>
        <w:pStyle w:val="Testo2"/>
        <w:rPr>
          <w:rFonts w:ascii="Times New Roman" w:hAnsi="Times New Roman"/>
          <w:szCs w:val="18"/>
        </w:rPr>
      </w:pPr>
      <w:r w:rsidRPr="00C92396">
        <w:rPr>
          <w:rFonts w:ascii="Times New Roman" w:hAnsi="Times New Roman"/>
          <w:i/>
          <w:szCs w:val="18"/>
        </w:rPr>
        <w:t>Frequenza</w:t>
      </w:r>
      <w:r w:rsidRPr="00C92396">
        <w:rPr>
          <w:rFonts w:ascii="Times New Roman" w:hAnsi="Times New Roman"/>
          <w:szCs w:val="18"/>
        </w:rPr>
        <w:t xml:space="preserve">: la frequenza </w:t>
      </w:r>
      <w:r w:rsidR="00955867">
        <w:rPr>
          <w:rFonts w:ascii="Times New Roman" w:hAnsi="Times New Roman"/>
          <w:szCs w:val="18"/>
        </w:rPr>
        <w:t xml:space="preserve">in diretta </w:t>
      </w:r>
      <w:r w:rsidRPr="00C92396">
        <w:rPr>
          <w:rFonts w:ascii="Times New Roman" w:hAnsi="Times New Roman"/>
          <w:szCs w:val="18"/>
        </w:rPr>
        <w:t>da parte degli studenti è obbligatoria per l'80% delle lezioni. Eventuali difficoltà a frequentare vanno segnalate al docente titolare del Laboratorio, che, laddove possibile, potrà definire con lo studente modalità alternative.</w:t>
      </w:r>
    </w:p>
    <w:p w14:paraId="2337876F" w14:textId="77777777" w:rsidR="00D514A1" w:rsidRPr="00C92396" w:rsidRDefault="00D514A1" w:rsidP="00C30C89">
      <w:pPr>
        <w:spacing w:before="240" w:after="120"/>
        <w:rPr>
          <w:b/>
          <w:i/>
          <w:sz w:val="18"/>
          <w:szCs w:val="18"/>
        </w:rPr>
      </w:pPr>
      <w:r w:rsidRPr="00C92396">
        <w:rPr>
          <w:b/>
          <w:i/>
          <w:sz w:val="18"/>
          <w:szCs w:val="18"/>
        </w:rPr>
        <w:t>METODO E CRITERI DI VALUTAZIONE</w:t>
      </w:r>
    </w:p>
    <w:p w14:paraId="2FEBB0AB" w14:textId="08FC04F2" w:rsidR="00D514A1" w:rsidRPr="00C92396" w:rsidRDefault="00D514A1" w:rsidP="00C30C89">
      <w:pPr>
        <w:pStyle w:val="Testo2"/>
        <w:rPr>
          <w:rFonts w:ascii="Times New Roman" w:hAnsi="Times New Roman"/>
          <w:szCs w:val="18"/>
        </w:rPr>
      </w:pPr>
      <w:r w:rsidRPr="00C92396">
        <w:rPr>
          <w:rFonts w:ascii="Times New Roman" w:hAnsi="Times New Roman"/>
          <w:szCs w:val="18"/>
        </w:rPr>
        <w:t xml:space="preserve">La valutazione, che terrà conto della partecipazione attiva dello studente durante le lezioni in aula, prevederà un </w:t>
      </w:r>
      <w:r w:rsidR="00C30C89">
        <w:rPr>
          <w:rFonts w:ascii="Times New Roman" w:hAnsi="Times New Roman"/>
          <w:szCs w:val="18"/>
        </w:rPr>
        <w:t xml:space="preserve">assignment finale scritto. </w:t>
      </w:r>
      <w:r w:rsidR="007A6850">
        <w:rPr>
          <w:rFonts w:ascii="Times New Roman" w:hAnsi="Times New Roman"/>
          <w:szCs w:val="18"/>
        </w:rPr>
        <w:t>Sulla base di bozze progettuali e di simulazioni di situazion</w:t>
      </w:r>
      <w:r w:rsidR="00C54EC1">
        <w:rPr>
          <w:rFonts w:ascii="Times New Roman" w:hAnsi="Times New Roman"/>
          <w:szCs w:val="18"/>
        </w:rPr>
        <w:t>i</w:t>
      </w:r>
      <w:r w:rsidR="007A6850">
        <w:rPr>
          <w:rFonts w:ascii="Times New Roman" w:hAnsi="Times New Roman"/>
          <w:szCs w:val="18"/>
        </w:rPr>
        <w:t xml:space="preserve"> quotidiane nella vita di </w:t>
      </w:r>
      <w:r w:rsidR="0002417F">
        <w:rPr>
          <w:rFonts w:ascii="Times New Roman" w:hAnsi="Times New Roman"/>
          <w:szCs w:val="18"/>
        </w:rPr>
        <w:t>un’</w:t>
      </w:r>
      <w:r w:rsidR="007A6850">
        <w:rPr>
          <w:rFonts w:ascii="Times New Roman" w:hAnsi="Times New Roman"/>
          <w:szCs w:val="18"/>
        </w:rPr>
        <w:t>organizzazion</w:t>
      </w:r>
      <w:r w:rsidR="0002417F">
        <w:rPr>
          <w:rFonts w:ascii="Times New Roman" w:hAnsi="Times New Roman"/>
          <w:szCs w:val="18"/>
        </w:rPr>
        <w:t>e</w:t>
      </w:r>
      <w:r w:rsidR="007A6850">
        <w:rPr>
          <w:rFonts w:ascii="Times New Roman" w:hAnsi="Times New Roman"/>
          <w:szCs w:val="18"/>
        </w:rPr>
        <w:t xml:space="preserve"> non profit, l’esame </w:t>
      </w:r>
      <w:r w:rsidR="009A6979">
        <w:rPr>
          <w:rFonts w:ascii="Times New Roman" w:hAnsi="Times New Roman"/>
          <w:szCs w:val="18"/>
        </w:rPr>
        <w:t>mirerà</w:t>
      </w:r>
      <w:r w:rsidR="007A6850">
        <w:rPr>
          <w:rFonts w:ascii="Times New Roman" w:hAnsi="Times New Roman"/>
          <w:szCs w:val="18"/>
        </w:rPr>
        <w:t xml:space="preserve"> a </w:t>
      </w:r>
      <w:r w:rsidRPr="00C92396">
        <w:rPr>
          <w:rFonts w:ascii="Times New Roman" w:hAnsi="Times New Roman"/>
          <w:szCs w:val="18"/>
        </w:rPr>
        <w:t xml:space="preserve">determinare il grado di apprendimento dello studente </w:t>
      </w:r>
      <w:r w:rsidR="009A6979">
        <w:rPr>
          <w:rFonts w:ascii="Times New Roman" w:hAnsi="Times New Roman"/>
          <w:szCs w:val="18"/>
        </w:rPr>
        <w:t xml:space="preserve">dei concetti e degli strumenti illustrati </w:t>
      </w:r>
      <w:r w:rsidR="007A6850">
        <w:rPr>
          <w:rFonts w:ascii="Times New Roman" w:hAnsi="Times New Roman"/>
          <w:szCs w:val="18"/>
        </w:rPr>
        <w:t>e, soprattutto,</w:t>
      </w:r>
      <w:r w:rsidRPr="00C92396">
        <w:rPr>
          <w:rFonts w:ascii="Times New Roman" w:hAnsi="Times New Roman"/>
          <w:szCs w:val="18"/>
        </w:rPr>
        <w:t xml:space="preserve"> lo sviluppo di un pensiero critico </w:t>
      </w:r>
      <w:r w:rsidR="009A6979">
        <w:rPr>
          <w:rFonts w:ascii="Times New Roman" w:hAnsi="Times New Roman"/>
          <w:szCs w:val="18"/>
        </w:rPr>
        <w:t>sugli stessi</w:t>
      </w:r>
      <w:r w:rsidRPr="00C92396">
        <w:rPr>
          <w:rFonts w:ascii="Times New Roman" w:hAnsi="Times New Roman"/>
          <w:szCs w:val="18"/>
        </w:rPr>
        <w:t xml:space="preserve">. </w:t>
      </w:r>
    </w:p>
    <w:p w14:paraId="7FE5634A" w14:textId="77777777" w:rsidR="00D514A1" w:rsidRPr="00C92396" w:rsidRDefault="00D514A1" w:rsidP="00C30C89">
      <w:pPr>
        <w:spacing w:before="240" w:after="120" w:line="240" w:lineRule="exact"/>
        <w:rPr>
          <w:b/>
          <w:i/>
          <w:sz w:val="18"/>
          <w:szCs w:val="18"/>
        </w:rPr>
      </w:pPr>
      <w:r w:rsidRPr="00C92396">
        <w:rPr>
          <w:b/>
          <w:i/>
          <w:sz w:val="18"/>
          <w:szCs w:val="18"/>
        </w:rPr>
        <w:t>AVVERTENZE E PREREQUISITI</w:t>
      </w:r>
    </w:p>
    <w:p w14:paraId="1E1EFF8D" w14:textId="5A38576E" w:rsidR="00C92396" w:rsidRPr="00C92396" w:rsidRDefault="00D514A1" w:rsidP="00C30C89">
      <w:pPr>
        <w:pStyle w:val="Testo2"/>
        <w:rPr>
          <w:rFonts w:ascii="Times New Roman" w:hAnsi="Times New Roman"/>
          <w:szCs w:val="18"/>
        </w:rPr>
      </w:pPr>
      <w:r w:rsidRPr="00C92396">
        <w:rPr>
          <w:rFonts w:ascii="Times New Roman" w:hAnsi="Times New Roman"/>
          <w:szCs w:val="18"/>
        </w:rPr>
        <w:t>Gli studenti dovranno possedere conoscenze di base sul ciclo del progetto (PCM)</w:t>
      </w:r>
      <w:r w:rsidR="00C30C89">
        <w:rPr>
          <w:rFonts w:ascii="Times New Roman" w:hAnsi="Times New Roman"/>
          <w:szCs w:val="18"/>
        </w:rPr>
        <w:t xml:space="preserve"> </w:t>
      </w:r>
      <w:r w:rsidRPr="00C92396">
        <w:rPr>
          <w:rFonts w:ascii="Times New Roman" w:hAnsi="Times New Roman"/>
          <w:szCs w:val="18"/>
        </w:rPr>
        <w:t xml:space="preserve">e avere </w:t>
      </w:r>
      <w:r w:rsidR="00C30C89">
        <w:rPr>
          <w:rFonts w:ascii="Times New Roman" w:hAnsi="Times New Roman"/>
          <w:szCs w:val="18"/>
        </w:rPr>
        <w:t xml:space="preserve">una </w:t>
      </w:r>
      <w:r w:rsidRPr="00C92396">
        <w:rPr>
          <w:rFonts w:ascii="Times New Roman" w:hAnsi="Times New Roman"/>
          <w:szCs w:val="18"/>
        </w:rPr>
        <w:t>buona padronanza dell'inglese.</w:t>
      </w:r>
    </w:p>
    <w:p w14:paraId="48AD7B3B" w14:textId="77777777" w:rsidR="00C92396" w:rsidRPr="007A6850" w:rsidRDefault="00C92396" w:rsidP="00C30C89">
      <w:pPr>
        <w:pStyle w:val="Testo2"/>
        <w:rPr>
          <w:rFonts w:ascii="Times New Roman" w:hAnsi="Times New Roman"/>
          <w:i/>
          <w:iCs/>
          <w:szCs w:val="18"/>
        </w:rPr>
      </w:pPr>
      <w:r w:rsidRPr="00C92396">
        <w:rPr>
          <w:rFonts w:ascii="Times New Roman" w:hAnsi="Times New Roman"/>
          <w:i/>
          <w:iCs/>
          <w:szCs w:val="18"/>
        </w:rPr>
        <w:t>N.B. Nel caso in cui la situazione sanitaria relativa alla pandemia di Covid-19 non dovesse consentire la didattica in presenza, sarà garantita l’erogazione a distanza dell’insegnamento con modalità che verranno comunicate in tempo utile agli student</w:t>
      </w:r>
      <w:r w:rsidR="009A6979">
        <w:rPr>
          <w:rFonts w:ascii="Times New Roman" w:hAnsi="Times New Roman"/>
          <w:i/>
          <w:iCs/>
          <w:szCs w:val="18"/>
        </w:rPr>
        <w:t>i.</w:t>
      </w:r>
    </w:p>
    <w:p w14:paraId="425D5496" w14:textId="77777777" w:rsidR="00D514A1" w:rsidRPr="00C92396" w:rsidRDefault="00D514A1" w:rsidP="00C30C89">
      <w:pPr>
        <w:pStyle w:val="Testo2"/>
        <w:spacing w:before="120"/>
        <w:rPr>
          <w:rFonts w:ascii="Times New Roman" w:hAnsi="Times New Roman"/>
          <w:i/>
          <w:szCs w:val="18"/>
        </w:rPr>
      </w:pPr>
      <w:r w:rsidRPr="00C92396">
        <w:rPr>
          <w:rFonts w:ascii="Times New Roman" w:hAnsi="Times New Roman"/>
          <w:i/>
          <w:szCs w:val="18"/>
        </w:rPr>
        <w:t>Orario e luogo di ricevimento</w:t>
      </w:r>
    </w:p>
    <w:p w14:paraId="1182C348" w14:textId="77777777" w:rsidR="00D514A1" w:rsidRPr="00C92396" w:rsidRDefault="00D514A1" w:rsidP="00C30C89">
      <w:pPr>
        <w:pStyle w:val="Testo2"/>
        <w:rPr>
          <w:rFonts w:ascii="Times New Roman" w:hAnsi="Times New Roman"/>
          <w:szCs w:val="18"/>
        </w:rPr>
      </w:pPr>
      <w:r w:rsidRPr="00C92396">
        <w:rPr>
          <w:rFonts w:ascii="Times New Roman" w:hAnsi="Times New Roman"/>
          <w:szCs w:val="18"/>
        </w:rPr>
        <w:t xml:space="preserve">Il docente riceve gli studenti previo appuntamento via e-mail (Simone Castello: </w:t>
      </w:r>
      <w:r w:rsidR="00C54EC1" w:rsidRPr="00C54EC1">
        <w:rPr>
          <w:rFonts w:ascii="Times New Roman" w:hAnsi="Times New Roman"/>
          <w:i/>
          <w:iCs/>
          <w:szCs w:val="18"/>
        </w:rPr>
        <w:t>simone.castello1@unicatt.it,</w:t>
      </w:r>
      <w:r w:rsidR="00C54EC1" w:rsidRPr="00C54EC1">
        <w:rPr>
          <w:rFonts w:ascii="Times New Roman" w:hAnsi="Times New Roman"/>
          <w:szCs w:val="18"/>
        </w:rPr>
        <w:t xml:space="preserve"> </w:t>
      </w:r>
      <w:r w:rsidRPr="00C92396">
        <w:rPr>
          <w:rFonts w:ascii="Times New Roman" w:hAnsi="Times New Roman"/>
          <w:i/>
          <w:szCs w:val="18"/>
        </w:rPr>
        <w:t>s.castello86@gmail.com</w:t>
      </w:r>
      <w:r w:rsidR="0021638B" w:rsidRPr="00C92396">
        <w:rPr>
          <w:rFonts w:ascii="Times New Roman" w:hAnsi="Times New Roman"/>
          <w:szCs w:val="18"/>
        </w:rPr>
        <w:t>).</w:t>
      </w:r>
    </w:p>
    <w:sectPr w:rsidR="00D514A1" w:rsidRPr="00C92396" w:rsidSect="006D7F69">
      <w:pgSz w:w="11906" w:h="16838" w:code="9"/>
      <w:pgMar w:top="3515" w:right="2608" w:bottom="27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ED34C" w14:textId="77777777" w:rsidR="00515872" w:rsidRDefault="00515872" w:rsidP="00515872">
      <w:pPr>
        <w:spacing w:line="240" w:lineRule="auto"/>
      </w:pPr>
      <w:r>
        <w:separator/>
      </w:r>
    </w:p>
  </w:endnote>
  <w:endnote w:type="continuationSeparator" w:id="0">
    <w:p w14:paraId="5AFB380F" w14:textId="77777777" w:rsidR="00515872" w:rsidRDefault="00515872" w:rsidP="00515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MT">
    <w:altName w:val="Arial"/>
    <w:charset w:val="80"/>
    <w:family w:val="swiss"/>
    <w:pitch w:val="default"/>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282AF" w14:textId="77777777" w:rsidR="00515872" w:rsidRDefault="00515872" w:rsidP="00515872">
      <w:pPr>
        <w:spacing w:line="240" w:lineRule="auto"/>
      </w:pPr>
      <w:r>
        <w:separator/>
      </w:r>
    </w:p>
  </w:footnote>
  <w:footnote w:type="continuationSeparator" w:id="0">
    <w:p w14:paraId="6B120350" w14:textId="77777777" w:rsidR="00515872" w:rsidRDefault="00515872" w:rsidP="00515872">
      <w:pPr>
        <w:spacing w:line="240" w:lineRule="auto"/>
      </w:pPr>
      <w:r>
        <w:continuationSeparator/>
      </w:r>
    </w:p>
  </w:footnote>
  <w:footnote w:id="1">
    <w:p w14:paraId="269AA284" w14:textId="2B388EEA" w:rsidR="00515872" w:rsidRDefault="0051587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70578"/>
    <w:multiLevelType w:val="hybridMultilevel"/>
    <w:tmpl w:val="E634EDC0"/>
    <w:lvl w:ilvl="0" w:tplc="AFE43B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A1"/>
    <w:rsid w:val="0002417F"/>
    <w:rsid w:val="00067D6A"/>
    <w:rsid w:val="00187B99"/>
    <w:rsid w:val="002014DD"/>
    <w:rsid w:val="0021638B"/>
    <w:rsid w:val="00263E30"/>
    <w:rsid w:val="002D5E17"/>
    <w:rsid w:val="003C604B"/>
    <w:rsid w:val="004D1217"/>
    <w:rsid w:val="004D6008"/>
    <w:rsid w:val="00515872"/>
    <w:rsid w:val="00640794"/>
    <w:rsid w:val="006D5115"/>
    <w:rsid w:val="006D7F69"/>
    <w:rsid w:val="006F1772"/>
    <w:rsid w:val="007A6850"/>
    <w:rsid w:val="008942E7"/>
    <w:rsid w:val="008A1204"/>
    <w:rsid w:val="00900CCA"/>
    <w:rsid w:val="00924B77"/>
    <w:rsid w:val="00940DA2"/>
    <w:rsid w:val="00955867"/>
    <w:rsid w:val="009A6979"/>
    <w:rsid w:val="009E055C"/>
    <w:rsid w:val="00A037F8"/>
    <w:rsid w:val="00A74F6F"/>
    <w:rsid w:val="00AD7557"/>
    <w:rsid w:val="00AE4E38"/>
    <w:rsid w:val="00B50C5D"/>
    <w:rsid w:val="00B51253"/>
    <w:rsid w:val="00B525CC"/>
    <w:rsid w:val="00B941F2"/>
    <w:rsid w:val="00C30C89"/>
    <w:rsid w:val="00C54EC1"/>
    <w:rsid w:val="00C92396"/>
    <w:rsid w:val="00CC2403"/>
    <w:rsid w:val="00CC609C"/>
    <w:rsid w:val="00D404F2"/>
    <w:rsid w:val="00D514A1"/>
    <w:rsid w:val="00D940A4"/>
    <w:rsid w:val="00E27C2D"/>
    <w:rsid w:val="00E439ED"/>
    <w:rsid w:val="00E607E6"/>
    <w:rsid w:val="00E86DA6"/>
    <w:rsid w:val="00FE52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7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514A1"/>
    <w:pPr>
      <w:tabs>
        <w:tab w:val="clear" w:pos="284"/>
      </w:tabs>
      <w:spacing w:before="100" w:beforeAutospacing="1" w:after="100" w:afterAutospacing="1" w:line="240" w:lineRule="auto"/>
      <w:jc w:val="left"/>
    </w:pPr>
    <w:rPr>
      <w:sz w:val="24"/>
    </w:rPr>
  </w:style>
  <w:style w:type="character" w:styleId="Collegamentoipertestuale">
    <w:name w:val="Hyperlink"/>
    <w:uiPriority w:val="99"/>
    <w:unhideWhenUsed/>
    <w:rsid w:val="00D514A1"/>
    <w:rPr>
      <w:color w:val="0000FF"/>
      <w:u w:val="single"/>
    </w:rPr>
  </w:style>
  <w:style w:type="paragraph" w:styleId="Paragrafoelenco">
    <w:name w:val="List Paragraph"/>
    <w:basedOn w:val="Normale"/>
    <w:uiPriority w:val="34"/>
    <w:qFormat/>
    <w:rsid w:val="00E27C2D"/>
    <w:pPr>
      <w:ind w:left="720"/>
      <w:contextualSpacing/>
    </w:pPr>
  </w:style>
  <w:style w:type="paragraph" w:styleId="Testonotaapidipagina">
    <w:name w:val="footnote text"/>
    <w:basedOn w:val="Normale"/>
    <w:link w:val="TestonotaapidipaginaCarattere"/>
    <w:rsid w:val="00515872"/>
    <w:pPr>
      <w:spacing w:line="240" w:lineRule="auto"/>
    </w:pPr>
    <w:rPr>
      <w:szCs w:val="20"/>
    </w:rPr>
  </w:style>
  <w:style w:type="character" w:customStyle="1" w:styleId="TestonotaapidipaginaCarattere">
    <w:name w:val="Testo nota a piè di pagina Carattere"/>
    <w:basedOn w:val="Carpredefinitoparagrafo"/>
    <w:link w:val="Testonotaapidipagina"/>
    <w:rsid w:val="00515872"/>
  </w:style>
  <w:style w:type="character" w:styleId="Rimandonotaapidipagina">
    <w:name w:val="footnote reference"/>
    <w:basedOn w:val="Carpredefinitoparagrafo"/>
    <w:rsid w:val="005158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514A1"/>
    <w:pPr>
      <w:tabs>
        <w:tab w:val="clear" w:pos="284"/>
      </w:tabs>
      <w:spacing w:before="100" w:beforeAutospacing="1" w:after="100" w:afterAutospacing="1" w:line="240" w:lineRule="auto"/>
      <w:jc w:val="left"/>
    </w:pPr>
    <w:rPr>
      <w:sz w:val="24"/>
    </w:rPr>
  </w:style>
  <w:style w:type="character" w:styleId="Collegamentoipertestuale">
    <w:name w:val="Hyperlink"/>
    <w:uiPriority w:val="99"/>
    <w:unhideWhenUsed/>
    <w:rsid w:val="00D514A1"/>
    <w:rPr>
      <w:color w:val="0000FF"/>
      <w:u w:val="single"/>
    </w:rPr>
  </w:style>
  <w:style w:type="paragraph" w:styleId="Paragrafoelenco">
    <w:name w:val="List Paragraph"/>
    <w:basedOn w:val="Normale"/>
    <w:uiPriority w:val="34"/>
    <w:qFormat/>
    <w:rsid w:val="00E27C2D"/>
    <w:pPr>
      <w:ind w:left="720"/>
      <w:contextualSpacing/>
    </w:pPr>
  </w:style>
  <w:style w:type="paragraph" w:styleId="Testonotaapidipagina">
    <w:name w:val="footnote text"/>
    <w:basedOn w:val="Normale"/>
    <w:link w:val="TestonotaapidipaginaCarattere"/>
    <w:rsid w:val="00515872"/>
    <w:pPr>
      <w:spacing w:line="240" w:lineRule="auto"/>
    </w:pPr>
    <w:rPr>
      <w:szCs w:val="20"/>
    </w:rPr>
  </w:style>
  <w:style w:type="character" w:customStyle="1" w:styleId="TestonotaapidipaginaCarattere">
    <w:name w:val="Testo nota a piè di pagina Carattere"/>
    <w:basedOn w:val="Carpredefinitoparagrafo"/>
    <w:link w:val="Testonotaapidipagina"/>
    <w:rsid w:val="00515872"/>
  </w:style>
  <w:style w:type="character" w:styleId="Rimandonotaapidipagina">
    <w:name w:val="footnote reference"/>
    <w:basedOn w:val="Carpredefinitoparagrafo"/>
    <w:rsid w:val="00515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6633">
      <w:bodyDiv w:val="1"/>
      <w:marLeft w:val="0"/>
      <w:marRight w:val="0"/>
      <w:marTop w:val="0"/>
      <w:marBottom w:val="0"/>
      <w:divBdr>
        <w:top w:val="none" w:sz="0" w:space="0" w:color="auto"/>
        <w:left w:val="none" w:sz="0" w:space="0" w:color="auto"/>
        <w:bottom w:val="none" w:sz="0" w:space="0" w:color="auto"/>
        <w:right w:val="none" w:sz="0" w:space="0" w:color="auto"/>
      </w:divBdr>
      <w:divsChild>
        <w:div w:id="805513440">
          <w:marLeft w:val="0"/>
          <w:marRight w:val="0"/>
          <w:marTop w:val="0"/>
          <w:marBottom w:val="0"/>
          <w:divBdr>
            <w:top w:val="none" w:sz="0" w:space="0" w:color="auto"/>
            <w:left w:val="none" w:sz="0" w:space="0" w:color="auto"/>
            <w:bottom w:val="none" w:sz="0" w:space="0" w:color="auto"/>
            <w:right w:val="none" w:sz="0" w:space="0" w:color="auto"/>
          </w:divBdr>
          <w:divsChild>
            <w:div w:id="869952414">
              <w:marLeft w:val="0"/>
              <w:marRight w:val="0"/>
              <w:marTop w:val="0"/>
              <w:marBottom w:val="0"/>
              <w:divBdr>
                <w:top w:val="none" w:sz="0" w:space="0" w:color="auto"/>
                <w:left w:val="none" w:sz="0" w:space="0" w:color="auto"/>
                <w:bottom w:val="none" w:sz="0" w:space="0" w:color="auto"/>
                <w:right w:val="none" w:sz="0" w:space="0" w:color="auto"/>
              </w:divBdr>
              <w:divsChild>
                <w:div w:id="2276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0306">
      <w:bodyDiv w:val="1"/>
      <w:marLeft w:val="0"/>
      <w:marRight w:val="0"/>
      <w:marTop w:val="0"/>
      <w:marBottom w:val="0"/>
      <w:divBdr>
        <w:top w:val="none" w:sz="0" w:space="0" w:color="auto"/>
        <w:left w:val="none" w:sz="0" w:space="0" w:color="auto"/>
        <w:bottom w:val="none" w:sz="0" w:space="0" w:color="auto"/>
        <w:right w:val="none" w:sz="0" w:space="0" w:color="auto"/>
      </w:divBdr>
    </w:div>
    <w:div w:id="2004694856">
      <w:bodyDiv w:val="1"/>
      <w:marLeft w:val="0"/>
      <w:marRight w:val="0"/>
      <w:marTop w:val="0"/>
      <w:marBottom w:val="0"/>
      <w:divBdr>
        <w:top w:val="none" w:sz="0" w:space="0" w:color="auto"/>
        <w:left w:val="none" w:sz="0" w:space="0" w:color="auto"/>
        <w:bottom w:val="none" w:sz="0" w:space="0" w:color="auto"/>
        <w:right w:val="none" w:sz="0" w:space="0" w:color="auto"/>
      </w:divBdr>
    </w:div>
    <w:div w:id="2136367772">
      <w:bodyDiv w:val="1"/>
      <w:marLeft w:val="0"/>
      <w:marRight w:val="0"/>
      <w:marTop w:val="0"/>
      <w:marBottom w:val="0"/>
      <w:divBdr>
        <w:top w:val="none" w:sz="0" w:space="0" w:color="auto"/>
        <w:left w:val="none" w:sz="0" w:space="0" w:color="auto"/>
        <w:bottom w:val="none" w:sz="0" w:space="0" w:color="auto"/>
        <w:right w:val="none" w:sz="0" w:space="0" w:color="auto"/>
      </w:divBdr>
      <w:divsChild>
        <w:div w:id="1782336404">
          <w:marLeft w:val="0"/>
          <w:marRight w:val="0"/>
          <w:marTop w:val="0"/>
          <w:marBottom w:val="0"/>
          <w:divBdr>
            <w:top w:val="none" w:sz="0" w:space="0" w:color="auto"/>
            <w:left w:val="none" w:sz="0" w:space="0" w:color="auto"/>
            <w:bottom w:val="none" w:sz="0" w:space="0" w:color="auto"/>
            <w:right w:val="none" w:sz="0" w:space="0" w:color="auto"/>
          </w:divBdr>
          <w:divsChild>
            <w:div w:id="1389526861">
              <w:marLeft w:val="0"/>
              <w:marRight w:val="0"/>
              <w:marTop w:val="0"/>
              <w:marBottom w:val="0"/>
              <w:divBdr>
                <w:top w:val="none" w:sz="0" w:space="0" w:color="auto"/>
                <w:left w:val="none" w:sz="0" w:space="0" w:color="auto"/>
                <w:bottom w:val="none" w:sz="0" w:space="0" w:color="auto"/>
                <w:right w:val="none" w:sz="0" w:space="0" w:color="auto"/>
              </w:divBdr>
              <w:divsChild>
                <w:div w:id="61560143">
                  <w:marLeft w:val="0"/>
                  <w:marRight w:val="0"/>
                  <w:marTop w:val="0"/>
                  <w:marBottom w:val="0"/>
                  <w:divBdr>
                    <w:top w:val="none" w:sz="0" w:space="0" w:color="auto"/>
                    <w:left w:val="none" w:sz="0" w:space="0" w:color="auto"/>
                    <w:bottom w:val="none" w:sz="0" w:space="0" w:color="auto"/>
                    <w:right w:val="none" w:sz="0" w:space="0" w:color="auto"/>
                  </w:divBdr>
                  <w:divsChild>
                    <w:div w:id="11205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imone-castello-urszula-swierczynska/filantropia-20-istruzioni-per-luso-dalle-buone-intenzioni-ai-grandi-risultati-9788835120278-702677.html" TargetMode="External"/><Relationship Id="rId4" Type="http://schemas.microsoft.com/office/2007/relationships/stylesWithEffects" Target="stylesWithEffects.xml"/><Relationship Id="rId9" Type="http://schemas.openxmlformats.org/officeDocument/2006/relationships/hyperlink" Target="https://librerie.unicatt.it/scheda-libro/alberto-martini-marco-sisti/valutare-il-successo-delle-politiche-pubbliche-9788815127624-2085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06A8-34F4-4E46-861C-DE40BE99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900</Words>
  <Characters>6110</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2022-05-09T06:09:00Z</dcterms:created>
  <dcterms:modified xsi:type="dcterms:W3CDTF">2022-07-22T12:53:00Z</dcterms:modified>
</cp:coreProperties>
</file>