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7BAB" w14:textId="77777777" w:rsidR="00E5610D" w:rsidRDefault="00E5610D" w:rsidP="00E5610D">
      <w:pPr>
        <w:pStyle w:val="Titolo1"/>
        <w:ind w:left="0" w:firstLine="0"/>
      </w:pPr>
      <w:r w:rsidRPr="00EE6C9E">
        <w:t>Labo</w:t>
      </w:r>
      <w:r>
        <w:t xml:space="preserve">ratorio </w:t>
      </w:r>
      <w:r w:rsidRPr="009D3648">
        <w:t xml:space="preserve">su strategie </w:t>
      </w:r>
      <w:r w:rsidR="00010F37">
        <w:t>per la</w:t>
      </w:r>
      <w:r w:rsidRPr="009D3648">
        <w:t xml:space="preserve"> gestione </w:t>
      </w:r>
      <w:r w:rsidR="00010F37">
        <w:t>dell’</w:t>
      </w:r>
      <w:r w:rsidRPr="009D3648">
        <w:t xml:space="preserve">accoglienza </w:t>
      </w:r>
      <w:r w:rsidR="00010F37">
        <w:t xml:space="preserve">di </w:t>
      </w:r>
      <w:r w:rsidRPr="009D3648">
        <w:t>migranti e rifugiati</w:t>
      </w:r>
    </w:p>
    <w:p w14:paraId="716A2BA8" w14:textId="2CFC9F3D" w:rsidR="002D5E17" w:rsidRDefault="00E5610D" w:rsidP="00E5610D">
      <w:pPr>
        <w:pStyle w:val="Titolo1"/>
        <w:spacing w:before="0"/>
        <w:rPr>
          <w:b w:val="0"/>
          <w:smallCaps/>
          <w:sz w:val="18"/>
          <w:szCs w:val="18"/>
        </w:rPr>
      </w:pPr>
      <w:r w:rsidRPr="00E5610D">
        <w:rPr>
          <w:b w:val="0"/>
          <w:smallCaps/>
          <w:sz w:val="18"/>
          <w:szCs w:val="18"/>
        </w:rPr>
        <w:t xml:space="preserve">Prof. Francesco </w:t>
      </w:r>
      <w:r w:rsidR="005F2FBD">
        <w:rPr>
          <w:b w:val="0"/>
          <w:smallCaps/>
          <w:sz w:val="18"/>
          <w:szCs w:val="18"/>
        </w:rPr>
        <w:t>Marini</w:t>
      </w:r>
      <w:r w:rsidR="00752538">
        <w:rPr>
          <w:b w:val="0"/>
          <w:smallCaps/>
          <w:sz w:val="18"/>
          <w:szCs w:val="18"/>
        </w:rPr>
        <w:t>;</w:t>
      </w:r>
      <w:r w:rsidR="00AE0DED">
        <w:rPr>
          <w:b w:val="0"/>
          <w:smallCaps/>
          <w:sz w:val="18"/>
          <w:szCs w:val="18"/>
        </w:rPr>
        <w:t xml:space="preserve"> </w:t>
      </w:r>
      <w:r w:rsidR="00752538">
        <w:rPr>
          <w:b w:val="0"/>
          <w:smallCaps/>
          <w:sz w:val="18"/>
          <w:szCs w:val="18"/>
        </w:rPr>
        <w:t>P</w:t>
      </w:r>
      <w:r w:rsidR="00AE0DED">
        <w:rPr>
          <w:b w:val="0"/>
          <w:smallCaps/>
          <w:sz w:val="18"/>
          <w:szCs w:val="18"/>
        </w:rPr>
        <w:t xml:space="preserve">rof.ssa </w:t>
      </w:r>
      <w:r w:rsidR="00752538">
        <w:rPr>
          <w:b w:val="0"/>
          <w:smallCaps/>
          <w:sz w:val="18"/>
          <w:szCs w:val="18"/>
        </w:rPr>
        <w:t>A</w:t>
      </w:r>
      <w:r w:rsidR="00AE0DED">
        <w:rPr>
          <w:b w:val="0"/>
          <w:smallCaps/>
          <w:sz w:val="18"/>
          <w:szCs w:val="18"/>
        </w:rPr>
        <w:t xml:space="preserve">nnavittoria </w:t>
      </w:r>
      <w:r w:rsidR="00752538">
        <w:rPr>
          <w:b w:val="0"/>
          <w:smallCaps/>
          <w:sz w:val="18"/>
          <w:szCs w:val="18"/>
        </w:rPr>
        <w:t>S</w:t>
      </w:r>
      <w:r w:rsidR="00AE0DED">
        <w:rPr>
          <w:b w:val="0"/>
          <w:smallCaps/>
          <w:sz w:val="18"/>
          <w:szCs w:val="18"/>
        </w:rPr>
        <w:t>arli</w:t>
      </w:r>
    </w:p>
    <w:p w14:paraId="1119B263" w14:textId="77777777" w:rsidR="00E5610D" w:rsidRDefault="00E5610D" w:rsidP="00E561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1DD383D" w14:textId="77777777" w:rsidR="00E5610D" w:rsidRDefault="00E5610D" w:rsidP="001C1C3C">
      <w:pPr>
        <w:spacing w:line="240" w:lineRule="exact"/>
      </w:pPr>
      <w:r w:rsidRPr="009D3648">
        <w:t>Il laboratorio si propone di presentare agli studenti i principali strumenti teorici e pratici della progettazione di interventi volti all'accoglienza ed integrazione delle persone migranti e beneficiarie di protezione internazionale. È prevista innanzitutto un’introduzione ai concetti teorici indispensabili per orientarsi nella complessità dei fenomeni migratori. Gli studenti potranno poi interagire direttamente con diversi attori dell'accoglienza e dell'integrazione e conoscere da vicino alcune buone pratiche, attraverso l’incontro diretto con alcuni stakeholder e/</w:t>
      </w:r>
      <w:r>
        <w:t>o una visita ad un</w:t>
      </w:r>
      <w:r w:rsidR="00AE0DED">
        <w:t>a struttura</w:t>
      </w:r>
      <w:r>
        <w:t xml:space="preserve"> S</w:t>
      </w:r>
      <w:r w:rsidR="00AE0DED">
        <w:t>AI</w:t>
      </w:r>
      <w:r w:rsidRPr="009D3648">
        <w:t>. Il laboratorio fornirà, inoltre, agli studenti gli strumenti di lavoro per la progettazione</w:t>
      </w:r>
      <w:r>
        <w:t xml:space="preserve"> di interventi in questo campo.</w:t>
      </w:r>
    </w:p>
    <w:p w14:paraId="3EC33F72" w14:textId="77777777" w:rsidR="00E5610D" w:rsidRDefault="00E5610D" w:rsidP="001C1C3C">
      <w:pPr>
        <w:spacing w:before="120" w:line="240" w:lineRule="exact"/>
      </w:pPr>
      <w:r>
        <w:t xml:space="preserve">Al termine del laboratorio </w:t>
      </w:r>
      <w:r w:rsidR="00AE0DED">
        <w:t>gli</w:t>
      </w:r>
      <w:r>
        <w:t xml:space="preserve"> student</w:t>
      </w:r>
      <w:r w:rsidR="00AE0DED">
        <w:t>i</w:t>
      </w:r>
      <w:r>
        <w:t xml:space="preserve"> sar</w:t>
      </w:r>
      <w:r w:rsidR="00AE0DED">
        <w:t>anno</w:t>
      </w:r>
      <w:r>
        <w:t xml:space="preserve"> in grado di progettare interventi per l’accoglienza e l’integrazione di migranti e rifugiati. Conoscer</w:t>
      </w:r>
      <w:r w:rsidR="00AE0DED">
        <w:t>anno</w:t>
      </w:r>
      <w:r>
        <w:t xml:space="preserve"> il funzionamento del sistema di accoglienza italiano e i principali strumenti di finanziamento per la realizzazione di progetti in ambito migratorio.</w:t>
      </w:r>
    </w:p>
    <w:p w14:paraId="6365D699" w14:textId="77777777" w:rsidR="00E5610D" w:rsidRDefault="00E5610D" w:rsidP="00E561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691C9" w14:textId="77777777" w:rsidR="00E5610D" w:rsidRPr="009D3648" w:rsidRDefault="00E5610D" w:rsidP="001C1C3C">
      <w:pPr>
        <w:spacing w:line="240" w:lineRule="exact"/>
      </w:pPr>
      <w:bookmarkStart w:id="0" w:name="_Toc486603515"/>
      <w:r w:rsidRPr="009D3648">
        <w:t>–</w:t>
      </w:r>
      <w:r w:rsidRPr="009D3648">
        <w:tab/>
        <w:t>Introduzione al fenomeno migratorio.</w:t>
      </w:r>
    </w:p>
    <w:p w14:paraId="2C739C92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Introduzione al diritto delle migrazioni e della protezione internazionale: disamina nella normativa europea e italiana.</w:t>
      </w:r>
      <w:r>
        <w:t xml:space="preserve"> </w:t>
      </w:r>
    </w:p>
    <w:p w14:paraId="6A4A4AA1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Il sistema di accoglienza di migranti e rifugiati in Italia.</w:t>
      </w:r>
    </w:p>
    <w:p w14:paraId="3F1DE82B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L’accoglienza dei minori stranieri (ricongiungimenti famigliari e Minori Stranieri Non Accompagnati).</w:t>
      </w:r>
    </w:p>
    <w:p w14:paraId="79607FC0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Presentazione di buone pratiche di accoglienza e integrazione.</w:t>
      </w:r>
    </w:p>
    <w:p w14:paraId="0611E98E" w14:textId="77777777" w:rsidR="00E5610D" w:rsidRPr="00950643" w:rsidRDefault="00E5610D" w:rsidP="001C1C3C">
      <w:pPr>
        <w:spacing w:line="240" w:lineRule="exact"/>
        <w:ind w:left="284" w:hanging="284"/>
        <w:rPr>
          <w:lang w:val="en-US"/>
        </w:rPr>
      </w:pPr>
      <w:r w:rsidRPr="00950643">
        <w:rPr>
          <w:lang w:val="en-US"/>
        </w:rPr>
        <w:t>–</w:t>
      </w:r>
      <w:r w:rsidRPr="00950643">
        <w:rPr>
          <w:lang w:val="en-US"/>
        </w:rPr>
        <w:tab/>
      </w:r>
      <w:proofErr w:type="spellStart"/>
      <w:r w:rsidRPr="00950643">
        <w:rPr>
          <w:lang w:val="en-US"/>
        </w:rPr>
        <w:t>Elementi</w:t>
      </w:r>
      <w:proofErr w:type="spellEnd"/>
      <w:r w:rsidRPr="00950643">
        <w:rPr>
          <w:lang w:val="en-US"/>
        </w:rPr>
        <w:t xml:space="preserve"> di Project Cycle Man</w:t>
      </w:r>
      <w:r w:rsidR="00E14459" w:rsidRPr="00950643">
        <w:rPr>
          <w:lang w:val="en-US"/>
        </w:rPr>
        <w:t>a</w:t>
      </w:r>
      <w:r w:rsidRPr="00950643">
        <w:rPr>
          <w:lang w:val="en-US"/>
        </w:rPr>
        <w:t>gement.</w:t>
      </w:r>
    </w:p>
    <w:p w14:paraId="7839A95A" w14:textId="77777777" w:rsidR="00E5610D" w:rsidRPr="009D3648" w:rsidRDefault="00E5610D" w:rsidP="001C1C3C">
      <w:pPr>
        <w:spacing w:line="240" w:lineRule="exact"/>
        <w:ind w:left="284" w:hanging="284"/>
      </w:pPr>
      <w:r w:rsidRPr="009D3648">
        <w:t>–</w:t>
      </w:r>
      <w:r w:rsidRPr="009D3648">
        <w:tab/>
        <w:t>Strumenti e bandi di finanziamento di progetti di accoglienza e integrazione.</w:t>
      </w:r>
    </w:p>
    <w:bookmarkEnd w:id="0"/>
    <w:p w14:paraId="5722C772" w14:textId="7B188488" w:rsidR="00E5610D" w:rsidRPr="00950643" w:rsidRDefault="00E5610D" w:rsidP="001C1C3C">
      <w:pPr>
        <w:spacing w:before="240" w:after="120" w:line="240" w:lineRule="exact"/>
        <w:rPr>
          <w:b/>
          <w:i/>
          <w:sz w:val="18"/>
        </w:rPr>
      </w:pPr>
      <w:r w:rsidRPr="00950643">
        <w:rPr>
          <w:b/>
          <w:i/>
          <w:sz w:val="18"/>
        </w:rPr>
        <w:t>BIBLIOGRAFIA</w:t>
      </w:r>
      <w:r w:rsidR="00950643">
        <w:rPr>
          <w:rStyle w:val="Rimandonotaapidipagina"/>
          <w:b/>
          <w:i/>
          <w:sz w:val="18"/>
          <w:lang w:val="en-US"/>
        </w:rPr>
        <w:footnoteReference w:id="1"/>
      </w:r>
    </w:p>
    <w:p w14:paraId="6C4A5407" w14:textId="38692BA3" w:rsidR="00FC57C0" w:rsidRPr="00950643" w:rsidRDefault="00FA6402" w:rsidP="00FC57C0">
      <w:pPr>
        <w:pStyle w:val="Testo2"/>
        <w:spacing w:line="240" w:lineRule="atLeast"/>
        <w:ind w:left="284" w:hanging="284"/>
        <w:rPr>
          <w:smallCaps/>
          <w:sz w:val="16"/>
          <w:szCs w:val="16"/>
        </w:rPr>
      </w:pPr>
      <w:r w:rsidRPr="00FA6402">
        <w:rPr>
          <w:smallCaps/>
          <w:sz w:val="16"/>
          <w:szCs w:val="16"/>
        </w:rPr>
        <w:t xml:space="preserve">F. Valenti, </w:t>
      </w:r>
      <w:r w:rsidRPr="00FA6402">
        <w:rPr>
          <w:bCs/>
          <w:i/>
          <w:iCs/>
          <w:color w:val="000000"/>
          <w:szCs w:val="18"/>
          <w:u w:color="000000"/>
          <w:bdr w:val="nil"/>
        </w:rPr>
        <w:t>Migrazioni in Italia e nel Mondo</w:t>
      </w:r>
      <w:r w:rsidRPr="00FA6402">
        <w:rPr>
          <w:bCs/>
          <w:iCs/>
          <w:color w:val="000000"/>
          <w:szCs w:val="18"/>
          <w:u w:color="000000"/>
          <w:bdr w:val="nil"/>
        </w:rPr>
        <w:t>, Morcelliana, Brescia, 2020.</w:t>
      </w:r>
      <w:r w:rsidR="00FC57C0" w:rsidRPr="00950643">
        <w:rPr>
          <w:smallCaps/>
          <w:sz w:val="16"/>
          <w:szCs w:val="16"/>
        </w:rPr>
        <w:t xml:space="preserve"> </w:t>
      </w:r>
      <w:r w:rsidR="00950643">
        <w:rPr>
          <w:smallCaps/>
          <w:sz w:val="16"/>
          <w:szCs w:val="16"/>
        </w:rPr>
        <w:t xml:space="preserve"> </w:t>
      </w:r>
      <w:hyperlink r:id="rId8" w:history="1">
        <w:r w:rsidR="00950643" w:rsidRPr="0095064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A8674CB" w14:textId="77777777" w:rsidR="00FC57C0" w:rsidRPr="00E5610D" w:rsidRDefault="00FC57C0" w:rsidP="00FC57C0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z w:val="16"/>
          <w:szCs w:val="16"/>
          <w:lang w:val="en-US"/>
        </w:rPr>
        <w:t>S. Castels-H. de Haas-M.J. Miller</w:t>
      </w:r>
      <w:r w:rsidRPr="00E5610D">
        <w:rPr>
          <w:smallCaps/>
          <w:spacing w:val="-5"/>
          <w:sz w:val="16"/>
          <w:szCs w:val="16"/>
          <w:lang w:val="en-US"/>
        </w:rPr>
        <w:t>,</w:t>
      </w:r>
      <w:r w:rsidRPr="00E5610D">
        <w:rPr>
          <w:i/>
          <w:spacing w:val="-5"/>
          <w:szCs w:val="16"/>
          <w:lang w:val="en-US"/>
        </w:rPr>
        <w:t xml:space="preserve"> </w:t>
      </w:r>
      <w:r w:rsidRPr="00E5610D">
        <w:rPr>
          <w:i/>
          <w:spacing w:val="-5"/>
          <w:lang w:val="en-US"/>
        </w:rPr>
        <w:t xml:space="preserve">The Age of Migration. International Population Movements in the Modern World </w:t>
      </w:r>
      <w:r w:rsidRPr="001C1C3C">
        <w:rPr>
          <w:spacing w:val="-5"/>
          <w:lang w:val="en-US"/>
        </w:rPr>
        <w:t>(</w:t>
      </w:r>
      <w:r w:rsidR="00AE0DED">
        <w:rPr>
          <w:spacing w:val="-5"/>
          <w:lang w:val="en-US"/>
        </w:rPr>
        <w:t>6</w:t>
      </w:r>
      <w:r w:rsidRPr="001C1C3C">
        <w:rPr>
          <w:spacing w:val="-5"/>
          <w:lang w:val="en-US"/>
        </w:rPr>
        <w:t xml:space="preserve"> edition),</w:t>
      </w:r>
      <w:r w:rsidRPr="00E5610D">
        <w:rPr>
          <w:spacing w:val="-5"/>
          <w:lang w:val="en-US"/>
        </w:rPr>
        <w:t xml:space="preserve"> Palgrave-Macmillan, Basingstoke, 20</w:t>
      </w:r>
      <w:r w:rsidR="00AE0DED">
        <w:rPr>
          <w:spacing w:val="-5"/>
          <w:lang w:val="en-US"/>
        </w:rPr>
        <w:t>20</w:t>
      </w:r>
      <w:r w:rsidRPr="00E5610D">
        <w:rPr>
          <w:spacing w:val="-5"/>
          <w:lang w:val="en-US"/>
        </w:rPr>
        <w:t>.</w:t>
      </w:r>
    </w:p>
    <w:p w14:paraId="6F47AC6F" w14:textId="77777777" w:rsidR="00E5610D" w:rsidRPr="009D3648" w:rsidRDefault="00E5610D" w:rsidP="001C1C3C">
      <w:pPr>
        <w:pStyle w:val="Testo2"/>
      </w:pPr>
      <w:r w:rsidRPr="009D3648">
        <w:lastRenderedPageBreak/>
        <w:t>Durante il corso verranno forniti riferimenti bibliografici, materiali e documenti che saranno messi a disposizione sulla piattaforma Blackboard.</w:t>
      </w:r>
    </w:p>
    <w:p w14:paraId="2BAF1F5A" w14:textId="77777777" w:rsidR="00E5610D" w:rsidRDefault="00E5610D" w:rsidP="00E561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529170" w14:textId="77777777" w:rsidR="00E5610D" w:rsidRPr="00A8484D" w:rsidRDefault="00E5610D" w:rsidP="00A8484D">
      <w:pPr>
        <w:pStyle w:val="Testo2"/>
      </w:pPr>
      <w:r w:rsidRPr="00A8484D">
        <w:t>Lezioni in aula, incontri con esper</w:t>
      </w:r>
      <w:r w:rsidR="00350941">
        <w:t>t</w:t>
      </w:r>
      <w:r w:rsidRPr="00A8484D">
        <w:t>i, esercitazioni pratiche.</w:t>
      </w:r>
    </w:p>
    <w:p w14:paraId="12A27C69" w14:textId="77777777" w:rsidR="00E5610D" w:rsidRDefault="00E5610D" w:rsidP="00E561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8B9265" w14:textId="77777777" w:rsidR="00E5610D" w:rsidRPr="00A8484D" w:rsidRDefault="00E5610D" w:rsidP="00A8484D">
      <w:pPr>
        <w:pStyle w:val="Testo2"/>
      </w:pPr>
      <w:r w:rsidRPr="00A8484D">
        <w:t>La prova di valutazione consisterà nella messa in pratica degli strumenti acquisiti attraverso la scrittura di un progetto nel campo dell'accoglienza e dell’integrazione, simulando la presentazione ad uno dei bandi illustrati durante il laboratorio. Verranno valutate la capacità del progetto di mettere in atto una dinamica di integrazione. In base a ciò sarà appurato se gli studenti hanno acquisito la logica e gli strumenti volti all’accoglienza dei migranti.</w:t>
      </w:r>
    </w:p>
    <w:p w14:paraId="4B7C2D1E" w14:textId="77777777" w:rsidR="00E5610D" w:rsidRDefault="00E5610D" w:rsidP="00A8484D">
      <w:pPr>
        <w:pStyle w:val="Testo2"/>
      </w:pPr>
      <w:r w:rsidRPr="00A8484D">
        <w:t>Al fine della scrittura del progetto sarà indispensabile lo studio dei testi e dei documenti indicati durante il laboratorio.</w:t>
      </w:r>
    </w:p>
    <w:p w14:paraId="75DBBE9F" w14:textId="77777777" w:rsidR="005F2FBD" w:rsidRPr="00A8484D" w:rsidRDefault="005F2FBD" w:rsidP="00A8484D">
      <w:pPr>
        <w:pStyle w:val="Testo2"/>
      </w:pPr>
      <w:r>
        <w:t>Nel caso in cui la situazione sanitaria relativa alla pandemia di Covid-19 non dovesse consentire la didattica in presenza, sarà garantita l’erogazione a distanza dell’insegnamento</w:t>
      </w:r>
      <w:r w:rsidR="00564283">
        <w:t xml:space="preserve"> e degli esami di profitto</w:t>
      </w:r>
      <w:r>
        <w:t xml:space="preserve"> con modalità che verranno comunicate in tempo utile agli studenti.</w:t>
      </w:r>
    </w:p>
    <w:p w14:paraId="0A2CDB17" w14:textId="77777777" w:rsidR="00E5610D" w:rsidRDefault="00E5610D" w:rsidP="00E561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5DDC89C" w14:textId="77777777" w:rsidR="00E5610D" w:rsidRPr="001372D3" w:rsidRDefault="00E5610D" w:rsidP="00A8484D">
      <w:pPr>
        <w:pStyle w:val="Testo2"/>
      </w:pPr>
      <w:r w:rsidRPr="001372D3">
        <w:t xml:space="preserve">Il Laboratorio richiede, per sua natura, la frequenza da parte degli studenti. Eventuali difficoltà </w:t>
      </w:r>
      <w:r w:rsidR="005F2FBD">
        <w:t>a frequentare vanno segnalate al docente titolare</w:t>
      </w:r>
      <w:r w:rsidRPr="001372D3">
        <w:t xml:space="preserve"> del Laboratorio che, laddove possibile, potranno definire con lo studente modalità alternative.</w:t>
      </w:r>
    </w:p>
    <w:p w14:paraId="5865FEE8" w14:textId="77777777" w:rsidR="00E5610D" w:rsidRPr="00A8484D" w:rsidRDefault="00E5610D" w:rsidP="00A8484D">
      <w:pPr>
        <w:pStyle w:val="Testo2"/>
        <w:spacing w:before="120"/>
      </w:pPr>
      <w:r>
        <w:t>Il laboratorio non necessita di prerequisiti relativi ai contenuti. Si presuppone comunque interesse e curiosità per le tematiche inerenti le migrazioni e l’integrazione sociale di migranti e rifugiati.</w:t>
      </w:r>
    </w:p>
    <w:p w14:paraId="5BF0FC65" w14:textId="77777777" w:rsidR="00E5610D" w:rsidRPr="001372D3" w:rsidRDefault="00E5610D" w:rsidP="00A8484D">
      <w:pPr>
        <w:pStyle w:val="Testo2"/>
        <w:spacing w:before="120"/>
        <w:rPr>
          <w:i/>
        </w:rPr>
      </w:pPr>
      <w:r w:rsidRPr="001372D3">
        <w:rPr>
          <w:i/>
        </w:rPr>
        <w:t xml:space="preserve">Orari e luogo di ricevimento </w:t>
      </w:r>
    </w:p>
    <w:p w14:paraId="470FA108" w14:textId="77777777" w:rsidR="00E5610D" w:rsidRPr="00350941" w:rsidRDefault="00E5610D" w:rsidP="00A8484D">
      <w:pPr>
        <w:pStyle w:val="Testo2"/>
        <w:rPr>
          <w:i/>
        </w:rPr>
      </w:pPr>
      <w:r w:rsidRPr="001372D3">
        <w:t>I</w:t>
      </w:r>
      <w:r>
        <w:t>l Prof. Francesco Marini</w:t>
      </w:r>
      <w:r w:rsidR="00350941">
        <w:t xml:space="preserve"> e la Prof.ssa Annavittoria Sarli</w:t>
      </w:r>
      <w:r>
        <w:t xml:space="preserve"> </w:t>
      </w:r>
      <w:r w:rsidR="005F2FBD">
        <w:t>ricev</w:t>
      </w:r>
      <w:r w:rsidR="00350941">
        <w:t>ono</w:t>
      </w:r>
      <w:r w:rsidRPr="001372D3">
        <w:t xml:space="preserve"> gli studenti al t</w:t>
      </w:r>
      <w:r w:rsidR="005F2FBD">
        <w:t>ermine delle lezioni e riman</w:t>
      </w:r>
      <w:r w:rsidR="00350941">
        <w:t>gono</w:t>
      </w:r>
      <w:r w:rsidRPr="001372D3">
        <w:t xml:space="preserve"> a disposizione per qualsiasi richiesta di chiarimento via e</w:t>
      </w:r>
      <w:r>
        <w:t>-</w:t>
      </w:r>
      <w:r w:rsidRPr="001372D3">
        <w:t xml:space="preserve">mail: </w:t>
      </w:r>
      <w:r w:rsidR="00350941" w:rsidRPr="00350941">
        <w:rPr>
          <w:i/>
        </w:rPr>
        <w:t>francesco.marini@unicatt.it</w:t>
      </w:r>
      <w:r w:rsidR="00381C7E">
        <w:rPr>
          <w:i/>
        </w:rPr>
        <w:t>,</w:t>
      </w:r>
      <w:r w:rsidR="00350941">
        <w:t xml:space="preserve"> </w:t>
      </w:r>
      <w:r w:rsidR="00350941">
        <w:rPr>
          <w:i/>
        </w:rPr>
        <w:t>annavittoria.sarli@unicatt.it</w:t>
      </w:r>
      <w:r w:rsidR="00381C7E">
        <w:rPr>
          <w:i/>
        </w:rPr>
        <w:t>.</w:t>
      </w:r>
    </w:p>
    <w:sectPr w:rsidR="00E5610D" w:rsidRPr="003509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39143" w14:textId="77777777" w:rsidR="00DD36D6" w:rsidRDefault="00DD36D6" w:rsidP="00D26956">
      <w:pPr>
        <w:spacing w:line="240" w:lineRule="auto"/>
      </w:pPr>
      <w:r>
        <w:separator/>
      </w:r>
    </w:p>
  </w:endnote>
  <w:endnote w:type="continuationSeparator" w:id="0">
    <w:p w14:paraId="57F3D461" w14:textId="77777777" w:rsidR="00DD36D6" w:rsidRDefault="00DD36D6" w:rsidP="00D26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190CA" w14:textId="77777777" w:rsidR="00DD36D6" w:rsidRDefault="00DD36D6" w:rsidP="00D26956">
      <w:pPr>
        <w:spacing w:line="240" w:lineRule="auto"/>
      </w:pPr>
      <w:r>
        <w:separator/>
      </w:r>
    </w:p>
  </w:footnote>
  <w:footnote w:type="continuationSeparator" w:id="0">
    <w:p w14:paraId="7AB7988F" w14:textId="77777777" w:rsidR="00DD36D6" w:rsidRDefault="00DD36D6" w:rsidP="00D26956">
      <w:pPr>
        <w:spacing w:line="240" w:lineRule="auto"/>
      </w:pPr>
      <w:r>
        <w:continuationSeparator/>
      </w:r>
    </w:p>
  </w:footnote>
  <w:footnote w:id="1">
    <w:p w14:paraId="76A14E0A" w14:textId="77D46E33" w:rsidR="00950643" w:rsidRDefault="009506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C7"/>
    <w:rsid w:val="00010F37"/>
    <w:rsid w:val="00187B99"/>
    <w:rsid w:val="001C1C3C"/>
    <w:rsid w:val="002014DD"/>
    <w:rsid w:val="0020236D"/>
    <w:rsid w:val="002D5E17"/>
    <w:rsid w:val="00323D47"/>
    <w:rsid w:val="00350941"/>
    <w:rsid w:val="00381C7E"/>
    <w:rsid w:val="00486B85"/>
    <w:rsid w:val="004D1217"/>
    <w:rsid w:val="004D6008"/>
    <w:rsid w:val="00564283"/>
    <w:rsid w:val="005C3D9F"/>
    <w:rsid w:val="005F2FBD"/>
    <w:rsid w:val="006009B7"/>
    <w:rsid w:val="00640794"/>
    <w:rsid w:val="006F1772"/>
    <w:rsid w:val="00752538"/>
    <w:rsid w:val="008942E7"/>
    <w:rsid w:val="008A1204"/>
    <w:rsid w:val="00900CCA"/>
    <w:rsid w:val="00924B77"/>
    <w:rsid w:val="00940DA2"/>
    <w:rsid w:val="00950643"/>
    <w:rsid w:val="009E055C"/>
    <w:rsid w:val="00A74F6F"/>
    <w:rsid w:val="00A8484D"/>
    <w:rsid w:val="00AD7557"/>
    <w:rsid w:val="00AE0DED"/>
    <w:rsid w:val="00B247DB"/>
    <w:rsid w:val="00B45CC7"/>
    <w:rsid w:val="00B50C5D"/>
    <w:rsid w:val="00B51253"/>
    <w:rsid w:val="00B525CC"/>
    <w:rsid w:val="00D26956"/>
    <w:rsid w:val="00D404F2"/>
    <w:rsid w:val="00DD36D6"/>
    <w:rsid w:val="00E14459"/>
    <w:rsid w:val="00E5610D"/>
    <w:rsid w:val="00E607E6"/>
    <w:rsid w:val="00F00264"/>
    <w:rsid w:val="00F83356"/>
    <w:rsid w:val="00FA6402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BA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269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6956"/>
  </w:style>
  <w:style w:type="character" w:styleId="Rimandonotaapidipagina">
    <w:name w:val="footnote reference"/>
    <w:basedOn w:val="Carpredefinitoparagrafo"/>
    <w:rsid w:val="00D26956"/>
    <w:rPr>
      <w:vertAlign w:val="superscript"/>
    </w:rPr>
  </w:style>
  <w:style w:type="character" w:styleId="Collegamentoipertestuale">
    <w:name w:val="Hyperlink"/>
    <w:basedOn w:val="Carpredefinitoparagrafo"/>
    <w:unhideWhenUsed/>
    <w:rsid w:val="0035094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9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269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6956"/>
  </w:style>
  <w:style w:type="character" w:styleId="Rimandonotaapidipagina">
    <w:name w:val="footnote reference"/>
    <w:basedOn w:val="Carpredefinitoparagrafo"/>
    <w:rsid w:val="00D26956"/>
    <w:rPr>
      <w:vertAlign w:val="superscript"/>
    </w:rPr>
  </w:style>
  <w:style w:type="character" w:styleId="Collegamentoipertestuale">
    <w:name w:val="Hyperlink"/>
    <w:basedOn w:val="Carpredefinitoparagrafo"/>
    <w:unhideWhenUsed/>
    <w:rsid w:val="0035094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o-valenti/migrazioni-in-italia-e-nel-mondo-9788828401278-6823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90DC-967F-4902-8CD4-18D69A39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524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2022-06-30T06:13:00Z</dcterms:created>
  <dcterms:modified xsi:type="dcterms:W3CDTF">2022-07-19T13:04:00Z</dcterms:modified>
</cp:coreProperties>
</file>