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FD090" w14:textId="77777777" w:rsidR="002D5E17" w:rsidRDefault="00936943" w:rsidP="00D05322">
      <w:pPr>
        <w:pStyle w:val="Titolo1"/>
        <w:ind w:left="0" w:firstLine="0"/>
      </w:pPr>
      <w:r>
        <w:t>Storia dei trattati e politica internazionale</w:t>
      </w:r>
    </w:p>
    <w:p w14:paraId="1080CC7A" w14:textId="77777777" w:rsidR="00936943" w:rsidRDefault="00D05322" w:rsidP="00936943">
      <w:pPr>
        <w:pStyle w:val="Titolo2"/>
      </w:pPr>
      <w:r>
        <w:t>Prof. Massimo d</w:t>
      </w:r>
      <w:r w:rsidR="00936943">
        <w:t>e Leonardis</w:t>
      </w:r>
    </w:p>
    <w:p w14:paraId="38312595" w14:textId="77777777" w:rsidR="00936943" w:rsidRDefault="00936943" w:rsidP="009369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07BA6FC" w14:textId="77777777" w:rsidR="00936943" w:rsidRPr="00936943" w:rsidRDefault="00936943" w:rsidP="00936943">
      <w:pPr>
        <w:spacing w:line="240" w:lineRule="exact"/>
        <w:rPr>
          <w:rFonts w:ascii="Times" w:hAnsi="Times" w:cs="Times"/>
          <w:szCs w:val="20"/>
        </w:rPr>
      </w:pPr>
      <w:r w:rsidRPr="00936943">
        <w:rPr>
          <w:rFonts w:ascii="Times" w:hAnsi="Times" w:cs="Times"/>
          <w:szCs w:val="20"/>
        </w:rPr>
        <w:t>L’approfondimento di argomenti relativi alla diplomazia, alla storia della politica internazionale ed ai rapporti tra strategia militare e politica estera non trattati nel corso di Storia delle relazioni e delle istituzioni internazionali. Sulla base della conoscenza generale della storia internazionale degli ultimi due secoli, lo studente affronterà criticamente gli argomenti specifici indicati.</w:t>
      </w:r>
    </w:p>
    <w:p w14:paraId="32C1F3EE" w14:textId="77777777" w:rsidR="00936943" w:rsidRPr="00936943" w:rsidRDefault="00936943" w:rsidP="00936943">
      <w:pPr>
        <w:spacing w:before="120" w:line="240" w:lineRule="exact"/>
        <w:rPr>
          <w:rFonts w:ascii="Times" w:hAnsi="Times" w:cs="Times"/>
          <w:i/>
          <w:szCs w:val="20"/>
        </w:rPr>
      </w:pPr>
      <w:r w:rsidRPr="00936943">
        <w:rPr>
          <w:rStyle w:val="normaltextrun"/>
          <w:rFonts w:ascii="Times" w:hAnsi="Times" w:cs="Times"/>
          <w:i/>
          <w:color w:val="000000"/>
          <w:szCs w:val="20"/>
          <w:shd w:val="clear" w:color="auto" w:fill="FFFFFF"/>
        </w:rPr>
        <w:t>Conoscenza e comprensione</w:t>
      </w:r>
    </w:p>
    <w:p w14:paraId="55B7B7E4" w14:textId="77777777" w:rsidR="00936943" w:rsidRPr="00936943" w:rsidRDefault="00936943" w:rsidP="00936943">
      <w:pPr>
        <w:spacing w:line="240" w:lineRule="exact"/>
        <w:rPr>
          <w:rFonts w:ascii="Times" w:hAnsi="Times" w:cs="Times"/>
          <w:szCs w:val="20"/>
        </w:rPr>
      </w:pPr>
      <w:r w:rsidRPr="00936943">
        <w:rPr>
          <w:rFonts w:ascii="Times" w:hAnsi="Times" w:cs="Times"/>
          <w:szCs w:val="20"/>
        </w:rPr>
        <w:t>Al termine del corso lo studente sarà in grado di comprendere le dinamiche politico-istituzionali relative alla politica internazionale e alla diplomazia, con particolare riferimento agli ambiti e ai periodi indicati nel programma.</w:t>
      </w:r>
    </w:p>
    <w:p w14:paraId="04169C25" w14:textId="77777777" w:rsidR="00936943" w:rsidRPr="00936943" w:rsidRDefault="00936943" w:rsidP="00936943">
      <w:pPr>
        <w:spacing w:before="120" w:line="240" w:lineRule="exact"/>
        <w:rPr>
          <w:rFonts w:ascii="Times" w:hAnsi="Times" w:cs="Times"/>
          <w:i/>
          <w:szCs w:val="20"/>
        </w:rPr>
      </w:pPr>
      <w:r w:rsidRPr="00936943">
        <w:rPr>
          <w:rStyle w:val="normaltextrun"/>
          <w:rFonts w:ascii="Times" w:hAnsi="Times" w:cs="Times"/>
          <w:i/>
          <w:color w:val="000000"/>
          <w:szCs w:val="20"/>
          <w:shd w:val="clear" w:color="auto" w:fill="FFFFFF"/>
        </w:rPr>
        <w:t>Capacità di applicare conoscenza e comprensione</w:t>
      </w:r>
    </w:p>
    <w:p w14:paraId="7270E3A5" w14:textId="77777777" w:rsidR="00936943" w:rsidRPr="00936943" w:rsidRDefault="00936943" w:rsidP="00936943">
      <w:pPr>
        <w:spacing w:line="240" w:lineRule="exact"/>
        <w:rPr>
          <w:rFonts w:ascii="Times" w:hAnsi="Times" w:cs="Times"/>
          <w:szCs w:val="20"/>
        </w:rPr>
      </w:pPr>
      <w:r w:rsidRPr="00936943">
        <w:rPr>
          <w:rFonts w:ascii="Times" w:hAnsi="Times" w:cs="Times"/>
          <w:szCs w:val="20"/>
        </w:rPr>
        <w:t>A</w:t>
      </w:r>
      <w:r>
        <w:rPr>
          <w:rFonts w:ascii="Times" w:hAnsi="Times" w:cs="Times"/>
          <w:szCs w:val="20"/>
        </w:rPr>
        <w:t>l ter</w:t>
      </w:r>
      <w:r w:rsidRPr="00936943">
        <w:rPr>
          <w:rFonts w:ascii="Times" w:hAnsi="Times" w:cs="Times"/>
          <w:szCs w:val="20"/>
        </w:rPr>
        <w:t>mine del corso lo studente sarà in grado di valutare criticamene e di applicare ai fini professionali le conoscenze acquisite.</w:t>
      </w:r>
    </w:p>
    <w:p w14:paraId="6FDA3796" w14:textId="77777777" w:rsidR="00936943" w:rsidRDefault="00936943" w:rsidP="009369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1935F11" w14:textId="77777777" w:rsidR="00936943" w:rsidRPr="00936943" w:rsidRDefault="00936943" w:rsidP="004F630C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36943">
        <w:rPr>
          <w:rFonts w:ascii="Times" w:hAnsi="Times" w:cs="Times"/>
        </w:rPr>
        <w:t>Fonti e metodologia della Storia delle relazioni internazionali, nascita e sviluppo della diplomazia permanente e della carriera diplomatica.</w:t>
      </w:r>
    </w:p>
    <w:p w14:paraId="2DB2E678" w14:textId="77777777" w:rsidR="00936943" w:rsidRPr="00936943" w:rsidRDefault="00936943" w:rsidP="004F630C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36943">
        <w:rPr>
          <w:rFonts w:ascii="Times" w:hAnsi="Times" w:cs="Times"/>
        </w:rPr>
        <w:t>L’uso della forza militare nelle relazioni internazionali; diplomazia e strategia generale. Le trasformazioni dell’Alleanza Atlantica.</w:t>
      </w:r>
    </w:p>
    <w:p w14:paraId="43405486" w14:textId="77777777" w:rsidR="00936943" w:rsidRPr="00936943" w:rsidRDefault="00936943" w:rsidP="004F630C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36943">
        <w:rPr>
          <w:rFonts w:ascii="Times" w:hAnsi="Times" w:cs="Times"/>
        </w:rPr>
        <w:t>La politica estera italiana dopo la Seconda Guerra Mondiale.</w:t>
      </w:r>
    </w:p>
    <w:p w14:paraId="15F764BC" w14:textId="662660DF" w:rsidR="00936943" w:rsidRDefault="00936943" w:rsidP="004F630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25729">
        <w:rPr>
          <w:rStyle w:val="Rimandonotaapidipagina"/>
          <w:b/>
          <w:i/>
          <w:sz w:val="18"/>
        </w:rPr>
        <w:footnoteReference w:id="1"/>
      </w:r>
    </w:p>
    <w:p w14:paraId="4EE041C9" w14:textId="77777777" w:rsidR="00936943" w:rsidRPr="00EC48E6" w:rsidRDefault="00936943" w:rsidP="00936943">
      <w:pPr>
        <w:pStyle w:val="Testo1"/>
        <w:spacing w:before="0"/>
      </w:pPr>
      <w:r w:rsidRPr="00EC48E6">
        <w:t>La bibliografia è comune a frequentanti e non frequentanti. I primi avranno modalità di esame agevolate, come indicato nelle avvertenze. Per l’esame vanno studiati i seguenti testi relativi a ciascuno dei punti del programma:</w:t>
      </w:r>
    </w:p>
    <w:p w14:paraId="0C488C6C" w14:textId="77777777" w:rsidR="00936943" w:rsidRPr="002661BF" w:rsidRDefault="00936943" w:rsidP="00936943">
      <w:pPr>
        <w:pStyle w:val="Testo1"/>
        <w:spacing w:before="0"/>
        <w:rPr>
          <w:color w:val="000000"/>
          <w:szCs w:val="18"/>
        </w:rPr>
      </w:pPr>
      <w:r w:rsidRPr="002661BF">
        <w:rPr>
          <w:smallCaps/>
          <w:spacing w:val="-5"/>
          <w:szCs w:val="18"/>
        </w:rPr>
        <w:t>1.</w:t>
      </w:r>
      <w:r w:rsidRPr="002661BF">
        <w:rPr>
          <w:smallCaps/>
          <w:spacing w:val="-5"/>
          <w:szCs w:val="18"/>
        </w:rPr>
        <w:tab/>
        <w:t>M. de Leonardis,</w:t>
      </w:r>
      <w:r w:rsidRPr="002661BF">
        <w:rPr>
          <w:i/>
          <w:spacing w:val="-5"/>
          <w:szCs w:val="18"/>
        </w:rPr>
        <w:t xml:space="preserve"> Storia dei trattati e politica internazionale. </w:t>
      </w:r>
      <w:r w:rsidRPr="002661BF">
        <w:rPr>
          <w:rFonts w:eastAsia="AGaramondPro-Regular"/>
          <w:i/>
          <w:szCs w:val="18"/>
        </w:rPr>
        <w:t>Fonti, metodologia, nascita ed evoluzione</w:t>
      </w:r>
      <w:r w:rsidRPr="002661BF">
        <w:rPr>
          <w:i/>
          <w:szCs w:val="18"/>
        </w:rPr>
        <w:t xml:space="preserve"> </w:t>
      </w:r>
      <w:r w:rsidRPr="002661BF">
        <w:rPr>
          <w:rFonts w:eastAsia="AGaramondPro-Regular"/>
          <w:i/>
          <w:szCs w:val="18"/>
        </w:rPr>
        <w:t>della diplomazia permanente</w:t>
      </w:r>
      <w:r w:rsidRPr="002661BF">
        <w:rPr>
          <w:color w:val="000000"/>
          <w:szCs w:val="18"/>
        </w:rPr>
        <w:t xml:space="preserve">, </w:t>
      </w:r>
      <w:r w:rsidR="00CB285F">
        <w:rPr>
          <w:color w:val="000000"/>
          <w:szCs w:val="18"/>
        </w:rPr>
        <w:t>III ediz. aggiornata, Milano, EDUCatt, 2021</w:t>
      </w:r>
      <w:r w:rsidRPr="002661BF">
        <w:rPr>
          <w:color w:val="000000"/>
          <w:szCs w:val="18"/>
        </w:rPr>
        <w:t>.</w:t>
      </w:r>
    </w:p>
    <w:p w14:paraId="563FBAE3" w14:textId="77777777" w:rsidR="002661BF" w:rsidRPr="00936943" w:rsidRDefault="002661BF" w:rsidP="002661BF">
      <w:pPr>
        <w:pStyle w:val="Testo1"/>
        <w:spacing w:before="0"/>
        <w:ind w:left="0" w:firstLine="0"/>
        <w:rPr>
          <w:spacing w:val="-5"/>
        </w:rPr>
      </w:pPr>
      <w:r>
        <w:rPr>
          <w:smallCaps/>
          <w:spacing w:val="-5"/>
        </w:rPr>
        <w:t>2.     M. de Leonardis (</w:t>
      </w:r>
      <w:r>
        <w:rPr>
          <w:spacing w:val="-5"/>
        </w:rPr>
        <w:t xml:space="preserve">ed.), </w:t>
      </w:r>
      <w:r w:rsidRPr="002661BF">
        <w:rPr>
          <w:i/>
        </w:rPr>
        <w:t>NATO in the Post-Cold War Era: Continuity and Transformation</w:t>
      </w:r>
      <w:r>
        <w:t>,</w:t>
      </w:r>
      <w:r w:rsidR="00CB285F">
        <w:t xml:space="preserve"> London, Palgrave/Macmillan 2022</w:t>
      </w:r>
      <w:r>
        <w:t xml:space="preserve"> (solo l’introduzione e il capitolo I, che saranno disponibili in </w:t>
      </w:r>
      <w:r w:rsidRPr="002661BF">
        <w:rPr>
          <w:i/>
        </w:rPr>
        <w:t>open access</w:t>
      </w:r>
      <w:r>
        <w:t xml:space="preserve">). </w:t>
      </w:r>
      <w:r>
        <w:rPr>
          <w:spacing w:val="-5"/>
        </w:rPr>
        <w:t>U</w:t>
      </w:r>
      <w:r w:rsidRPr="00EC48E6">
        <w:rPr>
          <w:spacing w:val="-5"/>
        </w:rPr>
        <w:t>n testo di studi strategici o sulla po</w:t>
      </w:r>
      <w:r>
        <w:rPr>
          <w:spacing w:val="-5"/>
        </w:rPr>
        <w:t>litica estera italiana dopo la Seconda Guerra M</w:t>
      </w:r>
      <w:r w:rsidRPr="00EC48E6">
        <w:rPr>
          <w:spacing w:val="-5"/>
        </w:rPr>
        <w:t xml:space="preserve">ondiale, scelto da un elenco che sarà diffuso a lezione e pubblicato su </w:t>
      </w:r>
      <w:r w:rsidRPr="00EC48E6">
        <w:rPr>
          <w:spacing w:val="-5"/>
        </w:rPr>
        <w:lastRenderedPageBreak/>
        <w:t>blackboard. Solo i frequentanti regolari potranno anticipare rispetto all’esame finale lo studio del testo scelto da tale elenco, presentandolo oralmente in classe o consegnando una relazione scritta, durante il corso.</w:t>
      </w:r>
    </w:p>
    <w:p w14:paraId="65F18462" w14:textId="504C5324" w:rsidR="002661BF" w:rsidRPr="002661BF" w:rsidRDefault="002661BF" w:rsidP="002661BF">
      <w:pPr>
        <w:pStyle w:val="Testo1"/>
        <w:spacing w:before="0"/>
      </w:pPr>
      <w:r>
        <w:t xml:space="preserve">3.  </w:t>
      </w:r>
      <w:r w:rsidRPr="004F630C">
        <w:rPr>
          <w:smallCaps/>
          <w:spacing w:val="-5"/>
          <w:sz w:val="16"/>
        </w:rPr>
        <w:t>M. de Leonardis</w:t>
      </w:r>
      <w:r w:rsidRPr="00EC48E6">
        <w:rPr>
          <w:smallCaps/>
          <w:spacing w:val="-5"/>
        </w:rPr>
        <w:t>,</w:t>
      </w:r>
      <w:r w:rsidRPr="00EC48E6">
        <w:rPr>
          <w:i/>
          <w:spacing w:val="-5"/>
        </w:rPr>
        <w:t xml:space="preserve"> Guerra Fredda e interessi nazionali. L’Italia nella politica internazionale del secondo dopoguerra,</w:t>
      </w:r>
      <w:r w:rsidRPr="00EC48E6">
        <w:rPr>
          <w:spacing w:val="-5"/>
        </w:rPr>
        <w:t xml:space="preserve"> Soveria Mannelli, </w:t>
      </w:r>
      <w:r w:rsidR="00492972" w:rsidRPr="00EC48E6">
        <w:rPr>
          <w:spacing w:val="-5"/>
        </w:rPr>
        <w:t xml:space="preserve">Rubbettino, </w:t>
      </w:r>
      <w:r w:rsidRPr="00EC48E6">
        <w:rPr>
          <w:spacing w:val="-5"/>
        </w:rPr>
        <w:t>2014.</w:t>
      </w:r>
      <w:r w:rsidR="00925729">
        <w:rPr>
          <w:spacing w:val="-5"/>
        </w:rPr>
        <w:t xml:space="preserve"> </w:t>
      </w:r>
      <w:hyperlink r:id="rId9" w:history="1">
        <w:r w:rsidR="00925729" w:rsidRPr="0092572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D708F58" w14:textId="77777777" w:rsidR="00936943" w:rsidRDefault="00936943" w:rsidP="009369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2382AD0" w14:textId="77777777" w:rsidR="00936943" w:rsidRPr="00936943" w:rsidRDefault="00936943" w:rsidP="00936943">
      <w:pPr>
        <w:pStyle w:val="Testo2"/>
      </w:pPr>
      <w:r w:rsidRPr="00EC48E6">
        <w:t xml:space="preserve">Lezioni, cicli di esercitazioni, </w:t>
      </w:r>
      <w:r w:rsidR="00B809F9">
        <w:t>conferenze di esperti esterni;</w:t>
      </w:r>
      <w:r w:rsidRPr="00EC48E6">
        <w:t xml:space="preserve"> </w:t>
      </w:r>
      <w:r w:rsidR="00B809F9">
        <w:t xml:space="preserve">se le condizioni lo permetteranno, </w:t>
      </w:r>
      <w:r w:rsidRPr="00EC48E6">
        <w:t>eventuale visita di studio ad un Comando NATO, con attestato di partecipazione.</w:t>
      </w:r>
    </w:p>
    <w:p w14:paraId="1FCF538B" w14:textId="77777777" w:rsidR="00936943" w:rsidRDefault="00936943" w:rsidP="009369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FC4B723" w14:textId="77777777" w:rsidR="00936943" w:rsidRPr="00936943" w:rsidRDefault="00936943" w:rsidP="00936943">
      <w:pPr>
        <w:pStyle w:val="Testo2"/>
      </w:pPr>
      <w:r w:rsidRPr="00EC48E6">
        <w:t>Esame finale orale. Vedere anche le avvertenze. Con riferimento agli “indicatori di Dublino”, si terrà conto nei risultati di apprendimento attesi di differenziare tra conoscenza, comprensione, capacità di applicare conoscenza e comprensione e autonomia di giudizio.</w:t>
      </w:r>
    </w:p>
    <w:p w14:paraId="68B2AA08" w14:textId="77777777" w:rsidR="00936943" w:rsidRDefault="00936943" w:rsidP="009369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931D989" w14:textId="77777777" w:rsidR="00936943" w:rsidRDefault="00936943" w:rsidP="00936943">
      <w:pPr>
        <w:pStyle w:val="Testo2"/>
      </w:pPr>
      <w:r w:rsidRPr="00EC48E6">
        <w:t>Per poter fruire utilmente dell’insegnamento, sono necessarie conoscenze generali sulla Storia delle relazioni internazionali dal 1815, acquisite preferibilmente avendo sostenuto il relativo esame o in altro modo. Agli studenti frequentanti regolari del corso sarà data la possibilità di anticipare una parte dell’esame, presentando oralmente in classe o per iscritto una relazione su un</w:t>
      </w:r>
      <w:r w:rsidR="00CB285F">
        <w:t>o dei testi a scelta del punto 2</w:t>
      </w:r>
      <w:r w:rsidRPr="00EC48E6">
        <w:t xml:space="preserve"> della bibliografia. I frequentanti il ciclo di esercitazioni sulla Diplomazia pontificia potranno preparare i testi indicati dal Docente in alternativa a quelli a s</w:t>
      </w:r>
      <w:r w:rsidR="00CB285F">
        <w:t>celta indicati al punto 2</w:t>
      </w:r>
      <w:r w:rsidRPr="00EC48E6">
        <w:t xml:space="preserve"> della Bibliografia. Chi ha già anticipato, oralmente o per iscritto, un</w:t>
      </w:r>
      <w:r w:rsidR="00CB285F">
        <w:t>o dei testi a scelta del punto 2</w:t>
      </w:r>
      <w:r w:rsidRPr="00EC48E6">
        <w:t xml:space="preserve"> della bibliografia e frequenta anche il ciclo di esercitazioni sulla Diplomazia pontificia potrà non portare il volume al punt</w:t>
      </w:r>
      <w:r w:rsidR="00CB285F">
        <w:t>o 3</w:t>
      </w:r>
      <w:r w:rsidRPr="00EC48E6">
        <w:t xml:space="preserve"> della bibliografia</w:t>
      </w:r>
      <w:r w:rsidR="00CB285F">
        <w:t xml:space="preserve">. Eventuali </w:t>
      </w:r>
      <w:r w:rsidRPr="00EC48E6">
        <w:t>studenti per i quali l’esame vale</w:t>
      </w:r>
      <w:r w:rsidR="00CB285F">
        <w:t>sse meno di 9 CFU dovranno</w:t>
      </w:r>
      <w:r w:rsidRPr="00EC48E6">
        <w:t xml:space="preserve"> concordare il programma ridotto con il Docente. Agli studenti di Facoltà diverse da quella di Scienze politiche e sociali si ricorda che le lezioni seguono il calendario di quest’ultima.</w:t>
      </w:r>
    </w:p>
    <w:p w14:paraId="7873346F" w14:textId="77777777" w:rsidR="00DA3AE7" w:rsidRDefault="00DA3AE7" w:rsidP="00DA3AE7">
      <w:pPr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="00B809F9">
        <w:rPr>
          <w:i/>
          <w:iCs/>
          <w:color w:val="000000"/>
          <w:sz w:val="18"/>
          <w:szCs w:val="18"/>
        </w:rPr>
        <w:t xml:space="preserve"> Anche le regole relative ai frequentanti saranno adattate alla situazione.</w:t>
      </w:r>
    </w:p>
    <w:p w14:paraId="76AF7417" w14:textId="77777777" w:rsidR="00936943" w:rsidRPr="00EC48E6" w:rsidRDefault="00936943" w:rsidP="00936943">
      <w:pPr>
        <w:pStyle w:val="Testo2"/>
        <w:spacing w:before="120"/>
        <w:rPr>
          <w:i/>
        </w:rPr>
      </w:pPr>
      <w:r w:rsidRPr="00EC48E6">
        <w:rPr>
          <w:i/>
        </w:rPr>
        <w:t>Orario e luogo di ricevimento</w:t>
      </w:r>
    </w:p>
    <w:p w14:paraId="44059A9B" w14:textId="77777777" w:rsidR="00936943" w:rsidRPr="00936943" w:rsidRDefault="00936943" w:rsidP="00936943">
      <w:pPr>
        <w:pStyle w:val="Testo2"/>
      </w:pPr>
      <w:r w:rsidRPr="00EC48E6">
        <w:t xml:space="preserve">Il Prof. Massimo de Leonardis riceve gli studenti a lezione e nel suo studio nel Dipartimento di Scienze politiche negli orari indicati </w:t>
      </w:r>
      <w:r w:rsidR="00B809F9">
        <w:t xml:space="preserve">su blackboard </w:t>
      </w:r>
      <w:r w:rsidRPr="00EC48E6">
        <w:t xml:space="preserve">e nella bacheca del Dipartimento. </w:t>
      </w:r>
      <w:r w:rsidR="00B809F9">
        <w:t xml:space="preserve">Se l’evoluzione della situazione sanitaria costringesse a colloqui a distanza, essi si svolgeranno tramite Skype, con previa comunicazione della richiesta via mail. </w:t>
      </w:r>
      <w:r w:rsidRPr="00EC48E6">
        <w:t>Ogni comunicazione apparirà su blackboard.</w:t>
      </w:r>
    </w:p>
    <w:sectPr w:rsidR="00936943" w:rsidRPr="009369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DB038" w14:textId="77777777" w:rsidR="00925729" w:rsidRDefault="00925729" w:rsidP="00925729">
      <w:pPr>
        <w:spacing w:line="240" w:lineRule="auto"/>
      </w:pPr>
      <w:r>
        <w:separator/>
      </w:r>
    </w:p>
  </w:endnote>
  <w:endnote w:type="continuationSeparator" w:id="0">
    <w:p w14:paraId="1232E915" w14:textId="77777777" w:rsidR="00925729" w:rsidRDefault="00925729" w:rsidP="00925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F6EBA" w14:textId="77777777" w:rsidR="00925729" w:rsidRDefault="00925729" w:rsidP="00925729">
      <w:pPr>
        <w:spacing w:line="240" w:lineRule="auto"/>
      </w:pPr>
      <w:r>
        <w:separator/>
      </w:r>
    </w:p>
  </w:footnote>
  <w:footnote w:type="continuationSeparator" w:id="0">
    <w:p w14:paraId="5987E3A7" w14:textId="77777777" w:rsidR="00925729" w:rsidRDefault="00925729" w:rsidP="00925729">
      <w:pPr>
        <w:spacing w:line="240" w:lineRule="auto"/>
      </w:pPr>
      <w:r>
        <w:continuationSeparator/>
      </w:r>
    </w:p>
  </w:footnote>
  <w:footnote w:id="1">
    <w:p w14:paraId="695F455E" w14:textId="23C238D2" w:rsidR="00925729" w:rsidRDefault="009257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17"/>
    <w:multiLevelType w:val="hybridMultilevel"/>
    <w:tmpl w:val="15FCA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46199"/>
    <w:multiLevelType w:val="hybridMultilevel"/>
    <w:tmpl w:val="E50EC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5"/>
    <w:rsid w:val="00187B99"/>
    <w:rsid w:val="002014DD"/>
    <w:rsid w:val="002228AB"/>
    <w:rsid w:val="002506CA"/>
    <w:rsid w:val="002661BF"/>
    <w:rsid w:val="002D5E17"/>
    <w:rsid w:val="00331952"/>
    <w:rsid w:val="00492972"/>
    <w:rsid w:val="004D1217"/>
    <w:rsid w:val="004D6008"/>
    <w:rsid w:val="004F630C"/>
    <w:rsid w:val="00513669"/>
    <w:rsid w:val="005C7675"/>
    <w:rsid w:val="00640794"/>
    <w:rsid w:val="006D74AF"/>
    <w:rsid w:val="006F1772"/>
    <w:rsid w:val="0076547A"/>
    <w:rsid w:val="008942E7"/>
    <w:rsid w:val="008A1204"/>
    <w:rsid w:val="00900CCA"/>
    <w:rsid w:val="009038CB"/>
    <w:rsid w:val="00924B77"/>
    <w:rsid w:val="00925729"/>
    <w:rsid w:val="00936943"/>
    <w:rsid w:val="00940DA2"/>
    <w:rsid w:val="0098572A"/>
    <w:rsid w:val="009E055C"/>
    <w:rsid w:val="00A74F6F"/>
    <w:rsid w:val="00AD7557"/>
    <w:rsid w:val="00B50C5D"/>
    <w:rsid w:val="00B51253"/>
    <w:rsid w:val="00B525CC"/>
    <w:rsid w:val="00B809F9"/>
    <w:rsid w:val="00CB285F"/>
    <w:rsid w:val="00D05322"/>
    <w:rsid w:val="00D404F2"/>
    <w:rsid w:val="00DA3AE7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D8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ormaltextrun">
    <w:name w:val="normaltextrun"/>
    <w:basedOn w:val="Carpredefinitoparagrafo"/>
    <w:rsid w:val="00936943"/>
  </w:style>
  <w:style w:type="character" w:customStyle="1" w:styleId="eop">
    <w:name w:val="eop"/>
    <w:basedOn w:val="Carpredefinitoparagrafo"/>
    <w:rsid w:val="00936943"/>
  </w:style>
  <w:style w:type="paragraph" w:styleId="Paragrafoelenco">
    <w:name w:val="List Paragraph"/>
    <w:basedOn w:val="Normale"/>
    <w:uiPriority w:val="34"/>
    <w:qFormat/>
    <w:rsid w:val="00936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9257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25729"/>
  </w:style>
  <w:style w:type="character" w:styleId="Rimandonotaapidipagina">
    <w:name w:val="footnote reference"/>
    <w:basedOn w:val="Carpredefinitoparagrafo"/>
    <w:semiHidden/>
    <w:unhideWhenUsed/>
    <w:rsid w:val="00925729"/>
    <w:rPr>
      <w:vertAlign w:val="superscript"/>
    </w:rPr>
  </w:style>
  <w:style w:type="character" w:styleId="Collegamentoipertestuale">
    <w:name w:val="Hyperlink"/>
    <w:basedOn w:val="Carpredefinitoparagrafo"/>
    <w:unhideWhenUsed/>
    <w:rsid w:val="009257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ormaltextrun">
    <w:name w:val="normaltextrun"/>
    <w:basedOn w:val="Carpredefinitoparagrafo"/>
    <w:rsid w:val="00936943"/>
  </w:style>
  <w:style w:type="character" w:customStyle="1" w:styleId="eop">
    <w:name w:val="eop"/>
    <w:basedOn w:val="Carpredefinitoparagrafo"/>
    <w:rsid w:val="00936943"/>
  </w:style>
  <w:style w:type="paragraph" w:styleId="Paragrafoelenco">
    <w:name w:val="List Paragraph"/>
    <w:basedOn w:val="Normale"/>
    <w:uiPriority w:val="34"/>
    <w:qFormat/>
    <w:rsid w:val="00936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9257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25729"/>
  </w:style>
  <w:style w:type="character" w:styleId="Rimandonotaapidipagina">
    <w:name w:val="footnote reference"/>
    <w:basedOn w:val="Carpredefinitoparagrafo"/>
    <w:semiHidden/>
    <w:unhideWhenUsed/>
    <w:rsid w:val="00925729"/>
    <w:rPr>
      <w:vertAlign w:val="superscript"/>
    </w:rPr>
  </w:style>
  <w:style w:type="character" w:styleId="Collegamentoipertestuale">
    <w:name w:val="Hyperlink"/>
    <w:basedOn w:val="Carpredefinitoparagrafo"/>
    <w:unhideWhenUsed/>
    <w:rsid w:val="00925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ssimo-de-leonardis/guerra-fredda-e-interessi-nazionali-litalia-nella-politica-internazionale-del-secondo-dopoguerra-9788849840094-2122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C770-97FD-4F50-A872-C55FE4F3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695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2022-04-19T13:41:00Z</dcterms:created>
  <dcterms:modified xsi:type="dcterms:W3CDTF">2022-07-22T13:49:00Z</dcterms:modified>
</cp:coreProperties>
</file>