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355A" w14:textId="77777777" w:rsidR="002D5E17" w:rsidRDefault="00BA0EAE" w:rsidP="00BA0EAE">
      <w:pPr>
        <w:pStyle w:val="Titolo1"/>
      </w:pPr>
      <w:r>
        <w:t>S</w:t>
      </w:r>
      <w:r w:rsidRPr="00BA0EAE">
        <w:t>ociologia dei media digitali</w:t>
      </w:r>
    </w:p>
    <w:p w14:paraId="15C1A46D" w14:textId="77777777" w:rsidR="00BA0EAE" w:rsidRDefault="00BA0EAE" w:rsidP="00BA0EAE">
      <w:pPr>
        <w:pStyle w:val="Titolo2"/>
      </w:pPr>
      <w:r>
        <w:t>Prof. Piermarco A</w:t>
      </w:r>
      <w:r w:rsidRPr="00BA0EAE">
        <w:t>roldi</w:t>
      </w:r>
    </w:p>
    <w:p w14:paraId="40CD9E33" w14:textId="77777777" w:rsidR="00BA0EAE" w:rsidRDefault="00BA0EAE" w:rsidP="00BA0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3AD1A3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Il corso intende fornire le prospettive teoriche, gli strumenti concettuali e gli approcci di ricerca utili a una comprensione critica dell’evoluzione dei fenomeni connessi alla diffusione delle tecnologie della comunicazione digitale e di rete, tanto nel sistema dei media, quanto nei diversi contesti di vita. Particolare attenzione sarà dedicata ai fenomeni macro e microsociali che caratterizzano i processi di socializzazione e di riproduzione culturale connessi ai media digitali, e allo sviluppo delle pratiche e delle politiche della Media Education come strategie di intervento formativo in tale ambito.</w:t>
      </w:r>
    </w:p>
    <w:p w14:paraId="0A891C28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Conoscenza e comprensione</w:t>
      </w:r>
    </w:p>
    <w:p w14:paraId="4909D803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14:paraId="19B0CEBF" w14:textId="77777777"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conoscere i principali approcci teorici ai media digitali;</w:t>
      </w:r>
    </w:p>
    <w:p w14:paraId="2EF83F31" w14:textId="77777777"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comprendere le principali categorie che articolano il dibattito scientifico sul ruolo dei media digitali nell’attuale contesto sociale.</w:t>
      </w:r>
    </w:p>
    <w:p w14:paraId="049D116C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Capacità di applicare conoscenza e comprensione</w:t>
      </w:r>
    </w:p>
    <w:p w14:paraId="18B20ED0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14:paraId="01EF0C58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orientarsi all’interno dei principali filoni della ricerca sociologica applicata al sistema dei media digitali e allo sviluppo delle tecnologie di rete;</w:t>
      </w:r>
    </w:p>
    <w:p w14:paraId="4AB94A15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ricercare e utilizzare i dati della ricerca sociologica al fine di orientare la progettazione di percorsi di apprendimento, formazione e educazione finalizzati all'uso critico e consapevole delle tecnologie della comunicazione e alla produzione creativa, espressiva e partecipativa di testi e/o di ambienti mediali;</w:t>
      </w:r>
    </w:p>
    <w:p w14:paraId="415BF7B9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valutare criticamente prodotti culturali, piattaforme online, applicazioni, strategie comunicative, discorsi sociali, progetti formativi e politiche di intervento nell’ambito dei media digitali che implicano una prospettiva educativa o formativa;</w:t>
      </w:r>
    </w:p>
    <w:p w14:paraId="003B5ADD" w14:textId="77777777" w:rsidR="00E91661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connettere e integrare i saperi di ordine sociologico con quelli offerti dalle altre discipline che alimentano la riflessione teorica e la pratica operativa della Media Education</w:t>
      </w:r>
      <w:r w:rsidR="00E91661" w:rsidRPr="00CD6805">
        <w:rPr>
          <w:szCs w:val="20"/>
        </w:rPr>
        <w:t>.</w:t>
      </w:r>
    </w:p>
    <w:p w14:paraId="00197DEC" w14:textId="77777777" w:rsidR="00BA0EAE" w:rsidRDefault="00BA0EAE" w:rsidP="000525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006B99" w14:textId="77777777" w:rsidR="008F1F79" w:rsidRPr="00CD6805" w:rsidRDefault="008F1F79" w:rsidP="008F1F79">
      <w:pPr>
        <w:spacing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 xml:space="preserve">Il corso si articola su otto moduli, quattro per ciascuno dei due semestri. </w:t>
      </w:r>
    </w:p>
    <w:p w14:paraId="442CC2E2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primo semestre del corso è dedicato a impostare la riflessione sul rapporto tra società e media digitali nella tarda modernità alla luce della tradizione dei media </w:t>
      </w:r>
      <w:r w:rsidRPr="00CD6805">
        <w:rPr>
          <w:szCs w:val="20"/>
        </w:rPr>
        <w:lastRenderedPageBreak/>
        <w:t>studies e degli studi sull’innovazione tecnologica e il mutamento sociale; saranno affrontati sia temi a carattere strutturale e macrosociale (la mediatizzazione della società, l’avvento della network society, i vari tipi di digital divide), sia aspetti microsociologici (l’interazione sociale e la produzione identitaria online, le forme culturali e simboliche che alimentano tali processi).</w:t>
      </w:r>
    </w:p>
    <w:p w14:paraId="043D2475" w14:textId="77777777" w:rsidR="008F1F79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Nel secondo semestre il corso sviluppa e approfondisce queste tematiche attraverso l'analisi di alcuni ambiti del sistema dei media digitali e delle loro audience particolarmente rilevanti in una prospettiva educativa, con speciale attenzione ai più giovani e al contesto familiare.</w:t>
      </w:r>
    </w:p>
    <w:p w14:paraId="38AC5381" w14:textId="307B3CE7" w:rsidR="00BA0EAE" w:rsidRPr="000525E9" w:rsidRDefault="00BA0EAE" w:rsidP="000525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6682">
        <w:rPr>
          <w:rStyle w:val="Rimandonotaapidipagina"/>
          <w:b/>
          <w:i/>
          <w:sz w:val="18"/>
        </w:rPr>
        <w:footnoteReference w:id="1"/>
      </w:r>
    </w:p>
    <w:p w14:paraId="460C3BC7" w14:textId="693EA782" w:rsidR="00BA0EAE" w:rsidRPr="001E6682" w:rsidRDefault="00BA0EAE" w:rsidP="001E6682">
      <w:r w:rsidRPr="00AC5F09">
        <w:rPr>
          <w:smallCaps/>
          <w:spacing w:val="-5"/>
          <w:szCs w:val="18"/>
        </w:rPr>
        <w:t xml:space="preserve">R. Stella-C. Riva-C.M. Scarcelli-M. </w:t>
      </w:r>
      <w:r w:rsidRPr="00905F9B">
        <w:rPr>
          <w:smallCaps/>
          <w:spacing w:val="-5"/>
          <w:szCs w:val="18"/>
        </w:rPr>
        <w:t>Drusian,</w:t>
      </w:r>
      <w:r w:rsidRPr="00905F9B">
        <w:rPr>
          <w:i/>
          <w:spacing w:val="-5"/>
          <w:szCs w:val="18"/>
        </w:rPr>
        <w:t xml:space="preserve"> Sociologia dei New Media,</w:t>
      </w:r>
      <w:r w:rsidRPr="00905F9B">
        <w:rPr>
          <w:spacing w:val="-5"/>
          <w:szCs w:val="18"/>
        </w:rPr>
        <w:t xml:space="preserve"> UTET, 2018.</w:t>
      </w:r>
      <w:r w:rsidR="00041C87" w:rsidRPr="00905F9B">
        <w:rPr>
          <w:spacing w:val="-5"/>
          <w:szCs w:val="18"/>
        </w:rPr>
        <w:t xml:space="preserve"> </w:t>
      </w:r>
      <w:hyperlink r:id="rId9" w:history="1">
        <w:r w:rsidR="001E6682" w:rsidRPr="001E66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5E18CF" w14:textId="3583D2E7" w:rsidR="001F0D69" w:rsidRPr="001E6682" w:rsidRDefault="001F0D69" w:rsidP="001E6682">
      <w:r w:rsidRPr="00905F9B">
        <w:rPr>
          <w:smallCaps/>
          <w:spacing w:val="-5"/>
          <w:szCs w:val="18"/>
        </w:rPr>
        <w:t>D. Buckingham,</w:t>
      </w:r>
      <w:r w:rsidRPr="00905F9B">
        <w:rPr>
          <w:i/>
          <w:spacing w:val="-5"/>
          <w:szCs w:val="18"/>
        </w:rPr>
        <w:t xml:space="preserve"> Un manifesto per la Media Education,</w:t>
      </w:r>
      <w:r w:rsidRPr="00905F9B">
        <w:rPr>
          <w:spacing w:val="-5"/>
          <w:szCs w:val="18"/>
        </w:rPr>
        <w:t xml:space="preserve"> Mondadori Università, 2020. </w:t>
      </w:r>
      <w:hyperlink r:id="rId10" w:history="1">
        <w:r w:rsidR="001E6682" w:rsidRPr="001E66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EA9D08" w14:textId="77777777" w:rsidR="00BA0EAE" w:rsidRPr="00905F9B" w:rsidRDefault="00BA0EAE" w:rsidP="00BA0EAE">
      <w:pPr>
        <w:pStyle w:val="Testo1"/>
        <w:rPr>
          <w:rFonts w:ascii="Times New Roman" w:hAnsi="Times New Roman"/>
          <w:szCs w:val="18"/>
        </w:rPr>
      </w:pPr>
      <w:r w:rsidRPr="00905F9B">
        <w:rPr>
          <w:rFonts w:ascii="Times New Roman" w:hAnsi="Times New Roman"/>
          <w:szCs w:val="18"/>
        </w:rPr>
        <w:t>Un voume a scelta tra i seguenti:</w:t>
      </w:r>
    </w:p>
    <w:p w14:paraId="759721F5" w14:textId="3B41EC57" w:rsidR="001F0D69" w:rsidRPr="001E6682" w:rsidRDefault="001F0D69" w:rsidP="001F0D69">
      <w:r w:rsidRPr="00905F9B">
        <w:rPr>
          <w:smallCaps/>
          <w:spacing w:val="-5"/>
          <w:sz w:val="18"/>
          <w:szCs w:val="18"/>
        </w:rPr>
        <w:t>E. Bissaca, M. Cerulo, C. M. Scarcelli</w:t>
      </w:r>
      <w:r w:rsidRPr="00905F9B">
        <w:rPr>
          <w:spacing w:val="-5"/>
          <w:sz w:val="18"/>
          <w:szCs w:val="18"/>
        </w:rPr>
        <w:t>,</w:t>
      </w:r>
      <w:r w:rsidRPr="00905F9B">
        <w:rPr>
          <w:i/>
          <w:spacing w:val="-5"/>
          <w:sz w:val="18"/>
          <w:szCs w:val="18"/>
        </w:rPr>
        <w:t xml:space="preserve"> Giovani e social network. Emozioni, costruzione dell’identità, media digitali</w:t>
      </w:r>
      <w:r w:rsidRPr="00905F9B">
        <w:rPr>
          <w:spacing w:val="-5"/>
          <w:sz w:val="18"/>
          <w:szCs w:val="18"/>
        </w:rPr>
        <w:t>, Carocci, Milano, 2020.</w:t>
      </w:r>
      <w:r w:rsidRPr="00905F9B">
        <w:rPr>
          <w:i/>
          <w:sz w:val="18"/>
          <w:szCs w:val="18"/>
        </w:rPr>
        <w:t xml:space="preserve"> </w:t>
      </w:r>
      <w:hyperlink r:id="rId11" w:history="1">
        <w:r w:rsidR="001E6682" w:rsidRPr="001E66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FE9CFB" w14:textId="57D567D5" w:rsidR="001F0D69" w:rsidRPr="001E6682" w:rsidRDefault="00AC5F09" w:rsidP="001F0D69">
      <w:r w:rsidRPr="00905F9B">
        <w:rPr>
          <w:smallCaps/>
          <w:spacing w:val="-5"/>
          <w:sz w:val="18"/>
          <w:szCs w:val="18"/>
        </w:rPr>
        <w:t>F Colombo</w:t>
      </w:r>
      <w:r w:rsidRPr="00905F9B">
        <w:rPr>
          <w:spacing w:val="-5"/>
          <w:sz w:val="18"/>
          <w:szCs w:val="18"/>
        </w:rPr>
        <w:t xml:space="preserve">, </w:t>
      </w:r>
      <w:r w:rsidRPr="00905F9B">
        <w:rPr>
          <w:i/>
          <w:spacing w:val="-5"/>
          <w:sz w:val="18"/>
          <w:szCs w:val="18"/>
        </w:rPr>
        <w:t>Ecologia dei media. Manifesto per una comunicazione gentile,</w:t>
      </w:r>
      <w:r w:rsidRPr="00905F9B">
        <w:rPr>
          <w:spacing w:val="-5"/>
          <w:sz w:val="18"/>
          <w:szCs w:val="18"/>
        </w:rPr>
        <w:t xml:space="preserve"> Vita e Pensiero, 2020.</w:t>
      </w:r>
      <w:r w:rsidR="001E6682" w:rsidRPr="001E6682">
        <w:rPr>
          <w:i/>
          <w:sz w:val="16"/>
          <w:szCs w:val="16"/>
        </w:rPr>
        <w:t xml:space="preserve"> </w:t>
      </w:r>
      <w:hyperlink r:id="rId12" w:history="1">
        <w:r w:rsidR="001E6682" w:rsidRPr="001E66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FD90F17" w14:textId="453EB63D" w:rsidR="00BA0EAE" w:rsidRPr="001E6682" w:rsidRDefault="00BA0EAE" w:rsidP="001E6682">
      <w:r w:rsidRPr="00905F9B">
        <w:rPr>
          <w:smallCaps/>
          <w:spacing w:val="-5"/>
          <w:szCs w:val="18"/>
        </w:rPr>
        <w:t xml:space="preserve">P. Aroldi </w:t>
      </w:r>
      <w:r w:rsidRPr="00905F9B">
        <w:rPr>
          <w:spacing w:val="-5"/>
          <w:szCs w:val="18"/>
        </w:rPr>
        <w:t xml:space="preserve">(a cura di), </w:t>
      </w:r>
      <w:r w:rsidRPr="00905F9B">
        <w:rPr>
          <w:i/>
          <w:spacing w:val="-5"/>
          <w:szCs w:val="18"/>
        </w:rPr>
        <w:t>Piccolo schermo. Che cos’è e come funziona la Children’s Television,</w:t>
      </w:r>
      <w:r w:rsidRPr="00905F9B">
        <w:rPr>
          <w:spacing w:val="-5"/>
          <w:szCs w:val="18"/>
        </w:rPr>
        <w:t xml:space="preserve"> Guerini, 2015.</w:t>
      </w:r>
      <w:r w:rsidR="00801FB7" w:rsidRPr="00905F9B">
        <w:rPr>
          <w:spacing w:val="-5"/>
          <w:szCs w:val="18"/>
        </w:rPr>
        <w:t xml:space="preserve"> </w:t>
      </w:r>
      <w:hyperlink r:id="rId13" w:history="1">
        <w:r w:rsidR="001E6682" w:rsidRPr="001E668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524D141" w14:textId="77777777" w:rsidR="00BA0EAE" w:rsidRPr="00BB1A21" w:rsidRDefault="00BA0EAE" w:rsidP="00BA0EAE">
      <w:pPr>
        <w:pStyle w:val="Testo1"/>
        <w:rPr>
          <w:szCs w:val="18"/>
        </w:rPr>
      </w:pPr>
      <w:r w:rsidRPr="00905F9B">
        <w:rPr>
          <w:szCs w:val="18"/>
        </w:rPr>
        <w:t>Le letture di approfondimento, i materiali delle lezioni – resi disponibili in Blackboard – e le attività svolte durante il corso sono parte integrante del programma d’esame, come descritto nel syllabus pubblicato online</w:t>
      </w:r>
      <w:r w:rsidR="00F35236" w:rsidRPr="00905F9B">
        <w:rPr>
          <w:szCs w:val="18"/>
        </w:rPr>
        <w:t xml:space="preserve">, cui si rimanda per una descrizione </w:t>
      </w:r>
      <w:r w:rsidR="00F35236">
        <w:rPr>
          <w:szCs w:val="18"/>
        </w:rPr>
        <w:t>dettagliata dell’articolazione dei singoli moduli del</w:t>
      </w:r>
      <w:r w:rsidR="00B20E7C">
        <w:rPr>
          <w:szCs w:val="18"/>
        </w:rPr>
        <w:t xml:space="preserve"> </w:t>
      </w:r>
      <w:r w:rsidR="00F35236">
        <w:rPr>
          <w:szCs w:val="18"/>
        </w:rPr>
        <w:t>corso</w:t>
      </w:r>
      <w:r>
        <w:rPr>
          <w:szCs w:val="18"/>
        </w:rPr>
        <w:t>.</w:t>
      </w:r>
    </w:p>
    <w:p w14:paraId="107C73AC" w14:textId="77777777"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6E44C9" w14:textId="77777777" w:rsidR="00BA0EAE" w:rsidRPr="00BA0EAE" w:rsidRDefault="008F1F79" w:rsidP="00E91661">
      <w:pPr>
        <w:pStyle w:val="Testo2"/>
      </w:pPr>
      <w:r w:rsidRPr="00E91661">
        <w:t xml:space="preserve">Il corso è erogato in </w:t>
      </w:r>
      <w:r w:rsidRPr="00EB06E9">
        <w:t xml:space="preserve">modalità blended, 50% in presenza e 50% online, e prevede l’alternanza di lezioni in aula, videolezioni registrate fruibili online, attività da svolgere individualmente e in gruppo. In presenza è richiesta la disponibilità a discutere i principali concetti teorici, ad applicare le categorie interpretative proposte alla propria esperienza personale e professionale, e di presentare i propri elaborati per la discussione comune; a distanza è richiesto di consultare le videolezioni e le letture di approfondimento, analizzare i casi di studio indicati, partecipare ai webinar periodici di feedback e </w:t>
      </w:r>
      <w:r w:rsidR="00B20E7C">
        <w:t xml:space="preserve">troubleshooting e </w:t>
      </w:r>
      <w:r w:rsidRPr="00EB06E9">
        <w:t>alle attività del forum, produrre gli assignment indicati</w:t>
      </w:r>
      <w:r w:rsidR="00E91661" w:rsidRPr="00E91661">
        <w:t>.</w:t>
      </w:r>
    </w:p>
    <w:p w14:paraId="4E518871" w14:textId="77777777"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8EC4473" w14:textId="77777777" w:rsidR="008F1F79" w:rsidRPr="00E91661" w:rsidRDefault="008F1F79" w:rsidP="008F1F79">
      <w:pPr>
        <w:pStyle w:val="Testo2"/>
      </w:pPr>
      <w:r w:rsidRPr="00E91661">
        <w:t>La valutazione delle conoscenze e delle competenze acquisite dagli studenti è distribuita lungo l’intero corso e comprende le attività sviluppate dallo studente (due assignment, uno per semestre), una prova scritta intermedia di ordine teorico sulla prima parte del corso (nei mesi di gennaio e febbraio), un compito autentico (al termine del corso, finalizzato a una delle tre figure professionali) e un colloquio conclusivo sull’intero percorso didattico. Tutti i materiali prodotti per la valutazione resteranno documentati nel portfolio degli studenti. Le modalità di svolgimento, la tipologia e la calendarizzazione delle prove saranno rese note sulla pagina Blackborad del corso.</w:t>
      </w:r>
    </w:p>
    <w:p w14:paraId="0B0AAAC0" w14:textId="77777777" w:rsidR="008F1F79" w:rsidRPr="00E91661" w:rsidRDefault="008F1F79" w:rsidP="008F1F79">
      <w:pPr>
        <w:pStyle w:val="Testo2"/>
      </w:pPr>
      <w:r w:rsidRPr="00E91661">
        <w:t>Il peso e la funzione dei singoli elementi di valutazione sono i seguenti:</w:t>
      </w:r>
    </w:p>
    <w:p w14:paraId="3345395B" w14:textId="77777777" w:rsidR="008F1F79" w:rsidRPr="00E91661" w:rsidRDefault="008F1F79" w:rsidP="008F1F79">
      <w:pPr>
        <w:pStyle w:val="Testo2"/>
      </w:pPr>
      <w:r w:rsidRPr="00E91661">
        <w:t xml:space="preserve">Prova scritta intermedia, finalizzata alla valutazione della conoscenza delle principali categorie teoriche: 30%. </w:t>
      </w:r>
    </w:p>
    <w:p w14:paraId="01B614FB" w14:textId="77777777" w:rsidR="008F1F79" w:rsidRPr="00E91661" w:rsidRDefault="008F1F79" w:rsidP="008F1F79">
      <w:pPr>
        <w:pStyle w:val="Testo2"/>
      </w:pPr>
      <w:r w:rsidRPr="00E91661">
        <w:t>Assignment (uno per semestre, alla fine del II e del VI modulo), finalizzati a valutare la capacità di applicazione delle categorie teoriche a singoli casi di studio: 5% + 5%.</w:t>
      </w:r>
    </w:p>
    <w:p w14:paraId="414F8826" w14:textId="77777777" w:rsidR="008F1F79" w:rsidRPr="00E91661" w:rsidRDefault="008F1F79" w:rsidP="008F1F79">
      <w:pPr>
        <w:pStyle w:val="Testo2"/>
      </w:pPr>
      <w:r w:rsidRPr="00E91661">
        <w:t>Compito autentico (da svolgere e consegnare prima dell’appello cui si intende sostenere il colloquio), finalizzato alla valutazione della capacità di applicare conoscenza e comprensione maturate nel corso dell’anno alle diverse figure professionali della Media Education: 30%.</w:t>
      </w:r>
    </w:p>
    <w:p w14:paraId="2326DEAB" w14:textId="77777777" w:rsidR="008F1F79" w:rsidRPr="00E91661" w:rsidRDefault="008F1F79" w:rsidP="008F1F79">
      <w:pPr>
        <w:pStyle w:val="Testo2"/>
      </w:pPr>
      <w:r w:rsidRPr="00E91661">
        <w:t xml:space="preserve">Colloquio conclusivo, finalizzato a valutare le capacità metariflessiva degli studenti rispetto al proprio percorso formativo e all’integrazione dei saperi disciplinari appresi rispetto a quelli maturati nelle altre discipline del CdS: 30%. </w:t>
      </w:r>
    </w:p>
    <w:p w14:paraId="25390DD4" w14:textId="77777777" w:rsidR="001A5FA3" w:rsidRPr="00BA0EAE" w:rsidRDefault="008F1F79" w:rsidP="008F1F79">
      <w:pPr>
        <w:pStyle w:val="Testo2"/>
      </w:pPr>
      <w:r w:rsidRPr="00E91661">
        <w:t>Il voto f</w:t>
      </w:r>
      <w:r>
        <w:t>inale è espresso in trentesimi</w:t>
      </w:r>
      <w:r w:rsidR="00E91661" w:rsidRPr="00E91661">
        <w:t xml:space="preserve">. </w:t>
      </w:r>
    </w:p>
    <w:p w14:paraId="18D45157" w14:textId="77777777" w:rsidR="00BA0EAE" w:rsidRDefault="00BA0EAE" w:rsidP="00BA0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41297C" w14:textId="77777777" w:rsidR="008F1F79" w:rsidRPr="00E91661" w:rsidRDefault="008F1F79" w:rsidP="008F1F79">
      <w:pPr>
        <w:pStyle w:val="Testo2"/>
      </w:pPr>
      <w:r w:rsidRPr="00E91661">
        <w:t xml:space="preserve">L’insegnamento non necessita di prerequisiti relativi ai contenuti; tuttavia la conoscenza previa delle principali teorie dei media potrà facilitare la comprensione di alcuni concetti. Indicazioni bibliografiche in merito sono fornite nel syllabus del corso pubblicato online. </w:t>
      </w:r>
    </w:p>
    <w:p w14:paraId="72E13A55" w14:textId="77777777" w:rsidR="008F1F79" w:rsidRDefault="008F1F79" w:rsidP="008F1F79">
      <w:pPr>
        <w:pStyle w:val="Testo2"/>
        <w:spacing w:before="120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4587C93D" w14:textId="77777777" w:rsidR="00BA0EAE" w:rsidRPr="00BA0EAE" w:rsidRDefault="00BA0EAE" w:rsidP="000525E9">
      <w:pPr>
        <w:pStyle w:val="Testo2"/>
        <w:spacing w:before="120"/>
        <w:rPr>
          <w:i/>
        </w:rPr>
      </w:pPr>
      <w:r w:rsidRPr="00BA0EAE">
        <w:rPr>
          <w:i/>
        </w:rPr>
        <w:t xml:space="preserve">Orario e luogo di ricevimento </w:t>
      </w:r>
    </w:p>
    <w:p w14:paraId="053FF478" w14:textId="77777777" w:rsidR="00BA0EAE" w:rsidRPr="00BA0EAE" w:rsidRDefault="00BA0EAE" w:rsidP="00BA0EAE">
      <w:pPr>
        <w:pStyle w:val="Testo2"/>
        <w:rPr>
          <w:color w:val="000000" w:themeColor="text1"/>
        </w:rPr>
      </w:pPr>
      <w:r w:rsidRPr="00B133F9">
        <w:rPr>
          <w:color w:val="000000" w:themeColor="text1"/>
        </w:rPr>
        <w:t>Il Prof. Piermarco Aroldi riceve gli studenti previo appuntamento via mail il venerdì mattina alle ore 10,30 presso OssCom – Centro di ricerca sui media e la comunicazione (scala E piano ammezzato)</w:t>
      </w:r>
      <w:r w:rsidR="00911099">
        <w:rPr>
          <w:color w:val="000000" w:themeColor="text1"/>
        </w:rPr>
        <w:t xml:space="preserve"> e online secondo le modalità indicate sulla pagina Blackboard del corso</w:t>
      </w:r>
      <w:r w:rsidRPr="00B133F9">
        <w:rPr>
          <w:color w:val="000000" w:themeColor="text1"/>
        </w:rPr>
        <w:t>.</w:t>
      </w:r>
    </w:p>
    <w:sectPr w:rsidR="00BA0EAE" w:rsidRPr="00BA0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D484" w14:textId="77777777" w:rsidR="00D5193B" w:rsidRDefault="00D5193B" w:rsidP="00041C87">
      <w:pPr>
        <w:spacing w:line="240" w:lineRule="auto"/>
      </w:pPr>
      <w:r>
        <w:separator/>
      </w:r>
    </w:p>
  </w:endnote>
  <w:endnote w:type="continuationSeparator" w:id="0">
    <w:p w14:paraId="7C652420" w14:textId="77777777" w:rsidR="00D5193B" w:rsidRDefault="00D5193B" w:rsidP="0004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41C4" w14:textId="77777777" w:rsidR="00D5193B" w:rsidRDefault="00D5193B" w:rsidP="00041C87">
      <w:pPr>
        <w:spacing w:line="240" w:lineRule="auto"/>
      </w:pPr>
      <w:r>
        <w:separator/>
      </w:r>
    </w:p>
  </w:footnote>
  <w:footnote w:type="continuationSeparator" w:id="0">
    <w:p w14:paraId="6BF08343" w14:textId="77777777" w:rsidR="00D5193B" w:rsidRDefault="00D5193B" w:rsidP="00041C87">
      <w:pPr>
        <w:spacing w:line="240" w:lineRule="auto"/>
      </w:pPr>
      <w:r>
        <w:continuationSeparator/>
      </w:r>
    </w:p>
  </w:footnote>
  <w:footnote w:id="1">
    <w:p w14:paraId="0E8776A8" w14:textId="77777777" w:rsidR="001E6682" w:rsidRDefault="001E6682" w:rsidP="001E66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2DC30BB" w14:textId="20ACE9F8" w:rsidR="001E6682" w:rsidRDefault="001E668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700A5"/>
    <w:multiLevelType w:val="hybridMultilevel"/>
    <w:tmpl w:val="C6A08118"/>
    <w:lvl w:ilvl="0" w:tplc="AC1065D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42C0F"/>
    <w:multiLevelType w:val="hybridMultilevel"/>
    <w:tmpl w:val="F81E48B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E"/>
    <w:rsid w:val="00041C87"/>
    <w:rsid w:val="000525E9"/>
    <w:rsid w:val="000A6FF8"/>
    <w:rsid w:val="00187B99"/>
    <w:rsid w:val="00190FF3"/>
    <w:rsid w:val="001A5FA3"/>
    <w:rsid w:val="001E1C67"/>
    <w:rsid w:val="001E6682"/>
    <w:rsid w:val="001F0D69"/>
    <w:rsid w:val="002014DD"/>
    <w:rsid w:val="002D5E17"/>
    <w:rsid w:val="003726EF"/>
    <w:rsid w:val="00437AB1"/>
    <w:rsid w:val="004D1217"/>
    <w:rsid w:val="004D6008"/>
    <w:rsid w:val="0060493A"/>
    <w:rsid w:val="00640794"/>
    <w:rsid w:val="00666CC4"/>
    <w:rsid w:val="006F1772"/>
    <w:rsid w:val="00801FB7"/>
    <w:rsid w:val="008942E7"/>
    <w:rsid w:val="008A1204"/>
    <w:rsid w:val="008F1F79"/>
    <w:rsid w:val="00900CCA"/>
    <w:rsid w:val="00905F9B"/>
    <w:rsid w:val="00911099"/>
    <w:rsid w:val="00924B77"/>
    <w:rsid w:val="00940DA2"/>
    <w:rsid w:val="009E055C"/>
    <w:rsid w:val="00A57205"/>
    <w:rsid w:val="00A74F6F"/>
    <w:rsid w:val="00AC5F09"/>
    <w:rsid w:val="00AD7557"/>
    <w:rsid w:val="00B20E7C"/>
    <w:rsid w:val="00B50C5D"/>
    <w:rsid w:val="00B51253"/>
    <w:rsid w:val="00B525CC"/>
    <w:rsid w:val="00BA0EAE"/>
    <w:rsid w:val="00CC65C6"/>
    <w:rsid w:val="00D12258"/>
    <w:rsid w:val="00D404F2"/>
    <w:rsid w:val="00D5193B"/>
    <w:rsid w:val="00E607E6"/>
    <w:rsid w:val="00E91661"/>
    <w:rsid w:val="00EF6D71"/>
    <w:rsid w:val="00F35236"/>
    <w:rsid w:val="00F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01F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0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iccolo-schermo-che-cose-e-come-funziona-la-childrens-television-9788862505963-23185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cerulo-elena-bissaca-cosimo-marco-scarcelli/giovani-e-social-network-emozioni-costruzione-dellidentita-media-digitali-9788829001798-69191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buckingham/un-manifesto-per-la-media-education-9788861848061-6864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AD61-8557-4610-BF62-17756A2B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1008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2022-06-03T07:26:00Z</dcterms:created>
  <dcterms:modified xsi:type="dcterms:W3CDTF">2022-07-12T13:46:00Z</dcterms:modified>
</cp:coreProperties>
</file>