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F92DA" w14:textId="77777777" w:rsidR="00E561FF" w:rsidRPr="006A5912" w:rsidRDefault="00E561FF" w:rsidP="00E561FF">
      <w:pPr>
        <w:pStyle w:val="Titolo1"/>
        <w:rPr>
          <w:b w:val="0"/>
        </w:rPr>
      </w:pPr>
      <w:r w:rsidRPr="00A47C38">
        <w:t xml:space="preserve">Metodo e pratica della progettazione </w:t>
      </w:r>
      <w:r w:rsidR="00ED5FFE">
        <w:t>educativa</w:t>
      </w:r>
    </w:p>
    <w:p w14:paraId="512185E4" w14:textId="77777777" w:rsidR="00E561FF" w:rsidRDefault="00E561FF" w:rsidP="00E561FF">
      <w:pPr>
        <w:pStyle w:val="Titolo2"/>
      </w:pPr>
      <w:r>
        <w:t>Prof. Renata Viganò</w:t>
      </w:r>
    </w:p>
    <w:p w14:paraId="0E1A6DB9" w14:textId="77777777" w:rsidR="00CE3427" w:rsidRDefault="00CE3427" w:rsidP="00CE3427">
      <w:pPr>
        <w:spacing w:before="240" w:after="120"/>
        <w:rPr>
          <w:b/>
          <w:sz w:val="18"/>
        </w:rPr>
      </w:pPr>
      <w:r>
        <w:rPr>
          <w:b/>
          <w:i/>
          <w:sz w:val="18"/>
        </w:rPr>
        <w:t>OBIETTIVO DEL CORSO E RISULTATI DI APPRENDIMENTO ATTESI</w:t>
      </w:r>
    </w:p>
    <w:p w14:paraId="26F00948" w14:textId="77777777" w:rsidR="00E561FF" w:rsidRDefault="00380D6D" w:rsidP="00E561FF">
      <w:r>
        <w:t xml:space="preserve">Obiettivo dell’insegnamento è che gli studenti acquisiscano conoscenze e competenze progettuali teorico-critiche, metodologiche e pratiche, </w:t>
      </w:r>
      <w:r w:rsidR="00E561FF">
        <w:t>necessarie all’esercizio delle attività professionali</w:t>
      </w:r>
      <w:r w:rsidR="00CE3427">
        <w:t xml:space="preserve"> a cui indirizza il Corso di LM.</w:t>
      </w:r>
    </w:p>
    <w:p w14:paraId="61A0D609" w14:textId="77777777" w:rsidR="00CE3427" w:rsidRDefault="00CE3427" w:rsidP="00E561FF">
      <w:r>
        <w:t>Al termine del corso, lo studente sarà in grado di:</w:t>
      </w:r>
    </w:p>
    <w:p w14:paraId="72401106" w14:textId="77777777" w:rsidR="00E561FF" w:rsidRDefault="00E561FF" w:rsidP="00CE3427">
      <w:pPr>
        <w:pStyle w:val="Paragrafoelenco"/>
        <w:numPr>
          <w:ilvl w:val="0"/>
          <w:numId w:val="5"/>
        </w:numPr>
        <w:tabs>
          <w:tab w:val="clear" w:pos="284"/>
        </w:tabs>
      </w:pPr>
      <w:r>
        <w:t xml:space="preserve">Conoscere </w:t>
      </w:r>
      <w:r w:rsidR="00380D6D">
        <w:t xml:space="preserve">e comprendere </w:t>
      </w:r>
      <w:r>
        <w:t xml:space="preserve">i temi, i problemi e </w:t>
      </w:r>
      <w:r w:rsidR="00380D6D">
        <w:t>i contenuti</w:t>
      </w:r>
      <w:r w:rsidR="00CE3427">
        <w:t xml:space="preserve"> della metodologia della </w:t>
      </w:r>
      <w:r>
        <w:t>progettazione in campo educativo e formativo.</w:t>
      </w:r>
    </w:p>
    <w:p w14:paraId="1EDA19C1" w14:textId="77777777" w:rsidR="0098188F" w:rsidRDefault="0098188F" w:rsidP="0098188F">
      <w:pPr>
        <w:pStyle w:val="Paragrafoelenco"/>
        <w:numPr>
          <w:ilvl w:val="0"/>
          <w:numId w:val="5"/>
        </w:numPr>
        <w:tabs>
          <w:tab w:val="clear" w:pos="284"/>
        </w:tabs>
      </w:pPr>
      <w:r>
        <w:t>Analizzare criticamente gli interventi in campo educativo e formativo applicando correttamente le conoscenze di metodologia della progettazione</w:t>
      </w:r>
    </w:p>
    <w:p w14:paraId="301ABD48" w14:textId="77777777" w:rsidR="00E561FF" w:rsidRDefault="00CE3427" w:rsidP="00CE3427">
      <w:pPr>
        <w:pStyle w:val="Paragrafoelenco"/>
        <w:numPr>
          <w:ilvl w:val="0"/>
          <w:numId w:val="5"/>
        </w:numPr>
        <w:tabs>
          <w:tab w:val="clear" w:pos="284"/>
        </w:tabs>
      </w:pPr>
      <w:r>
        <w:t>U</w:t>
      </w:r>
      <w:r w:rsidR="00E561FF">
        <w:t>tilizzare correttamente i concetti, il linguaggio, le competenze metodologiche</w:t>
      </w:r>
      <w:r w:rsidR="00A6186A">
        <w:t xml:space="preserve"> e </w:t>
      </w:r>
      <w:r w:rsidR="00214F1E">
        <w:t>pratiche</w:t>
      </w:r>
      <w:r w:rsidR="00A6186A">
        <w:t xml:space="preserve"> della progettazione, </w:t>
      </w:r>
      <w:r w:rsidR="0098188F">
        <w:t>sia per elaborare progetti sia per realizzarli in contesti determinati</w:t>
      </w:r>
    </w:p>
    <w:p w14:paraId="0CDC4787" w14:textId="77777777" w:rsidR="00E561FF" w:rsidRDefault="0098188F" w:rsidP="00CE3427">
      <w:pPr>
        <w:pStyle w:val="Paragrafoelenco"/>
        <w:numPr>
          <w:ilvl w:val="0"/>
          <w:numId w:val="5"/>
        </w:numPr>
        <w:tabs>
          <w:tab w:val="clear" w:pos="284"/>
        </w:tabs>
      </w:pPr>
      <w:r>
        <w:t>Dimostrare conoscenza operativa in situazioni pratiche dell’attività progettuale, anche con riferimento all’autonomia di giudizio, alle abilità comunicative, alla collaborazione in team</w:t>
      </w:r>
    </w:p>
    <w:p w14:paraId="79B0CDBF" w14:textId="77777777" w:rsidR="00E561FF" w:rsidRDefault="00E561FF" w:rsidP="00E561FF">
      <w:pPr>
        <w:spacing w:before="240" w:after="120"/>
        <w:rPr>
          <w:b/>
          <w:sz w:val="18"/>
        </w:rPr>
      </w:pPr>
      <w:r>
        <w:rPr>
          <w:b/>
          <w:i/>
          <w:sz w:val="18"/>
        </w:rPr>
        <w:t>PROGRAMMA DEL CORSO</w:t>
      </w:r>
    </w:p>
    <w:p w14:paraId="0ED21213" w14:textId="77777777" w:rsidR="00E561FF" w:rsidRDefault="00E561FF" w:rsidP="00E561FF">
      <w:pPr>
        <w:ind w:left="284" w:hanging="284"/>
      </w:pPr>
      <w:r>
        <w:t>–</w:t>
      </w:r>
      <w:r>
        <w:tab/>
        <w:t>Progettare come dimensione essenziale della professionalità in campo educativo e formativo.</w:t>
      </w:r>
    </w:p>
    <w:p w14:paraId="2C0C15C8" w14:textId="77777777" w:rsidR="00E561FF" w:rsidRDefault="00E561FF" w:rsidP="00E561FF">
      <w:pPr>
        <w:ind w:left="284" w:hanging="284"/>
      </w:pPr>
      <w:r>
        <w:t>–</w:t>
      </w:r>
      <w:r>
        <w:tab/>
        <w:t>Approcci e metodi della progettazione.</w:t>
      </w:r>
    </w:p>
    <w:p w14:paraId="66AC59F1" w14:textId="77777777" w:rsidR="00E561FF" w:rsidRDefault="00E561FF" w:rsidP="00E561FF">
      <w:pPr>
        <w:ind w:left="284" w:hanging="284"/>
      </w:pPr>
      <w:r>
        <w:t>–</w:t>
      </w:r>
      <w:r>
        <w:tab/>
      </w:r>
      <w:r w:rsidR="00CE3427">
        <w:t>Aspetti</w:t>
      </w:r>
      <w:r>
        <w:t xml:space="preserve"> e azioni della progettazione: analizzare il contesto </w:t>
      </w:r>
      <w:r w:rsidR="00663558">
        <w:t>- analizzare i bisogni -</w:t>
      </w:r>
      <w:r>
        <w:t xml:space="preserve"> definire gli obiettivi </w:t>
      </w:r>
      <w:r w:rsidR="00663558">
        <w:t>-</w:t>
      </w:r>
      <w:r>
        <w:t xml:space="preserve"> individuare le risorse e i vincoli </w:t>
      </w:r>
      <w:r w:rsidR="00663558">
        <w:t>-</w:t>
      </w:r>
      <w:r>
        <w:t xml:space="preserve"> sce</w:t>
      </w:r>
      <w:r w:rsidR="00663558">
        <w:t>gliere i mezzi e gli strumenti - programmare il piano d’azione -</w:t>
      </w:r>
      <w:r>
        <w:t xml:space="preserve"> definire il budget - coordinar</w:t>
      </w:r>
      <w:r w:rsidR="00663558">
        <w:t>e e condurre il team di lavoro - attuare il progetto -</w:t>
      </w:r>
      <w:r>
        <w:t xml:space="preserve"> monitorare e valutare il progetto.</w:t>
      </w:r>
    </w:p>
    <w:p w14:paraId="7D036CE8" w14:textId="77777777" w:rsidR="00E561FF" w:rsidRDefault="00E561FF" w:rsidP="00E561FF">
      <w:pPr>
        <w:ind w:left="284" w:hanging="284"/>
      </w:pPr>
      <w:r>
        <w:t>–</w:t>
      </w:r>
      <w:r>
        <w:tab/>
        <w:t>La progettazione a bando (cenni).</w:t>
      </w:r>
    </w:p>
    <w:p w14:paraId="0775F1E0" w14:textId="7F7C72B8" w:rsidR="00E561FF" w:rsidRPr="00F733E4" w:rsidRDefault="00E561FF" w:rsidP="00F733E4">
      <w:pPr>
        <w:spacing w:before="240" w:after="120"/>
        <w:rPr>
          <w:b/>
          <w:i/>
          <w:sz w:val="18"/>
        </w:rPr>
      </w:pPr>
      <w:r>
        <w:rPr>
          <w:b/>
          <w:i/>
          <w:sz w:val="18"/>
        </w:rPr>
        <w:t>BIBLIOGRAFIA</w:t>
      </w:r>
      <w:r w:rsidR="00024B79">
        <w:rPr>
          <w:rStyle w:val="Rimandonotaapidipagina"/>
          <w:b/>
          <w:i/>
          <w:sz w:val="18"/>
        </w:rPr>
        <w:footnoteReference w:id="1"/>
      </w:r>
    </w:p>
    <w:p w14:paraId="69EDA637" w14:textId="4245234A" w:rsidR="00307604" w:rsidRDefault="00307604" w:rsidP="00307604">
      <w:pPr>
        <w:pStyle w:val="Testo1"/>
        <w:numPr>
          <w:ilvl w:val="0"/>
          <w:numId w:val="9"/>
        </w:numPr>
      </w:pPr>
      <w:r>
        <w:t>PER GLI STUDENTI FREQUENTANTI</w:t>
      </w:r>
    </w:p>
    <w:p w14:paraId="324F0883" w14:textId="7F9491E1" w:rsidR="00307604" w:rsidRDefault="00307604" w:rsidP="00D956AC">
      <w:pPr>
        <w:pStyle w:val="Testo1"/>
        <w:rPr>
          <w:spacing w:val="-5"/>
        </w:rPr>
      </w:pPr>
      <w:r>
        <w:lastRenderedPageBreak/>
        <w:t xml:space="preserve">Gli obiettivi e l’impostazione didattica dell’insegnamento non prevedono l’utilizzo di </w:t>
      </w:r>
      <w:r>
        <w:rPr>
          <w:spacing w:val="-5"/>
        </w:rPr>
        <w:t>uno o più volumi come bibliografia su cui sostenere l’esame.</w:t>
      </w:r>
    </w:p>
    <w:p w14:paraId="1D0653FF" w14:textId="77777777" w:rsidR="00307604" w:rsidRDefault="00307604" w:rsidP="00307604">
      <w:pPr>
        <w:pStyle w:val="Testo1"/>
        <w:rPr>
          <w:spacing w:val="-5"/>
        </w:rPr>
      </w:pPr>
      <w:r>
        <w:rPr>
          <w:spacing w:val="-5"/>
        </w:rPr>
        <w:t>I materiali di riferimento per lo studio e la preparazione all’esame saranno messi a disposizione e/o indicati dal docente tramite la piattaforma Blackboard al termine di ogni settimana di lezione.</w:t>
      </w:r>
    </w:p>
    <w:p w14:paraId="16D11F47" w14:textId="77777777" w:rsidR="00307604" w:rsidRDefault="00307604" w:rsidP="00307604">
      <w:pPr>
        <w:pStyle w:val="Testo1"/>
        <w:rPr>
          <w:spacing w:val="-5"/>
        </w:rPr>
      </w:pPr>
      <w:bookmarkStart w:id="0" w:name="_GoBack"/>
      <w:r>
        <w:rPr>
          <w:spacing w:val="-5"/>
        </w:rPr>
        <w:t xml:space="preserve">Gli studenti possono – a loro discrezione – eventualmente consultare i seguenti volumi come </w:t>
      </w:r>
      <w:bookmarkEnd w:id="0"/>
      <w:r>
        <w:rPr>
          <w:spacing w:val="-5"/>
        </w:rPr>
        <w:t>ulteriore aiuto e supporto all’approfondimento individuale dei temi trattati:</w:t>
      </w:r>
    </w:p>
    <w:p w14:paraId="6FA99EC3" w14:textId="6AAF5D5E" w:rsidR="00307604" w:rsidRPr="00024B79" w:rsidRDefault="00307604" w:rsidP="00024B79">
      <w:pPr>
        <w:pStyle w:val="Paragrafoelenco"/>
        <w:numPr>
          <w:ilvl w:val="0"/>
          <w:numId w:val="8"/>
        </w:numPr>
      </w:pPr>
      <w:r w:rsidRPr="00024B79">
        <w:rPr>
          <w:spacing w:val="-5"/>
          <w:sz w:val="18"/>
          <w:szCs w:val="18"/>
        </w:rPr>
        <w:t xml:space="preserve">L. Paradiso (2020). </w:t>
      </w:r>
      <w:r w:rsidRPr="00024B79">
        <w:rPr>
          <w:i/>
          <w:iCs/>
          <w:spacing w:val="-5"/>
          <w:sz w:val="18"/>
          <w:szCs w:val="18"/>
        </w:rPr>
        <w:t>La progettazione educativa e sociale. Metodi, metodologie, strumenti</w:t>
      </w:r>
      <w:r w:rsidRPr="00024B79">
        <w:rPr>
          <w:spacing w:val="-5"/>
          <w:sz w:val="18"/>
          <w:szCs w:val="18"/>
        </w:rPr>
        <w:t>. Firenze: Mondadori Università</w:t>
      </w:r>
      <w:r w:rsidR="00024B79" w:rsidRPr="00024B79">
        <w:rPr>
          <w:spacing w:val="-5"/>
        </w:rPr>
        <w:t xml:space="preserve"> </w:t>
      </w:r>
      <w:hyperlink r:id="rId9" w:history="1">
        <w:r w:rsidR="00024B79" w:rsidRPr="00024B79">
          <w:rPr>
            <w:rStyle w:val="Collegamentoipertestuale"/>
            <w:rFonts w:ascii="Times New Roman" w:hAnsi="Times New Roman"/>
            <w:i/>
            <w:sz w:val="16"/>
            <w:szCs w:val="16"/>
          </w:rPr>
          <w:t>Acquista da VP</w:t>
        </w:r>
      </w:hyperlink>
    </w:p>
    <w:p w14:paraId="593C92FA" w14:textId="67EEC634" w:rsidR="00307604" w:rsidRPr="00024B79" w:rsidRDefault="00307604" w:rsidP="00024B79">
      <w:pPr>
        <w:pStyle w:val="Paragrafoelenco"/>
        <w:numPr>
          <w:ilvl w:val="0"/>
          <w:numId w:val="8"/>
        </w:numPr>
      </w:pPr>
      <w:r w:rsidRPr="00024B79">
        <w:rPr>
          <w:spacing w:val="-5"/>
          <w:sz w:val="18"/>
          <w:szCs w:val="18"/>
        </w:rPr>
        <w:t xml:space="preserve">P.P. Cavagna (2016). </w:t>
      </w:r>
      <w:r w:rsidRPr="00024B79">
        <w:rPr>
          <w:i/>
          <w:iCs/>
          <w:spacing w:val="-5"/>
          <w:sz w:val="18"/>
          <w:szCs w:val="18"/>
        </w:rPr>
        <w:t>Manuale per la progettazione pedagogica ed educativa professionale</w:t>
      </w:r>
      <w:r w:rsidRPr="00024B79">
        <w:rPr>
          <w:spacing w:val="-5"/>
          <w:sz w:val="18"/>
          <w:szCs w:val="18"/>
        </w:rPr>
        <w:t>. Ghilarza: Edizioni Scientifiche Cavagna</w:t>
      </w:r>
      <w:r w:rsidRPr="00024B79">
        <w:rPr>
          <w:spacing w:val="-5"/>
        </w:rPr>
        <w:t>.</w:t>
      </w:r>
      <w:r w:rsidR="00024B79" w:rsidRPr="00024B79">
        <w:rPr>
          <w:spacing w:val="-5"/>
        </w:rPr>
        <w:t xml:space="preserve"> </w:t>
      </w:r>
    </w:p>
    <w:p w14:paraId="2920C1AD" w14:textId="03C56F6A" w:rsidR="00307604" w:rsidRDefault="00307604" w:rsidP="00D956AC">
      <w:pPr>
        <w:pStyle w:val="Testo1"/>
        <w:numPr>
          <w:ilvl w:val="0"/>
          <w:numId w:val="9"/>
        </w:numPr>
        <w:spacing w:before="120"/>
        <w:ind w:left="357" w:hanging="357"/>
      </w:pPr>
      <w:r>
        <w:t>PER GLI STUDENTI NON FREQUENTANTI</w:t>
      </w:r>
    </w:p>
    <w:p w14:paraId="68B2E0FD" w14:textId="77777777" w:rsidR="00307604" w:rsidRDefault="00307604" w:rsidP="00D956AC">
      <w:pPr>
        <w:pStyle w:val="Testo1"/>
        <w:numPr>
          <w:ilvl w:val="0"/>
          <w:numId w:val="8"/>
        </w:numPr>
        <w:ind w:left="641" w:hanging="357"/>
        <w:rPr>
          <w:spacing w:val="-5"/>
        </w:rPr>
      </w:pPr>
      <w:r>
        <w:rPr>
          <w:spacing w:val="-5"/>
        </w:rPr>
        <w:t xml:space="preserve">I materiali messi a disposizione dal docente sulla piattaforma Blackboard (slides, esempi, letture) </w:t>
      </w:r>
    </w:p>
    <w:p w14:paraId="316E2D44" w14:textId="132601FC" w:rsidR="00307604" w:rsidRPr="00024B79" w:rsidRDefault="00307604" w:rsidP="00024B79">
      <w:pPr>
        <w:pStyle w:val="Paragrafoelenco"/>
        <w:numPr>
          <w:ilvl w:val="0"/>
          <w:numId w:val="8"/>
        </w:numPr>
      </w:pPr>
      <w:r w:rsidRPr="00024B79">
        <w:rPr>
          <w:spacing w:val="-5"/>
          <w:sz w:val="18"/>
          <w:szCs w:val="18"/>
        </w:rPr>
        <w:t xml:space="preserve">L. Paradiso (2020). </w:t>
      </w:r>
      <w:r w:rsidRPr="00024B79">
        <w:rPr>
          <w:i/>
          <w:iCs/>
          <w:spacing w:val="-5"/>
          <w:sz w:val="18"/>
          <w:szCs w:val="18"/>
        </w:rPr>
        <w:t>La progettazione educativa e sociale. Metodi, metodologie, strumenti</w:t>
      </w:r>
      <w:r w:rsidRPr="00024B79">
        <w:rPr>
          <w:spacing w:val="-5"/>
          <w:sz w:val="18"/>
          <w:szCs w:val="18"/>
        </w:rPr>
        <w:t>. Firenze: Mondadori Università</w:t>
      </w:r>
      <w:r w:rsidR="00024B79" w:rsidRPr="00024B79">
        <w:rPr>
          <w:spacing w:val="-5"/>
        </w:rPr>
        <w:t xml:space="preserve"> </w:t>
      </w:r>
      <w:hyperlink r:id="rId10" w:history="1">
        <w:r w:rsidR="00024B79" w:rsidRPr="00024B79">
          <w:rPr>
            <w:rStyle w:val="Collegamentoipertestuale"/>
            <w:rFonts w:ascii="Times New Roman" w:hAnsi="Times New Roman"/>
            <w:i/>
            <w:sz w:val="16"/>
            <w:szCs w:val="16"/>
          </w:rPr>
          <w:t>Acquista da VP</w:t>
        </w:r>
      </w:hyperlink>
    </w:p>
    <w:p w14:paraId="068F4FF7" w14:textId="77777777" w:rsidR="00A73C92" w:rsidRPr="00A73C92" w:rsidRDefault="00307604" w:rsidP="004C3CA3">
      <w:pPr>
        <w:pStyle w:val="Paragrafoelenco"/>
        <w:numPr>
          <w:ilvl w:val="0"/>
          <w:numId w:val="8"/>
        </w:numPr>
        <w:rPr>
          <w:spacing w:val="-5"/>
        </w:rPr>
      </w:pPr>
      <w:r w:rsidRPr="00A73C92">
        <w:rPr>
          <w:spacing w:val="-5"/>
          <w:sz w:val="18"/>
          <w:szCs w:val="18"/>
        </w:rPr>
        <w:t xml:space="preserve">P.P. Cavagna (2016). </w:t>
      </w:r>
      <w:r w:rsidRPr="00A73C92">
        <w:rPr>
          <w:i/>
          <w:iCs/>
          <w:spacing w:val="-5"/>
          <w:sz w:val="18"/>
          <w:szCs w:val="18"/>
        </w:rPr>
        <w:t>Manuale per la progettazione pedagogica ed educativa professionale</w:t>
      </w:r>
      <w:r w:rsidRPr="00A73C92">
        <w:rPr>
          <w:spacing w:val="-5"/>
          <w:sz w:val="18"/>
          <w:szCs w:val="18"/>
        </w:rPr>
        <w:t>. Ghilarza: Edizioni Scientifiche Cavagna.</w:t>
      </w:r>
      <w:r w:rsidR="00024B79" w:rsidRPr="00A73C92">
        <w:rPr>
          <w:i/>
          <w:sz w:val="16"/>
          <w:szCs w:val="16"/>
        </w:rPr>
        <w:t xml:space="preserve"> </w:t>
      </w:r>
    </w:p>
    <w:p w14:paraId="5EEF067B" w14:textId="42FB71B3" w:rsidR="004C3CA3" w:rsidRPr="00A73C92" w:rsidRDefault="004C3CA3" w:rsidP="00A73C92">
      <w:pPr>
        <w:ind w:left="284"/>
        <w:rPr>
          <w:spacing w:val="-5"/>
          <w:sz w:val="18"/>
          <w:szCs w:val="18"/>
        </w:rPr>
      </w:pPr>
      <w:r w:rsidRPr="00A73C92">
        <w:rPr>
          <w:spacing w:val="-5"/>
          <w:sz w:val="18"/>
          <w:szCs w:val="18"/>
        </w:rPr>
        <w:t>Per eventuali esigenze particolari riguardanti la bibliografia gli studenti potranno contattare direttamente il docente.</w:t>
      </w:r>
    </w:p>
    <w:p w14:paraId="12D88AFB" w14:textId="77777777" w:rsidR="00E561FF" w:rsidRDefault="00674E48" w:rsidP="00674E48">
      <w:pPr>
        <w:spacing w:before="240" w:after="120" w:line="220" w:lineRule="exact"/>
        <w:rPr>
          <w:b/>
          <w:i/>
          <w:sz w:val="18"/>
        </w:rPr>
      </w:pPr>
      <w:r>
        <w:rPr>
          <w:b/>
          <w:i/>
          <w:sz w:val="18"/>
        </w:rPr>
        <w:t>DIDATTICA DEL CORSO</w:t>
      </w:r>
    </w:p>
    <w:p w14:paraId="60772E68" w14:textId="77777777" w:rsidR="004F22D8" w:rsidRPr="00674E48" w:rsidRDefault="004F22D8" w:rsidP="004F22D8">
      <w:pPr>
        <w:pStyle w:val="Testo2"/>
      </w:pPr>
      <w:r>
        <w:t>Il corso integrerà</w:t>
      </w:r>
      <w:r w:rsidRPr="00674E48">
        <w:t xml:space="preserve"> lezioni espositive, presentazioni di esempi, analisi di casi, attività di discussione, esercitaz</w:t>
      </w:r>
      <w:r>
        <w:t>ioni pratiche</w:t>
      </w:r>
      <w:r w:rsidRPr="00674E48">
        <w:t xml:space="preserve">, momenti di accompagnamento alla realizzazione </w:t>
      </w:r>
      <w:r>
        <w:t xml:space="preserve">di attività individuali e/o di gruppo che saranno periodicamente proposte agli studenti (vòlte a permettere allo studente di autovalutare i propri progressi di apprendimento) </w:t>
      </w:r>
      <w:r w:rsidRPr="00674E48">
        <w:t>.</w:t>
      </w:r>
    </w:p>
    <w:p w14:paraId="573C2EE9" w14:textId="77777777" w:rsidR="004F22D8" w:rsidRPr="00674E48" w:rsidRDefault="004F22D8" w:rsidP="004F22D8">
      <w:pPr>
        <w:pStyle w:val="Testo2"/>
      </w:pPr>
      <w:r w:rsidRPr="00674E48">
        <w:t>Le le</w:t>
      </w:r>
      <w:r>
        <w:t xml:space="preserve">zioni </w:t>
      </w:r>
      <w:r w:rsidRPr="00674E48">
        <w:t>in aula saranno integrate con il ricorso alle varie risorse dell’insegnamento a distanza. Il materiale utilizzato nel corso delle lezioni sarà messo a disposizione degli studenti sulla piattaforma Blackboard.</w:t>
      </w:r>
    </w:p>
    <w:p w14:paraId="29DD5922" w14:textId="5D830AA9" w:rsidR="00024A1C" w:rsidRPr="00923ACC" w:rsidRDefault="00674E48" w:rsidP="00923ACC">
      <w:pPr>
        <w:spacing w:before="240" w:after="120" w:line="220" w:lineRule="exact"/>
        <w:rPr>
          <w:b/>
          <w:i/>
          <w:sz w:val="18"/>
        </w:rPr>
      </w:pPr>
      <w:r>
        <w:rPr>
          <w:b/>
          <w:i/>
          <w:sz w:val="18"/>
        </w:rPr>
        <w:t>METODO</w:t>
      </w:r>
      <w:r w:rsidR="002E4A7C">
        <w:rPr>
          <w:b/>
          <w:i/>
          <w:sz w:val="18"/>
        </w:rPr>
        <w:t xml:space="preserve"> E CRITERI</w:t>
      </w:r>
      <w:r>
        <w:rPr>
          <w:b/>
          <w:i/>
          <w:sz w:val="18"/>
        </w:rPr>
        <w:t xml:space="preserve"> DI VALUTAZIONE</w:t>
      </w:r>
    </w:p>
    <w:p w14:paraId="2BB14219" w14:textId="6A0D0E6D" w:rsidR="00024A1C" w:rsidRPr="008B15F7" w:rsidRDefault="00923ACC" w:rsidP="00024A1C">
      <w:pPr>
        <w:pStyle w:val="Testo2"/>
        <w:numPr>
          <w:ilvl w:val="0"/>
          <w:numId w:val="10"/>
        </w:numPr>
        <w:jc w:val="left"/>
        <w:rPr>
          <w:i/>
          <w:iCs/>
        </w:rPr>
      </w:pPr>
      <w:r>
        <w:rPr>
          <w:i/>
          <w:iCs/>
        </w:rPr>
        <w:t>M</w:t>
      </w:r>
      <w:r w:rsidR="00024A1C" w:rsidRPr="008B15F7">
        <w:rPr>
          <w:i/>
          <w:iCs/>
        </w:rPr>
        <w:t>odalità per gli studenti frequentanti</w:t>
      </w:r>
    </w:p>
    <w:p w14:paraId="4D6F7EC8" w14:textId="77777777" w:rsidR="00024A1C" w:rsidRDefault="00024A1C" w:rsidP="00024A1C">
      <w:pPr>
        <w:pStyle w:val="Testo2"/>
      </w:pPr>
      <w:r w:rsidRPr="00663558">
        <w:t xml:space="preserve">L’esame finale </w:t>
      </w:r>
      <w:r>
        <w:t>si basa sulla presentazione, da parte dello studente, di un elaborato progettuale secondo le consegne indicate dal docente.  L’elaborato dovrà dare evidenze sia della conoscenza e comprensione critica dei temi trattati dall’insegnamento sia delle abilità operative e competenze ad esse correlate.</w:t>
      </w:r>
    </w:p>
    <w:p w14:paraId="495F99C5" w14:textId="77777777" w:rsidR="00024A1C" w:rsidRDefault="00024A1C" w:rsidP="00024A1C">
      <w:pPr>
        <w:pStyle w:val="Testo2"/>
      </w:pPr>
      <w:r w:rsidRPr="00663558">
        <w:t xml:space="preserve">Tracce analitiche per sviluppare </w:t>
      </w:r>
      <w:r>
        <w:t xml:space="preserve">l’elaborato </w:t>
      </w:r>
      <w:r w:rsidRPr="00663558">
        <w:t>e i rispettivi criteri di valutazione saranno forniti durante le lezioni e resi disponibili sulla piattaforma Blackboard.</w:t>
      </w:r>
    </w:p>
    <w:p w14:paraId="739AEF9B" w14:textId="77777777" w:rsidR="00024A1C" w:rsidRDefault="00024A1C" w:rsidP="00024A1C">
      <w:pPr>
        <w:pStyle w:val="Testo2"/>
      </w:pPr>
      <w:r>
        <w:t>Il voto d’esame sarà attribuito sulla base della valutazione dell’elaborato scritto. Solo in casi particolari il docente si riserva la facoltà di convocare lo studente per un breve colloquio orale a integrazione della valutazione dell’elaborato scritto.</w:t>
      </w:r>
    </w:p>
    <w:p w14:paraId="50ECC1AD" w14:textId="69BF46D3" w:rsidR="00024A1C" w:rsidRPr="008B15F7" w:rsidRDefault="007F6F92" w:rsidP="00D956AC">
      <w:pPr>
        <w:pStyle w:val="Testo2"/>
        <w:numPr>
          <w:ilvl w:val="0"/>
          <w:numId w:val="10"/>
        </w:numPr>
        <w:spacing w:before="120"/>
        <w:ind w:left="714" w:hanging="357"/>
        <w:jc w:val="left"/>
        <w:rPr>
          <w:i/>
          <w:iCs/>
        </w:rPr>
      </w:pPr>
      <w:r>
        <w:rPr>
          <w:i/>
          <w:iCs/>
        </w:rPr>
        <w:t>M</w:t>
      </w:r>
      <w:r w:rsidR="00024A1C" w:rsidRPr="008B15F7">
        <w:rPr>
          <w:i/>
          <w:iCs/>
        </w:rPr>
        <w:t xml:space="preserve">odalità per gli studenti </w:t>
      </w:r>
      <w:r w:rsidR="00024A1C">
        <w:rPr>
          <w:i/>
          <w:iCs/>
        </w:rPr>
        <w:t xml:space="preserve">non </w:t>
      </w:r>
      <w:r w:rsidR="00024A1C" w:rsidRPr="008B15F7">
        <w:rPr>
          <w:i/>
          <w:iCs/>
        </w:rPr>
        <w:t>frequentanti</w:t>
      </w:r>
    </w:p>
    <w:p w14:paraId="0F82ABC6" w14:textId="77777777" w:rsidR="00024A1C" w:rsidRDefault="00024A1C" w:rsidP="00024A1C">
      <w:pPr>
        <w:pStyle w:val="Testo2"/>
      </w:pPr>
      <w:r w:rsidRPr="00663558">
        <w:lastRenderedPageBreak/>
        <w:t xml:space="preserve">L’esame finale </w:t>
      </w:r>
      <w:r>
        <w:t>si compone di due parti: il superamento di un test scritto di verifica delle conoscenze sui contenuti della bibliografia d’esame, seguito da un colloquio orale di approfondimento. Lo studente accederà al colloquio orale solo se avrà conseguito il punteggio di almeno 18/30 nel test scritto.</w:t>
      </w:r>
    </w:p>
    <w:p w14:paraId="55D56D81" w14:textId="77777777" w:rsidR="00674E48" w:rsidRDefault="00674E48" w:rsidP="00674E48">
      <w:pPr>
        <w:spacing w:before="240" w:after="120"/>
        <w:rPr>
          <w:b/>
          <w:i/>
          <w:sz w:val="18"/>
        </w:rPr>
      </w:pPr>
      <w:r>
        <w:rPr>
          <w:b/>
          <w:i/>
          <w:sz w:val="18"/>
        </w:rPr>
        <w:t>AVVERTENZE</w:t>
      </w:r>
      <w:r w:rsidR="000637D2">
        <w:rPr>
          <w:b/>
          <w:i/>
          <w:sz w:val="18"/>
        </w:rPr>
        <w:t xml:space="preserve"> E PREREQUISITI</w:t>
      </w:r>
    </w:p>
    <w:p w14:paraId="77D6DFD3" w14:textId="77777777" w:rsidR="000637D2" w:rsidRDefault="00CE3427" w:rsidP="006D057F">
      <w:pPr>
        <w:pStyle w:val="Testo2"/>
      </w:pPr>
      <w:r w:rsidRPr="00E561FF">
        <w:t>Il corso presuppone la padronanza degli elementi fonda</w:t>
      </w:r>
      <w:r w:rsidR="000637D2">
        <w:t>mentali della metodologia della</w:t>
      </w:r>
    </w:p>
    <w:p w14:paraId="0955AC6C" w14:textId="77777777" w:rsidR="00CE3427" w:rsidRPr="00E561FF" w:rsidRDefault="00CE3427" w:rsidP="006D057F">
      <w:pPr>
        <w:pStyle w:val="Testo2"/>
      </w:pPr>
      <w:r w:rsidRPr="00E561FF">
        <w:t>ricerca in campo educativo e formativo. Agli studenti non in possesso di tali competenze si suggerisce la lettura dei seguenti testi (</w:t>
      </w:r>
      <w:r w:rsidRPr="00674E48">
        <w:rPr>
          <w:i/>
        </w:rPr>
        <w:t>che non costituiscono quindi testi per l’esame</w:t>
      </w:r>
      <w:r w:rsidRPr="00E561FF">
        <w:t>):</w:t>
      </w:r>
    </w:p>
    <w:p w14:paraId="36C46DFF" w14:textId="77777777" w:rsidR="00CE3427" w:rsidRPr="00674E48" w:rsidRDefault="00CE3427" w:rsidP="006D057F">
      <w:pPr>
        <w:pStyle w:val="Testo2"/>
        <w:rPr>
          <w:spacing w:val="-5"/>
        </w:rPr>
      </w:pPr>
      <w:r w:rsidRPr="00674E48">
        <w:rPr>
          <w:smallCaps/>
          <w:spacing w:val="-5"/>
          <w:sz w:val="16"/>
        </w:rPr>
        <w:t>R. Viganò,</w:t>
      </w:r>
      <w:r w:rsidRPr="00674E48">
        <w:rPr>
          <w:i/>
          <w:spacing w:val="-5"/>
        </w:rPr>
        <w:t xml:space="preserve"> Pedagogia e sperimentazione,</w:t>
      </w:r>
      <w:r w:rsidRPr="00674E48">
        <w:rPr>
          <w:spacing w:val="-5"/>
        </w:rPr>
        <w:t xml:space="preserve"> Vita e Pensiero, Milano, 2002 (2</w:t>
      </w:r>
      <w:r w:rsidRPr="00F733E4">
        <w:rPr>
          <w:spacing w:val="-5"/>
          <w:vertAlign w:val="superscript"/>
        </w:rPr>
        <w:t>a</w:t>
      </w:r>
      <w:r w:rsidRPr="00674E48">
        <w:rPr>
          <w:spacing w:val="-5"/>
        </w:rPr>
        <w:t xml:space="preserve"> ed.).</w:t>
      </w:r>
    </w:p>
    <w:p w14:paraId="28BCA369" w14:textId="77777777" w:rsidR="000637D2" w:rsidRPr="006D057F" w:rsidRDefault="00CE3427" w:rsidP="006D057F">
      <w:pPr>
        <w:pStyle w:val="Testo2"/>
        <w:rPr>
          <w:spacing w:val="-5"/>
        </w:rPr>
      </w:pPr>
      <w:r w:rsidRPr="00674E48">
        <w:rPr>
          <w:smallCaps/>
          <w:spacing w:val="-5"/>
          <w:sz w:val="16"/>
        </w:rPr>
        <w:t>R. Viganò,</w:t>
      </w:r>
      <w:r w:rsidRPr="00674E48">
        <w:rPr>
          <w:i/>
          <w:spacing w:val="-5"/>
        </w:rPr>
        <w:t xml:space="preserve"> Metodi quantitativi nella ricerca educativa,</w:t>
      </w:r>
      <w:r w:rsidRPr="00674E48">
        <w:rPr>
          <w:spacing w:val="-5"/>
        </w:rPr>
        <w:t xml:space="preserve"> Vita e Pensiero, Milano, 1999.</w:t>
      </w:r>
    </w:p>
    <w:p w14:paraId="67D5A977" w14:textId="77777777" w:rsidR="00674E48" w:rsidRPr="00940F56" w:rsidRDefault="00BF0A29" w:rsidP="006D057F">
      <w:pPr>
        <w:pStyle w:val="Testo2"/>
        <w:spacing w:before="120"/>
        <w:rPr>
          <w:b/>
          <w:bCs/>
        </w:rPr>
      </w:pPr>
      <w:r w:rsidRPr="00940F56">
        <w:rPr>
          <w:b/>
          <w:bCs/>
        </w:rPr>
        <w:t xml:space="preserve">La fruizione del corso presuppone l’accesso alla piattaforma Blackboard da parte dello studente. </w:t>
      </w:r>
      <w:r w:rsidR="00674E48" w:rsidRPr="00940F56">
        <w:rPr>
          <w:b/>
          <w:bCs/>
        </w:rPr>
        <w:t>Gli studenti sono tenuti a consultare regolarmente la piattaforma informatica Blackboard, ove saranno di volta in volta com</w:t>
      </w:r>
      <w:r w:rsidRPr="00940F56">
        <w:rPr>
          <w:b/>
          <w:bCs/>
        </w:rPr>
        <w:t>unicati avvisi ed aggiornamenti e resi disponibili i materiali per l’apprendimento.</w:t>
      </w:r>
    </w:p>
    <w:p w14:paraId="0AD32E86" w14:textId="78C01480" w:rsidR="00674E48" w:rsidRDefault="00674E48" w:rsidP="006D057F">
      <w:pPr>
        <w:pStyle w:val="Testo2"/>
      </w:pPr>
      <w:r w:rsidRPr="00940F56">
        <w:rPr>
          <w:b/>
          <w:bCs/>
        </w:rPr>
        <w:t xml:space="preserve">Il docente non risponderà a mail con richieste di informazioni già </w:t>
      </w:r>
      <w:r w:rsidR="00BF0A29" w:rsidRPr="00940F56">
        <w:rPr>
          <w:b/>
          <w:bCs/>
        </w:rPr>
        <w:t>fornite</w:t>
      </w:r>
      <w:r w:rsidRPr="00940F56">
        <w:rPr>
          <w:b/>
          <w:bCs/>
        </w:rPr>
        <w:t xml:space="preserve"> sulla piattaforma</w:t>
      </w:r>
      <w:r w:rsidRPr="00F57227">
        <w:t>.</w:t>
      </w:r>
    </w:p>
    <w:p w14:paraId="62AC7A8F" w14:textId="77777777" w:rsidR="000637D2" w:rsidRPr="006D057F" w:rsidRDefault="006D057F" w:rsidP="006D057F">
      <w:pPr>
        <w:pStyle w:val="Testo2"/>
        <w:spacing w:before="120"/>
        <w:rPr>
          <w:i/>
        </w:rPr>
      </w:pPr>
      <w:r w:rsidRPr="006D057F">
        <w:rPr>
          <w:i/>
        </w:rPr>
        <w:t>Orario e luogo di ricevimento</w:t>
      </w:r>
    </w:p>
    <w:p w14:paraId="0DE69C6A" w14:textId="77777777" w:rsidR="00F57227" w:rsidRPr="00F57227" w:rsidRDefault="00F57227" w:rsidP="006D057F">
      <w:pPr>
        <w:pStyle w:val="Testo2"/>
      </w:pPr>
      <w:r w:rsidRPr="00F57227">
        <w:t xml:space="preserve">Il Prof. Renata Viganò comunicherà a </w:t>
      </w:r>
      <w:r w:rsidR="000637D2">
        <w:t>inizio lezioni</w:t>
      </w:r>
      <w:r w:rsidRPr="00F57227">
        <w:t xml:space="preserve"> orario e luogo di ricevimento per gli studenti.</w:t>
      </w:r>
    </w:p>
    <w:sectPr w:rsidR="00F57227" w:rsidRPr="00F572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9B1C" w14:textId="77777777" w:rsidR="00B94BE3" w:rsidRDefault="00B94BE3" w:rsidP="00A2425C">
      <w:pPr>
        <w:spacing w:line="240" w:lineRule="auto"/>
      </w:pPr>
      <w:r>
        <w:separator/>
      </w:r>
    </w:p>
  </w:endnote>
  <w:endnote w:type="continuationSeparator" w:id="0">
    <w:p w14:paraId="68126136" w14:textId="77777777" w:rsidR="00B94BE3" w:rsidRDefault="00B94BE3" w:rsidP="00A2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DC21" w14:textId="77777777" w:rsidR="00B94BE3" w:rsidRDefault="00B94BE3" w:rsidP="00A2425C">
      <w:pPr>
        <w:spacing w:line="240" w:lineRule="auto"/>
      </w:pPr>
      <w:r>
        <w:separator/>
      </w:r>
    </w:p>
  </w:footnote>
  <w:footnote w:type="continuationSeparator" w:id="0">
    <w:p w14:paraId="13061DFE" w14:textId="77777777" w:rsidR="00B94BE3" w:rsidRDefault="00B94BE3" w:rsidP="00A2425C">
      <w:pPr>
        <w:spacing w:line="240" w:lineRule="auto"/>
      </w:pPr>
      <w:r>
        <w:continuationSeparator/>
      </w:r>
    </w:p>
  </w:footnote>
  <w:footnote w:id="1">
    <w:p w14:paraId="5661E0F1" w14:textId="77777777" w:rsidR="00024B79" w:rsidRDefault="00024B79" w:rsidP="00024B7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44A068F" w14:textId="70A65F26" w:rsidR="00024B79" w:rsidRDefault="00024B7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DC4"/>
    <w:multiLevelType w:val="hybridMultilevel"/>
    <w:tmpl w:val="7E0C11B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5586A4F"/>
    <w:multiLevelType w:val="hybridMultilevel"/>
    <w:tmpl w:val="37D8BF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671474"/>
    <w:multiLevelType w:val="hybridMultilevel"/>
    <w:tmpl w:val="E9E222D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8E91353"/>
    <w:multiLevelType w:val="hybridMultilevel"/>
    <w:tmpl w:val="55AE6A26"/>
    <w:lvl w:ilvl="0" w:tplc="304AD7B2">
      <w:start w:val="1"/>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2662F3"/>
    <w:multiLevelType w:val="hybridMultilevel"/>
    <w:tmpl w:val="C2FA93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F5213B"/>
    <w:multiLevelType w:val="hybridMultilevel"/>
    <w:tmpl w:val="2CF04F6C"/>
    <w:lvl w:ilvl="0" w:tplc="32CAD5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F166B5"/>
    <w:multiLevelType w:val="hybridMultilevel"/>
    <w:tmpl w:val="3AE00AA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5F2F4C8E"/>
    <w:multiLevelType w:val="hybridMultilevel"/>
    <w:tmpl w:val="34D67584"/>
    <w:lvl w:ilvl="0" w:tplc="CE10D26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E5173F"/>
    <w:multiLevelType w:val="hybridMultilevel"/>
    <w:tmpl w:val="9CE479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42781C"/>
    <w:multiLevelType w:val="hybridMultilevel"/>
    <w:tmpl w:val="391EB2E2"/>
    <w:lvl w:ilvl="0" w:tplc="04100017">
      <w:start w:val="1"/>
      <w:numFmt w:val="lowerLetter"/>
      <w:lvlText w:val="%1)"/>
      <w:lvlJc w:val="left"/>
      <w:pPr>
        <w:ind w:left="360" w:hanging="360"/>
      </w:pPr>
      <w:rPr>
        <w:rFonts w:hint="default"/>
      </w:rPr>
    </w:lvl>
    <w:lvl w:ilvl="1" w:tplc="088E8C6C">
      <w:start w:val="1"/>
      <w:numFmt w:val="upperLetter"/>
      <w:lvlText w:val="%2."/>
      <w:lvlJc w:val="left"/>
      <w:pPr>
        <w:ind w:left="1080" w:hanging="360"/>
      </w:pPr>
      <w:rPr>
        <w:rFonts w:hint="default"/>
        <w:sz w:val="16"/>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9"/>
  </w:num>
  <w:num w:numId="4">
    <w:abstractNumId w:val="7"/>
  </w:num>
  <w:num w:numId="5">
    <w:abstractNumId w:val="5"/>
  </w:num>
  <w:num w:numId="6">
    <w:abstractNumId w:val="8"/>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E6"/>
    <w:rsid w:val="00024A1C"/>
    <w:rsid w:val="00024B79"/>
    <w:rsid w:val="000637D2"/>
    <w:rsid w:val="000E55DE"/>
    <w:rsid w:val="00214F1E"/>
    <w:rsid w:val="00222A86"/>
    <w:rsid w:val="002627A8"/>
    <w:rsid w:val="00282BFF"/>
    <w:rsid w:val="002917D5"/>
    <w:rsid w:val="002A03EC"/>
    <w:rsid w:val="002E4A7C"/>
    <w:rsid w:val="003026D6"/>
    <w:rsid w:val="00307604"/>
    <w:rsid w:val="003534CE"/>
    <w:rsid w:val="00380D6D"/>
    <w:rsid w:val="003A15C9"/>
    <w:rsid w:val="004A3A9C"/>
    <w:rsid w:val="004C3CA3"/>
    <w:rsid w:val="004D1217"/>
    <w:rsid w:val="004D2F3B"/>
    <w:rsid w:val="004D6008"/>
    <w:rsid w:val="004F22D8"/>
    <w:rsid w:val="005821E6"/>
    <w:rsid w:val="005A05CB"/>
    <w:rsid w:val="00644F88"/>
    <w:rsid w:val="00663558"/>
    <w:rsid w:val="00674E48"/>
    <w:rsid w:val="006D057F"/>
    <w:rsid w:val="006F1772"/>
    <w:rsid w:val="00704CFF"/>
    <w:rsid w:val="007135C5"/>
    <w:rsid w:val="007A395F"/>
    <w:rsid w:val="007F6F92"/>
    <w:rsid w:val="008C2B20"/>
    <w:rsid w:val="00923ACC"/>
    <w:rsid w:val="00940DA2"/>
    <w:rsid w:val="00940F56"/>
    <w:rsid w:val="00973EC4"/>
    <w:rsid w:val="0098188F"/>
    <w:rsid w:val="00A2425C"/>
    <w:rsid w:val="00A6186A"/>
    <w:rsid w:val="00A67906"/>
    <w:rsid w:val="00A73C92"/>
    <w:rsid w:val="00B94BE3"/>
    <w:rsid w:val="00BF0A29"/>
    <w:rsid w:val="00C164A9"/>
    <w:rsid w:val="00C262BB"/>
    <w:rsid w:val="00C52FB0"/>
    <w:rsid w:val="00C74177"/>
    <w:rsid w:val="00CB0196"/>
    <w:rsid w:val="00CC2A8E"/>
    <w:rsid w:val="00CE3427"/>
    <w:rsid w:val="00D271DF"/>
    <w:rsid w:val="00D956AC"/>
    <w:rsid w:val="00DF0A0A"/>
    <w:rsid w:val="00E3173A"/>
    <w:rsid w:val="00E502FB"/>
    <w:rsid w:val="00E561FF"/>
    <w:rsid w:val="00ED5FFE"/>
    <w:rsid w:val="00F03503"/>
    <w:rsid w:val="00F57227"/>
    <w:rsid w:val="00F61B48"/>
    <w:rsid w:val="00F71DCD"/>
    <w:rsid w:val="00F73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4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561F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E561FF"/>
    <w:rPr>
      <w:rFonts w:ascii="Times" w:hAnsi="Times"/>
      <w:smallCaps/>
      <w:noProof/>
      <w:sz w:val="18"/>
    </w:rPr>
  </w:style>
  <w:style w:type="paragraph" w:styleId="Paragrafoelenco">
    <w:name w:val="List Paragraph"/>
    <w:basedOn w:val="Normale"/>
    <w:uiPriority w:val="34"/>
    <w:qFormat/>
    <w:rsid w:val="00E561FF"/>
    <w:pPr>
      <w:tabs>
        <w:tab w:val="left" w:pos="284"/>
      </w:tabs>
      <w:ind w:left="720"/>
      <w:contextualSpacing/>
    </w:pPr>
    <w:rPr>
      <w:rFonts w:ascii="Times" w:eastAsia="Times" w:hAnsi="Times"/>
      <w:szCs w:val="20"/>
    </w:rPr>
  </w:style>
  <w:style w:type="character" w:styleId="Collegamentoipertestuale">
    <w:name w:val="Hyperlink"/>
    <w:basedOn w:val="Carpredefinitoparagrafo"/>
    <w:unhideWhenUsed/>
    <w:rsid w:val="008C2B20"/>
    <w:rPr>
      <w:color w:val="0000FF" w:themeColor="hyperlink"/>
      <w:u w:val="single"/>
    </w:rPr>
  </w:style>
  <w:style w:type="paragraph" w:styleId="Intestazione">
    <w:name w:val="header"/>
    <w:basedOn w:val="Normale"/>
    <w:link w:val="IntestazioneCarattere"/>
    <w:uiPriority w:val="99"/>
    <w:unhideWhenUsed/>
    <w:rsid w:val="00A2425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2425C"/>
    <w:rPr>
      <w:rFonts w:eastAsia="MS Mincho"/>
      <w:szCs w:val="24"/>
    </w:rPr>
  </w:style>
  <w:style w:type="paragraph" w:styleId="Pidipagina">
    <w:name w:val="footer"/>
    <w:basedOn w:val="Normale"/>
    <w:link w:val="PidipaginaCarattere"/>
    <w:unhideWhenUsed/>
    <w:rsid w:val="00A2425C"/>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2425C"/>
    <w:rPr>
      <w:rFonts w:eastAsia="MS Mincho"/>
      <w:szCs w:val="24"/>
    </w:rPr>
  </w:style>
  <w:style w:type="paragraph" w:styleId="Testonotaapidipagina">
    <w:name w:val="footnote text"/>
    <w:basedOn w:val="Normale"/>
    <w:link w:val="TestonotaapidipaginaCarattere"/>
    <w:unhideWhenUsed/>
    <w:rsid w:val="00A67906"/>
    <w:pPr>
      <w:spacing w:line="240" w:lineRule="auto"/>
    </w:pPr>
    <w:rPr>
      <w:szCs w:val="20"/>
    </w:rPr>
  </w:style>
  <w:style w:type="character" w:customStyle="1" w:styleId="TestonotaapidipaginaCarattere">
    <w:name w:val="Testo nota a piè di pagina Carattere"/>
    <w:basedOn w:val="Carpredefinitoparagrafo"/>
    <w:link w:val="Testonotaapidipagina"/>
    <w:rsid w:val="00A67906"/>
    <w:rPr>
      <w:rFonts w:eastAsia="MS Mincho"/>
    </w:rPr>
  </w:style>
  <w:style w:type="character" w:styleId="Rimandonotaapidipagina">
    <w:name w:val="footnote reference"/>
    <w:basedOn w:val="Carpredefinitoparagrafo"/>
    <w:semiHidden/>
    <w:unhideWhenUsed/>
    <w:rsid w:val="00A679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561F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E561FF"/>
    <w:rPr>
      <w:rFonts w:ascii="Times" w:hAnsi="Times"/>
      <w:smallCaps/>
      <w:noProof/>
      <w:sz w:val="18"/>
    </w:rPr>
  </w:style>
  <w:style w:type="paragraph" w:styleId="Paragrafoelenco">
    <w:name w:val="List Paragraph"/>
    <w:basedOn w:val="Normale"/>
    <w:uiPriority w:val="34"/>
    <w:qFormat/>
    <w:rsid w:val="00E561FF"/>
    <w:pPr>
      <w:tabs>
        <w:tab w:val="left" w:pos="284"/>
      </w:tabs>
      <w:ind w:left="720"/>
      <w:contextualSpacing/>
    </w:pPr>
    <w:rPr>
      <w:rFonts w:ascii="Times" w:eastAsia="Times" w:hAnsi="Times"/>
      <w:szCs w:val="20"/>
    </w:rPr>
  </w:style>
  <w:style w:type="character" w:styleId="Collegamentoipertestuale">
    <w:name w:val="Hyperlink"/>
    <w:basedOn w:val="Carpredefinitoparagrafo"/>
    <w:unhideWhenUsed/>
    <w:rsid w:val="008C2B20"/>
    <w:rPr>
      <w:color w:val="0000FF" w:themeColor="hyperlink"/>
      <w:u w:val="single"/>
    </w:rPr>
  </w:style>
  <w:style w:type="paragraph" w:styleId="Intestazione">
    <w:name w:val="header"/>
    <w:basedOn w:val="Normale"/>
    <w:link w:val="IntestazioneCarattere"/>
    <w:uiPriority w:val="99"/>
    <w:unhideWhenUsed/>
    <w:rsid w:val="00A2425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2425C"/>
    <w:rPr>
      <w:rFonts w:eastAsia="MS Mincho"/>
      <w:szCs w:val="24"/>
    </w:rPr>
  </w:style>
  <w:style w:type="paragraph" w:styleId="Pidipagina">
    <w:name w:val="footer"/>
    <w:basedOn w:val="Normale"/>
    <w:link w:val="PidipaginaCarattere"/>
    <w:unhideWhenUsed/>
    <w:rsid w:val="00A2425C"/>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2425C"/>
    <w:rPr>
      <w:rFonts w:eastAsia="MS Mincho"/>
      <w:szCs w:val="24"/>
    </w:rPr>
  </w:style>
  <w:style w:type="paragraph" w:styleId="Testonotaapidipagina">
    <w:name w:val="footnote text"/>
    <w:basedOn w:val="Normale"/>
    <w:link w:val="TestonotaapidipaginaCarattere"/>
    <w:unhideWhenUsed/>
    <w:rsid w:val="00A67906"/>
    <w:pPr>
      <w:spacing w:line="240" w:lineRule="auto"/>
    </w:pPr>
    <w:rPr>
      <w:szCs w:val="20"/>
    </w:rPr>
  </w:style>
  <w:style w:type="character" w:customStyle="1" w:styleId="TestonotaapidipaginaCarattere">
    <w:name w:val="Testo nota a piè di pagina Carattere"/>
    <w:basedOn w:val="Carpredefinitoparagrafo"/>
    <w:link w:val="Testonotaapidipagina"/>
    <w:rsid w:val="00A67906"/>
    <w:rPr>
      <w:rFonts w:eastAsia="MS Mincho"/>
    </w:rPr>
  </w:style>
  <w:style w:type="character" w:styleId="Rimandonotaapidipagina">
    <w:name w:val="footnote reference"/>
    <w:basedOn w:val="Carpredefinitoparagrafo"/>
    <w:semiHidden/>
    <w:unhideWhenUsed/>
    <w:rsid w:val="00A67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loredana-paradiso/la-progettazione-educativa-e-sociale-modelli-metodologie-strumenti-9788861849259-698842.html" TargetMode="External"/><Relationship Id="rId4" Type="http://schemas.microsoft.com/office/2007/relationships/stylesWithEffects" Target="stylesWithEffects.xml"/><Relationship Id="rId9" Type="http://schemas.openxmlformats.org/officeDocument/2006/relationships/hyperlink" Target="https://librerie.unicatt.it/scheda-libro/loredana-paradiso/la-progettazione-educativa-e-sociale-modelli-metodologie-strumenti-9788861849259-6988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7786-1F92-4521-BFFC-CF3DDF8F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3</Pages>
  <Words>781</Words>
  <Characters>5211</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2003-03-27T09:42:00Z</cp:lastPrinted>
  <dcterms:created xsi:type="dcterms:W3CDTF">2022-06-03T06:39:00Z</dcterms:created>
  <dcterms:modified xsi:type="dcterms:W3CDTF">2022-07-12T08:38:00Z</dcterms:modified>
</cp:coreProperties>
</file>