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BFCA" w14:textId="77777777" w:rsidR="002568CD" w:rsidRPr="004D5AE4" w:rsidRDefault="00791F52" w:rsidP="00276F03">
      <w:pPr>
        <w:pStyle w:val="Titolo1"/>
        <w:jc w:val="both"/>
        <w:rPr>
          <w:rFonts w:ascii="Times New Roman" w:hAnsi="Times New Roman"/>
        </w:rPr>
      </w:pPr>
      <w:r w:rsidRPr="004D5AE4">
        <w:rPr>
          <w:rFonts w:ascii="Times New Roman" w:hAnsi="Times New Roman"/>
        </w:rPr>
        <w:t>L</w:t>
      </w:r>
      <w:r w:rsidR="004630BF" w:rsidRPr="004D5AE4">
        <w:rPr>
          <w:rFonts w:ascii="Times New Roman" w:hAnsi="Times New Roman"/>
        </w:rPr>
        <w:t xml:space="preserve">aboratorio: </w:t>
      </w:r>
      <w:r w:rsidR="002B0E3D" w:rsidRPr="004D5AE4">
        <w:rPr>
          <w:rFonts w:ascii="Times New Roman" w:hAnsi="Times New Roman"/>
        </w:rPr>
        <w:t>P</w:t>
      </w:r>
      <w:r w:rsidRPr="004D5AE4">
        <w:rPr>
          <w:rFonts w:ascii="Times New Roman" w:hAnsi="Times New Roman"/>
        </w:rPr>
        <w:t>roblematiche educative per persone non udenti</w:t>
      </w:r>
    </w:p>
    <w:p w14:paraId="5E038119" w14:textId="2D2DCFE6" w:rsidR="004630BF" w:rsidRPr="004D5AE4" w:rsidRDefault="004630BF" w:rsidP="00276F03">
      <w:pPr>
        <w:pStyle w:val="Titolo2"/>
        <w:jc w:val="both"/>
        <w:rPr>
          <w:rFonts w:ascii="Times New Roman" w:hAnsi="Times New Roman"/>
          <w:sz w:val="20"/>
        </w:rPr>
      </w:pPr>
      <w:r w:rsidRPr="004D5AE4">
        <w:rPr>
          <w:rFonts w:ascii="Times New Roman" w:hAnsi="Times New Roman"/>
          <w:sz w:val="20"/>
        </w:rPr>
        <w:t>Prof. Antonella Conti</w:t>
      </w:r>
    </w:p>
    <w:p w14:paraId="680266A5" w14:textId="28211E51" w:rsidR="006F30E9" w:rsidRPr="0078061A" w:rsidRDefault="006F30E9" w:rsidP="0078061A">
      <w:pPr>
        <w:spacing w:before="240" w:after="120"/>
        <w:rPr>
          <w:rFonts w:ascii="Times New Roman" w:hAnsi="Times New Roman" w:cs="Times New Roman"/>
          <w:b/>
          <w:i/>
          <w:caps/>
          <w:sz w:val="18"/>
          <w:szCs w:val="18"/>
        </w:rPr>
      </w:pPr>
      <w:r w:rsidRPr="0078061A">
        <w:rPr>
          <w:rFonts w:ascii="Times New Roman" w:hAnsi="Times New Roman" w:cs="Times New Roman"/>
          <w:b/>
          <w:i/>
          <w:caps/>
          <w:sz w:val="18"/>
          <w:szCs w:val="18"/>
        </w:rPr>
        <w:t>OBIETTIV</w:t>
      </w:r>
      <w:r w:rsidR="00805296" w:rsidRPr="0078061A">
        <w:rPr>
          <w:rFonts w:ascii="Times New Roman" w:hAnsi="Times New Roman" w:cs="Times New Roman"/>
          <w:b/>
          <w:i/>
          <w:caps/>
          <w:sz w:val="18"/>
          <w:szCs w:val="18"/>
        </w:rPr>
        <w:t>I</w:t>
      </w:r>
      <w:r w:rsidRPr="0078061A">
        <w:rPr>
          <w:rFonts w:ascii="Times New Roman" w:hAnsi="Times New Roman" w:cs="Times New Roman"/>
          <w:b/>
          <w:i/>
          <w:caps/>
          <w:sz w:val="18"/>
          <w:szCs w:val="18"/>
        </w:rPr>
        <w:t xml:space="preserve"> DEL </w:t>
      </w:r>
      <w:r w:rsidR="00805296" w:rsidRPr="0078061A">
        <w:rPr>
          <w:rFonts w:ascii="Times New Roman" w:hAnsi="Times New Roman" w:cs="Times New Roman"/>
          <w:b/>
          <w:i/>
          <w:caps/>
          <w:sz w:val="18"/>
          <w:szCs w:val="18"/>
        </w:rPr>
        <w:t>LABORATORIO</w:t>
      </w:r>
      <w:r w:rsidRPr="0078061A">
        <w:rPr>
          <w:rFonts w:ascii="Times New Roman" w:hAnsi="Times New Roman" w:cs="Times New Roman"/>
          <w:b/>
          <w:i/>
          <w:caps/>
          <w:sz w:val="18"/>
          <w:szCs w:val="18"/>
        </w:rPr>
        <w:t xml:space="preserve"> E RISULTATI DI APPRENDIMENTO ATTESI</w:t>
      </w:r>
    </w:p>
    <w:p w14:paraId="4F7B6719" w14:textId="77777777" w:rsidR="0003301B" w:rsidRDefault="006F30E9" w:rsidP="00AF6645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5AE4">
        <w:rPr>
          <w:rFonts w:ascii="Times New Roman" w:hAnsi="Times New Roman" w:cs="Times New Roman"/>
          <w:sz w:val="20"/>
          <w:szCs w:val="20"/>
        </w:rPr>
        <w:t xml:space="preserve">Il laboratorio si propone di </w:t>
      </w:r>
      <w:r w:rsidR="00344B62">
        <w:rPr>
          <w:rFonts w:ascii="Times New Roman" w:hAnsi="Times New Roman" w:cs="Times New Roman"/>
          <w:sz w:val="20"/>
          <w:szCs w:val="20"/>
        </w:rPr>
        <w:t xml:space="preserve">favorire l’integrazione tra teoria e prassi nell’interpretazione del ruolo professionale. </w:t>
      </w:r>
    </w:p>
    <w:p w14:paraId="443E262B" w14:textId="2F4F760E" w:rsidR="005978E7" w:rsidRPr="00AF6645" w:rsidRDefault="0078061A" w:rsidP="00A22E3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È</w:t>
      </w:r>
      <w:r w:rsidR="00AF6645">
        <w:rPr>
          <w:rFonts w:ascii="Times New Roman" w:hAnsi="Times New Roman" w:cs="Times New Roman"/>
          <w:sz w:val="20"/>
          <w:szCs w:val="20"/>
        </w:rPr>
        <w:t xml:space="preserve"> </w:t>
      </w:r>
      <w:r w:rsidR="00344B62">
        <w:rPr>
          <w:rFonts w:ascii="Times New Roman" w:hAnsi="Times New Roman" w:cs="Times New Roman"/>
          <w:sz w:val="20"/>
          <w:szCs w:val="20"/>
        </w:rPr>
        <w:t>progettato in funzione della competenza traguardo “Progettare”, articolata nelle sue differenti dimensioni.</w:t>
      </w:r>
      <w:r w:rsidR="00A22E31">
        <w:rPr>
          <w:rFonts w:ascii="Times New Roman" w:hAnsi="Times New Roman" w:cs="Times New Roman"/>
          <w:sz w:val="20"/>
          <w:szCs w:val="20"/>
        </w:rPr>
        <w:t xml:space="preserve"> </w:t>
      </w:r>
      <w:r w:rsidR="00344B62">
        <w:rPr>
          <w:rFonts w:ascii="Times New Roman" w:hAnsi="Times New Roman" w:cs="Times New Roman"/>
          <w:sz w:val="20"/>
          <w:szCs w:val="20"/>
        </w:rPr>
        <w:t>Alla fine del percorso lo studente sarà in grado</w:t>
      </w:r>
      <w:r w:rsidR="00215F73">
        <w:rPr>
          <w:rFonts w:ascii="Times New Roman" w:hAnsi="Times New Roman" w:cs="Times New Roman"/>
          <w:sz w:val="20"/>
          <w:szCs w:val="20"/>
        </w:rPr>
        <w:t xml:space="preserve"> </w:t>
      </w:r>
      <w:r w:rsidR="00344B62">
        <w:rPr>
          <w:rFonts w:ascii="Times New Roman" w:hAnsi="Times New Roman" w:cs="Times New Roman"/>
          <w:sz w:val="20"/>
          <w:szCs w:val="20"/>
        </w:rPr>
        <w:t>di:</w:t>
      </w:r>
    </w:p>
    <w:p w14:paraId="7932AA79" w14:textId="74D6AE84" w:rsidR="00344B62" w:rsidRDefault="00AF6645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t</w:t>
      </w:r>
      <w:r w:rsidR="00344B62">
        <w:rPr>
          <w:rFonts w:ascii="Times New Roman" w:eastAsia="MS Mincho" w:hAnsi="Times New Roman" w:cs="Times New Roman"/>
          <w:sz w:val="20"/>
          <w:szCs w:val="20"/>
        </w:rPr>
        <w:t>radurre l’analisi dei contesti nella formulazione di problemi educativi e formativi</w:t>
      </w:r>
      <w:r>
        <w:rPr>
          <w:rFonts w:ascii="Times New Roman" w:eastAsia="MS Mincho" w:hAnsi="Times New Roman" w:cs="Times New Roman"/>
          <w:sz w:val="20"/>
          <w:szCs w:val="20"/>
        </w:rPr>
        <w:t>;</w:t>
      </w:r>
    </w:p>
    <w:p w14:paraId="5B35B5BD" w14:textId="67B7EF21" w:rsidR="00D84D9F" w:rsidRDefault="00AF6645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identificare bisogni e traguardi;</w:t>
      </w:r>
    </w:p>
    <w:p w14:paraId="6013CA46" w14:textId="027D1793" w:rsidR="00D84D9F" w:rsidRDefault="00AF6645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formulare obiettivi educativi e di apprendimento verificabili;</w:t>
      </w:r>
    </w:p>
    <w:p w14:paraId="3FD0C793" w14:textId="3849686D" w:rsidR="00D84D9F" w:rsidRDefault="00AF6645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scegliere metodi, tecniche e strumenti funzionali ai soggetti e ai contesti di riferimento</w:t>
      </w:r>
      <w:r w:rsidR="0052072A">
        <w:rPr>
          <w:rFonts w:ascii="Times New Roman" w:eastAsia="MS Mincho" w:hAnsi="Times New Roman" w:cs="Times New Roman"/>
          <w:sz w:val="20"/>
          <w:szCs w:val="20"/>
        </w:rPr>
        <w:t>;</w:t>
      </w:r>
      <w:r w:rsidR="005978E7" w:rsidRPr="004D5AE4">
        <w:rPr>
          <w:rFonts w:ascii="Times New Roman" w:eastAsia="MS Mincho" w:hAnsi="Times New Roman" w:cs="Times New Roman"/>
          <w:sz w:val="20"/>
          <w:szCs w:val="20"/>
        </w:rPr>
        <w:t xml:space="preserve"> </w:t>
      </w:r>
    </w:p>
    <w:p w14:paraId="1F4B25C0" w14:textId="09EBADC6" w:rsidR="005978E7" w:rsidRPr="004D5AE4" w:rsidRDefault="00AF6645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temporizzare l’intervento</w:t>
      </w:r>
      <w:r w:rsidR="00E92348">
        <w:rPr>
          <w:rFonts w:ascii="Times New Roman" w:eastAsia="MS Mincho" w:hAnsi="Times New Roman" w:cs="Times New Roman"/>
          <w:sz w:val="20"/>
          <w:szCs w:val="20"/>
        </w:rPr>
        <w:t>;</w:t>
      </w:r>
      <w:r w:rsidR="00D84D9F">
        <w:rPr>
          <w:rFonts w:ascii="Times New Roman" w:eastAsia="MS Mincho" w:hAnsi="Times New Roman" w:cs="Times New Roman"/>
          <w:sz w:val="20"/>
          <w:szCs w:val="20"/>
        </w:rPr>
        <w:t xml:space="preserve"> </w:t>
      </w:r>
    </w:p>
    <w:p w14:paraId="38626A4A" w14:textId="0905F2B2" w:rsidR="005978E7" w:rsidRPr="004D5AE4" w:rsidRDefault="00AF6645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individuare le risorse</w:t>
      </w:r>
      <w:r w:rsidR="00D93A63" w:rsidRPr="004D5AE4">
        <w:rPr>
          <w:rFonts w:ascii="Times New Roman" w:eastAsia="MS Mincho" w:hAnsi="Times New Roman" w:cs="Times New Roman"/>
          <w:sz w:val="20"/>
          <w:szCs w:val="20"/>
        </w:rPr>
        <w:t>;</w:t>
      </w:r>
    </w:p>
    <w:p w14:paraId="20F40055" w14:textId="31310829" w:rsidR="005978E7" w:rsidRPr="004D5AE4" w:rsidRDefault="00AF6645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prevedere strumenti di monitoraggio</w:t>
      </w:r>
      <w:r w:rsidR="005978E7" w:rsidRPr="004D5AE4">
        <w:rPr>
          <w:rFonts w:ascii="Times New Roman" w:eastAsia="MS Mincho" w:hAnsi="Times New Roman" w:cs="Times New Roman"/>
          <w:sz w:val="20"/>
          <w:szCs w:val="20"/>
        </w:rPr>
        <w:t>.</w:t>
      </w:r>
    </w:p>
    <w:p w14:paraId="397D9BAC" w14:textId="6E552204" w:rsidR="004630BF" w:rsidRPr="0078061A" w:rsidRDefault="00947408" w:rsidP="00276F03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8061A">
        <w:rPr>
          <w:rFonts w:ascii="Times New Roman" w:hAnsi="Times New Roman" w:cs="Times New Roman"/>
          <w:b/>
          <w:i/>
          <w:sz w:val="18"/>
          <w:szCs w:val="18"/>
        </w:rPr>
        <w:t>DESCRIZIONE DELLE ATTIVIT</w:t>
      </w:r>
      <w:r w:rsidR="0078061A" w:rsidRPr="0078061A">
        <w:rPr>
          <w:rFonts w:ascii="Times New Roman" w:hAnsi="Times New Roman" w:cs="Times New Roman"/>
          <w:b/>
          <w:i/>
          <w:sz w:val="18"/>
          <w:szCs w:val="18"/>
        </w:rPr>
        <w:t>À</w:t>
      </w:r>
    </w:p>
    <w:p w14:paraId="61F32007" w14:textId="4FA85C46" w:rsidR="00947408" w:rsidRDefault="00947408" w:rsidP="00276F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attività del laboratorio prevedono:</w:t>
      </w:r>
    </w:p>
    <w:p w14:paraId="08E8D9AD" w14:textId="32DDF70D" w:rsidR="00AF6645" w:rsidRDefault="00AF6645" w:rsidP="00AF664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creazione dell’aula</w:t>
      </w:r>
      <w:r w:rsidR="00092CFB">
        <w:rPr>
          <w:rFonts w:ascii="Times New Roman" w:hAnsi="Times New Roman" w:cs="Times New Roman"/>
          <w:sz w:val="20"/>
          <w:szCs w:val="20"/>
        </w:rPr>
        <w:t>;</w:t>
      </w:r>
    </w:p>
    <w:p w14:paraId="27934194" w14:textId="5E2C59C1" w:rsidR="00092CFB" w:rsidRDefault="00AF6645" w:rsidP="00092CF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</w:t>
      </w:r>
      <w:r w:rsidR="006E3978">
        <w:rPr>
          <w:rFonts w:ascii="Times New Roman" w:hAnsi="Times New Roman" w:cs="Times New Roman"/>
          <w:sz w:val="20"/>
          <w:szCs w:val="20"/>
        </w:rPr>
        <w:t xml:space="preserve">rilevazione dei bisogni di </w:t>
      </w:r>
      <w:r w:rsidR="00805296">
        <w:rPr>
          <w:rFonts w:ascii="Times New Roman" w:hAnsi="Times New Roman" w:cs="Times New Roman"/>
          <w:sz w:val="20"/>
          <w:szCs w:val="20"/>
        </w:rPr>
        <w:t>minori</w:t>
      </w:r>
      <w:r w:rsidR="006E3978">
        <w:rPr>
          <w:rFonts w:ascii="Times New Roman" w:hAnsi="Times New Roman" w:cs="Times New Roman"/>
          <w:sz w:val="20"/>
          <w:szCs w:val="20"/>
        </w:rPr>
        <w:t xml:space="preserve"> con disabilità uditiva</w:t>
      </w:r>
      <w:r w:rsidR="00805296">
        <w:rPr>
          <w:rFonts w:ascii="Times New Roman" w:hAnsi="Times New Roman" w:cs="Times New Roman"/>
          <w:sz w:val="20"/>
          <w:szCs w:val="20"/>
        </w:rPr>
        <w:t xml:space="preserve"> attraverso l’</w:t>
      </w:r>
      <w:r w:rsidR="006E3978">
        <w:rPr>
          <w:rFonts w:ascii="Times New Roman" w:hAnsi="Times New Roman" w:cs="Times New Roman"/>
          <w:sz w:val="20"/>
          <w:szCs w:val="20"/>
        </w:rPr>
        <w:t>analisi di</w:t>
      </w:r>
      <w:r w:rsidR="00092CFB">
        <w:rPr>
          <w:rFonts w:ascii="Times New Roman" w:hAnsi="Times New Roman" w:cs="Times New Roman"/>
          <w:sz w:val="20"/>
          <w:szCs w:val="20"/>
        </w:rPr>
        <w:t xml:space="preserve"> aspetti clinic</w:t>
      </w:r>
      <w:r w:rsidR="006E3978">
        <w:rPr>
          <w:rFonts w:ascii="Times New Roman" w:hAnsi="Times New Roman" w:cs="Times New Roman"/>
          <w:sz w:val="20"/>
          <w:szCs w:val="20"/>
        </w:rPr>
        <w:t>o-</w:t>
      </w:r>
      <w:r w:rsidR="00092CFB">
        <w:rPr>
          <w:rFonts w:ascii="Times New Roman" w:hAnsi="Times New Roman" w:cs="Times New Roman"/>
          <w:sz w:val="20"/>
          <w:szCs w:val="20"/>
        </w:rPr>
        <w:t>riabilitativi</w:t>
      </w:r>
      <w:r w:rsidR="006E3978">
        <w:rPr>
          <w:rFonts w:ascii="Times New Roman" w:hAnsi="Times New Roman" w:cs="Times New Roman"/>
          <w:sz w:val="20"/>
          <w:szCs w:val="20"/>
        </w:rPr>
        <w:t>,</w:t>
      </w:r>
      <w:r w:rsidR="00092CFB">
        <w:rPr>
          <w:rFonts w:ascii="Times New Roman" w:hAnsi="Times New Roman" w:cs="Times New Roman"/>
          <w:sz w:val="20"/>
          <w:szCs w:val="20"/>
        </w:rPr>
        <w:t xml:space="preserve"> </w:t>
      </w:r>
      <w:r w:rsidR="00215F73">
        <w:rPr>
          <w:rFonts w:ascii="Times New Roman" w:hAnsi="Times New Roman" w:cs="Times New Roman"/>
          <w:sz w:val="20"/>
          <w:szCs w:val="20"/>
        </w:rPr>
        <w:t xml:space="preserve">la </w:t>
      </w:r>
      <w:r w:rsidR="00092CFB">
        <w:rPr>
          <w:rFonts w:ascii="Times New Roman" w:hAnsi="Times New Roman" w:cs="Times New Roman"/>
          <w:sz w:val="20"/>
          <w:szCs w:val="20"/>
        </w:rPr>
        <w:t xml:space="preserve">lettura </w:t>
      </w:r>
      <w:r w:rsidR="006433AF" w:rsidRPr="00092CFB">
        <w:rPr>
          <w:rFonts w:ascii="Times New Roman" w:hAnsi="Times New Roman" w:cs="Times New Roman"/>
          <w:sz w:val="20"/>
          <w:szCs w:val="20"/>
        </w:rPr>
        <w:t>di esami audiometrici</w:t>
      </w:r>
      <w:r w:rsidR="00092CFB">
        <w:rPr>
          <w:rFonts w:ascii="Times New Roman" w:hAnsi="Times New Roman" w:cs="Times New Roman"/>
          <w:sz w:val="20"/>
          <w:szCs w:val="20"/>
        </w:rPr>
        <w:t xml:space="preserve">, </w:t>
      </w:r>
      <w:r w:rsidR="00215F73">
        <w:rPr>
          <w:rFonts w:ascii="Times New Roman" w:hAnsi="Times New Roman" w:cs="Times New Roman"/>
          <w:sz w:val="20"/>
          <w:szCs w:val="20"/>
        </w:rPr>
        <w:t>la visione di</w:t>
      </w:r>
      <w:r w:rsidR="00834E90">
        <w:rPr>
          <w:rFonts w:ascii="Times New Roman" w:hAnsi="Times New Roman" w:cs="Times New Roman"/>
          <w:sz w:val="20"/>
          <w:szCs w:val="20"/>
        </w:rPr>
        <w:t xml:space="preserve"> </w:t>
      </w:r>
      <w:r w:rsidR="00092CFB">
        <w:rPr>
          <w:rFonts w:ascii="Times New Roman" w:hAnsi="Times New Roman" w:cs="Times New Roman"/>
          <w:sz w:val="20"/>
          <w:szCs w:val="20"/>
        </w:rPr>
        <w:t>video</w:t>
      </w:r>
      <w:r w:rsidR="00A22E31">
        <w:rPr>
          <w:rFonts w:ascii="Times New Roman" w:hAnsi="Times New Roman" w:cs="Times New Roman"/>
          <w:sz w:val="20"/>
          <w:szCs w:val="20"/>
        </w:rPr>
        <w:t xml:space="preserve">, le </w:t>
      </w:r>
      <w:r w:rsidR="000B1DFA">
        <w:rPr>
          <w:rFonts w:ascii="Times New Roman" w:hAnsi="Times New Roman" w:cs="Times New Roman"/>
          <w:sz w:val="20"/>
          <w:szCs w:val="20"/>
        </w:rPr>
        <w:t xml:space="preserve">possibili </w:t>
      </w:r>
      <w:r w:rsidR="00A22E31">
        <w:rPr>
          <w:rFonts w:ascii="Times New Roman" w:hAnsi="Times New Roman" w:cs="Times New Roman"/>
          <w:sz w:val="20"/>
          <w:szCs w:val="20"/>
        </w:rPr>
        <w:t>ricadute del deficit</w:t>
      </w:r>
      <w:r w:rsidR="00092CFB">
        <w:rPr>
          <w:rFonts w:ascii="Times New Roman" w:hAnsi="Times New Roman" w:cs="Times New Roman"/>
          <w:sz w:val="20"/>
          <w:szCs w:val="20"/>
        </w:rPr>
        <w:t>;</w:t>
      </w:r>
      <w:r w:rsidR="006433AF" w:rsidRPr="00092C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DB72F9" w14:textId="667C38FF" w:rsidR="000B1DFA" w:rsidRDefault="000B1DFA" w:rsidP="00092CF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l’analisi dei fattori in grado di facilitare od ostacolare l’inclusione del soggetto con problemi di udito;</w:t>
      </w:r>
    </w:p>
    <w:p w14:paraId="0A5F7D11" w14:textId="77777777" w:rsidR="000B1DFA" w:rsidRDefault="000B1DFA" w:rsidP="00092CF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 </w:t>
      </w:r>
      <w:r w:rsidRPr="00092CFB">
        <w:rPr>
          <w:rFonts w:ascii="Times New Roman" w:hAnsi="Times New Roman" w:cs="Times New Roman"/>
          <w:sz w:val="20"/>
          <w:szCs w:val="20"/>
        </w:rPr>
        <w:t xml:space="preserve">testimonianze dirette </w:t>
      </w:r>
      <w:r>
        <w:rPr>
          <w:rFonts w:ascii="Times New Roman" w:hAnsi="Times New Roman" w:cs="Times New Roman"/>
          <w:sz w:val="20"/>
          <w:szCs w:val="20"/>
        </w:rPr>
        <w:t>e l’interazione con</w:t>
      </w:r>
      <w:r w:rsidRPr="00092C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due </w:t>
      </w:r>
      <w:r w:rsidRPr="00092CFB">
        <w:rPr>
          <w:rFonts w:ascii="Times New Roman" w:hAnsi="Times New Roman" w:cs="Times New Roman"/>
          <w:sz w:val="20"/>
          <w:szCs w:val="20"/>
        </w:rPr>
        <w:t>persone sorde</w:t>
      </w:r>
      <w:r>
        <w:rPr>
          <w:rFonts w:ascii="Times New Roman" w:hAnsi="Times New Roman" w:cs="Times New Roman"/>
          <w:sz w:val="20"/>
          <w:szCs w:val="20"/>
        </w:rPr>
        <w:t xml:space="preserve"> che presenteranno l’oralismo da un lato e la LIS dall’altro;</w:t>
      </w:r>
    </w:p>
    <w:p w14:paraId="4F3834C5" w14:textId="0C4D9C4B" w:rsidR="00E95CA6" w:rsidRDefault="00834E90" w:rsidP="00092CF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progettazione </w:t>
      </w:r>
      <w:r w:rsidR="00E95CA6">
        <w:rPr>
          <w:rFonts w:ascii="Times New Roman" w:hAnsi="Times New Roman" w:cs="Times New Roman"/>
          <w:sz w:val="20"/>
          <w:szCs w:val="20"/>
        </w:rPr>
        <w:t xml:space="preserve">educativa </w:t>
      </w:r>
      <w:r>
        <w:rPr>
          <w:rFonts w:ascii="Times New Roman" w:hAnsi="Times New Roman" w:cs="Times New Roman"/>
          <w:sz w:val="20"/>
          <w:szCs w:val="20"/>
        </w:rPr>
        <w:t xml:space="preserve">con strategie mirate in funzione dei diversi contesti </w:t>
      </w:r>
      <w:r w:rsidR="00AE5ADA">
        <w:rPr>
          <w:rFonts w:ascii="Times New Roman" w:hAnsi="Times New Roman" w:cs="Times New Roman"/>
          <w:sz w:val="20"/>
          <w:szCs w:val="20"/>
        </w:rPr>
        <w:t xml:space="preserve">ambientali, </w:t>
      </w:r>
      <w:r>
        <w:rPr>
          <w:rFonts w:ascii="Times New Roman" w:hAnsi="Times New Roman" w:cs="Times New Roman"/>
          <w:sz w:val="20"/>
          <w:szCs w:val="20"/>
        </w:rPr>
        <w:t>educativi e formativi</w:t>
      </w:r>
      <w:r w:rsidR="00E95CA6">
        <w:rPr>
          <w:rFonts w:ascii="Times New Roman" w:hAnsi="Times New Roman" w:cs="Times New Roman"/>
          <w:sz w:val="20"/>
          <w:szCs w:val="20"/>
        </w:rPr>
        <w:t>;</w:t>
      </w:r>
    </w:p>
    <w:p w14:paraId="14C2165F" w14:textId="7AD2B8AE" w:rsidR="005C49C2" w:rsidRDefault="00E95CA6" w:rsidP="00E95CA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gestione delle risorse </w:t>
      </w:r>
      <w:r w:rsidR="00DF746F">
        <w:rPr>
          <w:rFonts w:ascii="Times New Roman" w:hAnsi="Times New Roman" w:cs="Times New Roman"/>
          <w:sz w:val="20"/>
          <w:szCs w:val="20"/>
        </w:rPr>
        <w:t>rispetto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746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lla realizzazione di interventi educativi e nei contesti apprendimento</w:t>
      </w:r>
      <w:r w:rsidR="00834E90">
        <w:rPr>
          <w:rFonts w:ascii="Times New Roman" w:hAnsi="Times New Roman" w:cs="Times New Roman"/>
          <w:sz w:val="20"/>
          <w:szCs w:val="20"/>
        </w:rPr>
        <w:t>;</w:t>
      </w:r>
    </w:p>
    <w:p w14:paraId="1E422C42" w14:textId="7EA591F6" w:rsidR="00A22E31" w:rsidRPr="00E95CA6" w:rsidRDefault="00A22E31" w:rsidP="00E95CA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gli strumenti della progettazione;</w:t>
      </w:r>
    </w:p>
    <w:p w14:paraId="64E5A080" w14:textId="0822A331" w:rsidR="000B1DFA" w:rsidRPr="000B1DFA" w:rsidRDefault="00215F73" w:rsidP="000B1DF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vari </w:t>
      </w:r>
      <w:r w:rsidR="00E95CA6">
        <w:rPr>
          <w:rFonts w:ascii="Times New Roman" w:hAnsi="Times New Roman" w:cs="Times New Roman"/>
          <w:sz w:val="20"/>
          <w:szCs w:val="20"/>
        </w:rPr>
        <w:t>esercizi di progettazione in piccolo gruppo;</w:t>
      </w:r>
    </w:p>
    <w:p w14:paraId="75B7A1D4" w14:textId="6538D939" w:rsidR="005C49C2" w:rsidRPr="00E95CA6" w:rsidRDefault="00215F73" w:rsidP="00E95CA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</w:t>
      </w:r>
      <w:r w:rsidR="00E95CA6" w:rsidRPr="00E95CA6">
        <w:rPr>
          <w:rFonts w:ascii="Times New Roman" w:hAnsi="Times New Roman" w:cs="Times New Roman"/>
          <w:sz w:val="20"/>
          <w:szCs w:val="20"/>
        </w:rPr>
        <w:t xml:space="preserve">analisi dei progetti con </w:t>
      </w:r>
      <w:r>
        <w:rPr>
          <w:rFonts w:ascii="Times New Roman" w:hAnsi="Times New Roman" w:cs="Times New Roman"/>
          <w:sz w:val="20"/>
          <w:szCs w:val="20"/>
        </w:rPr>
        <w:t>rimandi rispett</w:t>
      </w:r>
      <w:r w:rsidR="00DF746F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ai</w:t>
      </w:r>
      <w:r w:rsidR="00E95CA6" w:rsidRPr="00E95CA6">
        <w:rPr>
          <w:rFonts w:ascii="Times New Roman" w:hAnsi="Times New Roman" w:cs="Times New Roman"/>
          <w:sz w:val="20"/>
          <w:szCs w:val="20"/>
        </w:rPr>
        <w:t xml:space="preserve"> punti di forza e di debolezza</w:t>
      </w:r>
      <w:r w:rsidR="00E95CA6">
        <w:rPr>
          <w:rFonts w:ascii="Times New Roman" w:hAnsi="Times New Roman" w:cs="Times New Roman"/>
          <w:sz w:val="20"/>
          <w:szCs w:val="20"/>
        </w:rPr>
        <w:t>.</w:t>
      </w:r>
    </w:p>
    <w:p w14:paraId="01EAF9FD" w14:textId="23C804B8" w:rsidR="00245BEF" w:rsidRPr="0078061A" w:rsidRDefault="007C7BA6" w:rsidP="00276F03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8061A">
        <w:rPr>
          <w:rFonts w:ascii="Times New Roman" w:hAnsi="Times New Roman" w:cs="Times New Roman"/>
          <w:b/>
          <w:i/>
          <w:sz w:val="18"/>
          <w:szCs w:val="18"/>
        </w:rPr>
        <w:t>METODOLOGIE DIDATTICHE</w:t>
      </w:r>
    </w:p>
    <w:p w14:paraId="034CD4F4" w14:textId="0CD3DD3A" w:rsidR="005B43C8" w:rsidRPr="00D07F91" w:rsidRDefault="007C7BA6" w:rsidP="0078061A">
      <w:pPr>
        <w:pStyle w:val="Testo2"/>
        <w:rPr>
          <w:rFonts w:ascii="Times New Roman" w:hAnsi="Times New Roman"/>
          <w:szCs w:val="18"/>
        </w:rPr>
      </w:pPr>
      <w:r w:rsidRPr="00D07F91">
        <w:rPr>
          <w:rFonts w:ascii="Times New Roman" w:hAnsi="Times New Roman"/>
          <w:szCs w:val="18"/>
        </w:rPr>
        <w:lastRenderedPageBreak/>
        <w:t xml:space="preserve">Il laboratorio privilegia forme di apprendimento attivo e impegna i partecipanti nella diretta esperienza pratica dei concetti teorici e delle abilità insegnate. Tale modalità prevederà l’alternanza tra </w:t>
      </w:r>
      <w:r w:rsidR="00907E1E" w:rsidRPr="00D07F91">
        <w:rPr>
          <w:rFonts w:ascii="Times New Roman" w:hAnsi="Times New Roman"/>
          <w:szCs w:val="18"/>
        </w:rPr>
        <w:t xml:space="preserve">le stesse </w:t>
      </w:r>
      <w:r w:rsidRPr="00D07F91">
        <w:rPr>
          <w:rFonts w:ascii="Times New Roman" w:hAnsi="Times New Roman"/>
          <w:szCs w:val="18"/>
        </w:rPr>
        <w:t>nozioni e</w:t>
      </w:r>
      <w:r w:rsidR="0003301B" w:rsidRPr="00D07F91">
        <w:rPr>
          <w:rFonts w:ascii="Times New Roman" w:hAnsi="Times New Roman"/>
          <w:szCs w:val="18"/>
        </w:rPr>
        <w:t xml:space="preserve"> le</w:t>
      </w:r>
      <w:r w:rsidRPr="00D07F91">
        <w:rPr>
          <w:rFonts w:ascii="Times New Roman" w:hAnsi="Times New Roman"/>
          <w:szCs w:val="18"/>
        </w:rPr>
        <w:t xml:space="preserve"> e</w:t>
      </w:r>
      <w:r w:rsidR="00245BEF" w:rsidRPr="00D07F91">
        <w:rPr>
          <w:rFonts w:ascii="Times New Roman" w:hAnsi="Times New Roman"/>
          <w:szCs w:val="18"/>
        </w:rPr>
        <w:t xml:space="preserve">sercitazioni </w:t>
      </w:r>
      <w:r w:rsidR="006C255F" w:rsidRPr="00D07F91">
        <w:rPr>
          <w:rFonts w:ascii="Times New Roman" w:hAnsi="Times New Roman"/>
          <w:szCs w:val="18"/>
        </w:rPr>
        <w:t>collettive</w:t>
      </w:r>
      <w:r w:rsidR="00245BEF" w:rsidRPr="00D07F91">
        <w:rPr>
          <w:rFonts w:ascii="Times New Roman" w:hAnsi="Times New Roman"/>
          <w:szCs w:val="18"/>
        </w:rPr>
        <w:t xml:space="preserve">, </w:t>
      </w:r>
      <w:r w:rsidR="00907E1E" w:rsidRPr="00D07F91">
        <w:rPr>
          <w:rFonts w:ascii="Times New Roman" w:hAnsi="Times New Roman"/>
          <w:szCs w:val="18"/>
        </w:rPr>
        <w:t>compresa la</w:t>
      </w:r>
      <w:r w:rsidR="005B43C8" w:rsidRPr="00D07F91">
        <w:rPr>
          <w:rFonts w:ascii="Times New Roman" w:hAnsi="Times New Roman"/>
          <w:szCs w:val="18"/>
        </w:rPr>
        <w:t xml:space="preserve"> </w:t>
      </w:r>
      <w:r w:rsidR="00245BEF" w:rsidRPr="00D07F91">
        <w:rPr>
          <w:rFonts w:ascii="Times New Roman" w:hAnsi="Times New Roman"/>
          <w:szCs w:val="18"/>
        </w:rPr>
        <w:t xml:space="preserve">visione e </w:t>
      </w:r>
      <w:r w:rsidR="00907E1E" w:rsidRPr="00D07F91">
        <w:rPr>
          <w:rFonts w:ascii="Times New Roman" w:hAnsi="Times New Roman"/>
          <w:szCs w:val="18"/>
        </w:rPr>
        <w:t xml:space="preserve">il </w:t>
      </w:r>
      <w:r w:rsidRPr="00D07F91">
        <w:rPr>
          <w:rFonts w:ascii="Times New Roman" w:hAnsi="Times New Roman"/>
          <w:szCs w:val="18"/>
        </w:rPr>
        <w:t>commento</w:t>
      </w:r>
      <w:r w:rsidR="00245BEF" w:rsidRPr="00D07F91">
        <w:rPr>
          <w:rFonts w:ascii="Times New Roman" w:hAnsi="Times New Roman"/>
          <w:szCs w:val="18"/>
        </w:rPr>
        <w:t xml:space="preserve"> </w:t>
      </w:r>
      <w:r w:rsidR="00D93A63" w:rsidRPr="00D07F91">
        <w:rPr>
          <w:rFonts w:ascii="Times New Roman" w:hAnsi="Times New Roman"/>
          <w:szCs w:val="18"/>
        </w:rPr>
        <w:t xml:space="preserve">di </w:t>
      </w:r>
      <w:r w:rsidR="00245BEF" w:rsidRPr="00D07F91">
        <w:rPr>
          <w:rFonts w:ascii="Times New Roman" w:hAnsi="Times New Roman"/>
          <w:szCs w:val="18"/>
        </w:rPr>
        <w:t>video</w:t>
      </w:r>
      <w:r w:rsidR="00907E1E" w:rsidRPr="00D07F91">
        <w:rPr>
          <w:rFonts w:ascii="Times New Roman" w:hAnsi="Times New Roman"/>
          <w:szCs w:val="18"/>
        </w:rPr>
        <w:t>riprese di ragazzi con ipoacusia in contesti riabilitativi, sociali e di apprendimento</w:t>
      </w:r>
      <w:r w:rsidR="002C09C4" w:rsidRPr="00D07F91">
        <w:rPr>
          <w:rFonts w:ascii="Times New Roman" w:hAnsi="Times New Roman"/>
          <w:szCs w:val="18"/>
        </w:rPr>
        <w:t xml:space="preserve">. </w:t>
      </w:r>
    </w:p>
    <w:p w14:paraId="0F5F43B4" w14:textId="12B18996" w:rsidR="005B43C8" w:rsidRPr="00D07F91" w:rsidRDefault="00907E1E" w:rsidP="0078061A">
      <w:pPr>
        <w:pStyle w:val="Testo2"/>
        <w:rPr>
          <w:rFonts w:ascii="Times New Roman" w:hAnsi="Times New Roman"/>
          <w:szCs w:val="18"/>
        </w:rPr>
      </w:pPr>
      <w:r w:rsidRPr="00D07F91">
        <w:rPr>
          <w:rFonts w:ascii="Times New Roman" w:hAnsi="Times New Roman"/>
          <w:szCs w:val="18"/>
        </w:rPr>
        <w:t>Le</w:t>
      </w:r>
      <w:r w:rsidR="007C7BA6" w:rsidRPr="00D07F91">
        <w:rPr>
          <w:rFonts w:ascii="Times New Roman" w:hAnsi="Times New Roman"/>
          <w:szCs w:val="18"/>
        </w:rPr>
        <w:t xml:space="preserve"> </w:t>
      </w:r>
      <w:r w:rsidRPr="00D07F91">
        <w:rPr>
          <w:rFonts w:ascii="Times New Roman" w:hAnsi="Times New Roman"/>
          <w:szCs w:val="18"/>
        </w:rPr>
        <w:t>esercitazioni o simulazioni</w:t>
      </w:r>
      <w:r w:rsidR="005B43C8" w:rsidRPr="00D07F91">
        <w:rPr>
          <w:rFonts w:ascii="Times New Roman" w:hAnsi="Times New Roman"/>
          <w:szCs w:val="18"/>
        </w:rPr>
        <w:t xml:space="preserve"> in gruppo </w:t>
      </w:r>
      <w:r w:rsidRPr="00D07F91">
        <w:rPr>
          <w:rFonts w:ascii="Times New Roman" w:hAnsi="Times New Roman"/>
          <w:szCs w:val="18"/>
        </w:rPr>
        <w:t>verteranno</w:t>
      </w:r>
      <w:r w:rsidR="005B43C8" w:rsidRPr="00D07F91">
        <w:rPr>
          <w:rFonts w:ascii="Times New Roman" w:hAnsi="Times New Roman"/>
          <w:szCs w:val="18"/>
        </w:rPr>
        <w:t xml:space="preserve"> su</w:t>
      </w:r>
      <w:r w:rsidR="0003301B" w:rsidRPr="00D07F91">
        <w:rPr>
          <w:rFonts w:ascii="Times New Roman" w:hAnsi="Times New Roman"/>
          <w:szCs w:val="18"/>
        </w:rPr>
        <w:t>lla</w:t>
      </w:r>
      <w:r w:rsidR="005B43C8" w:rsidRPr="00D07F91">
        <w:rPr>
          <w:rFonts w:ascii="Times New Roman" w:hAnsi="Times New Roman"/>
          <w:szCs w:val="18"/>
        </w:rPr>
        <w:t xml:space="preserve"> lettura dei bisogni dei minori con disabilità uditiva</w:t>
      </w:r>
      <w:r w:rsidR="0003301B" w:rsidRPr="00D07F91">
        <w:rPr>
          <w:rFonts w:ascii="Times New Roman" w:hAnsi="Times New Roman"/>
          <w:szCs w:val="18"/>
        </w:rPr>
        <w:t xml:space="preserve"> e sulla</w:t>
      </w:r>
      <w:r w:rsidR="005B43C8" w:rsidRPr="00D07F91">
        <w:rPr>
          <w:rFonts w:ascii="Times New Roman" w:hAnsi="Times New Roman"/>
          <w:szCs w:val="18"/>
        </w:rPr>
        <w:t xml:space="preserve"> progettazione educativa</w:t>
      </w:r>
      <w:r w:rsidR="0003301B" w:rsidRPr="00D07F91">
        <w:rPr>
          <w:rFonts w:ascii="Times New Roman" w:hAnsi="Times New Roman"/>
          <w:szCs w:val="18"/>
        </w:rPr>
        <w:t xml:space="preserve">; </w:t>
      </w:r>
      <w:r w:rsidR="00215F73" w:rsidRPr="00D07F91">
        <w:rPr>
          <w:rFonts w:ascii="Times New Roman" w:hAnsi="Times New Roman"/>
          <w:szCs w:val="18"/>
        </w:rPr>
        <w:t>diverse situa</w:t>
      </w:r>
      <w:r w:rsidR="00A22E31" w:rsidRPr="00D07F91">
        <w:rPr>
          <w:rFonts w:ascii="Times New Roman" w:hAnsi="Times New Roman"/>
          <w:szCs w:val="18"/>
        </w:rPr>
        <w:t>zi</w:t>
      </w:r>
      <w:r w:rsidR="00215F73" w:rsidRPr="00D07F91">
        <w:rPr>
          <w:rFonts w:ascii="Times New Roman" w:hAnsi="Times New Roman"/>
          <w:szCs w:val="18"/>
        </w:rPr>
        <w:t>oni saranno</w:t>
      </w:r>
      <w:r w:rsidR="0003301B" w:rsidRPr="00D07F91">
        <w:rPr>
          <w:rFonts w:ascii="Times New Roman" w:hAnsi="Times New Roman"/>
          <w:szCs w:val="18"/>
        </w:rPr>
        <w:t xml:space="preserve"> </w:t>
      </w:r>
      <w:r w:rsidR="005B43C8" w:rsidRPr="00D07F91">
        <w:rPr>
          <w:rFonts w:ascii="Times New Roman" w:hAnsi="Times New Roman"/>
          <w:szCs w:val="18"/>
        </w:rPr>
        <w:t>tratt</w:t>
      </w:r>
      <w:r w:rsidR="00713CC0" w:rsidRPr="00D07F91">
        <w:rPr>
          <w:rFonts w:ascii="Times New Roman" w:hAnsi="Times New Roman"/>
          <w:szCs w:val="18"/>
        </w:rPr>
        <w:t>e</w:t>
      </w:r>
      <w:r w:rsidR="005B43C8" w:rsidRPr="00D07F91">
        <w:rPr>
          <w:rFonts w:ascii="Times New Roman" w:hAnsi="Times New Roman"/>
          <w:szCs w:val="18"/>
        </w:rPr>
        <w:t xml:space="preserve"> da casi reali.</w:t>
      </w:r>
    </w:p>
    <w:p w14:paraId="2E8519CE" w14:textId="02356218" w:rsidR="00245BEF" w:rsidRPr="00D07F91" w:rsidRDefault="005B43C8" w:rsidP="0078061A">
      <w:pPr>
        <w:pStyle w:val="Testo2"/>
        <w:rPr>
          <w:rFonts w:ascii="Times New Roman" w:hAnsi="Times New Roman"/>
          <w:szCs w:val="18"/>
        </w:rPr>
      </w:pPr>
      <w:r w:rsidRPr="00D07F91">
        <w:rPr>
          <w:rFonts w:ascii="Times New Roman" w:hAnsi="Times New Roman"/>
          <w:szCs w:val="18"/>
        </w:rPr>
        <w:t xml:space="preserve"> Il laboratorio prevede inoltre due testimonianze di persone sorde che utilizzano differenti modalità comunicative e con i quali i partecipanti potranno interagire.</w:t>
      </w:r>
    </w:p>
    <w:p w14:paraId="433BC4D6" w14:textId="22410159" w:rsidR="00245BEF" w:rsidRPr="0078061A" w:rsidRDefault="00245BEF" w:rsidP="00276F03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8061A">
        <w:rPr>
          <w:rFonts w:ascii="Times New Roman" w:hAnsi="Times New Roman" w:cs="Times New Roman"/>
          <w:b/>
          <w:i/>
          <w:sz w:val="18"/>
          <w:szCs w:val="18"/>
        </w:rPr>
        <w:t xml:space="preserve">METODO </w:t>
      </w:r>
      <w:r w:rsidR="006F30E9" w:rsidRPr="0078061A">
        <w:rPr>
          <w:rFonts w:ascii="Times New Roman" w:hAnsi="Times New Roman" w:cs="Times New Roman"/>
          <w:b/>
          <w:i/>
          <w:sz w:val="18"/>
          <w:szCs w:val="18"/>
        </w:rPr>
        <w:t xml:space="preserve">E CRITERI </w:t>
      </w:r>
      <w:r w:rsidRPr="0078061A">
        <w:rPr>
          <w:rFonts w:ascii="Times New Roman" w:hAnsi="Times New Roman" w:cs="Times New Roman"/>
          <w:b/>
          <w:i/>
          <w:sz w:val="18"/>
          <w:szCs w:val="18"/>
        </w:rPr>
        <w:t>DI VALUTAZIONE</w:t>
      </w:r>
    </w:p>
    <w:p w14:paraId="77D2F95B" w14:textId="4EE86253" w:rsidR="00713CC0" w:rsidRPr="00D07F91" w:rsidRDefault="00713CC0" w:rsidP="0078061A">
      <w:pPr>
        <w:pStyle w:val="Testo2"/>
        <w:rPr>
          <w:rFonts w:ascii="Times New Roman" w:hAnsi="Times New Roman"/>
          <w:szCs w:val="18"/>
        </w:rPr>
      </w:pPr>
      <w:r w:rsidRPr="00D07F91">
        <w:rPr>
          <w:rFonts w:ascii="Times New Roman" w:hAnsi="Times New Roman"/>
          <w:szCs w:val="18"/>
        </w:rPr>
        <w:t>La valutazione finale prevederà la scrittura, in piccolo gruppo, di un elaborato progettuale e la successiva presentazione e discussione del documento in plenaria.</w:t>
      </w:r>
    </w:p>
    <w:p w14:paraId="4C6BD78F" w14:textId="4410EBC9" w:rsidR="00713CC0" w:rsidRPr="00D07F91" w:rsidRDefault="00713CC0" w:rsidP="0078061A">
      <w:pPr>
        <w:pStyle w:val="Testo2"/>
        <w:rPr>
          <w:rFonts w:ascii="Times New Roman" w:hAnsi="Times New Roman"/>
          <w:szCs w:val="18"/>
        </w:rPr>
      </w:pPr>
      <w:r w:rsidRPr="00D07F91">
        <w:rPr>
          <w:rFonts w:ascii="Times New Roman" w:hAnsi="Times New Roman"/>
          <w:szCs w:val="18"/>
        </w:rPr>
        <w:t>Le modalità di partecipazione al laboratorio, alle attività proposte e al lavoro di gruppo forniranno ulteriori elementi per verificare i risultati di apprendimento attesi e quindi approvare il superamento del laboratorio.</w:t>
      </w:r>
    </w:p>
    <w:p w14:paraId="2D64E9EA" w14:textId="254E6B01" w:rsidR="00E30D5A" w:rsidRPr="00D07F91" w:rsidRDefault="00E30D5A" w:rsidP="0078061A">
      <w:pPr>
        <w:pStyle w:val="Testo2"/>
        <w:rPr>
          <w:rFonts w:ascii="Times New Roman" w:hAnsi="Times New Roman"/>
          <w:szCs w:val="18"/>
        </w:rPr>
      </w:pPr>
      <w:r w:rsidRPr="00D07F91">
        <w:rPr>
          <w:rFonts w:ascii="Times New Roman" w:hAnsi="Times New Roman"/>
          <w:szCs w:val="18"/>
        </w:rPr>
        <w:t>Il laboratorio potrà essere convalidato previa verifica della frequenza dello studente alle attività d’aula per l’intero monte ore previsto.</w:t>
      </w:r>
    </w:p>
    <w:p w14:paraId="4AB26BE7" w14:textId="1588BFC6" w:rsidR="00764FB5" w:rsidRPr="0078061A" w:rsidRDefault="00F50829" w:rsidP="00276F03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8061A">
        <w:rPr>
          <w:rFonts w:ascii="Times New Roman" w:hAnsi="Times New Roman" w:cs="Times New Roman"/>
          <w:b/>
          <w:i/>
          <w:sz w:val="18"/>
          <w:szCs w:val="18"/>
        </w:rPr>
        <w:t>AVVERTENZE</w:t>
      </w:r>
      <w:r w:rsidR="006F30E9" w:rsidRPr="0078061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14:paraId="3E68BCA5" w14:textId="2230E6D3" w:rsidR="00F50829" w:rsidRPr="00D07F91" w:rsidRDefault="0078061A" w:rsidP="0078061A">
      <w:pPr>
        <w:pStyle w:val="Testo2"/>
        <w:rPr>
          <w:rFonts w:ascii="Times New Roman" w:hAnsi="Times New Roman"/>
          <w:szCs w:val="18"/>
        </w:rPr>
      </w:pPr>
      <w:r w:rsidRPr="00D07F91">
        <w:rPr>
          <w:rFonts w:ascii="Times New Roman" w:hAnsi="Times New Roman"/>
          <w:szCs w:val="18"/>
        </w:rPr>
        <w:t>È</w:t>
      </w:r>
      <w:r w:rsidR="00204896" w:rsidRPr="00D07F91">
        <w:rPr>
          <w:rFonts w:ascii="Times New Roman" w:hAnsi="Times New Roman"/>
          <w:szCs w:val="18"/>
        </w:rPr>
        <w:t xml:space="preserve"> possibile contat</w:t>
      </w:r>
      <w:r w:rsidRPr="00D07F91">
        <w:rPr>
          <w:rFonts w:ascii="Times New Roman" w:hAnsi="Times New Roman"/>
          <w:szCs w:val="18"/>
        </w:rPr>
        <w:t>t</w:t>
      </w:r>
      <w:r w:rsidR="00204896" w:rsidRPr="00D07F91">
        <w:rPr>
          <w:rFonts w:ascii="Times New Roman" w:hAnsi="Times New Roman"/>
          <w:szCs w:val="18"/>
        </w:rPr>
        <w:t>are il docente</w:t>
      </w:r>
      <w:r w:rsidR="00A22E31" w:rsidRPr="00D07F91">
        <w:rPr>
          <w:rFonts w:ascii="Times New Roman" w:hAnsi="Times New Roman"/>
          <w:szCs w:val="18"/>
        </w:rPr>
        <w:t xml:space="preserve"> </w:t>
      </w:r>
      <w:r w:rsidR="00204896" w:rsidRPr="00D07F91">
        <w:rPr>
          <w:rFonts w:ascii="Times New Roman" w:hAnsi="Times New Roman"/>
          <w:szCs w:val="18"/>
        </w:rPr>
        <w:t xml:space="preserve">al seguente indirizzo: </w:t>
      </w:r>
      <w:hyperlink r:id="rId5" w:history="1">
        <w:r w:rsidR="001E6691" w:rsidRPr="00D07F91">
          <w:rPr>
            <w:rStyle w:val="Collegamentoipertestuale"/>
            <w:rFonts w:ascii="Times New Roman" w:hAnsi="Times New Roman"/>
            <w:szCs w:val="18"/>
          </w:rPr>
          <w:t>antonella.conti@unicatt.it</w:t>
        </w:r>
      </w:hyperlink>
      <w:r w:rsidR="00F50829" w:rsidRPr="00D07F91">
        <w:rPr>
          <w:rFonts w:ascii="Times New Roman" w:hAnsi="Times New Roman"/>
          <w:szCs w:val="18"/>
        </w:rPr>
        <w:t>.</w:t>
      </w:r>
    </w:p>
    <w:sectPr w:rsidR="00F50829" w:rsidRPr="00D07F9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50B0"/>
    <w:multiLevelType w:val="hybridMultilevel"/>
    <w:tmpl w:val="676E6B08"/>
    <w:lvl w:ilvl="0" w:tplc="35E4BF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75508"/>
    <w:multiLevelType w:val="hybridMultilevel"/>
    <w:tmpl w:val="F12EF82E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17E6E"/>
    <w:multiLevelType w:val="hybridMultilevel"/>
    <w:tmpl w:val="8A544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582162">
    <w:abstractNumId w:val="0"/>
  </w:num>
  <w:num w:numId="2" w16cid:durableId="1086414240">
    <w:abstractNumId w:val="2"/>
  </w:num>
  <w:num w:numId="3" w16cid:durableId="1273708283">
    <w:abstractNumId w:val="3"/>
  </w:num>
  <w:num w:numId="4" w16cid:durableId="50008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4A"/>
    <w:rsid w:val="000177C5"/>
    <w:rsid w:val="0003301B"/>
    <w:rsid w:val="00074401"/>
    <w:rsid w:val="00092CFB"/>
    <w:rsid w:val="000B1DFA"/>
    <w:rsid w:val="000E42B4"/>
    <w:rsid w:val="00147D86"/>
    <w:rsid w:val="001A7E1A"/>
    <w:rsid w:val="001C3D4F"/>
    <w:rsid w:val="001E6691"/>
    <w:rsid w:val="001F6DAE"/>
    <w:rsid w:val="00204896"/>
    <w:rsid w:val="00215F73"/>
    <w:rsid w:val="00245BEF"/>
    <w:rsid w:val="002568CD"/>
    <w:rsid w:val="00276F03"/>
    <w:rsid w:val="002B0E3D"/>
    <w:rsid w:val="002C09C4"/>
    <w:rsid w:val="002D5281"/>
    <w:rsid w:val="003428F1"/>
    <w:rsid w:val="00344B62"/>
    <w:rsid w:val="00371984"/>
    <w:rsid w:val="003A36C6"/>
    <w:rsid w:val="003E17CA"/>
    <w:rsid w:val="003E7221"/>
    <w:rsid w:val="003F420A"/>
    <w:rsid w:val="004630BF"/>
    <w:rsid w:val="004D1217"/>
    <w:rsid w:val="004D5AE4"/>
    <w:rsid w:val="004D6008"/>
    <w:rsid w:val="0052072A"/>
    <w:rsid w:val="005362CA"/>
    <w:rsid w:val="00573475"/>
    <w:rsid w:val="005978E7"/>
    <w:rsid w:val="005A11D0"/>
    <w:rsid w:val="005B43C8"/>
    <w:rsid w:val="005C49C2"/>
    <w:rsid w:val="005D033A"/>
    <w:rsid w:val="00624293"/>
    <w:rsid w:val="006433AF"/>
    <w:rsid w:val="0065722D"/>
    <w:rsid w:val="006C255F"/>
    <w:rsid w:val="006E3978"/>
    <w:rsid w:val="006F1772"/>
    <w:rsid w:val="006F30E9"/>
    <w:rsid w:val="00713CC0"/>
    <w:rsid w:val="00764FB5"/>
    <w:rsid w:val="0078061A"/>
    <w:rsid w:val="00787DFC"/>
    <w:rsid w:val="00791F52"/>
    <w:rsid w:val="007B23E0"/>
    <w:rsid w:val="007C7BA6"/>
    <w:rsid w:val="007D689E"/>
    <w:rsid w:val="00805296"/>
    <w:rsid w:val="00834E90"/>
    <w:rsid w:val="00853EBC"/>
    <w:rsid w:val="00866E03"/>
    <w:rsid w:val="00907E1E"/>
    <w:rsid w:val="0093627B"/>
    <w:rsid w:val="00940DA2"/>
    <w:rsid w:val="00943E5A"/>
    <w:rsid w:val="00947408"/>
    <w:rsid w:val="009F6AAD"/>
    <w:rsid w:val="00A22E31"/>
    <w:rsid w:val="00A53B78"/>
    <w:rsid w:val="00A838B7"/>
    <w:rsid w:val="00A857C5"/>
    <w:rsid w:val="00AE5ADA"/>
    <w:rsid w:val="00AF6645"/>
    <w:rsid w:val="00B2089B"/>
    <w:rsid w:val="00B65C9B"/>
    <w:rsid w:val="00B877D8"/>
    <w:rsid w:val="00C005D7"/>
    <w:rsid w:val="00C8314A"/>
    <w:rsid w:val="00C93DE2"/>
    <w:rsid w:val="00D02330"/>
    <w:rsid w:val="00D07F91"/>
    <w:rsid w:val="00D84D9F"/>
    <w:rsid w:val="00D93A63"/>
    <w:rsid w:val="00DD2C86"/>
    <w:rsid w:val="00DF746F"/>
    <w:rsid w:val="00E30D5A"/>
    <w:rsid w:val="00E67F5E"/>
    <w:rsid w:val="00E92348"/>
    <w:rsid w:val="00E95CA6"/>
    <w:rsid w:val="00F0442A"/>
    <w:rsid w:val="00F15F04"/>
    <w:rsid w:val="00F17903"/>
    <w:rsid w:val="00F5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958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630BF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6433A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E669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rsid w:val="001E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nella.conti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2014-05-28T13:34:00Z</cp:lastPrinted>
  <dcterms:created xsi:type="dcterms:W3CDTF">2022-08-01T11:27:00Z</dcterms:created>
  <dcterms:modified xsi:type="dcterms:W3CDTF">2022-08-01T11:27:00Z</dcterms:modified>
</cp:coreProperties>
</file>