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C7E6" w14:textId="2AB3BEA4" w:rsidR="00915A74" w:rsidRPr="007307A9" w:rsidRDefault="0079082A" w:rsidP="00915A74">
      <w:pPr>
        <w:pStyle w:val="Titolo1"/>
        <w:ind w:left="0" w:firstLine="0"/>
      </w:pPr>
      <w:r w:rsidRPr="007307A9">
        <w:t>Istituzioni di diritto pubblico e legislazione sociale</w:t>
      </w:r>
    </w:p>
    <w:p w14:paraId="482D0BF1" w14:textId="4892AFDA" w:rsidR="0079082A" w:rsidRDefault="0079082A" w:rsidP="00915A74">
      <w:pPr>
        <w:pStyle w:val="Titolo2"/>
      </w:pPr>
      <w:r w:rsidRPr="007307A9">
        <w:t xml:space="preserve">Prof. </w:t>
      </w:r>
      <w:r w:rsidR="00912223">
        <w:t>Riccardo De Napoli</w:t>
      </w:r>
    </w:p>
    <w:p w14:paraId="032FF5F2" w14:textId="77777777" w:rsidR="002D5E17" w:rsidRDefault="0079082A" w:rsidP="007908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FAECC6" w14:textId="77777777" w:rsidR="00C9040F" w:rsidRDefault="00C9040F" w:rsidP="00C9040F">
      <w:pPr>
        <w:spacing w:after="120"/>
      </w:pPr>
      <w:r w:rsidRPr="007307A9">
        <w:t>Il corso ha l’obiettivo di trasmettere la conoscenza degli istituti fondamentali del diritto pubblico e della legislazione sociale per acquisire la capacità di utilizzare professionalmente gli strumenti della pratica giuridica (norme giuridiche, provvedimenti amministrativi e sentenze).</w:t>
      </w:r>
    </w:p>
    <w:p w14:paraId="725A5A0C" w14:textId="77777777" w:rsidR="00C9040F" w:rsidRDefault="00C9040F" w:rsidP="00C9040F">
      <w:r>
        <w:t xml:space="preserve">Al termine dell’insegnamento lo studente sarà in grado di </w:t>
      </w:r>
    </w:p>
    <w:p w14:paraId="0F3D6158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comunicare e collaborare efficacemente con altre professionalità;</w:t>
      </w:r>
    </w:p>
    <w:p w14:paraId="40CC1E7F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cooperare, negoziare e mediare con altri professionisti, con interlocutori pubblici e privati ecc.;</w:t>
      </w:r>
    </w:p>
    <w:p w14:paraId="71BACA72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25F56F3A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rapportarsi e collaborare con altre figure professionali in funzione di obiettivi condivisi;</w:t>
      </w:r>
    </w:p>
    <w:p w14:paraId="53B8C8A1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saper svolgere in maniera critica attività di studio, progettazione e ricerca all'interno di équipes interdisciplinari e interistituzionali;</w:t>
      </w:r>
    </w:p>
    <w:p w14:paraId="72F5AA0B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>
        <w:t>s</w:t>
      </w:r>
      <w:r w:rsidRPr="00AA3991">
        <w:t>tudiare in modo autonomo e gestendo i propri processi di apprend</w:t>
      </w:r>
      <w:r>
        <w:t>imento in autonomia.</w:t>
      </w:r>
    </w:p>
    <w:p w14:paraId="558954DE" w14:textId="77777777" w:rsidR="0079082A" w:rsidRDefault="0079082A" w:rsidP="007908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0899FA5" w14:textId="77777777" w:rsidR="00C9040F" w:rsidRPr="00F13F6A" w:rsidRDefault="00C9040F" w:rsidP="00C9040F">
      <w:pPr>
        <w:pStyle w:val="Titolo2"/>
        <w:ind w:firstLine="284"/>
        <w:rPr>
          <w:sz w:val="20"/>
        </w:rPr>
      </w:pPr>
      <w:r w:rsidRPr="00F13F6A">
        <w:rPr>
          <w:i/>
          <w:smallCaps w:val="0"/>
          <w:sz w:val="20"/>
        </w:rPr>
        <w:t>Parte generale</w:t>
      </w:r>
    </w:p>
    <w:p w14:paraId="0ABE2C00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Le fonti del diritto.</w:t>
      </w:r>
    </w:p>
    <w:p w14:paraId="3CAAB22C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 xml:space="preserve">I diritti inviolabili della persona </w:t>
      </w:r>
    </w:p>
    <w:p w14:paraId="7B822855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potere legislativo statale e regionale.</w:t>
      </w:r>
    </w:p>
    <w:p w14:paraId="4B5249BA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governo e la pubblica amministrazione.</w:t>
      </w:r>
    </w:p>
    <w:p w14:paraId="2EE3405C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Le Regioni e le Autonomie locali.</w:t>
      </w:r>
    </w:p>
    <w:p w14:paraId="5F28D074" w14:textId="77777777" w:rsidR="00C9040F" w:rsidRPr="007307A9" w:rsidRDefault="00C9040F" w:rsidP="00C9040F">
      <w:pPr>
        <w:spacing w:after="120"/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La tutela giurisdizionale dei diritti e degli interessi legittimi.</w:t>
      </w:r>
    </w:p>
    <w:p w14:paraId="3BD1D379" w14:textId="77777777" w:rsidR="00C9040F" w:rsidRPr="005247EB" w:rsidRDefault="00C9040F" w:rsidP="00C9040F">
      <w:pPr>
        <w:pStyle w:val="Titolo2"/>
        <w:ind w:firstLine="284"/>
        <w:rPr>
          <w:i/>
          <w:smallCaps w:val="0"/>
          <w:sz w:val="20"/>
        </w:rPr>
      </w:pPr>
      <w:r w:rsidRPr="00F13F6A">
        <w:rPr>
          <w:i/>
          <w:smallCaps w:val="0"/>
          <w:sz w:val="20"/>
        </w:rPr>
        <w:t>Parte speciale</w:t>
      </w:r>
    </w:p>
    <w:p w14:paraId="7BAAA0EB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servizio sociale ed il modello di welfare delineato dalla legislazione.</w:t>
      </w:r>
    </w:p>
    <w:p w14:paraId="5BEC6103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L’attuazione del modello ad opera della legislazione regionale.</w:t>
      </w:r>
    </w:p>
    <w:p w14:paraId="1652A3DB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L’organizzazione dei servizi sociali.</w:t>
      </w:r>
    </w:p>
    <w:p w14:paraId="7B64D462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ruolo del terzo settore nel sistema integrato di interventi e servizi sociali.</w:t>
      </w:r>
    </w:p>
    <w:p w14:paraId="0DDA437C" w14:textId="003C35B0" w:rsidR="0079082A" w:rsidRDefault="00C9040F" w:rsidP="0079082A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L’integrazione socio-sanitaria.</w:t>
      </w:r>
    </w:p>
    <w:p w14:paraId="095BA18D" w14:textId="522D6E79" w:rsidR="0079082A" w:rsidRPr="005247EB" w:rsidRDefault="0079082A" w:rsidP="005247E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907D9">
        <w:rPr>
          <w:rStyle w:val="Rimandonotaapidipagina"/>
          <w:b/>
          <w:i/>
          <w:sz w:val="18"/>
        </w:rPr>
        <w:footnoteReference w:id="1"/>
      </w:r>
    </w:p>
    <w:p w14:paraId="1B5145DD" w14:textId="5CD1AF73" w:rsidR="0079082A" w:rsidRPr="00E907D9" w:rsidRDefault="0079082A" w:rsidP="00E907D9">
      <w:r w:rsidRPr="0079082A">
        <w:rPr>
          <w:smallCaps/>
          <w:spacing w:val="-5"/>
          <w:sz w:val="16"/>
        </w:rPr>
        <w:t xml:space="preserve">A. </w:t>
      </w:r>
      <w:proofErr w:type="gramStart"/>
      <w:r w:rsidRPr="0079082A">
        <w:rPr>
          <w:smallCaps/>
          <w:spacing w:val="-5"/>
          <w:sz w:val="16"/>
        </w:rPr>
        <w:t>Fossati,</w:t>
      </w:r>
      <w:r>
        <w:rPr>
          <w:smallCaps/>
          <w:spacing w:val="-5"/>
          <w:sz w:val="16"/>
        </w:rPr>
        <w:t xml:space="preserve"> </w:t>
      </w:r>
      <w:r w:rsidR="00FE3534">
        <w:rPr>
          <w:smallCaps/>
          <w:spacing w:val="-5"/>
          <w:sz w:val="16"/>
        </w:rPr>
        <w:t xml:space="preserve"> </w:t>
      </w:r>
      <w:r>
        <w:rPr>
          <w:i/>
          <w:spacing w:val="-5"/>
        </w:rPr>
        <w:t>L</w:t>
      </w:r>
      <w:r w:rsidRPr="0079082A">
        <w:rPr>
          <w:i/>
          <w:spacing w:val="-5"/>
        </w:rPr>
        <w:t>o</w:t>
      </w:r>
      <w:proofErr w:type="gramEnd"/>
      <w:r w:rsidRPr="0079082A">
        <w:rPr>
          <w:i/>
          <w:spacing w:val="-5"/>
        </w:rPr>
        <w:t xml:space="preserve"> Stato della democrazia repubblicana,</w:t>
      </w:r>
      <w:r w:rsidRPr="0079082A">
        <w:rPr>
          <w:spacing w:val="-5"/>
        </w:rPr>
        <w:t xml:space="preserve"> Vita e Pensiero, Milano, 2018, escl. pagg. 103-115 e 143-150.</w:t>
      </w:r>
      <w:r w:rsidR="003519F8" w:rsidRPr="0079082A">
        <w:rPr>
          <w:spacing w:val="-5"/>
        </w:rPr>
        <w:t xml:space="preserve"> </w:t>
      </w:r>
      <w:hyperlink r:id="rId8" w:history="1">
        <w:r w:rsidR="00E907D9" w:rsidRPr="00E907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7F1E623" w14:textId="587C0E5E" w:rsidR="0079082A" w:rsidRPr="00E907D9" w:rsidRDefault="0079082A" w:rsidP="00E907D9">
      <w:r w:rsidRPr="0079082A">
        <w:rPr>
          <w:smallCaps/>
          <w:spacing w:val="-5"/>
          <w:sz w:val="16"/>
        </w:rPr>
        <w:t>A. Pioggia,</w:t>
      </w:r>
      <w:r w:rsidRPr="0079082A">
        <w:rPr>
          <w:i/>
          <w:spacing w:val="-5"/>
        </w:rPr>
        <w:t xml:space="preserve"> Diritto sanitario e dei servizi sociali,</w:t>
      </w:r>
      <w:r w:rsidRPr="0079082A">
        <w:rPr>
          <w:spacing w:val="-5"/>
        </w:rPr>
        <w:t xml:space="preserve"> Giappichelli, Torino, 20</w:t>
      </w:r>
      <w:r w:rsidR="00B9577A">
        <w:rPr>
          <w:spacing w:val="-5"/>
        </w:rPr>
        <w:t>20</w:t>
      </w:r>
      <w:r w:rsidRPr="0079082A">
        <w:rPr>
          <w:spacing w:val="-5"/>
        </w:rPr>
        <w:t xml:space="preserve">, </w:t>
      </w:r>
      <w:r w:rsidRPr="0079082A">
        <w:rPr>
          <w:bCs/>
          <w:spacing w:val="-5"/>
        </w:rPr>
        <w:t xml:space="preserve">capp. II </w:t>
      </w:r>
      <w:r w:rsidRPr="0079082A">
        <w:rPr>
          <w:spacing w:val="-5"/>
        </w:rPr>
        <w:t xml:space="preserve">(esclusi i paragrafi </w:t>
      </w:r>
      <w:r w:rsidR="009F6BC2">
        <w:rPr>
          <w:spacing w:val="-5"/>
        </w:rPr>
        <w:t xml:space="preserve">1.3, </w:t>
      </w:r>
      <w:r w:rsidRPr="0079082A">
        <w:rPr>
          <w:spacing w:val="-5"/>
        </w:rPr>
        <w:t xml:space="preserve">2.2, 2.3, 2.4), </w:t>
      </w:r>
      <w:r w:rsidRPr="0079082A">
        <w:rPr>
          <w:bCs/>
          <w:spacing w:val="-5"/>
        </w:rPr>
        <w:t>IV</w:t>
      </w:r>
      <w:r w:rsidRPr="0079082A">
        <w:rPr>
          <w:spacing w:val="-5"/>
        </w:rPr>
        <w:t>,</w:t>
      </w:r>
      <w:r w:rsidRPr="0079082A">
        <w:rPr>
          <w:bCs/>
          <w:spacing w:val="-5"/>
        </w:rPr>
        <w:t xml:space="preserve"> V</w:t>
      </w:r>
      <w:r w:rsidRPr="0079082A">
        <w:rPr>
          <w:spacing w:val="-5"/>
        </w:rPr>
        <w:t xml:space="preserve"> (esclusi i paragrafi 3.1, 3.2, 3.3, 3.4).</w:t>
      </w:r>
      <w:r w:rsidR="00E907D9" w:rsidRPr="00E907D9">
        <w:rPr>
          <w:i/>
          <w:sz w:val="16"/>
          <w:szCs w:val="16"/>
        </w:rPr>
        <w:t xml:space="preserve"> </w:t>
      </w:r>
      <w:hyperlink r:id="rId9" w:history="1">
        <w:r w:rsidR="00E907D9" w:rsidRPr="00E907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6167EB1" w14:textId="77777777" w:rsidR="0079082A" w:rsidRDefault="0079082A" w:rsidP="007908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072C10" w14:textId="77777777" w:rsidR="0079082A" w:rsidRDefault="0079082A" w:rsidP="0079082A">
      <w:pPr>
        <w:pStyle w:val="Testo2"/>
      </w:pPr>
      <w:r w:rsidRPr="007307A9">
        <w:t>Lezioni in aula.</w:t>
      </w:r>
    </w:p>
    <w:p w14:paraId="66321A88" w14:textId="77777777" w:rsidR="0079082A" w:rsidRDefault="0079082A" w:rsidP="007908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30C081" w14:textId="77777777" w:rsidR="00C9040F" w:rsidRPr="007307A9" w:rsidRDefault="00C9040F" w:rsidP="00C9040F">
      <w:pPr>
        <w:pStyle w:val="Testo2"/>
      </w:pPr>
      <w:r w:rsidRPr="007307A9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economico-sociale.</w:t>
      </w:r>
    </w:p>
    <w:p w14:paraId="0855DA53" w14:textId="77777777" w:rsidR="0079082A" w:rsidRDefault="0079082A" w:rsidP="0079082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A5643D" w14:textId="77777777" w:rsidR="00DA7323" w:rsidRDefault="00DA7323" w:rsidP="00DA7323">
      <w:pPr>
        <w:pStyle w:val="Testo2"/>
      </w:pPr>
      <w:r>
        <w:t>Il corso ha carattere introduttivo e non necessita di prerequisiti relativi ai contenuti.</w:t>
      </w:r>
    </w:p>
    <w:p w14:paraId="440359F1" w14:textId="77777777" w:rsidR="00146F13" w:rsidRPr="00146F13" w:rsidRDefault="00146F13" w:rsidP="00146F13">
      <w:pPr>
        <w:pStyle w:val="Testo2"/>
      </w:pPr>
      <w:r w:rsidRPr="00146F1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F9E4DF6" w14:textId="77777777" w:rsidR="0079082A" w:rsidRPr="007307A9" w:rsidRDefault="0079082A" w:rsidP="00DA7323">
      <w:pPr>
        <w:pStyle w:val="Testo2"/>
        <w:spacing w:before="120"/>
        <w:rPr>
          <w:i/>
        </w:rPr>
      </w:pPr>
      <w:r w:rsidRPr="007307A9">
        <w:rPr>
          <w:i/>
        </w:rPr>
        <w:t>Orario e luogo di ricevimento</w:t>
      </w:r>
    </w:p>
    <w:p w14:paraId="0721C74A" w14:textId="4DBCEBD5" w:rsidR="0079082A" w:rsidRPr="007307A9" w:rsidRDefault="0079082A" w:rsidP="0079082A">
      <w:pPr>
        <w:pStyle w:val="Testo2"/>
      </w:pPr>
      <w:r w:rsidRPr="007307A9">
        <w:t xml:space="preserve">Il Prof. </w:t>
      </w:r>
      <w:r w:rsidR="00912223">
        <w:t>Riccardo De Napoli</w:t>
      </w:r>
      <w:r w:rsidRPr="007307A9">
        <w:t xml:space="preserve"> </w:t>
      </w:r>
      <w:r>
        <w:t>riceve gli studenti in aula al termine delle lezioni o in dipartimento di scienze giuridche previo appuntamento.</w:t>
      </w:r>
    </w:p>
    <w:sectPr w:rsidR="0079082A" w:rsidRPr="007307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A1F0" w14:textId="77777777" w:rsidR="00F844CC" w:rsidRDefault="00F844CC" w:rsidP="00F02EE6">
      <w:pPr>
        <w:spacing w:line="240" w:lineRule="auto"/>
      </w:pPr>
      <w:r>
        <w:separator/>
      </w:r>
    </w:p>
  </w:endnote>
  <w:endnote w:type="continuationSeparator" w:id="0">
    <w:p w14:paraId="3A45BAF1" w14:textId="77777777" w:rsidR="00F844CC" w:rsidRDefault="00F844CC" w:rsidP="00F02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9845" w14:textId="77777777" w:rsidR="00F844CC" w:rsidRDefault="00F844CC" w:rsidP="00F02EE6">
      <w:pPr>
        <w:spacing w:line="240" w:lineRule="auto"/>
      </w:pPr>
      <w:r>
        <w:separator/>
      </w:r>
    </w:p>
  </w:footnote>
  <w:footnote w:type="continuationSeparator" w:id="0">
    <w:p w14:paraId="609E9F22" w14:textId="77777777" w:rsidR="00F844CC" w:rsidRDefault="00F844CC" w:rsidP="00F02EE6">
      <w:pPr>
        <w:spacing w:line="240" w:lineRule="auto"/>
      </w:pPr>
      <w:r>
        <w:continuationSeparator/>
      </w:r>
    </w:p>
  </w:footnote>
  <w:footnote w:id="1">
    <w:p w14:paraId="2E9220FA" w14:textId="77777777" w:rsidR="00E907D9" w:rsidRDefault="00E907D9" w:rsidP="00E907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3F40C8C" w14:textId="6546AD03" w:rsidR="00E907D9" w:rsidRDefault="00E907D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406B7814"/>
    <w:multiLevelType w:val="hybridMultilevel"/>
    <w:tmpl w:val="878A1896"/>
    <w:lvl w:ilvl="0" w:tplc="327E92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num w:numId="1" w16cid:durableId="1469856641">
    <w:abstractNumId w:val="2"/>
  </w:num>
  <w:num w:numId="2" w16cid:durableId="1834376690">
    <w:abstractNumId w:val="0"/>
  </w:num>
  <w:num w:numId="3" w16cid:durableId="157963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2"/>
    <w:rsid w:val="0003484D"/>
    <w:rsid w:val="00063615"/>
    <w:rsid w:val="000A2F5E"/>
    <w:rsid w:val="000C2211"/>
    <w:rsid w:val="00123E7A"/>
    <w:rsid w:val="00146F13"/>
    <w:rsid w:val="00187B99"/>
    <w:rsid w:val="001B2093"/>
    <w:rsid w:val="001E53BC"/>
    <w:rsid w:val="001F50D5"/>
    <w:rsid w:val="002014DD"/>
    <w:rsid w:val="0023543B"/>
    <w:rsid w:val="0024172B"/>
    <w:rsid w:val="002D5E17"/>
    <w:rsid w:val="00312E15"/>
    <w:rsid w:val="003519F8"/>
    <w:rsid w:val="003F77E6"/>
    <w:rsid w:val="00475198"/>
    <w:rsid w:val="00485912"/>
    <w:rsid w:val="004C28ED"/>
    <w:rsid w:val="004D1217"/>
    <w:rsid w:val="004D6008"/>
    <w:rsid w:val="005247EB"/>
    <w:rsid w:val="005E75A7"/>
    <w:rsid w:val="00640794"/>
    <w:rsid w:val="006F1772"/>
    <w:rsid w:val="00737AC8"/>
    <w:rsid w:val="0079082A"/>
    <w:rsid w:val="008942E7"/>
    <w:rsid w:val="008A1204"/>
    <w:rsid w:val="00900CCA"/>
    <w:rsid w:val="00912223"/>
    <w:rsid w:val="00915A74"/>
    <w:rsid w:val="00924B77"/>
    <w:rsid w:val="00940DA2"/>
    <w:rsid w:val="009E055C"/>
    <w:rsid w:val="009F6BC2"/>
    <w:rsid w:val="00A737C0"/>
    <w:rsid w:val="00A74F6F"/>
    <w:rsid w:val="00AD7557"/>
    <w:rsid w:val="00B50C5D"/>
    <w:rsid w:val="00B51253"/>
    <w:rsid w:val="00B525CC"/>
    <w:rsid w:val="00B614E7"/>
    <w:rsid w:val="00B9577A"/>
    <w:rsid w:val="00C9040F"/>
    <w:rsid w:val="00CC5635"/>
    <w:rsid w:val="00CD6B38"/>
    <w:rsid w:val="00CF1590"/>
    <w:rsid w:val="00D404F2"/>
    <w:rsid w:val="00DA7323"/>
    <w:rsid w:val="00E607E6"/>
    <w:rsid w:val="00E64D21"/>
    <w:rsid w:val="00E907D9"/>
    <w:rsid w:val="00F02EE6"/>
    <w:rsid w:val="00F13F6A"/>
    <w:rsid w:val="00F844CC"/>
    <w:rsid w:val="00F96BCE"/>
    <w:rsid w:val="00FE3534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96DF4"/>
  <w15:docId w15:val="{19BDD05C-81E2-0B49-A0E3-612CDA69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F13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13F6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47E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02EE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2EE6"/>
  </w:style>
  <w:style w:type="character" w:styleId="Rimandonotaapidipagina">
    <w:name w:val="footnote reference"/>
    <w:basedOn w:val="Carpredefinitoparagrafo"/>
    <w:rsid w:val="00F02EE6"/>
    <w:rPr>
      <w:vertAlign w:val="superscript"/>
    </w:rPr>
  </w:style>
  <w:style w:type="character" w:styleId="Collegamentoipertestuale">
    <w:name w:val="Hyperlink"/>
    <w:basedOn w:val="Carpredefinitoparagrafo"/>
    <w:rsid w:val="00F02EE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C2211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CF159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fossati/lo-stato-della-democrazia-repubblicana-9788834333761-25787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a-pioggia/diritto-sanitario-e-dei-servizi-sociali-9788892135901-6885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6C14-BFAB-4AAB-8410-FCE10289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426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2019-06-05T08:23:00Z</cp:lastPrinted>
  <dcterms:created xsi:type="dcterms:W3CDTF">2022-11-02T07:37:00Z</dcterms:created>
  <dcterms:modified xsi:type="dcterms:W3CDTF">2022-11-02T07:37:00Z</dcterms:modified>
</cp:coreProperties>
</file>