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FD4B" w14:textId="77777777" w:rsidR="002D5E17" w:rsidRDefault="00B22844" w:rsidP="002D5E17">
      <w:pPr>
        <w:pStyle w:val="Titolo1"/>
      </w:pPr>
      <w:r>
        <w:t>Estetica</w:t>
      </w:r>
    </w:p>
    <w:p w14:paraId="6C8329BE" w14:textId="77777777" w:rsidR="00B22844" w:rsidRDefault="00B22844" w:rsidP="00B22844">
      <w:pPr>
        <w:pStyle w:val="Titolo2"/>
      </w:pPr>
      <w:r>
        <w:t xml:space="preserve">Prof. </w:t>
      </w:r>
      <w:r w:rsidR="00405C49">
        <w:t>Laura Aimo</w:t>
      </w:r>
    </w:p>
    <w:p w14:paraId="7EE555D5" w14:textId="77777777" w:rsidR="00B22844" w:rsidRDefault="00B22844" w:rsidP="00B22844">
      <w:pPr>
        <w:spacing w:before="240" w:after="120" w:line="240" w:lineRule="exact"/>
        <w:rPr>
          <w:b/>
          <w:sz w:val="18"/>
        </w:rPr>
      </w:pPr>
      <w:r>
        <w:rPr>
          <w:b/>
          <w:i/>
          <w:sz w:val="18"/>
        </w:rPr>
        <w:t>OBIETTIVO DEL CORSO E RISULTATI DI APPRENDIMENTO ATTESI</w:t>
      </w:r>
    </w:p>
    <w:p w14:paraId="3F1AB74D" w14:textId="77777777" w:rsidR="00521149" w:rsidRPr="00154940" w:rsidRDefault="00521149" w:rsidP="00521149">
      <w:r w:rsidRPr="00154940">
        <w:t xml:space="preserve">L’obiettivo generale del corso è quello di offrire agli studenti l’opportunità di riflettere su alcune categorie estetiche </w:t>
      </w:r>
      <w:r w:rsidR="00405C49">
        <w:t>(</w:t>
      </w:r>
      <w:r w:rsidR="00387C06">
        <w:t>bellezza, arte, immaginazione, sentimento, gusto</w:t>
      </w:r>
      <w:r w:rsidR="00405C49">
        <w:t>) e sulla loro rilevanza in contesti pedagogici</w:t>
      </w:r>
      <w:r w:rsidRPr="00154940">
        <w:t>.</w:t>
      </w:r>
    </w:p>
    <w:p w14:paraId="7EF6E69A" w14:textId="77777777" w:rsidR="00521149" w:rsidRPr="00154940" w:rsidRDefault="00521149" w:rsidP="00521149">
      <w:r w:rsidRPr="00154940">
        <w:t>Nello specifico gli obiettivi dell’insegnamento sono:</w:t>
      </w:r>
    </w:p>
    <w:p w14:paraId="60F995C8" w14:textId="77777777" w:rsidR="00521149" w:rsidRPr="00154940" w:rsidRDefault="00521149" w:rsidP="00521149">
      <w:pPr>
        <w:ind w:left="284" w:hanging="284"/>
      </w:pPr>
      <w:r>
        <w:t>–</w:t>
      </w:r>
      <w:r>
        <w:tab/>
      </w:r>
      <w:r w:rsidRPr="00154940">
        <w:t>fornire la consapevolezza delle modalità della riflessione estetica, focalizzando l’attenzione sul lessico disciplinare, sulle fonti e sui problemi generali della disciplina;</w:t>
      </w:r>
    </w:p>
    <w:p w14:paraId="61F412F7" w14:textId="77777777" w:rsidR="00521149" w:rsidRDefault="00521149" w:rsidP="00521149">
      <w:pPr>
        <w:ind w:left="284" w:hanging="284"/>
      </w:pPr>
      <w:r>
        <w:t>–</w:t>
      </w:r>
      <w:r>
        <w:tab/>
      </w:r>
      <w:r w:rsidRPr="00154940">
        <w:t>sviluppare un approccio critico allo studio della disciplina, attento ai nessi causali e alle relazioni di lungo periodo</w:t>
      </w:r>
      <w:r w:rsidR="00BB05A8">
        <w:t>;</w:t>
      </w:r>
    </w:p>
    <w:p w14:paraId="6B886A7D" w14:textId="77777777" w:rsidR="00405C49" w:rsidRDefault="00405C49" w:rsidP="00405C49">
      <w:pPr>
        <w:ind w:left="284" w:hanging="284"/>
      </w:pPr>
      <w:r>
        <w:t>–</w:t>
      </w:r>
      <w:r>
        <w:tab/>
      </w:r>
      <w:r w:rsidR="00BB05A8">
        <w:t xml:space="preserve">far emergere </w:t>
      </w:r>
      <w:r w:rsidR="00387C06">
        <w:t>caratteri</w:t>
      </w:r>
      <w:r w:rsidR="00A970C9">
        <w:t xml:space="preserve"> specifici</w:t>
      </w:r>
      <w:r w:rsidR="00BB05A8">
        <w:t xml:space="preserve"> e</w:t>
      </w:r>
      <w:r>
        <w:t xml:space="preserve"> interdisciplinar</w:t>
      </w:r>
      <w:r w:rsidR="00BB05A8">
        <w:t>ietà</w:t>
      </w:r>
      <w:r>
        <w:t xml:space="preserve"> </w:t>
      </w:r>
      <w:r w:rsidR="00BB05A8">
        <w:t>dell’educazione estetica</w:t>
      </w:r>
      <w:r w:rsidR="00A970C9">
        <w:t xml:space="preserve"> in diversi contesti</w:t>
      </w:r>
      <w:r w:rsidR="00BB05A8">
        <w:t>.</w:t>
      </w:r>
    </w:p>
    <w:p w14:paraId="6B6A38AA" w14:textId="77777777" w:rsidR="00521149" w:rsidRPr="00154940" w:rsidRDefault="00521149" w:rsidP="00521149">
      <w:pPr>
        <w:ind w:left="284" w:hanging="284"/>
        <w:rPr>
          <w:caps/>
        </w:rPr>
      </w:pPr>
      <w:r w:rsidRPr="00154940">
        <w:t>Al termine del corso, lo studente sarà in grado di:</w:t>
      </w:r>
    </w:p>
    <w:p w14:paraId="650CCA51" w14:textId="77777777" w:rsidR="00521149" w:rsidRPr="00154940" w:rsidRDefault="00521149" w:rsidP="00521149">
      <w:pPr>
        <w:ind w:left="284" w:hanging="284"/>
      </w:pPr>
      <w:r>
        <w:t>–</w:t>
      </w:r>
      <w:r>
        <w:tab/>
      </w:r>
      <w:r w:rsidRPr="00154940">
        <w:t>conoscere e comprendere in modo critico e anche in chiave interdisciplinare le categorie fondamentali dell’estetica (</w:t>
      </w:r>
      <w:r w:rsidR="00BB05A8">
        <w:t xml:space="preserve">in particolare bellezza e </w:t>
      </w:r>
      <w:r w:rsidRPr="00154940">
        <w:t>arte)</w:t>
      </w:r>
      <w:r w:rsidR="00BB05A8">
        <w:t>;</w:t>
      </w:r>
    </w:p>
    <w:p w14:paraId="36BA694E" w14:textId="70C8D9EC" w:rsidR="00521149" w:rsidRPr="00154940" w:rsidRDefault="00521149" w:rsidP="00521149">
      <w:pPr>
        <w:ind w:left="284" w:hanging="284"/>
      </w:pPr>
      <w:r>
        <w:t>–</w:t>
      </w:r>
      <w:r w:rsidRPr="00154940">
        <w:tab/>
        <w:t>sviluppare capacità di applicazione di tali categorie che consentano di realizzare interventi educativi e formativi anche attraverso la consapevolezza delle dinamiche filosofiche sottese</w:t>
      </w:r>
      <w:r w:rsidR="00BB05A8">
        <w:t>;</w:t>
      </w:r>
    </w:p>
    <w:p w14:paraId="2866B40C" w14:textId="77777777" w:rsidR="00521149" w:rsidRPr="00154940" w:rsidRDefault="00521149" w:rsidP="00521149">
      <w:pPr>
        <w:ind w:left="284" w:hanging="284"/>
      </w:pPr>
      <w:r>
        <w:t>–</w:t>
      </w:r>
      <w:r w:rsidRPr="00154940">
        <w:t xml:space="preserve"> </w:t>
      </w:r>
      <w:r w:rsidRPr="00154940">
        <w:tab/>
        <w:t>comunicare informazioni relative all’estetica utilizzando il lessico specialistico</w:t>
      </w:r>
      <w:r w:rsidR="00BB05A8">
        <w:t>.</w:t>
      </w:r>
    </w:p>
    <w:p w14:paraId="0715FA9E" w14:textId="77777777" w:rsidR="00B22844" w:rsidRDefault="00B22844" w:rsidP="00B22844">
      <w:pPr>
        <w:spacing w:before="240" w:after="120" w:line="240" w:lineRule="exact"/>
        <w:rPr>
          <w:b/>
          <w:sz w:val="18"/>
        </w:rPr>
      </w:pPr>
      <w:r>
        <w:rPr>
          <w:b/>
          <w:i/>
          <w:sz w:val="18"/>
        </w:rPr>
        <w:t>PROGRAMMA DEL CORSO</w:t>
      </w:r>
    </w:p>
    <w:p w14:paraId="713C3319" w14:textId="77777777" w:rsidR="00521149" w:rsidRPr="00154940" w:rsidRDefault="00521149" w:rsidP="00521149">
      <w:pPr>
        <w:spacing w:before="120"/>
      </w:pPr>
      <w:r w:rsidRPr="00154940">
        <w:t>I temi principali delle lezioni saranno i seguenti:</w:t>
      </w:r>
    </w:p>
    <w:p w14:paraId="2D812CA9" w14:textId="77777777" w:rsidR="00521149" w:rsidRPr="00154940" w:rsidRDefault="00521149" w:rsidP="00521149">
      <w:pPr>
        <w:widowControl w:val="0"/>
        <w:autoSpaceDE w:val="0"/>
        <w:autoSpaceDN w:val="0"/>
        <w:adjustRightInd w:val="0"/>
        <w:ind w:left="280" w:hanging="280"/>
      </w:pPr>
      <w:r>
        <w:t>–</w:t>
      </w:r>
      <w:r>
        <w:tab/>
      </w:r>
      <w:r w:rsidRPr="00154940">
        <w:t>un profilo sintetico di storia dell’estetica tale da far emergere le categorie fondamentali della disciplina.</w:t>
      </w:r>
    </w:p>
    <w:p w14:paraId="4F9B1C7F" w14:textId="77777777" w:rsidR="00B22844" w:rsidRPr="002D2640" w:rsidRDefault="00521149" w:rsidP="00521149">
      <w:pPr>
        <w:ind w:left="284" w:hanging="284"/>
      </w:pPr>
      <w:r>
        <w:t>–</w:t>
      </w:r>
      <w:r>
        <w:tab/>
      </w:r>
      <w:r w:rsidR="00387C06">
        <w:t>analisi</w:t>
      </w:r>
      <w:r w:rsidR="00BB05A8">
        <w:t xml:space="preserve"> </w:t>
      </w:r>
      <w:r w:rsidR="00154E85">
        <w:t xml:space="preserve">di applicazioni </w:t>
      </w:r>
      <w:r w:rsidR="00387C06">
        <w:t xml:space="preserve">pratiche di tali categorie all’interno di </w:t>
      </w:r>
      <w:r w:rsidR="00BB05A8">
        <w:t>progett</w:t>
      </w:r>
      <w:r w:rsidR="00387C06">
        <w:t>azioni pedagogiche.</w:t>
      </w:r>
    </w:p>
    <w:p w14:paraId="0CA10A75" w14:textId="35036C24" w:rsidR="00B22844" w:rsidRPr="00345DB0" w:rsidRDefault="00B22844" w:rsidP="00345DB0">
      <w:pPr>
        <w:spacing w:before="240" w:after="120" w:line="240" w:lineRule="exact"/>
        <w:rPr>
          <w:b/>
          <w:i/>
          <w:sz w:val="18"/>
        </w:rPr>
      </w:pPr>
      <w:r>
        <w:rPr>
          <w:b/>
          <w:i/>
          <w:sz w:val="18"/>
        </w:rPr>
        <w:t>BIBLIOGRAFIA</w:t>
      </w:r>
      <w:r w:rsidR="00271556">
        <w:rPr>
          <w:rStyle w:val="Rimandonotaapidipagina"/>
          <w:b/>
          <w:i/>
          <w:sz w:val="18"/>
        </w:rPr>
        <w:footnoteReference w:id="1"/>
      </w:r>
    </w:p>
    <w:p w14:paraId="191AE793" w14:textId="1A1D7EE9" w:rsidR="00B22844" w:rsidRPr="002D2640" w:rsidRDefault="00B22844" w:rsidP="00271556">
      <w:r w:rsidRPr="002D2640">
        <w:t>-</w:t>
      </w:r>
      <w:r w:rsidR="00345DB0">
        <w:tab/>
      </w:r>
      <w:r w:rsidR="00295A57">
        <w:t>J. Dewey</w:t>
      </w:r>
      <w:r w:rsidRPr="002D2640">
        <w:t>,</w:t>
      </w:r>
      <w:r w:rsidRPr="002D2640">
        <w:rPr>
          <w:i/>
          <w:iCs/>
        </w:rPr>
        <w:t xml:space="preserve"> </w:t>
      </w:r>
      <w:r w:rsidR="00295A57">
        <w:rPr>
          <w:i/>
          <w:iCs/>
        </w:rPr>
        <w:t>Esperienza, natura e arte</w:t>
      </w:r>
      <w:r w:rsidRPr="002D2640">
        <w:t>,</w:t>
      </w:r>
      <w:r>
        <w:t xml:space="preserve"> </w:t>
      </w:r>
      <w:r w:rsidR="00295A57">
        <w:t xml:space="preserve">tr. it., </w:t>
      </w:r>
      <w:r>
        <w:t>M</w:t>
      </w:r>
      <w:r w:rsidR="00295A57">
        <w:t>imesis</w:t>
      </w:r>
      <w:r>
        <w:t xml:space="preserve">, </w:t>
      </w:r>
      <w:r w:rsidR="00295A57">
        <w:t>Milano</w:t>
      </w:r>
      <w:r>
        <w:t>, 201</w:t>
      </w:r>
      <w:r w:rsidR="00295A57">
        <w:t>5.</w:t>
      </w:r>
      <w:r w:rsidR="00271556" w:rsidRPr="00271556">
        <w:rPr>
          <w:i/>
          <w:sz w:val="16"/>
          <w:szCs w:val="16"/>
        </w:rPr>
        <w:t xml:space="preserve"> </w:t>
      </w:r>
      <w:hyperlink r:id="rId8" w:history="1">
        <w:r w:rsidR="00271556" w:rsidRPr="00271556">
          <w:rPr>
            <w:rStyle w:val="Collegamentoipertestuale"/>
            <w:i/>
            <w:sz w:val="16"/>
            <w:szCs w:val="16"/>
          </w:rPr>
          <w:t>Acquista da VP</w:t>
        </w:r>
      </w:hyperlink>
    </w:p>
    <w:p w14:paraId="3832A74D" w14:textId="6D17205F" w:rsidR="00B22844" w:rsidRPr="002D2640" w:rsidRDefault="00B22844" w:rsidP="00271556">
      <w:r w:rsidRPr="002D2640">
        <w:t>-</w:t>
      </w:r>
      <w:r w:rsidR="00345DB0">
        <w:tab/>
      </w:r>
      <w:r w:rsidRPr="002D2640">
        <w:t xml:space="preserve">R. </w:t>
      </w:r>
      <w:r w:rsidR="00BB05A8">
        <w:t>Diodato</w:t>
      </w:r>
      <w:r w:rsidR="00345DB0">
        <w:t>-</w:t>
      </w:r>
      <w:r w:rsidR="00BB05A8">
        <w:t xml:space="preserve">L. Aimo, </w:t>
      </w:r>
      <w:r w:rsidR="00BB05A8" w:rsidRPr="00BB05A8">
        <w:rPr>
          <w:i/>
        </w:rPr>
        <w:t>Un’idea di educazione estetica</w:t>
      </w:r>
      <w:r w:rsidR="00BB05A8">
        <w:t>, Morcelliana Scholé, Brescia, 2021</w:t>
      </w:r>
      <w:r w:rsidRPr="002D2640">
        <w:t>.</w:t>
      </w:r>
      <w:r w:rsidR="00271556" w:rsidRPr="00271556">
        <w:rPr>
          <w:i/>
          <w:sz w:val="16"/>
          <w:szCs w:val="16"/>
        </w:rPr>
        <w:t xml:space="preserve"> </w:t>
      </w:r>
      <w:hyperlink r:id="rId9" w:history="1">
        <w:r w:rsidR="00271556" w:rsidRPr="00271556">
          <w:rPr>
            <w:rStyle w:val="Collegamentoipertestuale"/>
            <w:i/>
            <w:sz w:val="16"/>
            <w:szCs w:val="16"/>
          </w:rPr>
          <w:t>Acquista da VP</w:t>
        </w:r>
      </w:hyperlink>
    </w:p>
    <w:p w14:paraId="0A4917F5" w14:textId="77777777" w:rsidR="00B22844" w:rsidRDefault="00B22844" w:rsidP="00B22844">
      <w:pPr>
        <w:spacing w:before="240" w:after="120"/>
        <w:rPr>
          <w:b/>
          <w:i/>
          <w:sz w:val="18"/>
        </w:rPr>
      </w:pPr>
      <w:r>
        <w:rPr>
          <w:b/>
          <w:i/>
          <w:sz w:val="18"/>
        </w:rPr>
        <w:lastRenderedPageBreak/>
        <w:t>DIDATTICA DEL CORSO</w:t>
      </w:r>
    </w:p>
    <w:p w14:paraId="3128C375" w14:textId="77777777" w:rsidR="00B22844" w:rsidRPr="002D2640" w:rsidRDefault="00521149" w:rsidP="00521149">
      <w:pPr>
        <w:pStyle w:val="Testo2"/>
      </w:pPr>
      <w:r w:rsidRPr="00154940">
        <w:t>Lezioni frontali in aula. La lezione potrà essere talvolta svolta in forma seminariale</w:t>
      </w:r>
      <w:r w:rsidR="001716EF">
        <w:t>, anche</w:t>
      </w:r>
      <w:r w:rsidRPr="00154940">
        <w:t xml:space="preserve"> in compresenza con studiosi o specialisti dei vari argomenti</w:t>
      </w:r>
      <w:r w:rsidR="001716EF">
        <w:t>,</w:t>
      </w:r>
      <w:r w:rsidRPr="00154940">
        <w:t xml:space="preserve"> attraverso l’utilizz</w:t>
      </w:r>
      <w:r>
        <w:t>o di una didattica interattiv</w:t>
      </w:r>
      <w:r w:rsidR="00154E85">
        <w:t>a</w:t>
      </w:r>
      <w:r w:rsidR="001716EF">
        <w:t xml:space="preserve"> ed esperienziale</w:t>
      </w:r>
      <w:r w:rsidR="00B22844" w:rsidRPr="002D2640">
        <w:t xml:space="preserve">. </w:t>
      </w:r>
    </w:p>
    <w:p w14:paraId="03DF34DA" w14:textId="77777777" w:rsidR="00B22844" w:rsidRDefault="00B22844" w:rsidP="00B22844">
      <w:pPr>
        <w:spacing w:before="240" w:after="120"/>
        <w:rPr>
          <w:b/>
          <w:i/>
          <w:sz w:val="18"/>
        </w:rPr>
      </w:pPr>
      <w:r>
        <w:rPr>
          <w:b/>
          <w:i/>
          <w:sz w:val="18"/>
        </w:rPr>
        <w:t>METODO E CRITERI DI VALUTAZIONE</w:t>
      </w:r>
    </w:p>
    <w:p w14:paraId="24FB3E67" w14:textId="7B9BFA23" w:rsidR="00521149" w:rsidRPr="00154940" w:rsidRDefault="00521149" w:rsidP="00521149">
      <w:pPr>
        <w:pStyle w:val="Testo2"/>
      </w:pPr>
      <w:r w:rsidRPr="00154940">
        <w:t>L’esame sarà sostenuto in forma orale. Gli elementi che entreranno a far parte della valutazione saranno: la chiarezza espositiva, la conoscenza delle linee generali della materia, la riflessione critica, la capacità di collegare le questioni generali alle tematiche connesse con gli approfondimenti indicati nella bibliografia. Durata complessiva dell’esame: 25-30 minuti.</w:t>
      </w:r>
    </w:p>
    <w:p w14:paraId="5595B987" w14:textId="77777777" w:rsidR="00B22844" w:rsidRDefault="00B22844" w:rsidP="00B22844">
      <w:pPr>
        <w:spacing w:before="240" w:after="120" w:line="240" w:lineRule="exact"/>
        <w:rPr>
          <w:b/>
          <w:i/>
          <w:sz w:val="18"/>
        </w:rPr>
      </w:pPr>
      <w:r>
        <w:rPr>
          <w:b/>
          <w:i/>
          <w:sz w:val="18"/>
        </w:rPr>
        <w:t>AVVERTENZE E PREREQUISITI</w:t>
      </w:r>
    </w:p>
    <w:p w14:paraId="6BFB4E27" w14:textId="77777777" w:rsidR="00521149" w:rsidRPr="00521149" w:rsidRDefault="00521149" w:rsidP="00521149">
      <w:pPr>
        <w:pStyle w:val="Testo2"/>
      </w:pPr>
      <w:r w:rsidRPr="00521149">
        <w:t>Il corso ha carattere introduttivo e non necessità di prerequisiti relativi ai contenuti.</w:t>
      </w:r>
    </w:p>
    <w:p w14:paraId="22F20D67" w14:textId="77777777" w:rsidR="00521149" w:rsidRPr="00521149" w:rsidRDefault="00521149" w:rsidP="00521149">
      <w:pPr>
        <w:pStyle w:val="Testo2"/>
        <w:rPr>
          <w:rFonts w:ascii="Times New Roman" w:hAnsi="Times New Roman"/>
          <w:iCs/>
          <w:szCs w:val="18"/>
        </w:rPr>
      </w:pPr>
      <w:r w:rsidRPr="00521149">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AF8FD2A" w14:textId="77777777" w:rsidR="00B22844" w:rsidRPr="00B22844" w:rsidRDefault="00B22844" w:rsidP="00B22844">
      <w:pPr>
        <w:pStyle w:val="Testo2"/>
        <w:spacing w:before="120"/>
        <w:rPr>
          <w:i/>
        </w:rPr>
      </w:pPr>
      <w:r w:rsidRPr="00B22844">
        <w:rPr>
          <w:i/>
        </w:rPr>
        <w:t xml:space="preserve">Orario e luogo di ricevimento </w:t>
      </w:r>
    </w:p>
    <w:p w14:paraId="7D14F870" w14:textId="7FB1CAE1" w:rsidR="00B22844" w:rsidRPr="00B22844" w:rsidRDefault="00BB05A8" w:rsidP="00B22844">
      <w:pPr>
        <w:pStyle w:val="Testo2"/>
      </w:pPr>
      <w:r>
        <w:t>La Prof. Laura Aimo</w:t>
      </w:r>
      <w:r w:rsidR="00B22844" w:rsidRPr="00B22844">
        <w:t xml:space="preserve">, fatte salve diverse disposizioni dell’Ateneo dovute a motivi sanitari, riceve gli studenti </w:t>
      </w:r>
      <w:r w:rsidR="006322BB">
        <w:t>su</w:t>
      </w:r>
      <w:r>
        <w:t xml:space="preserve"> appuntamento</w:t>
      </w:r>
      <w:r w:rsidR="00633387">
        <w:t xml:space="preserve"> (laura.aimo@unicatt.it)</w:t>
      </w:r>
      <w:r>
        <w:t>.</w:t>
      </w:r>
    </w:p>
    <w:sectPr w:rsidR="00B22844" w:rsidRPr="00B2284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2664" w14:textId="77777777" w:rsidR="00840CA0" w:rsidRDefault="00840CA0" w:rsidP="0010091F">
      <w:pPr>
        <w:spacing w:line="240" w:lineRule="auto"/>
      </w:pPr>
      <w:r>
        <w:separator/>
      </w:r>
    </w:p>
  </w:endnote>
  <w:endnote w:type="continuationSeparator" w:id="0">
    <w:p w14:paraId="35381896" w14:textId="77777777" w:rsidR="00840CA0" w:rsidRDefault="00840CA0" w:rsidP="00100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EC21" w14:textId="77777777" w:rsidR="00840CA0" w:rsidRDefault="00840CA0" w:rsidP="0010091F">
      <w:pPr>
        <w:spacing w:line="240" w:lineRule="auto"/>
      </w:pPr>
      <w:r>
        <w:separator/>
      </w:r>
    </w:p>
  </w:footnote>
  <w:footnote w:type="continuationSeparator" w:id="0">
    <w:p w14:paraId="4C115F5C" w14:textId="77777777" w:rsidR="00840CA0" w:rsidRDefault="00840CA0" w:rsidP="0010091F">
      <w:pPr>
        <w:spacing w:line="240" w:lineRule="auto"/>
      </w:pPr>
      <w:r>
        <w:continuationSeparator/>
      </w:r>
    </w:p>
  </w:footnote>
  <w:footnote w:id="1">
    <w:p w14:paraId="4000215D" w14:textId="77777777" w:rsidR="00271556" w:rsidRDefault="00271556" w:rsidP="0027155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F587D50" w14:textId="1A2ECAE4" w:rsidR="00271556" w:rsidRDefault="0027155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D61932"/>
    <w:multiLevelType w:val="hybridMultilevel"/>
    <w:tmpl w:val="FE2CA41A"/>
    <w:lvl w:ilvl="0" w:tplc="A8EE33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1494305">
    <w:abstractNumId w:val="0"/>
  </w:num>
  <w:num w:numId="2" w16cid:durableId="1860771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DF6"/>
    <w:rsid w:val="000728A8"/>
    <w:rsid w:val="0010091F"/>
    <w:rsid w:val="00154E85"/>
    <w:rsid w:val="001716EF"/>
    <w:rsid w:val="00187B99"/>
    <w:rsid w:val="001B7DF6"/>
    <w:rsid w:val="002014DD"/>
    <w:rsid w:val="00271556"/>
    <w:rsid w:val="00295A57"/>
    <w:rsid w:val="002D5E17"/>
    <w:rsid w:val="00345DB0"/>
    <w:rsid w:val="00387C06"/>
    <w:rsid w:val="00405C49"/>
    <w:rsid w:val="004C7004"/>
    <w:rsid w:val="004D1217"/>
    <w:rsid w:val="004D6008"/>
    <w:rsid w:val="00521149"/>
    <w:rsid w:val="00555A69"/>
    <w:rsid w:val="006322BB"/>
    <w:rsid w:val="00633387"/>
    <w:rsid w:val="00640794"/>
    <w:rsid w:val="006F1772"/>
    <w:rsid w:val="00840CA0"/>
    <w:rsid w:val="008942E7"/>
    <w:rsid w:val="008A1204"/>
    <w:rsid w:val="00900CCA"/>
    <w:rsid w:val="00924B77"/>
    <w:rsid w:val="00940DA2"/>
    <w:rsid w:val="009E055C"/>
    <w:rsid w:val="00A312FD"/>
    <w:rsid w:val="00A74F6F"/>
    <w:rsid w:val="00A970C9"/>
    <w:rsid w:val="00AD6C97"/>
    <w:rsid w:val="00AD7557"/>
    <w:rsid w:val="00B22844"/>
    <w:rsid w:val="00B50C5D"/>
    <w:rsid w:val="00B51253"/>
    <w:rsid w:val="00B525CC"/>
    <w:rsid w:val="00BB05A8"/>
    <w:rsid w:val="00D404F2"/>
    <w:rsid w:val="00DE1EA6"/>
    <w:rsid w:val="00E24E0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828B4"/>
  <w15:docId w15:val="{C886CEF8-EE97-49EF-909A-32ADDD9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B22844"/>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10091F"/>
    <w:pPr>
      <w:spacing w:line="240" w:lineRule="auto"/>
    </w:pPr>
    <w:rPr>
      <w:szCs w:val="20"/>
    </w:rPr>
  </w:style>
  <w:style w:type="character" w:customStyle="1" w:styleId="TestonotaapidipaginaCarattere">
    <w:name w:val="Testo nota a piè di pagina Carattere"/>
    <w:basedOn w:val="Carpredefinitoparagrafo"/>
    <w:link w:val="Testonotaapidipagina"/>
    <w:rsid w:val="0010091F"/>
  </w:style>
  <w:style w:type="character" w:styleId="Rimandonotaapidipagina">
    <w:name w:val="footnote reference"/>
    <w:basedOn w:val="Carpredefinitoparagrafo"/>
    <w:rsid w:val="0010091F"/>
    <w:rPr>
      <w:vertAlign w:val="superscript"/>
    </w:rPr>
  </w:style>
  <w:style w:type="character" w:styleId="Collegamentoipertestuale">
    <w:name w:val="Hyperlink"/>
    <w:basedOn w:val="Carpredefinitoparagrafo"/>
    <w:rsid w:val="0010091F"/>
    <w:rPr>
      <w:color w:val="0563C1" w:themeColor="hyperlink"/>
      <w:u w:val="single"/>
    </w:rPr>
  </w:style>
  <w:style w:type="character" w:styleId="Collegamentovisitato">
    <w:name w:val="FollowedHyperlink"/>
    <w:basedOn w:val="Carpredefinitoparagrafo"/>
    <w:semiHidden/>
    <w:unhideWhenUsed/>
    <w:rsid w:val="00A97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hn-dewey/esperienza-natura-e-arte-9788857527277-2264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roberto-diodato-laura-aimo/unidea-di-educazione-estetica-9788828403401-7035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9847-8347-4AF7-B952-6CAE913C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43</TotalTime>
  <Pages>2</Pages>
  <Words>475</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13</cp:revision>
  <cp:lastPrinted>2003-03-27T10:42:00Z</cp:lastPrinted>
  <dcterms:created xsi:type="dcterms:W3CDTF">2022-04-20T09:17:00Z</dcterms:created>
  <dcterms:modified xsi:type="dcterms:W3CDTF">2023-01-09T10:03:00Z</dcterms:modified>
</cp:coreProperties>
</file>