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5D8CC" w14:textId="77777777" w:rsidR="002D5E17" w:rsidRDefault="00517702" w:rsidP="002D5E17">
      <w:pPr>
        <w:pStyle w:val="Titolo1"/>
      </w:pPr>
      <w:r>
        <w:t>Modelli e progetti nei servizi alla persona</w:t>
      </w:r>
    </w:p>
    <w:p w14:paraId="056B03F2" w14:textId="77777777" w:rsidR="00517702" w:rsidRDefault="00517702" w:rsidP="00517702">
      <w:pPr>
        <w:pStyle w:val="Titolo2"/>
      </w:pPr>
      <w:r>
        <w:t>Prof. Milena Santerini</w:t>
      </w:r>
    </w:p>
    <w:p w14:paraId="75831BE0" w14:textId="77777777" w:rsidR="00517702" w:rsidRDefault="00517702" w:rsidP="0051770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1D14CB9" w14:textId="77777777" w:rsidR="00517702" w:rsidRPr="00C7294A" w:rsidRDefault="00517702" w:rsidP="00517702">
      <w:r w:rsidRPr="00567879">
        <w:t>L</w:t>
      </w:r>
      <w:r w:rsidRPr="00BB3F0C">
        <w:t>’insegnamento</w:t>
      </w:r>
      <w:r>
        <w:t xml:space="preserve"> si propone di fornire gli strumenti per analizzare i diversi modelli formativi e i progetti di carattere educativo elaborati nelle agenzie educative e nei servizi alla persona. Attraverso l’insegnamento si intende sviluppare la capacità di effettuare una progettazione pedagogica specifica nell’ambito di diversi contesti socio-educativi extrascolastici. </w:t>
      </w:r>
    </w:p>
    <w:p w14:paraId="157921DD" w14:textId="77777777" w:rsidR="00517702" w:rsidRPr="00A83D92" w:rsidRDefault="00517702" w:rsidP="00517702">
      <w:r>
        <w:t>CONOSCENZE E COMPRENSIONE</w:t>
      </w:r>
    </w:p>
    <w:p w14:paraId="6314C7CA" w14:textId="77777777" w:rsidR="00517702" w:rsidRPr="00C7294A" w:rsidRDefault="00517702" w:rsidP="00517702">
      <w:r>
        <w:t>Al termine del Corso gli studenti/studentesse saranno in grado di:</w:t>
      </w:r>
    </w:p>
    <w:p w14:paraId="2F418C8A" w14:textId="6BB10D9A" w:rsidR="00517702" w:rsidRPr="00C7294A" w:rsidRDefault="00C7294A" w:rsidP="00C7294A">
      <w:pPr>
        <w:ind w:left="284" w:hanging="284"/>
      </w:pPr>
      <w:r>
        <w:tab/>
      </w:r>
      <w:r w:rsidR="00517702">
        <w:t xml:space="preserve">conoscere e individuare le matrici dei principali modelli pedagogici sviluppati nei servizi educativ; </w:t>
      </w:r>
    </w:p>
    <w:p w14:paraId="00B96327" w14:textId="479455A4" w:rsidR="00517702" w:rsidRPr="00C7294A" w:rsidRDefault="00C7294A" w:rsidP="00C7294A">
      <w:pPr>
        <w:ind w:left="284" w:hanging="284"/>
      </w:pPr>
      <w:r>
        <w:tab/>
      </w:r>
      <w:r w:rsidR="00517702">
        <w:t xml:space="preserve">analizzare, anche attraverso griglie di lettura elaborate in aula, gli elementi portanti dal punto di vista pedagogico dei servizi alla persona; </w:t>
      </w:r>
    </w:p>
    <w:p w14:paraId="631D7A8D" w14:textId="2729A6E7" w:rsidR="00517702" w:rsidRPr="00C7294A" w:rsidRDefault="00C7294A" w:rsidP="00C7294A">
      <w:pPr>
        <w:ind w:left="284" w:hanging="284"/>
      </w:pPr>
      <w:r>
        <w:tab/>
      </w:r>
      <w:r w:rsidR="00517702">
        <w:t>descrivere le diverse “culture” dei servizi educativi;</w:t>
      </w:r>
    </w:p>
    <w:p w14:paraId="7CF35394" w14:textId="5BCFE923" w:rsidR="00517702" w:rsidRPr="00C7294A" w:rsidRDefault="00C7294A" w:rsidP="00C7294A">
      <w:pPr>
        <w:ind w:left="284" w:hanging="284"/>
      </w:pPr>
      <w:r>
        <w:tab/>
      </w:r>
      <w:r w:rsidR="00517702">
        <w:t>creare collegamenti tra gli elementi pedagogico/culturali dei servizi e quelli organizzativi.</w:t>
      </w:r>
    </w:p>
    <w:p w14:paraId="1DDA50B3" w14:textId="77777777" w:rsidR="00517702" w:rsidRDefault="00517702" w:rsidP="00517702">
      <w:r>
        <w:t>COMPETENZE</w:t>
      </w:r>
    </w:p>
    <w:p w14:paraId="5B56A749" w14:textId="77777777" w:rsidR="00517702" w:rsidRPr="00C7294A" w:rsidRDefault="00517702" w:rsidP="00517702">
      <w:r>
        <w:t xml:space="preserve">Al termine del Corso gli studenti/studentesse sarano in grado di: </w:t>
      </w:r>
    </w:p>
    <w:p w14:paraId="265C8791" w14:textId="0D84B6E1" w:rsidR="00517702" w:rsidRPr="00C7294A" w:rsidRDefault="00C7294A" w:rsidP="00C7294A">
      <w:pPr>
        <w:ind w:left="284" w:hanging="284"/>
      </w:pPr>
      <w:r>
        <w:tab/>
      </w:r>
      <w:r w:rsidR="00517702">
        <w:t xml:space="preserve">applicare la descrizione teorica dei modelli e delle esperienze educative ai reali servizi alla persona; </w:t>
      </w:r>
    </w:p>
    <w:p w14:paraId="46C99CAB" w14:textId="43787138" w:rsidR="00517702" w:rsidRPr="00C7294A" w:rsidRDefault="00C7294A" w:rsidP="00C7294A">
      <w:pPr>
        <w:ind w:left="284" w:hanging="284"/>
      </w:pPr>
      <w:r>
        <w:tab/>
      </w:r>
      <w:r w:rsidR="00517702">
        <w:t xml:space="preserve">esercitare competenze di progettazione nei servizi in base ai modelli pedagogici studiati; </w:t>
      </w:r>
    </w:p>
    <w:p w14:paraId="3F8C218A" w14:textId="7D7BAAD5" w:rsidR="00517702" w:rsidRDefault="00C7294A" w:rsidP="00C7294A">
      <w:pPr>
        <w:ind w:left="284" w:hanging="284"/>
      </w:pPr>
      <w:r>
        <w:tab/>
      </w:r>
      <w:r w:rsidR="00517702">
        <w:t xml:space="preserve">utilizzare alcuni </w:t>
      </w:r>
      <w:r>
        <w:t>approcci</w:t>
      </w:r>
      <w:r w:rsidR="00517702">
        <w:t xml:space="preserve"> educativi di intervento quali: resilienza, diritti, cooperazione, narrazione. </w:t>
      </w:r>
    </w:p>
    <w:p w14:paraId="7DEF87AA" w14:textId="77777777" w:rsidR="00517702" w:rsidRDefault="00517702" w:rsidP="0051770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9349179" w14:textId="77777777" w:rsidR="00517702" w:rsidRDefault="00517702" w:rsidP="00517702">
      <w:pPr>
        <w:rPr>
          <w:b/>
        </w:rPr>
      </w:pPr>
      <w:r>
        <w:t>M</w:t>
      </w:r>
      <w:r w:rsidRPr="00F44295">
        <w:t xml:space="preserve">odelli dei servizi socio-educativi dal punto di vista culturale, pedagogico, sociale, organizzativo. </w:t>
      </w:r>
      <w:r>
        <w:t>Analisi dei modelli di intervento educativo e</w:t>
      </w:r>
      <w:r w:rsidRPr="00F44295">
        <w:t xml:space="preserve"> chiavi di lettura di contesti educativi quali i centri per minori, le comunità di accoglienza, gli ambiti extrascolastici, i servizi per adulti e immigrati</w:t>
      </w:r>
      <w:r>
        <w:t xml:space="preserve"> ed anche gli ambienti mediatici</w:t>
      </w:r>
      <w:r w:rsidRPr="00F44295">
        <w:t>. Relazione tra le culture</w:t>
      </w:r>
      <w:r>
        <w:t xml:space="preserve"> pedagogiche</w:t>
      </w:r>
      <w:r w:rsidRPr="00F44295">
        <w:t xml:space="preserve"> ed i modelli formativi dei servizi e </w:t>
      </w:r>
      <w:r>
        <w:t xml:space="preserve">gli strumenti </w:t>
      </w:r>
      <w:r w:rsidRPr="00F44295">
        <w:t xml:space="preserve">organizzativi che vengono impiegati per realizzarli. </w:t>
      </w:r>
      <w:r>
        <w:t>Ruolo del/della pedagogista e p</w:t>
      </w:r>
      <w:r w:rsidRPr="00F44295">
        <w:t>roblematiche di formazione e supervisione degli operatori, in rapporto alle strategie di gestione e sviluppo dei servizi.</w:t>
      </w:r>
      <w:r>
        <w:t xml:space="preserve"> </w:t>
      </w:r>
    </w:p>
    <w:p w14:paraId="20BDAD98" w14:textId="25ABFD07" w:rsidR="00517702" w:rsidRPr="00C7294A" w:rsidRDefault="00517702" w:rsidP="00C7294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EE2058">
        <w:rPr>
          <w:rStyle w:val="Rimandonotaapidipagina"/>
          <w:b/>
          <w:i/>
          <w:sz w:val="18"/>
        </w:rPr>
        <w:footnoteReference w:id="1"/>
      </w:r>
    </w:p>
    <w:p w14:paraId="27B96382" w14:textId="224E8223" w:rsidR="00517702" w:rsidRDefault="00517702" w:rsidP="00EE2058">
      <w:r>
        <w:t>1</w:t>
      </w:r>
      <w:r w:rsidRPr="00C06F04">
        <w:t>.</w:t>
      </w:r>
      <w:r w:rsidR="00C7294A">
        <w:tab/>
      </w:r>
      <w:r>
        <w:t>M.Santerini, Pedagogia socio-culturale, Mondadori 2019</w:t>
      </w:r>
      <w:r w:rsidR="00C7294A">
        <w:t>.</w:t>
      </w:r>
      <w:r w:rsidR="00EE2058" w:rsidRPr="00EE2058">
        <w:rPr>
          <w:i/>
          <w:sz w:val="16"/>
          <w:szCs w:val="16"/>
        </w:rPr>
        <w:t xml:space="preserve"> </w:t>
      </w:r>
      <w:hyperlink r:id="rId8" w:history="1">
        <w:r w:rsidR="00EE2058" w:rsidRPr="00EE2058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E2B2A0D" w14:textId="51F457F4" w:rsidR="00517702" w:rsidRDefault="00517702" w:rsidP="00517702">
      <w:pPr>
        <w:pStyle w:val="Testo1"/>
      </w:pPr>
      <w:r>
        <w:t>2.</w:t>
      </w:r>
      <w:r w:rsidR="00C7294A">
        <w:tab/>
      </w:r>
      <w:r>
        <w:t xml:space="preserve">Un </w:t>
      </w:r>
      <w:r w:rsidRPr="008812C3">
        <w:rPr>
          <w:b/>
        </w:rPr>
        <w:t>libro</w:t>
      </w:r>
      <w:r>
        <w:t xml:space="preserve"> a scelta in una lista nella pagina Blackboard della docente.</w:t>
      </w:r>
    </w:p>
    <w:p w14:paraId="28F8F490" w14:textId="5FC964C0" w:rsidR="00517702" w:rsidRPr="00C7294A" w:rsidRDefault="00517702" w:rsidP="00517702">
      <w:pPr>
        <w:pStyle w:val="Testo1"/>
        <w:spacing w:before="0"/>
      </w:pPr>
      <w:r>
        <w:t>3.</w:t>
      </w:r>
      <w:r w:rsidR="00C7294A">
        <w:tab/>
      </w:r>
      <w:r>
        <w:t xml:space="preserve">Un </w:t>
      </w:r>
      <w:r w:rsidRPr="005C62E6">
        <w:t>elaborato scritto (indicazioni in Blackboard pagina docente</w:t>
      </w:r>
      <w:r w:rsidRPr="00C7294A">
        <w:t>)</w:t>
      </w:r>
      <w:r w:rsidR="00C7294A" w:rsidRPr="00C7294A">
        <w:t>.</w:t>
      </w:r>
    </w:p>
    <w:p w14:paraId="71CB08DC" w14:textId="77777777" w:rsidR="00517702" w:rsidRDefault="00517702" w:rsidP="0051770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51FC3E1" w14:textId="77777777" w:rsidR="00517702" w:rsidRDefault="00517702" w:rsidP="00517702">
      <w:pPr>
        <w:pStyle w:val="Testo2"/>
      </w:pPr>
      <w:r w:rsidRPr="00BB3F0C">
        <w:t>Alle lezioni in aula si affiancheranno attività pratiche, elaborazione di progetti ed esperienze - specie collegate al Tirocinio o a situazioni professionali - filmati, testimonianze e incontri con espert</w:t>
      </w:r>
      <w:r>
        <w:t>i, visite guidate.</w:t>
      </w:r>
      <w:r w:rsidRPr="00BB3F0C">
        <w:t xml:space="preserve"> Sarà considerata, ai fini della valutazione finale, la partecipazione a convegni e seminari indicati come utili per l’approfondimento dei temi del corso.</w:t>
      </w:r>
    </w:p>
    <w:p w14:paraId="7EAA4E33" w14:textId="77777777" w:rsidR="00517702" w:rsidRDefault="00517702" w:rsidP="0051770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686F4F5" w14:textId="77777777" w:rsidR="00517702" w:rsidRDefault="00517702" w:rsidP="00517702">
      <w:pPr>
        <w:pStyle w:val="Testo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L’esame si svolge in forma orale. Attraverso la prova lo studente/studentessa dovrà dimostrare di saper </w:t>
      </w:r>
    </w:p>
    <w:p w14:paraId="627053B6" w14:textId="77777777" w:rsidR="00517702" w:rsidRPr="00A83D92" w:rsidRDefault="00517702" w:rsidP="00517702">
      <w:pPr>
        <w:pStyle w:val="Testo2"/>
      </w:pPr>
      <w:r>
        <w:rPr>
          <w:rFonts w:ascii="Times New Roman" w:hAnsi="Times New Roman"/>
          <w:szCs w:val="24"/>
        </w:rPr>
        <w:t xml:space="preserve">conoscere i concetti chiave studiati nel corso; individuare i diversi modelli pedagogici dei servizi e applicare i modelli operativi presi in esame; padroneggiare l’approccio socio-culturale ai servizi socio-educativi e le principali caratteristiche dei contesti socio-educativi dal punto di vista pedagogico. </w:t>
      </w:r>
    </w:p>
    <w:p w14:paraId="0A485EDD" w14:textId="77777777" w:rsidR="00517702" w:rsidRDefault="00517702" w:rsidP="0051770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56BED6C" w14:textId="77777777" w:rsidR="00517702" w:rsidRDefault="00517702" w:rsidP="00517702">
      <w:pPr>
        <w:pStyle w:val="Testo2"/>
        <w:rPr>
          <w:szCs w:val="24"/>
        </w:rPr>
      </w:pPr>
      <w:r w:rsidRPr="009A0F58">
        <w:rPr>
          <w:szCs w:val="24"/>
        </w:rPr>
        <w:t>Non sono previsti prerequisiti</w:t>
      </w:r>
      <w:r w:rsidR="005963DA">
        <w:rPr>
          <w:szCs w:val="24"/>
        </w:rPr>
        <w:t>.</w:t>
      </w:r>
    </w:p>
    <w:p w14:paraId="6880175B" w14:textId="77777777" w:rsidR="005963DA" w:rsidRPr="000A6B73" w:rsidRDefault="005963DA" w:rsidP="005963DA">
      <w:pPr>
        <w:rPr>
          <w:iCs/>
          <w:sz w:val="18"/>
          <w:szCs w:val="18"/>
        </w:rPr>
      </w:pPr>
      <w:r w:rsidRPr="000A6B73">
        <w:rPr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150CF712" w14:textId="77777777" w:rsidR="00517702" w:rsidRPr="00517702" w:rsidRDefault="00517702" w:rsidP="00517702">
      <w:pPr>
        <w:pStyle w:val="Testo2"/>
        <w:spacing w:before="120"/>
        <w:rPr>
          <w:rFonts w:ascii="Times New Roman" w:hAnsi="Times New Roman"/>
          <w:i/>
          <w:szCs w:val="24"/>
        </w:rPr>
      </w:pPr>
      <w:r w:rsidRPr="00517702">
        <w:rPr>
          <w:rFonts w:ascii="Times New Roman" w:hAnsi="Times New Roman"/>
          <w:i/>
          <w:szCs w:val="24"/>
        </w:rPr>
        <w:t xml:space="preserve">Orario e luogo di ricevimento </w:t>
      </w:r>
    </w:p>
    <w:p w14:paraId="2D6F2E6E" w14:textId="77777777" w:rsidR="00517702" w:rsidRDefault="00517702" w:rsidP="00517702">
      <w:pPr>
        <w:pStyle w:val="Testo2"/>
      </w:pPr>
      <w:r>
        <w:t>La prof.ssa</w:t>
      </w:r>
      <w:r w:rsidRPr="00262380">
        <w:t xml:space="preserve"> Milena Santerini riceve gli studenti </w:t>
      </w:r>
      <w:r>
        <w:t xml:space="preserve">negli orari indicati in Blackboard </w:t>
      </w:r>
      <w:r w:rsidRPr="00262380">
        <w:t>presso il Dipartimento di Pedagogia (stanza 120, porta 1000)</w:t>
      </w:r>
      <w:r>
        <w:t>. Potranno essere previsti, se necessario, anche ricevimenti a distanza.</w:t>
      </w:r>
    </w:p>
    <w:p w14:paraId="1D54F0FA" w14:textId="77777777" w:rsidR="00517702" w:rsidRPr="00262380" w:rsidRDefault="00517702" w:rsidP="00517702">
      <w:pPr>
        <w:pStyle w:val="Testo2"/>
      </w:pPr>
      <w:r w:rsidRPr="00262380">
        <w:t xml:space="preserve">Informazioni sul Corso saranno disponibili nella pagina </w:t>
      </w:r>
      <w:r>
        <w:t xml:space="preserve">Blackboard </w:t>
      </w:r>
      <w:r w:rsidRPr="00262380">
        <w:t xml:space="preserve">della docente sul sito </w:t>
      </w:r>
      <w:r w:rsidRPr="00262380">
        <w:rPr>
          <w:i/>
        </w:rPr>
        <w:t>www.unicatt.it</w:t>
      </w:r>
      <w:r w:rsidRPr="00262380">
        <w:t>.</w:t>
      </w:r>
    </w:p>
    <w:sectPr w:rsidR="00517702" w:rsidRPr="0026238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6DD49" w14:textId="77777777" w:rsidR="00494040" w:rsidRDefault="00494040" w:rsidP="00494040">
      <w:pPr>
        <w:spacing w:line="240" w:lineRule="auto"/>
      </w:pPr>
      <w:r>
        <w:separator/>
      </w:r>
    </w:p>
  </w:endnote>
  <w:endnote w:type="continuationSeparator" w:id="0">
    <w:p w14:paraId="442295C0" w14:textId="77777777" w:rsidR="00494040" w:rsidRDefault="00494040" w:rsidP="004940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D7771" w14:textId="77777777" w:rsidR="00494040" w:rsidRDefault="00494040" w:rsidP="00494040">
      <w:pPr>
        <w:spacing w:line="240" w:lineRule="auto"/>
      </w:pPr>
      <w:r>
        <w:separator/>
      </w:r>
    </w:p>
  </w:footnote>
  <w:footnote w:type="continuationSeparator" w:id="0">
    <w:p w14:paraId="134D7604" w14:textId="77777777" w:rsidR="00494040" w:rsidRDefault="00494040" w:rsidP="00494040">
      <w:pPr>
        <w:spacing w:line="240" w:lineRule="auto"/>
      </w:pPr>
      <w:r>
        <w:continuationSeparator/>
      </w:r>
    </w:p>
  </w:footnote>
  <w:footnote w:id="1">
    <w:p w14:paraId="3945D261" w14:textId="77777777" w:rsidR="00EE2058" w:rsidRDefault="00EE2058" w:rsidP="00EE205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5216C6FD" w14:textId="06286712" w:rsidR="00EE2058" w:rsidRDefault="00EE2058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84"/>
    <w:rsid w:val="00187B99"/>
    <w:rsid w:val="002014DD"/>
    <w:rsid w:val="002D5E17"/>
    <w:rsid w:val="00494040"/>
    <w:rsid w:val="004D1217"/>
    <w:rsid w:val="004D6008"/>
    <w:rsid w:val="005069BA"/>
    <w:rsid w:val="00517702"/>
    <w:rsid w:val="005963DA"/>
    <w:rsid w:val="00640794"/>
    <w:rsid w:val="006F1772"/>
    <w:rsid w:val="00731A84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7294A"/>
    <w:rsid w:val="00D404F2"/>
    <w:rsid w:val="00E607E6"/>
    <w:rsid w:val="00E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D8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49404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94040"/>
  </w:style>
  <w:style w:type="character" w:styleId="Rimandonotaapidipagina">
    <w:name w:val="footnote reference"/>
    <w:basedOn w:val="Carpredefinitoparagrafo"/>
    <w:rsid w:val="00494040"/>
    <w:rPr>
      <w:vertAlign w:val="superscript"/>
    </w:rPr>
  </w:style>
  <w:style w:type="character" w:styleId="Collegamentoipertestuale">
    <w:name w:val="Hyperlink"/>
    <w:basedOn w:val="Carpredefinitoparagrafo"/>
    <w:rsid w:val="004940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49404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94040"/>
  </w:style>
  <w:style w:type="character" w:styleId="Rimandonotaapidipagina">
    <w:name w:val="footnote reference"/>
    <w:basedOn w:val="Carpredefinitoparagrafo"/>
    <w:rsid w:val="00494040"/>
    <w:rPr>
      <w:vertAlign w:val="superscript"/>
    </w:rPr>
  </w:style>
  <w:style w:type="character" w:styleId="Collegamentoipertestuale">
    <w:name w:val="Hyperlink"/>
    <w:basedOn w:val="Carpredefinitoparagrafo"/>
    <w:rsid w:val="004940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ilena-santerini/pedagogia-socio-culturale-9788861847286-55683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9A8E9-2813-42CE-9471-937BB52D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</TotalTime>
  <Pages>2</Pages>
  <Words>509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7</cp:revision>
  <cp:lastPrinted>2003-03-27T10:42:00Z</cp:lastPrinted>
  <dcterms:created xsi:type="dcterms:W3CDTF">2021-05-16T14:30:00Z</dcterms:created>
  <dcterms:modified xsi:type="dcterms:W3CDTF">2022-07-11T09:36:00Z</dcterms:modified>
</cp:coreProperties>
</file>