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5D8FE" w14:textId="77777777" w:rsidR="00FD606D" w:rsidRPr="00C22401" w:rsidRDefault="00FD606D" w:rsidP="00FD606D">
      <w:pPr>
        <w:pStyle w:val="Titolo1"/>
      </w:pPr>
      <w:r w:rsidRPr="00C22401">
        <w:t>Chimica elementare (con laboratorio di chimica elementare)</w:t>
      </w:r>
    </w:p>
    <w:p w14:paraId="4032755F" w14:textId="6970AB69" w:rsidR="002D5E17" w:rsidRPr="00C22401" w:rsidRDefault="00FD606D" w:rsidP="00FD606D">
      <w:pPr>
        <w:pStyle w:val="Titolo2"/>
      </w:pPr>
      <w:r w:rsidRPr="00C22401">
        <w:t>Prof</w:t>
      </w:r>
      <w:r w:rsidR="001B4723" w:rsidRPr="00C22401">
        <w:t>. Margherita Maria Gimelli</w:t>
      </w:r>
    </w:p>
    <w:p w14:paraId="6ACD82F8" w14:textId="77777777" w:rsidR="00FD606D" w:rsidRPr="00C22401" w:rsidRDefault="00FD606D" w:rsidP="00FD606D">
      <w:pPr>
        <w:spacing w:before="240" w:after="120" w:line="240" w:lineRule="exact"/>
        <w:rPr>
          <w:b/>
          <w:i/>
          <w:sz w:val="18"/>
        </w:rPr>
      </w:pPr>
      <w:r w:rsidRPr="00C22401">
        <w:rPr>
          <w:b/>
          <w:i/>
          <w:sz w:val="18"/>
        </w:rPr>
        <w:t>OBIETTIVO DEL CORSO E RISULTATI DI APPRENDIMENTO ATTESI</w:t>
      </w:r>
    </w:p>
    <w:p w14:paraId="6AF43EC7" w14:textId="41FEFC0E" w:rsidR="009545E0" w:rsidRPr="00C22401" w:rsidRDefault="009545E0" w:rsidP="009545E0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 xml:space="preserve">Il corso ha come obiettivo la descrizione della struttura chimica della materia, </w:t>
      </w:r>
      <w:r w:rsidR="005B318D" w:rsidRPr="00C22401">
        <w:rPr>
          <w:color w:val="000000" w:themeColor="text1"/>
          <w:szCs w:val="20"/>
        </w:rPr>
        <w:t>della struttura e della funzione delle molecole biologiche</w:t>
      </w:r>
      <w:r w:rsidR="00000BCF" w:rsidRPr="00C22401">
        <w:rPr>
          <w:color w:val="000000" w:themeColor="text1"/>
          <w:szCs w:val="20"/>
        </w:rPr>
        <w:t xml:space="preserve"> e dell’organizzazione cellulare,</w:t>
      </w:r>
      <w:r w:rsidR="005B318D" w:rsidRPr="00C22401">
        <w:rPr>
          <w:color w:val="000000" w:themeColor="text1"/>
          <w:szCs w:val="20"/>
        </w:rPr>
        <w:t xml:space="preserve"> </w:t>
      </w:r>
      <w:r w:rsidRPr="00C22401">
        <w:rPr>
          <w:color w:val="000000" w:themeColor="text1"/>
          <w:szCs w:val="20"/>
        </w:rPr>
        <w:t xml:space="preserve">con particolare </w:t>
      </w:r>
      <w:r w:rsidR="00000BCF" w:rsidRPr="00C22401">
        <w:rPr>
          <w:color w:val="000000" w:themeColor="text1"/>
          <w:szCs w:val="20"/>
        </w:rPr>
        <w:t>riferimento</w:t>
      </w:r>
      <w:r w:rsidRPr="00C22401">
        <w:rPr>
          <w:color w:val="000000" w:themeColor="text1"/>
          <w:szCs w:val="20"/>
        </w:rPr>
        <w:t xml:space="preserve"> </w:t>
      </w:r>
      <w:r w:rsidR="00000BCF" w:rsidRPr="00C22401">
        <w:rPr>
          <w:color w:val="000000" w:themeColor="text1"/>
          <w:szCs w:val="20"/>
        </w:rPr>
        <w:t>al</w:t>
      </w:r>
      <w:r w:rsidRPr="00C22401">
        <w:rPr>
          <w:color w:val="000000" w:themeColor="text1"/>
          <w:szCs w:val="20"/>
        </w:rPr>
        <w:t xml:space="preserve">le trasformazioni chimiche che caratterizzano gli esseri </w:t>
      </w:r>
      <w:r w:rsidR="00A61C16" w:rsidRPr="00C22401">
        <w:rPr>
          <w:color w:val="000000" w:themeColor="text1"/>
          <w:szCs w:val="20"/>
        </w:rPr>
        <w:t>viventi</w:t>
      </w:r>
      <w:r w:rsidRPr="00C22401">
        <w:rPr>
          <w:color w:val="000000" w:themeColor="text1"/>
          <w:szCs w:val="20"/>
        </w:rPr>
        <w:t xml:space="preserve">. </w:t>
      </w:r>
    </w:p>
    <w:p w14:paraId="37194384" w14:textId="77777777" w:rsidR="009545E0" w:rsidRPr="00C22401" w:rsidRDefault="009545E0" w:rsidP="009545E0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Al termine del corso lo studente sarà in grado di:</w:t>
      </w:r>
    </w:p>
    <w:p w14:paraId="5F3FF618" w14:textId="77777777" w:rsidR="009545E0" w:rsidRPr="00C22401" w:rsidRDefault="009545E0" w:rsidP="00C22401">
      <w:pPr>
        <w:spacing w:line="240" w:lineRule="exact"/>
        <w:ind w:left="284" w:hanging="284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–</w:t>
      </w:r>
      <w:r w:rsidRPr="00C22401">
        <w:rPr>
          <w:color w:val="000000" w:themeColor="text1"/>
          <w:szCs w:val="20"/>
        </w:rPr>
        <w:tab/>
        <w:t xml:space="preserve">utilizzare gli strumenti di base necessari per comprendere ed insegnare argomenti che richiedano conoscenze relative al metodo scientifico; </w:t>
      </w:r>
    </w:p>
    <w:p w14:paraId="33D0DA13" w14:textId="77777777" w:rsidR="009545E0" w:rsidRPr="00C22401" w:rsidRDefault="009545E0" w:rsidP="00C22401">
      <w:pPr>
        <w:spacing w:line="240" w:lineRule="exact"/>
        <w:ind w:left="284" w:hanging="284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–</w:t>
      </w:r>
      <w:r w:rsidRPr="00C22401">
        <w:rPr>
          <w:color w:val="000000" w:themeColor="text1"/>
          <w:szCs w:val="20"/>
        </w:rPr>
        <w:tab/>
        <w:t>utilizzare gli strumenti di base necessari per comprendere ed insegnare argomenti riguardanti le scienze della vita;</w:t>
      </w:r>
    </w:p>
    <w:p w14:paraId="6E4ADF32" w14:textId="77777777" w:rsidR="009545E0" w:rsidRPr="00C22401" w:rsidRDefault="009545E0" w:rsidP="00C22401">
      <w:pPr>
        <w:spacing w:line="240" w:lineRule="exact"/>
        <w:ind w:left="284" w:hanging="284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–</w:t>
      </w:r>
      <w:r w:rsidRPr="00C22401">
        <w:rPr>
          <w:color w:val="000000" w:themeColor="text1"/>
          <w:szCs w:val="20"/>
        </w:rPr>
        <w:tab/>
        <w:t>allestire, nella scuola primaria, semplici esperienze di laboratorio, al fine di favorire l’apprendimento del metodo scientifico e delle basi del lavoro sperimentale.</w:t>
      </w:r>
    </w:p>
    <w:p w14:paraId="22645402" w14:textId="77777777" w:rsidR="00FD606D" w:rsidRPr="00C22401" w:rsidRDefault="00FD606D" w:rsidP="00FD606D">
      <w:pPr>
        <w:spacing w:before="240" w:after="120" w:line="240" w:lineRule="exact"/>
        <w:rPr>
          <w:b/>
          <w:i/>
          <w:sz w:val="18"/>
        </w:rPr>
      </w:pPr>
      <w:r w:rsidRPr="00C22401">
        <w:rPr>
          <w:b/>
          <w:i/>
          <w:sz w:val="18"/>
        </w:rPr>
        <w:t>PROGRAMMA DEL CORSO</w:t>
      </w:r>
    </w:p>
    <w:p w14:paraId="3772EB6F" w14:textId="77777777" w:rsidR="009545E0" w:rsidRPr="00C22401" w:rsidRDefault="009545E0" w:rsidP="00C22401">
      <w:pPr>
        <w:spacing w:before="120" w:line="240" w:lineRule="exact"/>
        <w:contextualSpacing/>
        <w:rPr>
          <w:i/>
          <w:color w:val="000000" w:themeColor="text1"/>
          <w:szCs w:val="20"/>
        </w:rPr>
      </w:pPr>
      <w:r w:rsidRPr="00C22401">
        <w:rPr>
          <w:i/>
          <w:color w:val="000000" w:themeColor="text1"/>
          <w:szCs w:val="20"/>
        </w:rPr>
        <w:t>–</w:t>
      </w:r>
      <w:r w:rsidRPr="00C22401">
        <w:rPr>
          <w:i/>
          <w:color w:val="000000" w:themeColor="text1"/>
          <w:szCs w:val="20"/>
        </w:rPr>
        <w:tab/>
        <w:t>Introduzione alla chimica</w:t>
      </w:r>
    </w:p>
    <w:p w14:paraId="4EBECEB9" w14:textId="77777777" w:rsidR="009545E0" w:rsidRPr="00C22401" w:rsidRDefault="009545E0" w:rsidP="00C22401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 xml:space="preserve">Unità di misura. Struttura dell’atomo. La tavola periodica degli elementi. Il legame chimico. Molecole e ioni. Le reazioni chimiche. Il concetto di mole e la stechiometria. Soluzioni. Acidi e basi. Ossidazioni e riduzioni. Radioattività. </w:t>
      </w:r>
    </w:p>
    <w:p w14:paraId="090D8167" w14:textId="77777777" w:rsidR="009545E0" w:rsidRPr="00C22401" w:rsidRDefault="009545E0" w:rsidP="00C22401">
      <w:pPr>
        <w:spacing w:before="120" w:line="240" w:lineRule="exact"/>
        <w:contextualSpacing/>
        <w:rPr>
          <w:i/>
          <w:color w:val="000000" w:themeColor="text1"/>
          <w:szCs w:val="20"/>
        </w:rPr>
      </w:pPr>
      <w:r w:rsidRPr="00C22401">
        <w:rPr>
          <w:i/>
          <w:color w:val="000000" w:themeColor="text1"/>
          <w:szCs w:val="20"/>
        </w:rPr>
        <w:t>–</w:t>
      </w:r>
      <w:r w:rsidRPr="00C22401">
        <w:rPr>
          <w:i/>
          <w:color w:val="000000" w:themeColor="text1"/>
          <w:szCs w:val="20"/>
        </w:rPr>
        <w:tab/>
        <w:t>Chimica organica</w:t>
      </w:r>
    </w:p>
    <w:p w14:paraId="6629F900" w14:textId="77777777" w:rsidR="009545E0" w:rsidRPr="00C22401" w:rsidRDefault="009545E0" w:rsidP="00C22401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Struttura del carbonio. Classificazione e nomenclatura dei composti organici.</w:t>
      </w:r>
    </w:p>
    <w:p w14:paraId="734251C2" w14:textId="77777777" w:rsidR="009545E0" w:rsidRPr="00C22401" w:rsidRDefault="009545E0" w:rsidP="00C22401">
      <w:pPr>
        <w:spacing w:before="120" w:line="240" w:lineRule="exact"/>
        <w:contextualSpacing/>
        <w:rPr>
          <w:i/>
          <w:color w:val="000000" w:themeColor="text1"/>
          <w:szCs w:val="20"/>
        </w:rPr>
      </w:pPr>
      <w:r w:rsidRPr="00C22401">
        <w:rPr>
          <w:i/>
          <w:color w:val="000000" w:themeColor="text1"/>
          <w:szCs w:val="20"/>
        </w:rPr>
        <w:t>–</w:t>
      </w:r>
      <w:r w:rsidRPr="00C22401">
        <w:rPr>
          <w:i/>
          <w:color w:val="000000" w:themeColor="text1"/>
          <w:szCs w:val="20"/>
        </w:rPr>
        <w:tab/>
        <w:t>Le molecole della vita</w:t>
      </w:r>
    </w:p>
    <w:p w14:paraId="52477ABC" w14:textId="5E2337DF" w:rsidR="009545E0" w:rsidRPr="00C22401" w:rsidRDefault="009545E0" w:rsidP="00C22401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Carboidrati</w:t>
      </w:r>
      <w:r w:rsidR="00A61C16" w:rsidRPr="00C22401">
        <w:rPr>
          <w:color w:val="000000" w:themeColor="text1"/>
          <w:szCs w:val="20"/>
        </w:rPr>
        <w:t xml:space="preserve">, </w:t>
      </w:r>
      <w:r w:rsidRPr="00C22401">
        <w:rPr>
          <w:color w:val="000000" w:themeColor="text1"/>
          <w:szCs w:val="20"/>
        </w:rPr>
        <w:t>lipidi</w:t>
      </w:r>
      <w:r w:rsidR="00A61C16" w:rsidRPr="00C22401">
        <w:rPr>
          <w:color w:val="000000" w:themeColor="text1"/>
          <w:szCs w:val="20"/>
        </w:rPr>
        <w:t>, p</w:t>
      </w:r>
      <w:r w:rsidRPr="00C22401">
        <w:rPr>
          <w:color w:val="000000" w:themeColor="text1"/>
          <w:szCs w:val="20"/>
        </w:rPr>
        <w:t>roteine</w:t>
      </w:r>
      <w:r w:rsidR="00A61C16" w:rsidRPr="00C22401">
        <w:rPr>
          <w:color w:val="000000" w:themeColor="text1"/>
          <w:szCs w:val="20"/>
        </w:rPr>
        <w:t xml:space="preserve"> e a</w:t>
      </w:r>
      <w:r w:rsidRPr="00C22401">
        <w:rPr>
          <w:color w:val="000000" w:themeColor="text1"/>
          <w:szCs w:val="20"/>
        </w:rPr>
        <w:t xml:space="preserve">cidi nucleici. </w:t>
      </w:r>
      <w:r w:rsidR="00A61C16" w:rsidRPr="00C22401">
        <w:rPr>
          <w:color w:val="000000" w:themeColor="text1"/>
          <w:szCs w:val="20"/>
        </w:rPr>
        <w:t>Cenni di biologia molecolare (dogma centrale).</w:t>
      </w:r>
    </w:p>
    <w:p w14:paraId="1B3C507F" w14:textId="5C932C17" w:rsidR="009545E0" w:rsidRPr="00C22401" w:rsidRDefault="009545E0" w:rsidP="00C22401">
      <w:pPr>
        <w:spacing w:before="120" w:line="240" w:lineRule="exact"/>
        <w:contextualSpacing/>
        <w:rPr>
          <w:i/>
          <w:color w:val="000000" w:themeColor="text1"/>
          <w:szCs w:val="20"/>
        </w:rPr>
      </w:pPr>
      <w:r w:rsidRPr="00C22401">
        <w:rPr>
          <w:i/>
          <w:color w:val="000000" w:themeColor="text1"/>
          <w:szCs w:val="20"/>
        </w:rPr>
        <w:t>–</w:t>
      </w:r>
      <w:r w:rsidRPr="00C22401">
        <w:rPr>
          <w:i/>
          <w:color w:val="000000" w:themeColor="text1"/>
          <w:szCs w:val="20"/>
        </w:rPr>
        <w:tab/>
      </w:r>
      <w:r w:rsidR="00000BCF" w:rsidRPr="00C22401">
        <w:rPr>
          <w:i/>
          <w:color w:val="000000" w:themeColor="text1"/>
          <w:szCs w:val="20"/>
        </w:rPr>
        <w:t>Biologia cellulare</w:t>
      </w:r>
    </w:p>
    <w:p w14:paraId="73E8D593" w14:textId="63F7EAFA" w:rsidR="009545E0" w:rsidRPr="00C22401" w:rsidRDefault="00000BCF" w:rsidP="00C22401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La teoria cellulare: Cellule procariotiche ed eucariotiche. Struttura e funzione degli organelli cellulari. Cenni sull’energia e il metabolismo.</w:t>
      </w:r>
    </w:p>
    <w:p w14:paraId="46566682" w14:textId="77777777" w:rsidR="009545E0" w:rsidRPr="00C22401" w:rsidRDefault="009545E0" w:rsidP="00C22401">
      <w:pPr>
        <w:spacing w:before="120" w:line="240" w:lineRule="exact"/>
        <w:contextualSpacing/>
        <w:rPr>
          <w:i/>
          <w:color w:val="000000" w:themeColor="text1"/>
          <w:szCs w:val="20"/>
        </w:rPr>
      </w:pPr>
      <w:r w:rsidRPr="00C22401">
        <w:rPr>
          <w:i/>
          <w:color w:val="000000" w:themeColor="text1"/>
          <w:szCs w:val="20"/>
        </w:rPr>
        <w:t>–</w:t>
      </w:r>
      <w:r w:rsidRPr="00C22401">
        <w:rPr>
          <w:i/>
          <w:color w:val="000000" w:themeColor="text1"/>
          <w:szCs w:val="20"/>
        </w:rPr>
        <w:tab/>
        <w:t>Laboratorio</w:t>
      </w:r>
    </w:p>
    <w:p w14:paraId="7BA757AC" w14:textId="77777777" w:rsidR="009545E0" w:rsidRPr="00C22401" w:rsidRDefault="009545E0" w:rsidP="00C22401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Trattazione monografica ed applicazioni pratiche su temi specifici riguardanti gli argomenti svolti a lezione.</w:t>
      </w:r>
    </w:p>
    <w:p w14:paraId="7E6A36C4" w14:textId="2B4E4984" w:rsidR="00FD606D" w:rsidRPr="00C22401" w:rsidRDefault="00FD606D" w:rsidP="00C22401">
      <w:pPr>
        <w:spacing w:before="240" w:after="120" w:line="240" w:lineRule="exact"/>
        <w:rPr>
          <w:b/>
          <w:i/>
          <w:sz w:val="18"/>
        </w:rPr>
      </w:pPr>
      <w:r w:rsidRPr="00C22401">
        <w:rPr>
          <w:b/>
          <w:i/>
          <w:sz w:val="18"/>
        </w:rPr>
        <w:lastRenderedPageBreak/>
        <w:t>BIBLIOGRAFIA</w:t>
      </w:r>
      <w:r w:rsidR="00B36C61">
        <w:rPr>
          <w:rStyle w:val="Rimandonotaapidipagina"/>
          <w:b/>
          <w:i/>
          <w:sz w:val="18"/>
        </w:rPr>
        <w:footnoteReference w:id="1"/>
      </w:r>
    </w:p>
    <w:p w14:paraId="4BC3EE92" w14:textId="426EE215" w:rsidR="00FD606D" w:rsidRPr="00C22401" w:rsidRDefault="00FD606D" w:rsidP="00B36C61">
      <w:r w:rsidRPr="00C22401">
        <w:t>M. Stefani-N. Taddei, Chimica, Biochimica e Biologia Applicata, Zanichelli, Bologna, 2015.</w:t>
      </w:r>
      <w:r w:rsidR="00B36C61">
        <w:t xml:space="preserve"> </w:t>
      </w:r>
      <w:hyperlink r:id="rId8" w:history="1">
        <w:r w:rsidR="00B36C61" w:rsidRPr="00B36C6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6A42A23" w14:textId="77777777" w:rsidR="00FD606D" w:rsidRPr="00C22401" w:rsidRDefault="00FD606D" w:rsidP="00C22401">
      <w:pPr>
        <w:spacing w:before="240" w:after="120" w:line="240" w:lineRule="exact"/>
        <w:rPr>
          <w:b/>
          <w:i/>
          <w:sz w:val="18"/>
        </w:rPr>
      </w:pPr>
      <w:r w:rsidRPr="00C22401">
        <w:rPr>
          <w:b/>
          <w:i/>
          <w:sz w:val="18"/>
        </w:rPr>
        <w:t>DIDATTICA DEL CORSO</w:t>
      </w:r>
    </w:p>
    <w:p w14:paraId="1A88AFDC" w14:textId="08CF3D0D" w:rsidR="00000BCF" w:rsidRPr="00C22401" w:rsidRDefault="00000BCF" w:rsidP="00C22401">
      <w:pPr>
        <w:pStyle w:val="Testo2"/>
      </w:pPr>
      <w:r w:rsidRPr="00C22401">
        <w:t xml:space="preserve">Il corso si basa su 30 ore di lezione frontale. ed </w:t>
      </w:r>
      <w:r w:rsidR="005B318D" w:rsidRPr="00C22401">
        <w:t>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0CF2D061" w14:textId="4EB1EAC7" w:rsidR="00FD606D" w:rsidRPr="00C22401" w:rsidRDefault="00FD606D" w:rsidP="00C22401">
      <w:pPr>
        <w:spacing w:before="240" w:after="120" w:line="240" w:lineRule="exact"/>
        <w:rPr>
          <w:b/>
          <w:i/>
          <w:sz w:val="18"/>
        </w:rPr>
      </w:pPr>
      <w:r w:rsidRPr="00C22401">
        <w:rPr>
          <w:b/>
          <w:i/>
          <w:sz w:val="18"/>
        </w:rPr>
        <w:t>METODO E CRITERI DI VALUTAZIONE</w:t>
      </w:r>
    </w:p>
    <w:p w14:paraId="5A30C5BF" w14:textId="40B9CE3A" w:rsidR="001F4F9C" w:rsidRPr="00C22401" w:rsidRDefault="009545E0" w:rsidP="00C22401">
      <w:pPr>
        <w:pStyle w:val="Testo2"/>
      </w:pPr>
      <w:r w:rsidRPr="00C22401">
        <w:t>L’esame si basa su un colloquio orale. La valutazione sarà integrata dal giudizio sul compito autentico eseguito d</w:t>
      </w:r>
      <w:r w:rsidR="005B318D" w:rsidRPr="00C22401">
        <w:t>urante il lavoro di laboratorio</w:t>
      </w:r>
      <w:r w:rsidR="00000BCF" w:rsidRPr="00C22401">
        <w:t>.</w:t>
      </w:r>
      <w:r w:rsidRPr="00C22401">
        <w:t xml:space="preserve"> Sarà valutata la capacità dello studente di considerare in modo unitario e coordinato i differenti aspetti della struttura della materia. Chiarezza espositiva e proprietà di linguaggio relativi alla nomenclatura scientifica rappresentano ulteriori criteri di valutazione. La valutazione positiva in sede d’esame è subordinata al superamento del laboratorio</w:t>
      </w:r>
      <w:r w:rsidR="00A70DEC" w:rsidRPr="00C22401">
        <w:t>.</w:t>
      </w:r>
    </w:p>
    <w:p w14:paraId="1C1F062F" w14:textId="77777777" w:rsidR="00FD606D" w:rsidRPr="00C22401" w:rsidRDefault="00FD606D" w:rsidP="00FD606D">
      <w:pPr>
        <w:spacing w:before="240" w:after="120" w:line="240" w:lineRule="exact"/>
        <w:rPr>
          <w:b/>
          <w:i/>
          <w:sz w:val="18"/>
        </w:rPr>
      </w:pPr>
      <w:r w:rsidRPr="00C22401">
        <w:rPr>
          <w:b/>
          <w:i/>
          <w:sz w:val="18"/>
        </w:rPr>
        <w:t>AVVERTENZE E PREREQUISITI</w:t>
      </w:r>
    </w:p>
    <w:p w14:paraId="6D3CEBB9" w14:textId="6CD35906" w:rsidR="00FD606D" w:rsidRPr="00C22401" w:rsidRDefault="00FD606D" w:rsidP="00C22401">
      <w:pPr>
        <w:pStyle w:val="Testo2"/>
      </w:pPr>
      <w:r w:rsidRPr="00C22401">
        <w:t>Il corso ha carattere introduttivo e non necessita di prerequisiti relativi ai contenuti.</w:t>
      </w:r>
    </w:p>
    <w:p w14:paraId="030B2775" w14:textId="368B1F79" w:rsidR="009545E0" w:rsidRPr="00C22401" w:rsidRDefault="009545E0" w:rsidP="00C22401">
      <w:pPr>
        <w:pStyle w:val="Testo2"/>
      </w:pPr>
      <w:r w:rsidRPr="00C22401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52C1051" w14:textId="77777777" w:rsidR="00FD606D" w:rsidRPr="00C22401" w:rsidRDefault="00FD606D" w:rsidP="00C22401">
      <w:pPr>
        <w:pStyle w:val="Testo2"/>
        <w:spacing w:before="120"/>
        <w:rPr>
          <w:i/>
        </w:rPr>
      </w:pPr>
      <w:r w:rsidRPr="00C22401">
        <w:rPr>
          <w:i/>
        </w:rPr>
        <w:t>Orario e luogo di ricevimento:</w:t>
      </w:r>
    </w:p>
    <w:p w14:paraId="167AD3DD" w14:textId="3D000472" w:rsidR="00FD606D" w:rsidRPr="00C22401" w:rsidRDefault="00000BCF" w:rsidP="00C22401">
      <w:pPr>
        <w:pStyle w:val="Testo2"/>
      </w:pPr>
      <w:r w:rsidRPr="00C22401">
        <w:t>La Prof. Margherita Maria Gimelli</w:t>
      </w:r>
      <w:r w:rsidR="00FD606D" w:rsidRPr="00C22401">
        <w:t xml:space="preserve"> riceve gli st</w:t>
      </w:r>
      <w:r w:rsidRPr="00C22401">
        <w:t>udenti al termine delle lezioni. In alternativa è possibile prendere appuntamento contattando l’indirizzo e-mail:</w:t>
      </w:r>
    </w:p>
    <w:p w14:paraId="44B74BA7" w14:textId="4B47696F" w:rsidR="00000BCF" w:rsidRPr="00C22401" w:rsidRDefault="00000BCF" w:rsidP="00C22401">
      <w:pPr>
        <w:pStyle w:val="Testo2"/>
      </w:pPr>
      <w:r w:rsidRPr="00C22401">
        <w:t>margherita.gimelli@unicatt.it</w:t>
      </w:r>
    </w:p>
    <w:sectPr w:rsidR="00000BCF" w:rsidRPr="00C2240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35306" w14:textId="77777777" w:rsidR="002E358B" w:rsidRDefault="002E358B" w:rsidP="00E56C0B">
      <w:pPr>
        <w:spacing w:line="240" w:lineRule="auto"/>
      </w:pPr>
      <w:r>
        <w:separator/>
      </w:r>
    </w:p>
  </w:endnote>
  <w:endnote w:type="continuationSeparator" w:id="0">
    <w:p w14:paraId="22D4BFDA" w14:textId="77777777" w:rsidR="002E358B" w:rsidRDefault="002E358B" w:rsidP="00E56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79E99" w14:textId="77777777" w:rsidR="002E358B" w:rsidRDefault="002E358B" w:rsidP="00E56C0B">
      <w:pPr>
        <w:spacing w:line="240" w:lineRule="auto"/>
      </w:pPr>
      <w:r>
        <w:separator/>
      </w:r>
    </w:p>
  </w:footnote>
  <w:footnote w:type="continuationSeparator" w:id="0">
    <w:p w14:paraId="097CF88B" w14:textId="77777777" w:rsidR="002E358B" w:rsidRDefault="002E358B" w:rsidP="00E56C0B">
      <w:pPr>
        <w:spacing w:line="240" w:lineRule="auto"/>
      </w:pPr>
      <w:r>
        <w:continuationSeparator/>
      </w:r>
    </w:p>
  </w:footnote>
  <w:footnote w:id="1">
    <w:p w14:paraId="37692C42" w14:textId="77777777" w:rsidR="00B36C61" w:rsidRDefault="00B36C61" w:rsidP="00B36C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756709F1" w14:textId="3C05A16E" w:rsidR="00B36C61" w:rsidRDefault="00B36C61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AF"/>
    <w:rsid w:val="00000BCF"/>
    <w:rsid w:val="00187B99"/>
    <w:rsid w:val="001B4723"/>
    <w:rsid w:val="001C64A1"/>
    <w:rsid w:val="001F4F9C"/>
    <w:rsid w:val="002014DD"/>
    <w:rsid w:val="002743AF"/>
    <w:rsid w:val="002D5E17"/>
    <w:rsid w:val="002E358B"/>
    <w:rsid w:val="00365ED8"/>
    <w:rsid w:val="004C7E73"/>
    <w:rsid w:val="004D1217"/>
    <w:rsid w:val="004D6008"/>
    <w:rsid w:val="005B318D"/>
    <w:rsid w:val="00640794"/>
    <w:rsid w:val="00695E42"/>
    <w:rsid w:val="006F1772"/>
    <w:rsid w:val="0075704F"/>
    <w:rsid w:val="008942E7"/>
    <w:rsid w:val="008A1204"/>
    <w:rsid w:val="00900CCA"/>
    <w:rsid w:val="00924B77"/>
    <w:rsid w:val="00940DA2"/>
    <w:rsid w:val="009545E0"/>
    <w:rsid w:val="009E055C"/>
    <w:rsid w:val="00A61C16"/>
    <w:rsid w:val="00A70DEC"/>
    <w:rsid w:val="00A74F6F"/>
    <w:rsid w:val="00AD7557"/>
    <w:rsid w:val="00B36C61"/>
    <w:rsid w:val="00B50C5D"/>
    <w:rsid w:val="00B51253"/>
    <w:rsid w:val="00B525CC"/>
    <w:rsid w:val="00BA2062"/>
    <w:rsid w:val="00C22401"/>
    <w:rsid w:val="00D404F2"/>
    <w:rsid w:val="00D72952"/>
    <w:rsid w:val="00E56C0B"/>
    <w:rsid w:val="00E607E6"/>
    <w:rsid w:val="00F425D4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B5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unhideWhenUsed/>
    <w:rsid w:val="00E56C0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6C0B"/>
  </w:style>
  <w:style w:type="character" w:styleId="Rimandonotaapidipagina">
    <w:name w:val="footnote reference"/>
    <w:basedOn w:val="Carpredefinitoparagrafo"/>
    <w:semiHidden/>
    <w:unhideWhenUsed/>
    <w:rsid w:val="00E56C0B"/>
    <w:rPr>
      <w:vertAlign w:val="superscript"/>
    </w:rPr>
  </w:style>
  <w:style w:type="character" w:styleId="Collegamentoipertestuale">
    <w:name w:val="Hyperlink"/>
    <w:basedOn w:val="Carpredefinitoparagrafo"/>
    <w:rsid w:val="00E56C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unhideWhenUsed/>
    <w:rsid w:val="00E56C0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6C0B"/>
  </w:style>
  <w:style w:type="character" w:styleId="Rimandonotaapidipagina">
    <w:name w:val="footnote reference"/>
    <w:basedOn w:val="Carpredefinitoparagrafo"/>
    <w:semiHidden/>
    <w:unhideWhenUsed/>
    <w:rsid w:val="00E56C0B"/>
    <w:rPr>
      <w:vertAlign w:val="superscript"/>
    </w:rPr>
  </w:style>
  <w:style w:type="character" w:styleId="Collegamentoipertestuale">
    <w:name w:val="Hyperlink"/>
    <w:basedOn w:val="Carpredefinitoparagrafo"/>
    <w:rsid w:val="00E56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efani-massimo-taddei-niccolo/chimica-biochimica-e-biologia-applicata-9788808152275-24357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4E5F-6E30-44C9-AA3D-3E80AE9D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457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7</cp:revision>
  <cp:lastPrinted>2003-03-27T10:42:00Z</cp:lastPrinted>
  <dcterms:created xsi:type="dcterms:W3CDTF">2021-05-11T09:18:00Z</dcterms:created>
  <dcterms:modified xsi:type="dcterms:W3CDTF">2022-07-11T09:07:00Z</dcterms:modified>
</cp:coreProperties>
</file>