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6E41" w14:textId="77777777" w:rsidR="00D51E56" w:rsidRDefault="00D51E56" w:rsidP="00D51E56">
      <w:pPr>
        <w:pStyle w:val="Titolo1"/>
      </w:pPr>
      <w:r>
        <w:t>Economia delle aziende di assicurazione</w:t>
      </w:r>
    </w:p>
    <w:p w14:paraId="66AB8655" w14:textId="77777777" w:rsidR="00D51E56" w:rsidRDefault="00D51E56" w:rsidP="00D51E56">
      <w:pPr>
        <w:pStyle w:val="Titolo2"/>
      </w:pPr>
      <w:bookmarkStart w:id="0" w:name="_Toc329616733"/>
      <w:r>
        <w:t xml:space="preserve">Prof. Alberto Floreani; </w:t>
      </w:r>
      <w:bookmarkStart w:id="1" w:name="_Toc329616077"/>
      <w:r>
        <w:t>Prof. Lodovico Marazzi</w:t>
      </w:r>
      <w:bookmarkEnd w:id="0"/>
      <w:bookmarkEnd w:id="1"/>
    </w:p>
    <w:p w14:paraId="5D4D5919" w14:textId="77777777" w:rsidR="00D51E56" w:rsidRPr="00EF1228" w:rsidRDefault="00D51E56" w:rsidP="00D51E56">
      <w:pPr>
        <w:pStyle w:val="Titolo3"/>
        <w:rPr>
          <w:caps w:val="0"/>
          <w:sz w:val="20"/>
        </w:rPr>
      </w:pPr>
      <w:r w:rsidRPr="00EF1228">
        <w:rPr>
          <w:i w:val="0"/>
          <w:caps w:val="0"/>
          <w:smallCaps/>
        </w:rPr>
        <w:t>I Modulo</w:t>
      </w:r>
      <w:r w:rsidRPr="00266AA0">
        <w:rPr>
          <w:i w:val="0"/>
          <w:caps w:val="0"/>
        </w:rPr>
        <w:t xml:space="preserve"> </w:t>
      </w:r>
      <w:r w:rsidRPr="00266AA0">
        <w:rPr>
          <w:i w:val="0"/>
          <w:caps w:val="0"/>
          <w:sz w:val="20"/>
        </w:rPr>
        <w:t>(</w:t>
      </w:r>
      <w:r w:rsidRPr="00EF1228">
        <w:rPr>
          <w:caps w:val="0"/>
          <w:sz w:val="20"/>
        </w:rPr>
        <w:t>Prof. Alberto Floreani</w:t>
      </w:r>
      <w:r w:rsidRPr="00266AA0">
        <w:rPr>
          <w:i w:val="0"/>
          <w:caps w:val="0"/>
          <w:sz w:val="20"/>
        </w:rPr>
        <w:t>)</w:t>
      </w:r>
    </w:p>
    <w:p w14:paraId="7B5FF55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B53DB9B" w14:textId="77777777" w:rsidR="00D51E56" w:rsidRDefault="00D51E56" w:rsidP="001010D1">
      <w:pPr>
        <w:spacing w:line="240" w:lineRule="exact"/>
      </w:pPr>
      <w:r>
        <w:t xml:space="preserve">Il corso si propone di introdurre lo studente ai principi dell’economia e della gestione delle imprese di assicurazione. </w:t>
      </w:r>
    </w:p>
    <w:p w14:paraId="4B1C8A6C" w14:textId="77777777" w:rsidR="00D51E56" w:rsidRDefault="00D51E56" w:rsidP="001010D1">
      <w:pPr>
        <w:spacing w:line="240" w:lineRule="exact"/>
      </w:pPr>
      <w:r>
        <w:t>Al termine del corso lo studente sarà in grado di:</w:t>
      </w:r>
    </w:p>
    <w:p w14:paraId="20F72528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il concetto di rischio, rischio puro e rischio assicurabile;</w:t>
      </w:r>
    </w:p>
    <w:p w14:paraId="445933CA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gli elementi e le caratteristiche fondamentali del contratto di assicurazione;</w:t>
      </w:r>
    </w:p>
    <w:p w14:paraId="2D24B86E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la relazione che intercorre tra premio di assicurazione e la prestazione promessa;</w:t>
      </w:r>
    </w:p>
    <w:p w14:paraId="74C42AF3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 xml:space="preserve">comprendere la logica economica su cui si fonda l’esercizio dell’attività assicurativa e le motivazioni alla base della sua regolamentazione; </w:t>
      </w:r>
    </w:p>
    <w:p w14:paraId="24B0A810" w14:textId="1E8FD1BD" w:rsidR="00D51E56" w:rsidRPr="008F750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  <w:contextualSpacing w:val="0"/>
        <w:rPr>
          <w:b/>
          <w:bCs/>
        </w:rPr>
      </w:pPr>
      <w:r>
        <w:t>conoscere la struttura dei mercati assicurativi, le caratteristiche essenziali dei soggetti che vi operano e, in particolare, degli intermediari di assicurazione (agenti, broker</w:t>
      </w:r>
      <w:r w:rsidR="00DE0647">
        <w:t>, banche</w:t>
      </w:r>
      <w:r>
        <w:t xml:space="preserve">), le caratteristiche essenziali dei prodotti che vi vengono scambiati (assicurazioni vita, prodotti previdenziali e assicurazioni danni); </w:t>
      </w:r>
    </w:p>
    <w:p w14:paraId="282C23FD" w14:textId="77777777" w:rsidR="00D51E56" w:rsidRPr="008F7506" w:rsidRDefault="00D51E56" w:rsidP="001010D1">
      <w:pPr>
        <w:pStyle w:val="Paragrafoelenco"/>
        <w:numPr>
          <w:ilvl w:val="0"/>
          <w:numId w:val="2"/>
        </w:numPr>
        <w:spacing w:before="120" w:line="240" w:lineRule="exact"/>
        <w:ind w:left="284" w:hanging="284"/>
        <w:rPr>
          <w:b/>
          <w:bCs/>
        </w:rPr>
      </w:pPr>
      <w:r>
        <w:t>conoscere i principi fondamentali della gestione dell’impresa di assicurazione, della sua rappresentazione tramite il bilancio di esercizio e della regolamentazione dell’attività assicurativa.</w:t>
      </w:r>
    </w:p>
    <w:p w14:paraId="406D60E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2B360A" w14:textId="77777777" w:rsidR="00D51E56" w:rsidRDefault="00D51E56" w:rsidP="001010D1">
      <w:pPr>
        <w:spacing w:line="240" w:lineRule="exact"/>
      </w:pPr>
      <w:r>
        <w:t>1.</w:t>
      </w:r>
      <w:r>
        <w:tab/>
      </w:r>
      <w:r w:rsidRPr="005A4E98">
        <w:rPr>
          <w:i/>
        </w:rPr>
        <w:t>Rischio, assicurazione e attività assicurativa</w:t>
      </w:r>
    </w:p>
    <w:p w14:paraId="77C4F958" w14:textId="77777777" w:rsidR="00D51E56" w:rsidRDefault="00D51E56" w:rsidP="001010D1">
      <w:pPr>
        <w:spacing w:line="240" w:lineRule="exact"/>
      </w:pPr>
      <w:r>
        <w:t>–</w:t>
      </w:r>
      <w:r>
        <w:tab/>
        <w:t>Rischi puri e rischi assicurabili.</w:t>
      </w:r>
    </w:p>
    <w:p w14:paraId="5A9E8B65" w14:textId="77777777" w:rsidR="00D51E56" w:rsidRDefault="00D51E56" w:rsidP="001010D1">
      <w:pPr>
        <w:spacing w:line="240" w:lineRule="exact"/>
      </w:pPr>
      <w:r>
        <w:t>–</w:t>
      </w:r>
      <w:r>
        <w:tab/>
        <w:t>Assicurazione e fondamenti dell’attività assicurativa.</w:t>
      </w:r>
    </w:p>
    <w:p w14:paraId="0F568739" w14:textId="77777777" w:rsidR="00D51E56" w:rsidRDefault="00D51E56" w:rsidP="001010D1">
      <w:pPr>
        <w:spacing w:line="240" w:lineRule="exact"/>
      </w:pPr>
      <w:r>
        <w:t>–</w:t>
      </w:r>
      <w:r>
        <w:tab/>
        <w:t>Assicurazione, asimmetrie informative e regolamentazione.</w:t>
      </w:r>
    </w:p>
    <w:p w14:paraId="058E4DE8" w14:textId="77777777" w:rsidR="00D51E56" w:rsidRPr="00290B64" w:rsidRDefault="00D51E56" w:rsidP="001010D1">
      <w:pPr>
        <w:spacing w:before="120" w:line="240" w:lineRule="exact"/>
      </w:pPr>
      <w:r>
        <w:t>2.</w:t>
      </w:r>
      <w:r>
        <w:tab/>
      </w:r>
      <w:r w:rsidRPr="005A4E98">
        <w:rPr>
          <w:i/>
        </w:rPr>
        <w:t>Introduzione ai mercati e ai prodotti assicurativi</w:t>
      </w:r>
    </w:p>
    <w:p w14:paraId="3F4F7999" w14:textId="77777777" w:rsidR="00D51E56" w:rsidRDefault="00D51E56" w:rsidP="001010D1">
      <w:pPr>
        <w:spacing w:line="240" w:lineRule="exact"/>
      </w:pPr>
      <w:r>
        <w:t>–</w:t>
      </w:r>
      <w:r>
        <w:tab/>
        <w:t>I mercati assicurativi.</w:t>
      </w:r>
    </w:p>
    <w:p w14:paraId="66F8C4E3" w14:textId="77777777" w:rsidR="00D51E56" w:rsidRDefault="00D51E56" w:rsidP="001010D1">
      <w:pPr>
        <w:spacing w:line="240" w:lineRule="exact"/>
      </w:pPr>
      <w:r>
        <w:t>–</w:t>
      </w:r>
      <w:r>
        <w:tab/>
        <w:t>Le assicurazioni vita. I prodotti previdenziali.</w:t>
      </w:r>
    </w:p>
    <w:p w14:paraId="70A61E4A" w14:textId="77777777" w:rsidR="00D51E56" w:rsidRDefault="00D51E56" w:rsidP="001010D1">
      <w:pPr>
        <w:spacing w:line="240" w:lineRule="exact"/>
      </w:pPr>
      <w:r>
        <w:t>–</w:t>
      </w:r>
      <w:r>
        <w:tab/>
        <w:t>Le assicurazioni danni.</w:t>
      </w:r>
    </w:p>
    <w:p w14:paraId="2FE4F751" w14:textId="77777777" w:rsidR="00D51E56" w:rsidRDefault="00D51E56" w:rsidP="001010D1">
      <w:pPr>
        <w:spacing w:line="240" w:lineRule="exact"/>
      </w:pPr>
      <w:r>
        <w:t>–</w:t>
      </w:r>
      <w:r>
        <w:tab/>
        <w:t>Coassicurazione e riassicurazione.</w:t>
      </w:r>
    </w:p>
    <w:p w14:paraId="7DF0B0C5" w14:textId="77777777" w:rsidR="00D51E56" w:rsidRPr="00290B64" w:rsidRDefault="00D51E56" w:rsidP="001010D1">
      <w:pPr>
        <w:spacing w:before="120" w:line="240" w:lineRule="exact"/>
      </w:pPr>
      <w:r>
        <w:t>3.</w:t>
      </w:r>
      <w:r>
        <w:tab/>
      </w:r>
      <w:r w:rsidRPr="005A4E98">
        <w:rPr>
          <w:i/>
        </w:rPr>
        <w:t>L’impresa di assicurazione</w:t>
      </w:r>
    </w:p>
    <w:p w14:paraId="15BA674F" w14:textId="77777777" w:rsidR="00D51E56" w:rsidRDefault="00D51E56" w:rsidP="001010D1">
      <w:pPr>
        <w:spacing w:line="240" w:lineRule="exact"/>
      </w:pPr>
      <w:r>
        <w:t>–</w:t>
      </w:r>
      <w:r>
        <w:tab/>
        <w:t>La gestione dell’impresa di assicurazione.</w:t>
      </w:r>
    </w:p>
    <w:p w14:paraId="2B1A1159" w14:textId="77777777" w:rsidR="00D51E56" w:rsidRDefault="00D51E56" w:rsidP="001010D1">
      <w:pPr>
        <w:spacing w:line="240" w:lineRule="exact"/>
      </w:pPr>
      <w:r>
        <w:lastRenderedPageBreak/>
        <w:t>–</w:t>
      </w:r>
      <w:r>
        <w:tab/>
        <w:t>Il bilancio di esercizio dell’impresa di assicurazione.</w:t>
      </w:r>
    </w:p>
    <w:p w14:paraId="22186065" w14:textId="77777777" w:rsidR="00D51E56" w:rsidRDefault="00D51E56" w:rsidP="001010D1">
      <w:pPr>
        <w:spacing w:line="240" w:lineRule="exact"/>
        <w:ind w:left="284" w:hanging="284"/>
      </w:pPr>
      <w:r>
        <w:t>–</w:t>
      </w:r>
      <w:r>
        <w:tab/>
        <w:t>La regolamentazione delle imprese di assicurazione e introduzione a Solvency 2.</w:t>
      </w:r>
    </w:p>
    <w:p w14:paraId="1C36CD19" w14:textId="57FE3A64" w:rsidR="00D51E56" w:rsidRPr="001010D1" w:rsidRDefault="00D51E56" w:rsidP="001010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49CC">
        <w:rPr>
          <w:rStyle w:val="Rimandonotaapidipagina"/>
          <w:b/>
          <w:i/>
          <w:sz w:val="18"/>
        </w:rPr>
        <w:footnoteReference w:id="1"/>
      </w:r>
    </w:p>
    <w:p w14:paraId="7D66F9B7" w14:textId="3141CE02" w:rsidR="00D51E56" w:rsidRPr="00646FA6" w:rsidRDefault="001010D1" w:rsidP="00646FA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="00D51E56" w:rsidRPr="00646FA6">
        <w:rPr>
          <w:smallCaps/>
          <w:spacing w:val="-5"/>
          <w:sz w:val="16"/>
        </w:rPr>
        <w:t>Floreani,</w:t>
      </w:r>
      <w:r w:rsidR="00D51E56" w:rsidRPr="00646FA6">
        <w:rPr>
          <w:i/>
          <w:spacing w:val="-5"/>
        </w:rPr>
        <w:t xml:space="preserve"> Economia delle imprese di assicurazione,</w:t>
      </w:r>
      <w:r w:rsidR="00D51E56" w:rsidRPr="00646FA6">
        <w:rPr>
          <w:spacing w:val="-5"/>
        </w:rPr>
        <w:t xml:space="preserve"> Il Mulino, Bologna, 2011.</w:t>
      </w:r>
      <w:r w:rsidR="008549CC">
        <w:rPr>
          <w:spacing w:val="-5"/>
        </w:rPr>
        <w:t xml:space="preserve"> </w:t>
      </w:r>
      <w:hyperlink r:id="rId9" w:history="1">
        <w:r w:rsidR="008549CC" w:rsidRPr="008549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7286E62D" w14:textId="77777777" w:rsidR="00D51E56" w:rsidRPr="0063645E" w:rsidRDefault="00D51E56" w:rsidP="00646FA6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 xml:space="preserve">Materiale didattico integrativo e di aggiornamento disponibile sulla pagina Blackboard del corso. </w:t>
      </w:r>
    </w:p>
    <w:p w14:paraId="3C394090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EA3A9" w14:textId="77777777" w:rsidR="00D51E56" w:rsidRPr="00646FA6" w:rsidRDefault="00D51E56" w:rsidP="00646FA6">
      <w:pPr>
        <w:pStyle w:val="Testo2"/>
      </w:pPr>
      <w:r w:rsidRPr="00646FA6">
        <w:t>Il corso prevede lezioni frontali. Durante il corso sono inoltre previste le seguenti attività facoltative individuali e di gruppo: K</w:t>
      </w:r>
      <w:r w:rsidR="001010D1">
        <w:t>ahoot a conclusione di ciascuno</w:t>
      </w:r>
      <w:r w:rsidRPr="00646FA6">
        <w:t xml:space="preserve"> degli a</w:t>
      </w:r>
      <w:r w:rsidR="001010D1">
        <w:t xml:space="preserve">rgomenti svolti (individuale); </w:t>
      </w:r>
      <w:r w:rsidRPr="00646FA6">
        <w:t>Analisi dell’informativa precontrattuale di prodotti assicurativi (individuale); Insurance game volto a simulare il funzionamento del mercato assicurativo nel quale ciascuna gruppo deve gestire un’impresa di assicurazione in compe</w:t>
      </w:r>
      <w:r w:rsidR="001010D1">
        <w:t>tizione con gli altri gruppi.</w:t>
      </w:r>
    </w:p>
    <w:p w14:paraId="5E8971F2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52BF3" w14:textId="77777777" w:rsidR="00D51E56" w:rsidRPr="00646FA6" w:rsidRDefault="00D51E56" w:rsidP="00646FA6">
      <w:pPr>
        <w:pStyle w:val="Testo2"/>
      </w:pPr>
      <w:r w:rsidRPr="00646FA6">
        <w:t xml:space="preserve">Prova scritta. </w:t>
      </w:r>
    </w:p>
    <w:p w14:paraId="47D3FDB7" w14:textId="77777777" w:rsidR="00D51E56" w:rsidRPr="00646FA6" w:rsidRDefault="00D51E56" w:rsidP="00646FA6">
      <w:pPr>
        <w:pStyle w:val="Testo2"/>
      </w:pPr>
      <w:r w:rsidRPr="00646FA6">
        <w:t>La prova scritta si compone di domande aperte (8 domande, peso 80%) e di alcuni esercizi numerici (1 o 2, peso 20%) ed è volta a verificare il grado di raggiungimento de</w:t>
      </w:r>
      <w:r w:rsidR="001010D1">
        <w:t>gli obettivi di apprendimento.</w:t>
      </w:r>
    </w:p>
    <w:p w14:paraId="1EE5DC9E" w14:textId="473B2A30" w:rsidR="00D51E56" w:rsidRPr="00646FA6" w:rsidRDefault="00D51E56" w:rsidP="001F4A01">
      <w:pPr>
        <w:pStyle w:val="Testo2"/>
      </w:pPr>
      <w:r w:rsidRPr="00646FA6">
        <w:t>L</w:t>
      </w:r>
      <w:r w:rsidR="00DE0647">
        <w:t xml:space="preserve">’attività </w:t>
      </w:r>
      <w:r w:rsidRPr="00646FA6">
        <w:t>individual</w:t>
      </w:r>
      <w:r w:rsidR="00DE0647">
        <w:t xml:space="preserve">e </w:t>
      </w:r>
      <w:r w:rsidR="00146B96">
        <w:t>sui prodotti assicurativi e l’Insurance Game</w:t>
      </w:r>
      <w:r w:rsidRPr="00646FA6">
        <w:t xml:space="preserve"> contribuiscono alla valutazione finale sotto forma di punteggio addizionale. </w:t>
      </w:r>
    </w:p>
    <w:p w14:paraId="734D532A" w14:textId="77777777" w:rsidR="00D51E56" w:rsidRDefault="00D51E56" w:rsidP="00D51E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7C742E" w14:textId="77777777" w:rsidR="001C213B" w:rsidRPr="00E0583B" w:rsidRDefault="00D51E56" w:rsidP="00AB03A7">
      <w:pPr>
        <w:pStyle w:val="Testo2"/>
      </w:pPr>
      <w:r>
        <w:t xml:space="preserve">Viene richiesta una conoscenza base dell’economia aziendale. </w:t>
      </w:r>
    </w:p>
    <w:p w14:paraId="71B49038" w14:textId="2D221E50" w:rsidR="00761398" w:rsidRPr="004A0673" w:rsidRDefault="00761398" w:rsidP="00CC1762">
      <w:pPr>
        <w:pStyle w:val="Testo2"/>
        <w:spacing w:before="120"/>
        <w:rPr>
          <w:i/>
          <w:szCs w:val="18"/>
        </w:rPr>
      </w:pPr>
      <w:r w:rsidRPr="004A0673">
        <w:rPr>
          <w:i/>
          <w:szCs w:val="18"/>
        </w:rPr>
        <w:t>Orario e luogo di ricevimento</w:t>
      </w:r>
    </w:p>
    <w:p w14:paraId="370D9EF8" w14:textId="41A22C1F" w:rsidR="00761398" w:rsidRDefault="001F4A01" w:rsidP="00F63BB4">
      <w:pPr>
        <w:pStyle w:val="Testo2"/>
      </w:pPr>
      <w:r w:rsidRPr="001F4A01">
        <w:t>Lunedì dalle 11:30 alle 13:00. Durante il periodo delle lezioni (12/9/22-5/12/22 e 6/2/23-8/5/23) il ricevimento riprende in presenza (uff. C1, ex conventino, via Necchi 5). In bacheca sono riportate eventuali variazioni. Negli altri periodi il ricevimento è svolto tramite Teams su appuntamento da richiedere via mail.</w:t>
      </w:r>
    </w:p>
    <w:p w14:paraId="64D03669" w14:textId="460E398A" w:rsidR="00575ABD" w:rsidRPr="00EF1228" w:rsidRDefault="00575ABD" w:rsidP="00575ABD">
      <w:pPr>
        <w:pStyle w:val="Titolo3"/>
        <w:rPr>
          <w:caps w:val="0"/>
          <w:sz w:val="20"/>
        </w:rPr>
      </w:pPr>
      <w:r>
        <w:rPr>
          <w:i w:val="0"/>
          <w:caps w:val="0"/>
          <w:smallCaps/>
        </w:rPr>
        <w:t>I</w:t>
      </w:r>
      <w:r w:rsidRPr="00EF1228">
        <w:rPr>
          <w:i w:val="0"/>
          <w:caps w:val="0"/>
          <w:smallCaps/>
        </w:rPr>
        <w:t>I Modulo</w:t>
      </w:r>
      <w:r w:rsidRPr="00266AA0">
        <w:rPr>
          <w:i w:val="0"/>
          <w:caps w:val="0"/>
        </w:rPr>
        <w:t xml:space="preserve"> </w:t>
      </w:r>
      <w:r w:rsidRPr="00266AA0">
        <w:rPr>
          <w:i w:val="0"/>
          <w:caps w:val="0"/>
          <w:sz w:val="20"/>
        </w:rPr>
        <w:t>(</w:t>
      </w:r>
      <w:r w:rsidRPr="00EF1228">
        <w:rPr>
          <w:caps w:val="0"/>
          <w:sz w:val="20"/>
        </w:rPr>
        <w:t xml:space="preserve">Prof. </w:t>
      </w:r>
      <w:r>
        <w:rPr>
          <w:caps w:val="0"/>
          <w:sz w:val="20"/>
        </w:rPr>
        <w:t>Ludovico Marazzi</w:t>
      </w:r>
      <w:r w:rsidRPr="00266AA0">
        <w:rPr>
          <w:i w:val="0"/>
          <w:caps w:val="0"/>
          <w:sz w:val="20"/>
        </w:rPr>
        <w:t>)</w:t>
      </w:r>
    </w:p>
    <w:p w14:paraId="63E4B3DB" w14:textId="5B04BB5D" w:rsidR="00575ABD" w:rsidRDefault="00575ABD" w:rsidP="00575A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1C4F74" w14:textId="77777777" w:rsidR="00354989" w:rsidRPr="00223A52" w:rsidRDefault="00354989" w:rsidP="00354989">
      <w:pPr>
        <w:spacing w:line="240" w:lineRule="exact"/>
      </w:pPr>
      <w:r w:rsidRPr="00223A52">
        <w:t xml:space="preserve">Il corso </w:t>
      </w:r>
      <w:r>
        <w:t>introduce</w:t>
      </w:r>
      <w:r w:rsidRPr="00223A52">
        <w:t xml:space="preserve"> lo studente alle caratteristiche proprie dei mercati assicurativi, alle diverse tipologie di prodotti assicurativi, </w:t>
      </w:r>
      <w:r>
        <w:t xml:space="preserve">alle norme generali della </w:t>
      </w:r>
      <w:r>
        <w:lastRenderedPageBreak/>
        <w:t xml:space="preserve">distribuzione assicurativa ed </w:t>
      </w:r>
      <w:r w:rsidRPr="00223A52">
        <w:t xml:space="preserve">ai programmi assicurativi di particolari tipologie di aziende. </w:t>
      </w:r>
    </w:p>
    <w:p w14:paraId="392105E9" w14:textId="77777777" w:rsidR="00354989" w:rsidRDefault="00354989" w:rsidP="00354989">
      <w:pPr>
        <w:spacing w:line="240" w:lineRule="exact"/>
      </w:pPr>
      <w:r w:rsidRPr="00223A52">
        <w:t>Il corso propone specifiche occasioni di approfondimento teorico e pratico per la redazione di un programma assicurativo di una media azienda italiana (business game).</w:t>
      </w:r>
    </w:p>
    <w:p w14:paraId="42EC7D48" w14:textId="77777777" w:rsidR="00354989" w:rsidRPr="003468FE" w:rsidRDefault="00354989" w:rsidP="00354989">
      <w:pPr>
        <w:spacing w:line="240" w:lineRule="exact"/>
      </w:pPr>
      <w:r w:rsidRPr="003468FE">
        <w:t>Al termine della trattazione dell</w:t>
      </w:r>
      <w:r>
        <w:t>e diverse aree tematiche</w:t>
      </w:r>
      <w:r w:rsidRPr="003468FE">
        <w:t xml:space="preserve"> il candidato sarà in grado di: </w:t>
      </w:r>
    </w:p>
    <w:p w14:paraId="058F117F" w14:textId="77777777" w:rsidR="00354989" w:rsidRPr="00BE0E90" w:rsidRDefault="00354989" w:rsidP="00354989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conoscere logiche di funzionamento, dimensioni, principali attori e prospettive evolutive dei mercati assicurativi;</w:t>
      </w:r>
    </w:p>
    <w:p w14:paraId="5C9EDC8C" w14:textId="77777777" w:rsidR="00354989" w:rsidRPr="00BE0E90" w:rsidRDefault="00354989" w:rsidP="00354989">
      <w:pPr>
        <w:pStyle w:val="Paragrafoelenco"/>
        <w:numPr>
          <w:ilvl w:val="0"/>
          <w:numId w:val="4"/>
        </w:numPr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conoscere le caratteristiche di domanda e offerta dei principali prodotti del ramo danni utilizzate dalle aziende, nonché le caratteristiche tecniche principali di detti prodotti;</w:t>
      </w:r>
    </w:p>
    <w:p w14:paraId="557FD587" w14:textId="77777777" w:rsidR="00354989" w:rsidRPr="00BE0E90" w:rsidRDefault="00354989" w:rsidP="00354989">
      <w:pPr>
        <w:pStyle w:val="Paragrafoelenco"/>
        <w:numPr>
          <w:ilvl w:val="0"/>
          <w:numId w:val="4"/>
        </w:numPr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conoscere le caratteristiche generali dei prodotti assicurativi vita;</w:t>
      </w:r>
    </w:p>
    <w:p w14:paraId="242F80C0" w14:textId="77777777" w:rsidR="00354989" w:rsidRPr="00BE0E90" w:rsidRDefault="00354989" w:rsidP="00354989">
      <w:pPr>
        <w:pStyle w:val="Paragrafoelenco"/>
        <w:numPr>
          <w:ilvl w:val="0"/>
          <w:numId w:val="4"/>
        </w:numPr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conoscere i riferimenti normativi ed operativi della distribuzione assicurativa;</w:t>
      </w:r>
    </w:p>
    <w:p w14:paraId="4D6AFE05" w14:textId="77777777" w:rsidR="00354989" w:rsidRPr="00BE0E90" w:rsidRDefault="00354989" w:rsidP="00354989">
      <w:pPr>
        <w:pStyle w:val="Paragrafoelenco"/>
        <w:numPr>
          <w:ilvl w:val="0"/>
          <w:numId w:val="4"/>
        </w:numPr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comprendere le specifiche esigenze di gestione dei rischi di particolari tipologie di aziende ed il complesso di prodotti assicurativi (programmi) utilizzati; </w:t>
      </w:r>
    </w:p>
    <w:p w14:paraId="1C9FEF78" w14:textId="77777777" w:rsidR="00354989" w:rsidRPr="00BE0E90" w:rsidRDefault="00354989" w:rsidP="00354989">
      <w:pPr>
        <w:pStyle w:val="Paragrafoelenco"/>
        <w:numPr>
          <w:ilvl w:val="0"/>
          <w:numId w:val="4"/>
        </w:numPr>
        <w:spacing w:line="240" w:lineRule="exact"/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comunicare l’efficacia dell’utilizzo dei prodotti assicurativi nell’ambito della gestione aziendale.</w:t>
      </w:r>
    </w:p>
    <w:p w14:paraId="3EB2866A" w14:textId="77777777" w:rsidR="00354989" w:rsidRDefault="00354989" w:rsidP="00354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DB76B5" w14:textId="77777777" w:rsidR="00354989" w:rsidRPr="00672BA9" w:rsidRDefault="00354989" w:rsidP="00354989">
      <w:pPr>
        <w:spacing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3B65F4AA" w14:textId="77777777" w:rsidR="00354989" w:rsidRPr="00672BA9" w:rsidRDefault="00354989" w:rsidP="00354989">
      <w:pPr>
        <w:tabs>
          <w:tab w:val="clear" w:pos="284"/>
        </w:tabs>
        <w:spacing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 xml:space="preserve">Mercato internazionale. Mercato Europeo. Mercato Italiano. </w:t>
      </w:r>
      <w:r>
        <w:rPr>
          <w:rFonts w:eastAsia="MS Mincho"/>
          <w:szCs w:val="20"/>
        </w:rPr>
        <w:t xml:space="preserve">Mercati Asia-Pacifico. </w:t>
      </w:r>
      <w:r w:rsidRPr="00BE0E90">
        <w:rPr>
          <w:rFonts w:eastAsia="MS Mincho"/>
          <w:szCs w:val="20"/>
        </w:rPr>
        <w:t xml:space="preserve">Mercato Insurtech. Prospettive di sviluppo dei mercati assicurativi dopo la pandemia </w:t>
      </w:r>
      <w:r>
        <w:rPr>
          <w:rFonts w:eastAsia="MS Mincho"/>
          <w:szCs w:val="20"/>
        </w:rPr>
        <w:t>da Covid-19.</w:t>
      </w:r>
    </w:p>
    <w:p w14:paraId="516801B6" w14:textId="77777777" w:rsidR="00354989" w:rsidRPr="00672BA9" w:rsidRDefault="00354989" w:rsidP="00354989">
      <w:pPr>
        <w:spacing w:before="120"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E1688CC" w14:textId="77777777" w:rsidR="00354989" w:rsidRDefault="00354989" w:rsidP="00354989">
      <w:pPr>
        <w:tabs>
          <w:tab w:val="clear" w:pos="284"/>
        </w:tabs>
        <w:spacing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Risks, Credito e Cauzioni. Tutela Legale. Assistenza. </w:t>
      </w:r>
    </w:p>
    <w:p w14:paraId="618AC03E" w14:textId="77777777" w:rsidR="00354989" w:rsidRPr="00672BA9" w:rsidRDefault="00354989" w:rsidP="00354989">
      <w:pPr>
        <w:tabs>
          <w:tab w:val="clear" w:pos="284"/>
        </w:tabs>
        <w:spacing w:before="120" w:line="240" w:lineRule="exact"/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3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 xml:space="preserve">I prodotti assicurativi dei rami vita </w:t>
      </w:r>
    </w:p>
    <w:p w14:paraId="22FDE4F7" w14:textId="77777777" w:rsidR="00354989" w:rsidRPr="00672BA9" w:rsidRDefault="00354989" w:rsidP="00354989">
      <w:pPr>
        <w:tabs>
          <w:tab w:val="clear" w:pos="284"/>
        </w:tabs>
        <w:spacing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</w:t>
      </w:r>
      <w:r>
        <w:rPr>
          <w:rFonts w:eastAsia="MS Mincho"/>
          <w:szCs w:val="20"/>
        </w:rPr>
        <w:t xml:space="preserve"> prodotti assicurativi d’investimento (rivalutabili e unit-linked)</w:t>
      </w:r>
      <w:r w:rsidRPr="00672BA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Pr="00672BA9">
        <w:rPr>
          <w:rFonts w:eastAsia="MS Mincho"/>
          <w:szCs w:val="20"/>
        </w:rPr>
        <w:t>previdenziali (fondi pensioni aperti, piani individuali previdenziali</w:t>
      </w:r>
      <w:r>
        <w:rPr>
          <w:rFonts w:eastAsia="MS Mincho"/>
          <w:szCs w:val="20"/>
        </w:rPr>
        <w:t>). I prodotti di protezione (temporanea caso morte e long term care)</w:t>
      </w:r>
      <w:r w:rsidRPr="00672BA9">
        <w:rPr>
          <w:rFonts w:eastAsia="MS Mincho"/>
          <w:szCs w:val="20"/>
        </w:rPr>
        <w:t>.</w:t>
      </w:r>
    </w:p>
    <w:p w14:paraId="0145946D" w14:textId="77777777" w:rsidR="00354989" w:rsidRPr="00672BA9" w:rsidRDefault="00354989" w:rsidP="00354989">
      <w:pPr>
        <w:spacing w:before="120" w:line="240" w:lineRule="exact"/>
        <w:rPr>
          <w:rFonts w:eastAsia="MS Mincho"/>
          <w:i/>
          <w:szCs w:val="20"/>
        </w:rPr>
      </w:pPr>
      <w:r>
        <w:rPr>
          <w:rFonts w:eastAsia="MS Mincho"/>
          <w:szCs w:val="20"/>
        </w:rPr>
        <w:t>4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>
        <w:rPr>
          <w:rFonts w:eastAsia="MS Mincho"/>
          <w:i/>
          <w:szCs w:val="20"/>
        </w:rPr>
        <w:t>Norme ed elementi di distribuzione assicurativa</w:t>
      </w:r>
    </w:p>
    <w:p w14:paraId="655BD204" w14:textId="77777777" w:rsidR="00354989" w:rsidRPr="00672BA9" w:rsidRDefault="00354989" w:rsidP="00354989">
      <w:pPr>
        <w:tabs>
          <w:tab w:val="clear" w:pos="284"/>
        </w:tabs>
        <w:spacing w:line="240" w:lineRule="exact"/>
        <w:rPr>
          <w:rFonts w:eastAsia="MS Mincho"/>
          <w:szCs w:val="20"/>
        </w:rPr>
      </w:pPr>
      <w:r>
        <w:rPr>
          <w:rFonts w:eastAsia="MS Mincho"/>
          <w:szCs w:val="20"/>
        </w:rPr>
        <w:t>Fonti del Diritto delle Assicurazioni. Codice delle Assicurazioni Private. Direttiva EU 2016//97 e conseguenti Regolamenti IVASS</w:t>
      </w:r>
      <w:r w:rsidRPr="00672BA9">
        <w:rPr>
          <w:rFonts w:eastAsia="MS Mincho"/>
          <w:szCs w:val="20"/>
        </w:rPr>
        <w:t xml:space="preserve">. </w:t>
      </w:r>
    </w:p>
    <w:p w14:paraId="0E94DB0B" w14:textId="77777777" w:rsidR="00354989" w:rsidRPr="00672BA9" w:rsidRDefault="00354989" w:rsidP="00354989">
      <w:pPr>
        <w:spacing w:before="120" w:line="240" w:lineRule="exact"/>
        <w:rPr>
          <w:rFonts w:eastAsia="MS Mincho"/>
          <w:i/>
          <w:szCs w:val="20"/>
        </w:rPr>
      </w:pPr>
      <w:r>
        <w:rPr>
          <w:rFonts w:eastAsia="MS Mincho"/>
          <w:szCs w:val="20"/>
        </w:rPr>
        <w:t>5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Programmi Assicurativi Aziendali</w:t>
      </w:r>
    </w:p>
    <w:p w14:paraId="7FA3F009" w14:textId="77777777" w:rsidR="00354989" w:rsidRPr="00672BA9" w:rsidRDefault="00354989" w:rsidP="00354989">
      <w:pPr>
        <w:tabs>
          <w:tab w:val="clear" w:pos="284"/>
        </w:tabs>
        <w:spacing w:line="240" w:lineRule="exact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lastRenderedPageBreak/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4F3C8E91" w14:textId="2145E0FB" w:rsidR="00354989" w:rsidRPr="00B57233" w:rsidRDefault="00354989" w:rsidP="00354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49CC">
        <w:rPr>
          <w:rStyle w:val="Rimandonotaapidipagina"/>
          <w:b/>
          <w:i/>
          <w:sz w:val="18"/>
        </w:rPr>
        <w:footnoteReference w:id="2"/>
      </w:r>
    </w:p>
    <w:p w14:paraId="61362FE8" w14:textId="77777777" w:rsidR="00354989" w:rsidRPr="00BE0E90" w:rsidRDefault="00354989" w:rsidP="00354989">
      <w:pPr>
        <w:pStyle w:val="Testo1"/>
        <w:spacing w:before="0"/>
      </w:pPr>
      <w:r w:rsidRPr="00BE0E90">
        <w:t>L. Marazzi (a cura di), Introduzione ai Mercati e ai prodotti assicurativi danni, EDUCatt, 2017.</w:t>
      </w:r>
    </w:p>
    <w:p w14:paraId="76D8D24F" w14:textId="77777777" w:rsidR="00354989" w:rsidRPr="00BE0E90" w:rsidRDefault="00354989" w:rsidP="00354989">
      <w:pPr>
        <w:pStyle w:val="Testo1"/>
        <w:spacing w:before="0"/>
      </w:pPr>
      <w:r w:rsidRPr="00BE0E90">
        <w:t>L. Marazzi , Mercati assicurativi durante la pandemia Covid-19, EDUCatt, 2021.</w:t>
      </w:r>
    </w:p>
    <w:p w14:paraId="77092AA4" w14:textId="77777777" w:rsidR="00354989" w:rsidRPr="00BE0E90" w:rsidRDefault="00354989" w:rsidP="00354989">
      <w:pPr>
        <w:pStyle w:val="Testo1"/>
        <w:spacing w:before="0"/>
      </w:pPr>
      <w:r w:rsidRPr="00BE0E90">
        <w:t>Materiale didattico indicato o messo a disposizione durante lo svolgimento del corso.</w:t>
      </w:r>
    </w:p>
    <w:p w14:paraId="35B5BEDA" w14:textId="77777777" w:rsidR="00354989" w:rsidRDefault="00354989" w:rsidP="00354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6792FB" w14:textId="77777777" w:rsidR="00354989" w:rsidRPr="00BE0E90" w:rsidRDefault="00354989" w:rsidP="00354989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nel quale ciascun gruppo, con il supporto di un consulente assicurativo, deve redigere un programma </w:t>
      </w:r>
      <w:r w:rsidRPr="00BE0E90">
        <w:t>assicurativo per un’azienda (business game).</w:t>
      </w:r>
    </w:p>
    <w:p w14:paraId="587E5C3B" w14:textId="77777777" w:rsidR="00354989" w:rsidRPr="00BE0E90" w:rsidRDefault="00354989" w:rsidP="00354989">
      <w:pPr>
        <w:spacing w:before="240" w:after="120"/>
        <w:rPr>
          <w:b/>
          <w:i/>
          <w:sz w:val="18"/>
        </w:rPr>
      </w:pPr>
      <w:r w:rsidRPr="00BE0E90">
        <w:rPr>
          <w:b/>
          <w:i/>
          <w:sz w:val="18"/>
        </w:rPr>
        <w:t>METODO E CRITERI DI VALUTAZIONE</w:t>
      </w:r>
    </w:p>
    <w:p w14:paraId="02A5345B" w14:textId="77777777" w:rsidR="00354989" w:rsidRPr="00BE0E90" w:rsidRDefault="00354989" w:rsidP="00354989">
      <w:pPr>
        <w:pStyle w:val="Testo2"/>
      </w:pPr>
      <w:r w:rsidRPr="00BE0E90">
        <w:t>Prova scritta (compito con domande aperte). Eventuale orale integrativo su richiesta o in caso di punteggio . Può essere prevista un prova scritta finale per gli studenti frequentanti.</w:t>
      </w:r>
      <w:r w:rsidRPr="00BE0E90">
        <w:rPr>
          <w:rFonts w:ascii="Segoe UI" w:hAnsi="Segoe UI" w:cs="Segoe UI"/>
          <w:sz w:val="23"/>
          <w:szCs w:val="23"/>
        </w:rPr>
        <w:t xml:space="preserve"> </w:t>
      </w:r>
      <w:r w:rsidRPr="00BE0E90">
        <w:t>Alla valutazione finale concorrono anche gli esiti del business game (punteggio addizionale) svolto durante il corso.</w:t>
      </w:r>
    </w:p>
    <w:p w14:paraId="16D63046" w14:textId="77777777" w:rsidR="00354989" w:rsidRPr="00BE0E90" w:rsidRDefault="00354989" w:rsidP="00354989">
      <w:pPr>
        <w:pStyle w:val="Testo2"/>
      </w:pPr>
      <w:r w:rsidRPr="00BE0E90">
        <w:t>Nella prova scritta le studentesse e gli studenti dovranno dimostrare di conoscere nozioni e concetti chiave dei temi illustrati nel materiale bibliografico indicato o messo a disposizione; durante il colloquio orale dovranno dimostrare di sapersi orientare anche tra i temi e le problematiche generali utili a far emergere il valore e le peculiarità dei mercati e dei prootti assicurativi. Le domande aperte della prova scritta saranno di uguale peso, valutate con un punteggio da 0 a 3 punti.</w:t>
      </w:r>
    </w:p>
    <w:p w14:paraId="32069D2A" w14:textId="77777777" w:rsidR="00354989" w:rsidRDefault="00354989" w:rsidP="003549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C8136C" w14:textId="77777777" w:rsidR="00354989" w:rsidRDefault="00354989" w:rsidP="00354989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>conoscenza dei principi fondamentali dell’economia delle imprese assicurative.</w:t>
      </w:r>
    </w:p>
    <w:p w14:paraId="109DF4CC" w14:textId="77777777" w:rsidR="00354989" w:rsidRPr="00B57233" w:rsidRDefault="00354989" w:rsidP="00354989">
      <w:pPr>
        <w:pStyle w:val="Testo2"/>
        <w:spacing w:before="120"/>
        <w:rPr>
          <w:i/>
        </w:rPr>
      </w:pPr>
      <w:r w:rsidRPr="00B57233">
        <w:rPr>
          <w:i/>
        </w:rPr>
        <w:t>Orario e luogo di ricevimento</w:t>
      </w:r>
    </w:p>
    <w:p w14:paraId="16C4F26E" w14:textId="77777777" w:rsidR="00354989" w:rsidRDefault="00354989" w:rsidP="00354989">
      <w:pPr>
        <w:pStyle w:val="Testo2"/>
      </w:pPr>
      <w:r w:rsidRPr="00223A52">
        <w:t xml:space="preserve">Il Prof. Lodovico Marazzi riceve gli studenti: a) periodo svolgimento del corso, al termine delle lezioni, nell’aula dedicata, b) negli altri periodi, previo appuntamento richiesto via e-mail, presso il Dipartimento di Scienze dell’economia e della gestione aziendale (via Necchi, 5). </w:t>
      </w:r>
    </w:p>
    <w:p w14:paraId="1C9521E8" w14:textId="77777777" w:rsidR="00354989" w:rsidRDefault="00354989" w:rsidP="00354989">
      <w:pPr>
        <w:pStyle w:val="Testo2"/>
      </w:pPr>
      <w:r>
        <w:t>In caso di impossibilità a svolgere il ricevimento in presenza esso sarà effettuato tramite appuntamenti Teams da richiedere via mail al docente. Consultare la pagina personale dei docenti per eventuali variazioni.</w:t>
      </w:r>
    </w:p>
    <w:sectPr w:rsidR="00354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13AF" w14:textId="77777777" w:rsidR="008549CC" w:rsidRDefault="008549CC" w:rsidP="008549CC">
      <w:pPr>
        <w:spacing w:line="240" w:lineRule="auto"/>
      </w:pPr>
      <w:r>
        <w:separator/>
      </w:r>
    </w:p>
  </w:endnote>
  <w:endnote w:type="continuationSeparator" w:id="0">
    <w:p w14:paraId="22753056" w14:textId="77777777" w:rsidR="008549CC" w:rsidRDefault="008549CC" w:rsidP="0085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A9F8" w14:textId="77777777" w:rsidR="008549CC" w:rsidRDefault="008549CC" w:rsidP="008549CC">
      <w:pPr>
        <w:spacing w:line="240" w:lineRule="auto"/>
      </w:pPr>
      <w:r>
        <w:separator/>
      </w:r>
    </w:p>
  </w:footnote>
  <w:footnote w:type="continuationSeparator" w:id="0">
    <w:p w14:paraId="28C4117C" w14:textId="77777777" w:rsidR="008549CC" w:rsidRDefault="008549CC" w:rsidP="008549CC">
      <w:pPr>
        <w:spacing w:line="240" w:lineRule="auto"/>
      </w:pPr>
      <w:r>
        <w:continuationSeparator/>
      </w:r>
    </w:p>
  </w:footnote>
  <w:footnote w:id="1">
    <w:p w14:paraId="4F12F80D" w14:textId="6A3F8107" w:rsidR="008549CC" w:rsidRDefault="008549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0D4C531" w14:textId="63518E75" w:rsidR="008549CC" w:rsidRDefault="008549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3DAA5EE7"/>
    <w:multiLevelType w:val="hybridMultilevel"/>
    <w:tmpl w:val="AFA4DD82"/>
    <w:lvl w:ilvl="0" w:tplc="BF20A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1FE2"/>
    <w:multiLevelType w:val="hybridMultilevel"/>
    <w:tmpl w:val="B62C4904"/>
    <w:lvl w:ilvl="0" w:tplc="4D8A25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A499F"/>
    <w:multiLevelType w:val="hybridMultilevel"/>
    <w:tmpl w:val="58B812A4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1010D1"/>
    <w:rsid w:val="00146B96"/>
    <w:rsid w:val="00187B99"/>
    <w:rsid w:val="001C213B"/>
    <w:rsid w:val="001F4A01"/>
    <w:rsid w:val="002014DD"/>
    <w:rsid w:val="002D5E17"/>
    <w:rsid w:val="00354989"/>
    <w:rsid w:val="004A0673"/>
    <w:rsid w:val="004D1217"/>
    <w:rsid w:val="004D6008"/>
    <w:rsid w:val="00517061"/>
    <w:rsid w:val="00552594"/>
    <w:rsid w:val="00575ABD"/>
    <w:rsid w:val="005A524E"/>
    <w:rsid w:val="005C1366"/>
    <w:rsid w:val="00635448"/>
    <w:rsid w:val="00640794"/>
    <w:rsid w:val="00646FA6"/>
    <w:rsid w:val="006F1772"/>
    <w:rsid w:val="006F1AC4"/>
    <w:rsid w:val="00710EB6"/>
    <w:rsid w:val="00761398"/>
    <w:rsid w:val="007A7B4F"/>
    <w:rsid w:val="00815416"/>
    <w:rsid w:val="008549CC"/>
    <w:rsid w:val="008942E7"/>
    <w:rsid w:val="008A1204"/>
    <w:rsid w:val="00900CCA"/>
    <w:rsid w:val="00924B77"/>
    <w:rsid w:val="009344AD"/>
    <w:rsid w:val="00940DA2"/>
    <w:rsid w:val="009E055C"/>
    <w:rsid w:val="00A74F6F"/>
    <w:rsid w:val="00AB03A7"/>
    <w:rsid w:val="00AD5C15"/>
    <w:rsid w:val="00AD7557"/>
    <w:rsid w:val="00B50C5D"/>
    <w:rsid w:val="00B51253"/>
    <w:rsid w:val="00B525CC"/>
    <w:rsid w:val="00C17503"/>
    <w:rsid w:val="00CC1762"/>
    <w:rsid w:val="00D22937"/>
    <w:rsid w:val="00D404F2"/>
    <w:rsid w:val="00D51E56"/>
    <w:rsid w:val="00DE0647"/>
    <w:rsid w:val="00E607E6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549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9CC"/>
  </w:style>
  <w:style w:type="character" w:styleId="Rimandonotaapidipagina">
    <w:name w:val="footnote reference"/>
    <w:basedOn w:val="Carpredefinitoparagrafo"/>
    <w:rsid w:val="008549CC"/>
    <w:rPr>
      <w:vertAlign w:val="superscript"/>
    </w:rPr>
  </w:style>
  <w:style w:type="character" w:styleId="Collegamentoipertestuale">
    <w:name w:val="Hyperlink"/>
    <w:basedOn w:val="Carpredefinitoparagrafo"/>
    <w:rsid w:val="00854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549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9CC"/>
  </w:style>
  <w:style w:type="character" w:styleId="Rimandonotaapidipagina">
    <w:name w:val="footnote reference"/>
    <w:basedOn w:val="Carpredefinitoparagrafo"/>
    <w:rsid w:val="008549CC"/>
    <w:rPr>
      <w:vertAlign w:val="superscript"/>
    </w:rPr>
  </w:style>
  <w:style w:type="character" w:styleId="Collegamentoipertestuale">
    <w:name w:val="Hyperlink"/>
    <w:basedOn w:val="Carpredefinitoparagrafo"/>
    <w:rsid w:val="00854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loreani-alberto/economia-delle-imprese-di-assicurazione-9788815232670-2123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C67-7B16-4508-A8B1-66AB783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1086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2022-05-30T06:52:00Z</dcterms:created>
  <dcterms:modified xsi:type="dcterms:W3CDTF">2022-07-13T08:37:00Z</dcterms:modified>
</cp:coreProperties>
</file>