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7F61C" w14:textId="77777777" w:rsidR="00FF1C53" w:rsidRPr="00403A74" w:rsidRDefault="00FF1C53" w:rsidP="00403A74">
      <w:pPr>
        <w:pStyle w:val="Titolo1"/>
        <w:rPr>
          <w:lang w:val="en-US"/>
        </w:rPr>
      </w:pPr>
      <w:r w:rsidRPr="00403A74">
        <w:rPr>
          <w:lang w:val="en-US"/>
        </w:rPr>
        <w:t>Principles of financial regulation</w:t>
      </w:r>
    </w:p>
    <w:p w14:paraId="680955C7" w14:textId="329B44FE" w:rsidR="00FF1C53" w:rsidRPr="00403A74" w:rsidRDefault="0094256E" w:rsidP="00403A74">
      <w:pPr>
        <w:pStyle w:val="Titolo2"/>
        <w:rPr>
          <w:lang w:val="en-US"/>
        </w:rPr>
      </w:pPr>
      <w:r>
        <w:rPr>
          <w:lang w:val="en-US"/>
        </w:rPr>
        <w:t>Prof. Andrea Perrone</w:t>
      </w:r>
      <w:r w:rsidR="00FF1C53" w:rsidRPr="00403A74">
        <w:rPr>
          <w:lang w:val="en-US"/>
        </w:rPr>
        <w:t>; Prof. Jens-Hinrich Binder</w:t>
      </w:r>
    </w:p>
    <w:p w14:paraId="1C1DDA1B" w14:textId="77777777" w:rsidR="00403A74" w:rsidRPr="00514034" w:rsidRDefault="00403A74" w:rsidP="00403A74">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493B50C" w14:textId="77777777" w:rsidR="0094256E" w:rsidRPr="0094256E" w:rsidRDefault="00FF1C53" w:rsidP="00F17DE9">
      <w:pPr>
        <w:pStyle w:val="NormaleWeb"/>
        <w:spacing w:before="0" w:beforeAutospacing="0" w:after="0" w:afterAutospacing="0"/>
        <w:jc w:val="both"/>
        <w:rPr>
          <w:color w:val="0E101A"/>
          <w:sz w:val="20"/>
          <w:szCs w:val="20"/>
          <w:lang w:val="en-US"/>
        </w:rPr>
      </w:pPr>
      <w:r w:rsidRPr="00FF1C53">
        <w:rPr>
          <w:color w:val="0E101A"/>
          <w:sz w:val="20"/>
          <w:szCs w:val="20"/>
          <w:lang w:val="en-US"/>
        </w:rPr>
        <w:t>This introductory course aims to illustrate the policy dynamics and the main features of the legal framework provided by European financial regulation. After briefly revi</w:t>
      </w:r>
      <w:r w:rsidRPr="0094256E">
        <w:rPr>
          <w:color w:val="0E101A"/>
          <w:sz w:val="20"/>
          <w:szCs w:val="20"/>
          <w:lang w:val="en-US"/>
        </w:rPr>
        <w:t xml:space="preserve">ewing the economics of financial systems and the rationale of their regulation, the course discusses the principles adopted by the European Union (EU), both in general terms and focusing on selected issues, also in light of the recent crises. </w:t>
      </w:r>
    </w:p>
    <w:p w14:paraId="0D1CBD0C" w14:textId="27C3A3B6" w:rsidR="00FF1C53" w:rsidRPr="0094256E" w:rsidRDefault="00FF1C53" w:rsidP="0094256E">
      <w:pPr>
        <w:pStyle w:val="NormaleWeb"/>
        <w:spacing w:before="0" w:beforeAutospacing="0" w:after="0" w:afterAutospacing="0"/>
        <w:jc w:val="both"/>
        <w:rPr>
          <w:color w:val="0E101A"/>
          <w:sz w:val="20"/>
          <w:szCs w:val="20"/>
          <w:lang w:val="en-US"/>
        </w:rPr>
      </w:pPr>
      <w:r w:rsidRPr="0094256E">
        <w:rPr>
          <w:color w:val="0E101A"/>
          <w:sz w:val="20"/>
          <w:szCs w:val="20"/>
          <w:lang w:val="en-US"/>
        </w:rPr>
        <w:t>At the end of the first part of the course, the student will be able to</w:t>
      </w:r>
      <w:r w:rsidR="0094256E" w:rsidRPr="0094256E">
        <w:rPr>
          <w:color w:val="0E101A"/>
          <w:sz w:val="20"/>
          <w:szCs w:val="20"/>
          <w:lang w:val="en-US"/>
        </w:rPr>
        <w:t xml:space="preserve"> (1) </w:t>
      </w:r>
      <w:r w:rsidRPr="0094256E">
        <w:rPr>
          <w:color w:val="0E101A"/>
          <w:sz w:val="20"/>
          <w:szCs w:val="20"/>
          <w:lang w:val="en-US"/>
        </w:rPr>
        <w:t>understand the rationale of financial markets regulation, both from a theoretical perspective and concerning the actual EU regime;</w:t>
      </w:r>
      <w:r w:rsidR="0094256E" w:rsidRPr="0094256E">
        <w:rPr>
          <w:color w:val="0E101A"/>
          <w:sz w:val="20"/>
          <w:szCs w:val="20"/>
          <w:lang w:val="en-US"/>
        </w:rPr>
        <w:t xml:space="preserve"> (2) </w:t>
      </w:r>
      <w:r w:rsidRPr="0094256E">
        <w:rPr>
          <w:color w:val="0E101A"/>
          <w:sz w:val="20"/>
          <w:szCs w:val="20"/>
          <w:lang w:val="en-US"/>
        </w:rPr>
        <w:t>assess the role of law in promoting financial market development and integration; and</w:t>
      </w:r>
      <w:r w:rsidR="0094256E" w:rsidRPr="0094256E">
        <w:rPr>
          <w:color w:val="0E101A"/>
          <w:sz w:val="20"/>
          <w:szCs w:val="20"/>
          <w:lang w:val="en-US"/>
        </w:rPr>
        <w:t xml:space="preserve"> (3)</w:t>
      </w:r>
      <w:r w:rsidR="000367FA">
        <w:rPr>
          <w:color w:val="0E101A"/>
          <w:sz w:val="20"/>
          <w:szCs w:val="20"/>
          <w:lang w:val="en-US"/>
        </w:rPr>
        <w:t xml:space="preserve"> </w:t>
      </w:r>
      <w:r w:rsidRPr="0094256E">
        <w:rPr>
          <w:color w:val="0E101A"/>
          <w:sz w:val="20"/>
          <w:szCs w:val="20"/>
          <w:lang w:val="en-US"/>
        </w:rPr>
        <w:t>be acquainted with the institutional structure of EU financial regulation, from the perspective of both rule-making structure and enforcement.</w:t>
      </w:r>
    </w:p>
    <w:p w14:paraId="228D28D6" w14:textId="132A9287" w:rsidR="00FF1C53" w:rsidRDefault="00FF1C53" w:rsidP="00F17DE9">
      <w:pPr>
        <w:pStyle w:val="NormaleWeb"/>
        <w:spacing w:before="0" w:beforeAutospacing="0" w:after="0" w:afterAutospacing="0"/>
        <w:jc w:val="both"/>
        <w:rPr>
          <w:color w:val="0E101A"/>
          <w:sz w:val="20"/>
          <w:szCs w:val="20"/>
          <w:lang w:val="en-US"/>
        </w:rPr>
      </w:pPr>
      <w:r w:rsidRPr="0094256E">
        <w:rPr>
          <w:color w:val="0E101A"/>
          <w:sz w:val="20"/>
          <w:szCs w:val="20"/>
          <w:lang w:val="en-US"/>
        </w:rPr>
        <w:t>At the end of the second part of the course, the student will understand the rationale and</w:t>
      </w:r>
      <w:r w:rsidRPr="00FF1C53">
        <w:rPr>
          <w:color w:val="0E101A"/>
          <w:sz w:val="20"/>
          <w:szCs w:val="20"/>
          <w:lang w:val="en-US"/>
        </w:rPr>
        <w:t xml:space="preserve"> evaluate</w:t>
      </w:r>
      <w:r w:rsidR="001520F2">
        <w:rPr>
          <w:color w:val="0E101A"/>
          <w:sz w:val="20"/>
          <w:szCs w:val="20"/>
          <w:lang w:val="en-US"/>
        </w:rPr>
        <w:t>,</w:t>
      </w:r>
      <w:r w:rsidRPr="00FF1C53">
        <w:rPr>
          <w:color w:val="0E101A"/>
          <w:sz w:val="20"/>
          <w:szCs w:val="20"/>
          <w:lang w:val="en-US"/>
        </w:rPr>
        <w:t xml:space="preserve"> </w:t>
      </w:r>
      <w:r w:rsidR="001520F2">
        <w:rPr>
          <w:color w:val="0E101A"/>
          <w:sz w:val="20"/>
          <w:szCs w:val="20"/>
          <w:lang w:val="en-US"/>
        </w:rPr>
        <w:t xml:space="preserve">from </w:t>
      </w:r>
      <w:r w:rsidR="0094256E">
        <w:rPr>
          <w:color w:val="0E101A"/>
          <w:sz w:val="20"/>
          <w:szCs w:val="20"/>
          <w:lang w:val="en-US"/>
        </w:rPr>
        <w:t>a</w:t>
      </w:r>
      <w:r w:rsidRPr="00FF1C53">
        <w:rPr>
          <w:color w:val="0E101A"/>
          <w:sz w:val="20"/>
          <w:szCs w:val="20"/>
          <w:lang w:val="en-US"/>
        </w:rPr>
        <w:t xml:space="preserve"> law and economics perspective</w:t>
      </w:r>
      <w:r w:rsidR="001520F2">
        <w:rPr>
          <w:color w:val="0E101A"/>
          <w:sz w:val="20"/>
          <w:szCs w:val="20"/>
          <w:lang w:val="en-US"/>
        </w:rPr>
        <w:t>,</w:t>
      </w:r>
      <w:r w:rsidRPr="00FF1C53">
        <w:rPr>
          <w:color w:val="0E101A"/>
          <w:sz w:val="20"/>
          <w:szCs w:val="20"/>
          <w:lang w:val="en-US"/>
        </w:rPr>
        <w:t xml:space="preserve"> the EU financial regulations related to the following topics: (1) capital raising and disclosure; (2) legal strategies against market abuses. (3) corporate governance and takeovers; (4) investment services provision and investor protection; (5) the EU Banking Union.</w:t>
      </w:r>
    </w:p>
    <w:p w14:paraId="1C646B6B" w14:textId="77777777" w:rsidR="00FF1C53" w:rsidRPr="00403A74" w:rsidRDefault="00FF1C53" w:rsidP="00403A74">
      <w:pPr>
        <w:spacing w:before="240" w:after="120"/>
        <w:rPr>
          <w:b/>
          <w:i/>
          <w:sz w:val="18"/>
          <w:lang w:val="en-US"/>
        </w:rPr>
      </w:pPr>
      <w:r w:rsidRPr="00403A74">
        <w:rPr>
          <w:b/>
          <w:i/>
          <w:sz w:val="18"/>
          <w:lang w:val="en-US"/>
        </w:rPr>
        <w:t>COURSE CONTENT</w:t>
      </w:r>
    </w:p>
    <w:p w14:paraId="53799AE5" w14:textId="176C54A3" w:rsidR="00FF1C53" w:rsidRPr="00FF1C53" w:rsidRDefault="00FF1C53" w:rsidP="00F17DE9">
      <w:pPr>
        <w:numPr>
          <w:ilvl w:val="0"/>
          <w:numId w:val="5"/>
        </w:numPr>
        <w:tabs>
          <w:tab w:val="clear" w:pos="284"/>
        </w:tabs>
        <w:spacing w:line="240" w:lineRule="auto"/>
        <w:rPr>
          <w:color w:val="0E101A"/>
          <w:szCs w:val="20"/>
          <w:lang w:val="en-US"/>
        </w:rPr>
      </w:pPr>
      <w:r w:rsidRPr="00FF1C53">
        <w:rPr>
          <w:color w:val="0E101A"/>
          <w:szCs w:val="20"/>
          <w:lang w:val="en-US"/>
        </w:rPr>
        <w:t xml:space="preserve">The institutional structure of the financial system. </w:t>
      </w:r>
      <w:r w:rsidR="00EB727B">
        <w:rPr>
          <w:color w:val="0E101A"/>
          <w:szCs w:val="20"/>
          <w:lang w:val="en-US"/>
        </w:rPr>
        <w:t>T</w:t>
      </w:r>
      <w:r w:rsidRPr="00FF1C53">
        <w:rPr>
          <w:color w:val="0E101A"/>
          <w:szCs w:val="20"/>
          <w:lang w:val="en-US"/>
        </w:rPr>
        <w:t>ransaction costs, asymmetry of information</w:t>
      </w:r>
      <w:r w:rsidR="00EB727B">
        <w:rPr>
          <w:color w:val="0E101A"/>
          <w:szCs w:val="20"/>
          <w:lang w:val="en-US"/>
        </w:rPr>
        <w:t>,</w:t>
      </w:r>
      <w:r w:rsidRPr="00FF1C53">
        <w:rPr>
          <w:color w:val="0E101A"/>
          <w:szCs w:val="20"/>
          <w:lang w:val="en-US"/>
        </w:rPr>
        <w:t xml:space="preserve"> and difference</w:t>
      </w:r>
      <w:r w:rsidR="000367FA">
        <w:rPr>
          <w:color w:val="0E101A"/>
          <w:szCs w:val="20"/>
          <w:lang w:val="en-US"/>
        </w:rPr>
        <w:t>s</w:t>
      </w:r>
      <w:r w:rsidRPr="00FF1C53">
        <w:rPr>
          <w:color w:val="0E101A"/>
          <w:szCs w:val="20"/>
          <w:lang w:val="en-US"/>
        </w:rPr>
        <w:t xml:space="preserve"> in preferences in the circulation of monetary resources.</w:t>
      </w:r>
    </w:p>
    <w:p w14:paraId="7B3837C7" w14:textId="77777777" w:rsidR="00FF1C53" w:rsidRPr="00FF1C53" w:rsidRDefault="00FF1C53" w:rsidP="00F17DE9">
      <w:pPr>
        <w:numPr>
          <w:ilvl w:val="0"/>
          <w:numId w:val="5"/>
        </w:numPr>
        <w:tabs>
          <w:tab w:val="clear" w:pos="284"/>
        </w:tabs>
        <w:spacing w:line="240" w:lineRule="auto"/>
        <w:rPr>
          <w:color w:val="0E101A"/>
          <w:szCs w:val="20"/>
          <w:lang w:val="en-US"/>
        </w:rPr>
      </w:pPr>
      <w:r w:rsidRPr="00FF1C53">
        <w:rPr>
          <w:color w:val="0E101A"/>
          <w:szCs w:val="20"/>
          <w:lang w:val="en-US"/>
        </w:rPr>
        <w:t>The rationale for regulating the financial system. The economic approach and the Coase Theorem. Public choice and regulatory capture. Commutative and distributive justice in the regulation of the financial system.</w:t>
      </w:r>
    </w:p>
    <w:p w14:paraId="36C0BF69" w14:textId="328E1479" w:rsidR="00FF1C53" w:rsidRPr="00FF1C53" w:rsidRDefault="00FF1C53" w:rsidP="00F17DE9">
      <w:pPr>
        <w:numPr>
          <w:ilvl w:val="0"/>
          <w:numId w:val="5"/>
        </w:numPr>
        <w:tabs>
          <w:tab w:val="clear" w:pos="284"/>
        </w:tabs>
        <w:spacing w:line="240" w:lineRule="auto"/>
        <w:rPr>
          <w:color w:val="0E101A"/>
          <w:szCs w:val="20"/>
          <w:lang w:val="en-US"/>
        </w:rPr>
      </w:pPr>
      <w:r w:rsidRPr="00FF1C53">
        <w:rPr>
          <w:color w:val="0E101A"/>
          <w:szCs w:val="20"/>
          <w:lang w:val="en-US"/>
        </w:rPr>
        <w:t xml:space="preserve">The main features </w:t>
      </w:r>
      <w:r w:rsidR="001520F2">
        <w:rPr>
          <w:color w:val="0E101A"/>
          <w:szCs w:val="20"/>
          <w:lang w:val="en-US"/>
        </w:rPr>
        <w:t xml:space="preserve">and the </w:t>
      </w:r>
      <w:r w:rsidR="001520F2" w:rsidRPr="00FF1C53">
        <w:rPr>
          <w:color w:val="0E101A"/>
          <w:szCs w:val="20"/>
          <w:lang w:val="en-US"/>
        </w:rPr>
        <w:t xml:space="preserve">institutional structure </w:t>
      </w:r>
      <w:r w:rsidRPr="00FF1C53">
        <w:rPr>
          <w:color w:val="0E101A"/>
          <w:szCs w:val="20"/>
          <w:lang w:val="en-US"/>
        </w:rPr>
        <w:t xml:space="preserve">of EU financial regulation. </w:t>
      </w:r>
    </w:p>
    <w:p w14:paraId="1B7BEB33" w14:textId="31F7AAB0" w:rsidR="00FF1C53" w:rsidRPr="00FF1C53" w:rsidRDefault="00FF1C53" w:rsidP="00F17DE9">
      <w:pPr>
        <w:numPr>
          <w:ilvl w:val="0"/>
          <w:numId w:val="5"/>
        </w:numPr>
        <w:tabs>
          <w:tab w:val="clear" w:pos="284"/>
        </w:tabs>
        <w:spacing w:line="240" w:lineRule="auto"/>
        <w:rPr>
          <w:color w:val="0E101A"/>
          <w:szCs w:val="20"/>
        </w:rPr>
      </w:pPr>
      <w:r w:rsidRPr="00FF1C53">
        <w:rPr>
          <w:color w:val="0E101A"/>
          <w:szCs w:val="20"/>
          <w:lang w:val="en-US"/>
        </w:rPr>
        <w:t xml:space="preserve">Capital raising and mandatory disclosure. The role of disclosure and the rationale for mandatory disclosure. Prospectus regulation and the disclosure to the secondary market. The enforcement of mandatory disclosure. </w:t>
      </w:r>
      <w:proofErr w:type="spellStart"/>
      <w:r w:rsidRPr="00FF1C53">
        <w:rPr>
          <w:color w:val="0E101A"/>
          <w:szCs w:val="20"/>
        </w:rPr>
        <w:t>Gatekeepers</w:t>
      </w:r>
      <w:proofErr w:type="spellEnd"/>
      <w:r w:rsidRPr="00FF1C53">
        <w:rPr>
          <w:color w:val="0E101A"/>
          <w:szCs w:val="20"/>
        </w:rPr>
        <w:t xml:space="preserve">, public </w:t>
      </w:r>
      <w:proofErr w:type="spellStart"/>
      <w:r w:rsidRPr="00FF1C53">
        <w:rPr>
          <w:color w:val="0E101A"/>
          <w:szCs w:val="20"/>
        </w:rPr>
        <w:t>enforcement</w:t>
      </w:r>
      <w:proofErr w:type="spellEnd"/>
      <w:r w:rsidR="000367FA">
        <w:rPr>
          <w:color w:val="0E101A"/>
          <w:szCs w:val="20"/>
        </w:rPr>
        <w:t>,</w:t>
      </w:r>
      <w:r w:rsidRPr="00FF1C53">
        <w:rPr>
          <w:color w:val="0E101A"/>
          <w:szCs w:val="20"/>
        </w:rPr>
        <w:t xml:space="preserve"> and </w:t>
      </w:r>
      <w:proofErr w:type="spellStart"/>
      <w:r w:rsidRPr="00FF1C53">
        <w:rPr>
          <w:color w:val="0E101A"/>
          <w:szCs w:val="20"/>
        </w:rPr>
        <w:t>prospectus</w:t>
      </w:r>
      <w:proofErr w:type="spellEnd"/>
      <w:r w:rsidRPr="00FF1C53">
        <w:rPr>
          <w:color w:val="0E101A"/>
          <w:szCs w:val="20"/>
        </w:rPr>
        <w:t xml:space="preserve"> </w:t>
      </w:r>
      <w:proofErr w:type="spellStart"/>
      <w:r w:rsidRPr="00FF1C53">
        <w:rPr>
          <w:color w:val="0E101A"/>
          <w:szCs w:val="20"/>
        </w:rPr>
        <w:t>liability</w:t>
      </w:r>
      <w:proofErr w:type="spellEnd"/>
      <w:r w:rsidRPr="00FF1C53">
        <w:rPr>
          <w:color w:val="0E101A"/>
          <w:szCs w:val="20"/>
        </w:rPr>
        <w:t>.</w:t>
      </w:r>
    </w:p>
    <w:p w14:paraId="7BFAC503" w14:textId="77777777" w:rsidR="00FF1C53" w:rsidRPr="00FF1C53" w:rsidRDefault="00FF1C53" w:rsidP="00F17DE9">
      <w:pPr>
        <w:numPr>
          <w:ilvl w:val="0"/>
          <w:numId w:val="5"/>
        </w:numPr>
        <w:tabs>
          <w:tab w:val="clear" w:pos="284"/>
        </w:tabs>
        <w:spacing w:line="240" w:lineRule="auto"/>
        <w:rPr>
          <w:color w:val="0E101A"/>
          <w:szCs w:val="20"/>
          <w:lang w:val="en-US"/>
        </w:rPr>
      </w:pPr>
      <w:r w:rsidRPr="00FF1C53">
        <w:rPr>
          <w:color w:val="0E101A"/>
          <w:szCs w:val="20"/>
          <w:lang w:val="en-US"/>
        </w:rPr>
        <w:t>Market abuse regulation. The abuse of inside information and market manipulation. The enforcement of market abuse regulation. The role of the Court of Justice of the EU and the European Court of Human Rights.</w:t>
      </w:r>
    </w:p>
    <w:p w14:paraId="5E64FADA" w14:textId="77777777" w:rsidR="00FF1C53" w:rsidRPr="00FF1C53" w:rsidRDefault="00FF1C53" w:rsidP="00F17DE9">
      <w:pPr>
        <w:numPr>
          <w:ilvl w:val="0"/>
          <w:numId w:val="5"/>
        </w:numPr>
        <w:tabs>
          <w:tab w:val="clear" w:pos="284"/>
        </w:tabs>
        <w:spacing w:line="240" w:lineRule="auto"/>
        <w:rPr>
          <w:color w:val="0E101A"/>
          <w:szCs w:val="20"/>
        </w:rPr>
      </w:pPr>
      <w:r w:rsidRPr="00FF1C53">
        <w:rPr>
          <w:color w:val="0E101A"/>
          <w:szCs w:val="20"/>
          <w:lang w:val="en-US"/>
        </w:rPr>
        <w:lastRenderedPageBreak/>
        <w:t xml:space="preserve">Corporate governance. Agency problems and public companies. Legal strategies for companies with dispersed and concentrated ownership. </w:t>
      </w:r>
      <w:r w:rsidRPr="00FF1C53">
        <w:rPr>
          <w:color w:val="0E101A"/>
          <w:szCs w:val="20"/>
        </w:rPr>
        <w:t>Take-</w:t>
      </w:r>
      <w:proofErr w:type="spellStart"/>
      <w:r w:rsidRPr="00FF1C53">
        <w:rPr>
          <w:color w:val="0E101A"/>
          <w:szCs w:val="20"/>
        </w:rPr>
        <w:t>overs</w:t>
      </w:r>
      <w:proofErr w:type="spellEnd"/>
      <w:r w:rsidRPr="00FF1C53">
        <w:rPr>
          <w:color w:val="0E101A"/>
          <w:szCs w:val="20"/>
        </w:rPr>
        <w:t xml:space="preserve"> and </w:t>
      </w:r>
      <w:proofErr w:type="spellStart"/>
      <w:r w:rsidRPr="00FF1C53">
        <w:rPr>
          <w:color w:val="0E101A"/>
          <w:szCs w:val="20"/>
        </w:rPr>
        <w:t>mandatory</w:t>
      </w:r>
      <w:proofErr w:type="spellEnd"/>
      <w:r w:rsidRPr="00FF1C53">
        <w:rPr>
          <w:color w:val="0E101A"/>
          <w:szCs w:val="20"/>
        </w:rPr>
        <w:t xml:space="preserve"> </w:t>
      </w:r>
      <w:proofErr w:type="spellStart"/>
      <w:r w:rsidRPr="00FF1C53">
        <w:rPr>
          <w:color w:val="0E101A"/>
          <w:szCs w:val="20"/>
        </w:rPr>
        <w:t>bid</w:t>
      </w:r>
      <w:proofErr w:type="spellEnd"/>
      <w:r w:rsidRPr="00FF1C53">
        <w:rPr>
          <w:color w:val="0E101A"/>
          <w:szCs w:val="20"/>
        </w:rPr>
        <w:t>.</w:t>
      </w:r>
    </w:p>
    <w:p w14:paraId="62F85349" w14:textId="77777777" w:rsidR="00FF1C53" w:rsidRPr="00FF1C53" w:rsidRDefault="00FF1C53" w:rsidP="00F17DE9">
      <w:pPr>
        <w:numPr>
          <w:ilvl w:val="0"/>
          <w:numId w:val="5"/>
        </w:numPr>
        <w:tabs>
          <w:tab w:val="clear" w:pos="284"/>
        </w:tabs>
        <w:spacing w:line="240" w:lineRule="auto"/>
        <w:rPr>
          <w:color w:val="0E101A"/>
          <w:szCs w:val="20"/>
        </w:rPr>
      </w:pPr>
      <w:r w:rsidRPr="00FF1C53">
        <w:rPr>
          <w:color w:val="0E101A"/>
          <w:szCs w:val="20"/>
          <w:lang w:val="en-US"/>
        </w:rPr>
        <w:t xml:space="preserve">Investment services. The function of investment services. Banks and investment firms. Investor protection and conduct of business rules. Legal strategies for investor protection: from disclosure to product governance. </w:t>
      </w:r>
      <w:r w:rsidRPr="00FF1C53">
        <w:rPr>
          <w:color w:val="0E101A"/>
          <w:szCs w:val="20"/>
        </w:rPr>
        <w:t>Public and private enforcement.</w:t>
      </w:r>
    </w:p>
    <w:p w14:paraId="6BA00C68" w14:textId="77777777" w:rsidR="00FF1C53" w:rsidRPr="00FF1C53" w:rsidRDefault="00FF1C53" w:rsidP="00F17DE9">
      <w:pPr>
        <w:numPr>
          <w:ilvl w:val="0"/>
          <w:numId w:val="5"/>
        </w:numPr>
        <w:tabs>
          <w:tab w:val="clear" w:pos="284"/>
        </w:tabs>
        <w:spacing w:line="240" w:lineRule="auto"/>
        <w:rPr>
          <w:color w:val="0E101A"/>
          <w:szCs w:val="20"/>
        </w:rPr>
      </w:pPr>
      <w:r w:rsidRPr="00FF1C53">
        <w:rPr>
          <w:color w:val="0E101A"/>
          <w:szCs w:val="20"/>
          <w:lang w:val="en-US"/>
        </w:rPr>
        <w:t xml:space="preserve">The EU Banking Union. The euro crisis and the establishment of the Banking Union. The Single Supervisory Mechanism and the role of the European Central Bank. The management of banks’ crises and the Single Resolution Board. </w:t>
      </w:r>
      <w:r w:rsidRPr="00FF1C53">
        <w:rPr>
          <w:color w:val="0E101A"/>
          <w:szCs w:val="20"/>
        </w:rPr>
        <w:t xml:space="preserve">The </w:t>
      </w:r>
      <w:proofErr w:type="spellStart"/>
      <w:r w:rsidRPr="00FF1C53">
        <w:rPr>
          <w:color w:val="0E101A"/>
          <w:szCs w:val="20"/>
        </w:rPr>
        <w:t>European</w:t>
      </w:r>
      <w:proofErr w:type="spellEnd"/>
      <w:r w:rsidRPr="00FF1C53">
        <w:rPr>
          <w:color w:val="0E101A"/>
          <w:szCs w:val="20"/>
        </w:rPr>
        <w:t xml:space="preserve"> </w:t>
      </w:r>
      <w:proofErr w:type="spellStart"/>
      <w:r w:rsidRPr="00FF1C53">
        <w:rPr>
          <w:color w:val="0E101A"/>
          <w:szCs w:val="20"/>
        </w:rPr>
        <w:t>Deposits</w:t>
      </w:r>
      <w:proofErr w:type="spellEnd"/>
      <w:r w:rsidRPr="00FF1C53">
        <w:rPr>
          <w:color w:val="0E101A"/>
          <w:szCs w:val="20"/>
        </w:rPr>
        <w:t xml:space="preserve"> </w:t>
      </w:r>
      <w:proofErr w:type="spellStart"/>
      <w:r w:rsidRPr="00FF1C53">
        <w:rPr>
          <w:color w:val="0E101A"/>
          <w:szCs w:val="20"/>
        </w:rPr>
        <w:t>Guarantee</w:t>
      </w:r>
      <w:proofErr w:type="spellEnd"/>
      <w:r w:rsidRPr="00FF1C53">
        <w:rPr>
          <w:color w:val="0E101A"/>
          <w:szCs w:val="20"/>
        </w:rPr>
        <w:t xml:space="preserve"> </w:t>
      </w:r>
      <w:proofErr w:type="spellStart"/>
      <w:r w:rsidRPr="00FF1C53">
        <w:rPr>
          <w:color w:val="0E101A"/>
          <w:szCs w:val="20"/>
        </w:rPr>
        <w:t>Scheme</w:t>
      </w:r>
      <w:proofErr w:type="spellEnd"/>
      <w:r w:rsidRPr="00FF1C53">
        <w:rPr>
          <w:color w:val="0E101A"/>
          <w:szCs w:val="20"/>
        </w:rPr>
        <w:t>.</w:t>
      </w:r>
    </w:p>
    <w:p w14:paraId="7608D967" w14:textId="1C43AB94" w:rsidR="00FF1C53" w:rsidRPr="00403A74" w:rsidRDefault="00FF1C53" w:rsidP="00403A74">
      <w:pPr>
        <w:spacing w:before="240" w:after="120"/>
        <w:rPr>
          <w:b/>
          <w:i/>
          <w:sz w:val="18"/>
          <w:lang w:val="en-US"/>
        </w:rPr>
      </w:pPr>
      <w:r w:rsidRPr="00403A74">
        <w:rPr>
          <w:b/>
          <w:i/>
          <w:sz w:val="18"/>
          <w:lang w:val="en-US"/>
        </w:rPr>
        <w:t>READING LIST</w:t>
      </w:r>
      <w:r w:rsidR="00544951">
        <w:rPr>
          <w:rStyle w:val="Rimandonotaapidipagina"/>
          <w:b/>
          <w:i/>
          <w:sz w:val="18"/>
          <w:lang w:val="en-US"/>
        </w:rPr>
        <w:footnoteReference w:id="1"/>
      </w:r>
    </w:p>
    <w:p w14:paraId="4C894CB6" w14:textId="6F665026" w:rsidR="00FF1C53" w:rsidRPr="00403A74" w:rsidRDefault="00FF1C53" w:rsidP="00F17DE9">
      <w:pPr>
        <w:pStyle w:val="NormaleWeb"/>
        <w:spacing w:before="0" w:beforeAutospacing="0" w:after="0" w:afterAutospacing="0"/>
        <w:jc w:val="both"/>
        <w:rPr>
          <w:color w:val="0E101A"/>
          <w:sz w:val="18"/>
          <w:szCs w:val="20"/>
          <w:lang w:val="en-US"/>
        </w:rPr>
      </w:pPr>
      <w:r w:rsidRPr="00403A74">
        <w:rPr>
          <w:color w:val="0E101A"/>
          <w:sz w:val="18"/>
          <w:szCs w:val="20"/>
          <w:lang w:val="en-US"/>
        </w:rPr>
        <w:t xml:space="preserve">The textbook is J. </w:t>
      </w:r>
      <w:proofErr w:type="spellStart"/>
      <w:r w:rsidRPr="00403A74">
        <w:rPr>
          <w:color w:val="0E101A"/>
          <w:sz w:val="18"/>
          <w:szCs w:val="20"/>
          <w:lang w:val="en-US"/>
        </w:rPr>
        <w:t>Armour</w:t>
      </w:r>
      <w:proofErr w:type="spellEnd"/>
      <w:r w:rsidR="0094256E">
        <w:rPr>
          <w:color w:val="0E101A"/>
          <w:sz w:val="18"/>
          <w:szCs w:val="20"/>
          <w:lang w:val="en-US"/>
        </w:rPr>
        <w:t xml:space="preserve"> et al.</w:t>
      </w:r>
      <w:r w:rsidRPr="00403A74">
        <w:rPr>
          <w:color w:val="0E101A"/>
          <w:sz w:val="18"/>
          <w:szCs w:val="20"/>
          <w:lang w:val="en-US"/>
        </w:rPr>
        <w:t>, </w:t>
      </w:r>
      <w:r w:rsidRPr="00403A74">
        <w:rPr>
          <w:rStyle w:val="Enfasicorsivo"/>
          <w:color w:val="0E101A"/>
          <w:sz w:val="18"/>
          <w:szCs w:val="20"/>
          <w:lang w:val="en-US"/>
        </w:rPr>
        <w:t>Principles of Financial Regulation</w:t>
      </w:r>
      <w:r w:rsidRPr="00403A74">
        <w:rPr>
          <w:color w:val="0E101A"/>
          <w:sz w:val="18"/>
          <w:szCs w:val="20"/>
          <w:lang w:val="en-US"/>
        </w:rPr>
        <w:t>, Oxford University Press, 2016.</w:t>
      </w:r>
    </w:p>
    <w:p w14:paraId="4A50CB8A" w14:textId="31139D7C" w:rsidR="00FF1C53" w:rsidRPr="00403A74" w:rsidRDefault="00FF1C53" w:rsidP="00F17DE9">
      <w:pPr>
        <w:pStyle w:val="NormaleWeb"/>
        <w:spacing w:before="0" w:beforeAutospacing="0" w:after="0" w:afterAutospacing="0"/>
        <w:jc w:val="both"/>
        <w:rPr>
          <w:color w:val="0E101A"/>
          <w:sz w:val="18"/>
          <w:szCs w:val="20"/>
          <w:lang w:val="en-US"/>
        </w:rPr>
      </w:pPr>
      <w:r w:rsidRPr="00403A74">
        <w:rPr>
          <w:color w:val="0E101A"/>
          <w:sz w:val="18"/>
          <w:szCs w:val="20"/>
          <w:lang w:val="en-US"/>
        </w:rPr>
        <w:t>The relevant EU law may be found at the following address</w:t>
      </w:r>
      <w:r w:rsidRPr="00403A74">
        <w:rPr>
          <w:rStyle w:val="Enfasicorsivo"/>
          <w:color w:val="0E101A"/>
          <w:sz w:val="18"/>
          <w:szCs w:val="20"/>
          <w:lang w:val="en-US"/>
        </w:rPr>
        <w:t>: http://eur-lex.europa.eu/en/index.htm.</w:t>
      </w:r>
    </w:p>
    <w:p w14:paraId="189D5CC7" w14:textId="5018DC96" w:rsidR="00FF1C53" w:rsidRPr="00403A74" w:rsidRDefault="00FF1C53" w:rsidP="00403A74">
      <w:pPr>
        <w:spacing w:before="240" w:after="120"/>
        <w:rPr>
          <w:b/>
          <w:i/>
          <w:sz w:val="18"/>
          <w:lang w:val="en-US"/>
        </w:rPr>
      </w:pPr>
      <w:r w:rsidRPr="00403A74">
        <w:rPr>
          <w:b/>
          <w:i/>
          <w:sz w:val="18"/>
          <w:lang w:val="en-US"/>
        </w:rPr>
        <w:t>TEACHING METHOD</w:t>
      </w:r>
    </w:p>
    <w:p w14:paraId="67FD0A7E" w14:textId="77777777" w:rsidR="00FF1C53" w:rsidRPr="00FF1C53" w:rsidRDefault="00FF1C53" w:rsidP="00EB727B">
      <w:pPr>
        <w:pStyle w:val="Testo1"/>
        <w:ind w:left="0" w:firstLine="0"/>
        <w:rPr>
          <w:lang w:val="en-US"/>
        </w:rPr>
      </w:pPr>
      <w:r w:rsidRPr="00FF1C53">
        <w:rPr>
          <w:lang w:val="en-US"/>
        </w:rPr>
        <w:t>Class lectures and discussions. Active participation in class discussion is highly recommended.</w:t>
      </w:r>
    </w:p>
    <w:p w14:paraId="7188798F" w14:textId="1923B9DC" w:rsidR="00FF1C53" w:rsidRPr="00403A74" w:rsidRDefault="00FF1C53" w:rsidP="00403A74">
      <w:pPr>
        <w:spacing w:before="240" w:after="120"/>
        <w:rPr>
          <w:b/>
          <w:i/>
          <w:sz w:val="18"/>
          <w:lang w:val="en-US"/>
        </w:rPr>
      </w:pPr>
      <w:r w:rsidRPr="00403A74">
        <w:rPr>
          <w:b/>
          <w:i/>
          <w:sz w:val="18"/>
          <w:lang w:val="en-US"/>
        </w:rPr>
        <w:t>ASSESSMENT METHOD AND CRITERIA</w:t>
      </w:r>
    </w:p>
    <w:p w14:paraId="7125F341" w14:textId="77777777" w:rsidR="001520F2" w:rsidRPr="0037359B" w:rsidRDefault="00EB727B" w:rsidP="001520F2">
      <w:pPr>
        <w:pStyle w:val="Testo2"/>
        <w:snapToGrid w:val="0"/>
        <w:spacing w:line="240" w:lineRule="atLeast"/>
        <w:ind w:firstLine="0"/>
        <w:contextualSpacing/>
        <w:rPr>
          <w:rFonts w:ascii="Times New Roman" w:hAnsi="Times New Roman"/>
          <w:szCs w:val="18"/>
          <w:lang w:val="en-US"/>
        </w:rPr>
      </w:pPr>
      <w:r>
        <w:rPr>
          <w:lang w:val="en-US"/>
        </w:rPr>
        <w:t xml:space="preserve">Oral exam. </w:t>
      </w:r>
      <w:r w:rsidR="001520F2" w:rsidRPr="0037359B">
        <w:rPr>
          <w:rFonts w:ascii="Times New Roman" w:hAnsi="Times New Roman"/>
          <w:szCs w:val="18"/>
          <w:lang w:val="en-US"/>
        </w:rPr>
        <w:t>As the exam is designed to evaluate the knowledge of the topics, analytical and critical skills, and the mastery of technical language, students are encouraged to identify problems to which the legal provisions are intended to respond and present the content of this fundamental legal response.</w:t>
      </w:r>
    </w:p>
    <w:p w14:paraId="6994732B" w14:textId="2E2F7E0D" w:rsidR="00FF1C53" w:rsidRPr="00403A74" w:rsidRDefault="00FF1C53" w:rsidP="00403A74">
      <w:pPr>
        <w:spacing w:before="240" w:after="120"/>
        <w:rPr>
          <w:b/>
          <w:i/>
          <w:sz w:val="18"/>
          <w:lang w:val="en-US"/>
        </w:rPr>
      </w:pPr>
      <w:r w:rsidRPr="00403A74">
        <w:rPr>
          <w:b/>
          <w:i/>
          <w:sz w:val="18"/>
          <w:lang w:val="en-US"/>
        </w:rPr>
        <w:t>NOTES AND PREREQUISITES</w:t>
      </w:r>
    </w:p>
    <w:p w14:paraId="6BE67BE3" w14:textId="6A5105B3" w:rsidR="00FF1C53" w:rsidRPr="00EB727B" w:rsidRDefault="00FF1C53" w:rsidP="00EB727B">
      <w:pPr>
        <w:pStyle w:val="Testo1"/>
        <w:ind w:left="0" w:firstLine="0"/>
        <w:rPr>
          <w:szCs w:val="18"/>
          <w:lang w:val="en-US"/>
        </w:rPr>
      </w:pPr>
      <w:r w:rsidRPr="00EB727B">
        <w:rPr>
          <w:szCs w:val="18"/>
          <w:lang w:val="en-US"/>
        </w:rPr>
        <w:t>The course assumes basic knowledge of microeconomics and corporate law. No previous knowledge of European Union law is required.</w:t>
      </w:r>
    </w:p>
    <w:p w14:paraId="0CA3C803" w14:textId="169DA8AD" w:rsidR="00193A1A" w:rsidRPr="00EB727B" w:rsidRDefault="00EB727B" w:rsidP="00403A74">
      <w:pPr>
        <w:pStyle w:val="Testo1"/>
        <w:rPr>
          <w:rFonts w:ascii="Times New Roman" w:hAnsi="Times New Roman"/>
          <w:i/>
          <w:szCs w:val="18"/>
          <w:lang w:val="en-US"/>
        </w:rPr>
      </w:pPr>
      <w:r w:rsidRPr="00EB727B">
        <w:rPr>
          <w:rFonts w:ascii="Times New Roman" w:hAnsi="Times New Roman"/>
          <w:i/>
          <w:szCs w:val="18"/>
          <w:lang w:val="en-US"/>
        </w:rPr>
        <w:t>O</w:t>
      </w:r>
      <w:r w:rsidR="00193A1A" w:rsidRPr="00EB727B">
        <w:rPr>
          <w:rFonts w:ascii="Times New Roman" w:hAnsi="Times New Roman"/>
          <w:i/>
          <w:szCs w:val="18"/>
          <w:lang w:val="en-US"/>
        </w:rPr>
        <w:t>ffice hours</w:t>
      </w:r>
    </w:p>
    <w:p w14:paraId="023CC787" w14:textId="7FF9FB20" w:rsidR="00193A1A" w:rsidRPr="00EB727B" w:rsidRDefault="00EB727B" w:rsidP="00EB727B">
      <w:pPr>
        <w:pStyle w:val="Testo1"/>
        <w:spacing w:before="0"/>
        <w:ind w:left="0" w:firstLine="0"/>
        <w:rPr>
          <w:rFonts w:ascii="Times New Roman" w:hAnsi="Times New Roman"/>
          <w:szCs w:val="18"/>
          <w:lang w:val="en-US"/>
        </w:rPr>
      </w:pPr>
      <w:r w:rsidRPr="00EB727B">
        <w:rPr>
          <w:rFonts w:ascii="Times New Roman" w:hAnsi="Times New Roman"/>
          <w:szCs w:val="18"/>
          <w:lang w:val="en-US"/>
        </w:rPr>
        <w:t xml:space="preserve">Office hours are posted on the instructor’s website. </w:t>
      </w:r>
      <w:r w:rsidR="00193A1A" w:rsidRPr="00EB727B">
        <w:rPr>
          <w:rFonts w:ascii="Times New Roman" w:hAnsi="Times New Roman"/>
          <w:szCs w:val="18"/>
          <w:lang w:val="en-US"/>
        </w:rPr>
        <w:t>Meetings can also be arranged by appointment</w:t>
      </w:r>
      <w:r w:rsidRPr="00EB727B">
        <w:rPr>
          <w:rFonts w:ascii="Times New Roman" w:hAnsi="Times New Roman"/>
          <w:szCs w:val="18"/>
          <w:lang w:val="en-US"/>
        </w:rPr>
        <w:t xml:space="preserve"> </w:t>
      </w:r>
      <w:r w:rsidR="000367FA">
        <w:rPr>
          <w:rFonts w:ascii="Times New Roman" w:hAnsi="Times New Roman"/>
          <w:szCs w:val="18"/>
          <w:lang w:val="en-US"/>
        </w:rPr>
        <w:t xml:space="preserve">via email </w:t>
      </w:r>
      <w:r w:rsidRPr="00EB727B">
        <w:rPr>
          <w:rFonts w:ascii="Times New Roman" w:hAnsi="Times New Roman"/>
          <w:szCs w:val="18"/>
          <w:lang w:val="en-US"/>
        </w:rPr>
        <w:t>at andrea.perrone</w:t>
      </w:r>
      <w:r w:rsidR="00193A1A" w:rsidRPr="00EB727B">
        <w:rPr>
          <w:rFonts w:ascii="Times New Roman" w:hAnsi="Times New Roman"/>
          <w:szCs w:val="18"/>
          <w:lang w:val="en-US"/>
        </w:rPr>
        <w:t>@unicatt.it.</w:t>
      </w:r>
    </w:p>
    <w:sectPr w:rsidR="00193A1A" w:rsidRPr="00EB727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1E101" w14:textId="77777777" w:rsidR="00544951" w:rsidRDefault="00544951" w:rsidP="00544951">
      <w:pPr>
        <w:spacing w:line="240" w:lineRule="auto"/>
      </w:pPr>
      <w:r>
        <w:separator/>
      </w:r>
    </w:p>
  </w:endnote>
  <w:endnote w:type="continuationSeparator" w:id="0">
    <w:p w14:paraId="497ACA34" w14:textId="77777777" w:rsidR="00544951" w:rsidRDefault="00544951" w:rsidP="005449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9E3CB" w14:textId="77777777" w:rsidR="00544951" w:rsidRDefault="00544951" w:rsidP="00544951">
      <w:pPr>
        <w:spacing w:line="240" w:lineRule="auto"/>
      </w:pPr>
      <w:r>
        <w:separator/>
      </w:r>
    </w:p>
  </w:footnote>
  <w:footnote w:type="continuationSeparator" w:id="0">
    <w:p w14:paraId="7AE13B0B" w14:textId="77777777" w:rsidR="00544951" w:rsidRDefault="00544951" w:rsidP="00544951">
      <w:pPr>
        <w:spacing w:line="240" w:lineRule="auto"/>
      </w:pPr>
      <w:r>
        <w:continuationSeparator/>
      </w:r>
    </w:p>
  </w:footnote>
  <w:footnote w:id="1">
    <w:p w14:paraId="6B1A0B1B" w14:textId="2CC7D9DD" w:rsidR="00544951" w:rsidRDefault="0054495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670F1"/>
    <w:multiLevelType w:val="hybridMultilevel"/>
    <w:tmpl w:val="4C248E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C981D0E"/>
    <w:multiLevelType w:val="hybridMultilevel"/>
    <w:tmpl w:val="9D0413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CF15435"/>
    <w:multiLevelType w:val="multilevel"/>
    <w:tmpl w:val="8CAC1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846658"/>
    <w:multiLevelType w:val="multilevel"/>
    <w:tmpl w:val="24589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F63643"/>
    <w:multiLevelType w:val="multilevel"/>
    <w:tmpl w:val="AA920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2C"/>
    <w:rsid w:val="00027D3A"/>
    <w:rsid w:val="000367FA"/>
    <w:rsid w:val="001520F2"/>
    <w:rsid w:val="00187B99"/>
    <w:rsid w:val="00193A1A"/>
    <w:rsid w:val="002014DD"/>
    <w:rsid w:val="002D5E17"/>
    <w:rsid w:val="00403A74"/>
    <w:rsid w:val="004D1217"/>
    <w:rsid w:val="004D6008"/>
    <w:rsid w:val="00544951"/>
    <w:rsid w:val="00640794"/>
    <w:rsid w:val="00642107"/>
    <w:rsid w:val="006F1772"/>
    <w:rsid w:val="008942E7"/>
    <w:rsid w:val="008A1204"/>
    <w:rsid w:val="00900CCA"/>
    <w:rsid w:val="00924B77"/>
    <w:rsid w:val="00924F2C"/>
    <w:rsid w:val="009304A3"/>
    <w:rsid w:val="00940DA2"/>
    <w:rsid w:val="0094256E"/>
    <w:rsid w:val="0097552D"/>
    <w:rsid w:val="009E055C"/>
    <w:rsid w:val="00A74F6F"/>
    <w:rsid w:val="00AD7557"/>
    <w:rsid w:val="00B50C5D"/>
    <w:rsid w:val="00B51253"/>
    <w:rsid w:val="00B525CC"/>
    <w:rsid w:val="00C53616"/>
    <w:rsid w:val="00D404F2"/>
    <w:rsid w:val="00D54EAD"/>
    <w:rsid w:val="00D9016A"/>
    <w:rsid w:val="00E607E6"/>
    <w:rsid w:val="00EB727B"/>
    <w:rsid w:val="00F17DE9"/>
    <w:rsid w:val="00F53BF2"/>
    <w:rsid w:val="00FF1C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7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93A1A"/>
    <w:pPr>
      <w:tabs>
        <w:tab w:val="clear" w:pos="284"/>
      </w:tabs>
      <w:spacing w:line="240" w:lineRule="auto"/>
      <w:ind w:left="720"/>
      <w:contextualSpacing/>
      <w:jc w:val="left"/>
    </w:pPr>
    <w:rPr>
      <w:sz w:val="24"/>
    </w:rPr>
  </w:style>
  <w:style w:type="paragraph" w:styleId="NormaleWeb">
    <w:name w:val="Normal (Web)"/>
    <w:basedOn w:val="Normale"/>
    <w:uiPriority w:val="99"/>
    <w:unhideWhenUsed/>
    <w:rsid w:val="00FF1C53"/>
    <w:pPr>
      <w:tabs>
        <w:tab w:val="clear" w:pos="284"/>
      </w:tabs>
      <w:spacing w:before="100" w:beforeAutospacing="1" w:after="100" w:afterAutospacing="1" w:line="240" w:lineRule="auto"/>
      <w:jc w:val="left"/>
    </w:pPr>
    <w:rPr>
      <w:sz w:val="24"/>
    </w:rPr>
  </w:style>
  <w:style w:type="character" w:styleId="Enfasicorsivo">
    <w:name w:val="Emphasis"/>
    <w:basedOn w:val="Carpredefinitoparagrafo"/>
    <w:uiPriority w:val="20"/>
    <w:qFormat/>
    <w:rsid w:val="00FF1C53"/>
    <w:rPr>
      <w:i/>
      <w:iCs/>
    </w:rPr>
  </w:style>
  <w:style w:type="paragraph" w:styleId="Testonotaapidipagina">
    <w:name w:val="footnote text"/>
    <w:basedOn w:val="Normale"/>
    <w:link w:val="TestonotaapidipaginaCarattere"/>
    <w:rsid w:val="00544951"/>
    <w:pPr>
      <w:spacing w:line="240" w:lineRule="auto"/>
    </w:pPr>
    <w:rPr>
      <w:szCs w:val="20"/>
    </w:rPr>
  </w:style>
  <w:style w:type="character" w:customStyle="1" w:styleId="TestonotaapidipaginaCarattere">
    <w:name w:val="Testo nota a piè di pagina Carattere"/>
    <w:basedOn w:val="Carpredefinitoparagrafo"/>
    <w:link w:val="Testonotaapidipagina"/>
    <w:rsid w:val="00544951"/>
  </w:style>
  <w:style w:type="character" w:styleId="Rimandonotaapidipagina">
    <w:name w:val="footnote reference"/>
    <w:basedOn w:val="Carpredefinitoparagrafo"/>
    <w:rsid w:val="005449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93A1A"/>
    <w:pPr>
      <w:tabs>
        <w:tab w:val="clear" w:pos="284"/>
      </w:tabs>
      <w:spacing w:line="240" w:lineRule="auto"/>
      <w:ind w:left="720"/>
      <w:contextualSpacing/>
      <w:jc w:val="left"/>
    </w:pPr>
    <w:rPr>
      <w:sz w:val="24"/>
    </w:rPr>
  </w:style>
  <w:style w:type="paragraph" w:styleId="NormaleWeb">
    <w:name w:val="Normal (Web)"/>
    <w:basedOn w:val="Normale"/>
    <w:uiPriority w:val="99"/>
    <w:unhideWhenUsed/>
    <w:rsid w:val="00FF1C53"/>
    <w:pPr>
      <w:tabs>
        <w:tab w:val="clear" w:pos="284"/>
      </w:tabs>
      <w:spacing w:before="100" w:beforeAutospacing="1" w:after="100" w:afterAutospacing="1" w:line="240" w:lineRule="auto"/>
      <w:jc w:val="left"/>
    </w:pPr>
    <w:rPr>
      <w:sz w:val="24"/>
    </w:rPr>
  </w:style>
  <w:style w:type="character" w:styleId="Enfasicorsivo">
    <w:name w:val="Emphasis"/>
    <w:basedOn w:val="Carpredefinitoparagrafo"/>
    <w:uiPriority w:val="20"/>
    <w:qFormat/>
    <w:rsid w:val="00FF1C53"/>
    <w:rPr>
      <w:i/>
      <w:iCs/>
    </w:rPr>
  </w:style>
  <w:style w:type="paragraph" w:styleId="Testonotaapidipagina">
    <w:name w:val="footnote text"/>
    <w:basedOn w:val="Normale"/>
    <w:link w:val="TestonotaapidipaginaCarattere"/>
    <w:rsid w:val="00544951"/>
    <w:pPr>
      <w:spacing w:line="240" w:lineRule="auto"/>
    </w:pPr>
    <w:rPr>
      <w:szCs w:val="20"/>
    </w:rPr>
  </w:style>
  <w:style w:type="character" w:customStyle="1" w:styleId="TestonotaapidipaginaCarattere">
    <w:name w:val="Testo nota a piè di pagina Carattere"/>
    <w:basedOn w:val="Carpredefinitoparagrafo"/>
    <w:link w:val="Testonotaapidipagina"/>
    <w:rsid w:val="00544951"/>
  </w:style>
  <w:style w:type="character" w:styleId="Rimandonotaapidipagina">
    <w:name w:val="footnote reference"/>
    <w:basedOn w:val="Carpredefinitoparagrafo"/>
    <w:rsid w:val="005449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8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61075-83C4-490E-A8FD-167722DE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582</Words>
  <Characters>3415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2022-05-31T12:39:00Z</dcterms:created>
  <dcterms:modified xsi:type="dcterms:W3CDTF">2022-07-13T08:03:00Z</dcterms:modified>
</cp:coreProperties>
</file>