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F427" w14:textId="77777777" w:rsidR="007B0229" w:rsidRPr="007B7219" w:rsidRDefault="007B0229" w:rsidP="00260DC3">
      <w:pPr>
        <w:pStyle w:val="Titolo2"/>
        <w:spacing w:before="240"/>
        <w:rPr>
          <w:b/>
          <w:smallCaps w:val="0"/>
          <w:noProof w:val="0"/>
          <w:sz w:val="20"/>
          <w:lang w:val="en-US"/>
        </w:rPr>
      </w:pPr>
      <w:r w:rsidRPr="007B7219">
        <w:rPr>
          <w:b/>
          <w:smallCaps w:val="0"/>
          <w:noProof w:val="0"/>
          <w:sz w:val="20"/>
          <w:lang w:val="en-US"/>
        </w:rPr>
        <w:t xml:space="preserve">Neuropsychology and </w:t>
      </w:r>
      <w:proofErr w:type="spellStart"/>
      <w:r w:rsidRPr="007B7219">
        <w:rPr>
          <w:b/>
          <w:smallCaps w:val="0"/>
          <w:noProof w:val="0"/>
          <w:sz w:val="20"/>
          <w:lang w:val="en-US"/>
        </w:rPr>
        <w:t>a</w:t>
      </w:r>
      <w:r>
        <w:rPr>
          <w:b/>
          <w:smallCaps w:val="0"/>
          <w:noProof w:val="0"/>
          <w:sz w:val="20"/>
          <w:lang w:val="en-US"/>
        </w:rPr>
        <w:t>natomofunctional</w:t>
      </w:r>
      <w:proofErr w:type="spellEnd"/>
      <w:r>
        <w:rPr>
          <w:b/>
          <w:smallCaps w:val="0"/>
          <w:noProof w:val="0"/>
          <w:sz w:val="20"/>
          <w:lang w:val="en-US"/>
        </w:rPr>
        <w:t xml:space="preserve"> Basis of </w:t>
      </w:r>
      <w:r w:rsidRPr="007B7219">
        <w:rPr>
          <w:b/>
          <w:smallCaps w:val="0"/>
          <w:noProof w:val="0"/>
          <w:sz w:val="20"/>
          <w:lang w:val="en-US"/>
        </w:rPr>
        <w:t xml:space="preserve">Cognitive Processes </w:t>
      </w:r>
    </w:p>
    <w:p w14:paraId="7B655541" w14:textId="61BA6969" w:rsidR="007B0229" w:rsidRPr="00E317D9" w:rsidRDefault="007B0229" w:rsidP="007B0229">
      <w:pPr>
        <w:pStyle w:val="Titolo2"/>
        <w:rPr>
          <w:noProof w:val="0"/>
          <w:lang w:val="en-US"/>
        </w:rPr>
      </w:pPr>
      <w:r w:rsidRPr="00AB591E">
        <w:rPr>
          <w:noProof w:val="0"/>
          <w:lang w:val="it-IT"/>
        </w:rPr>
        <w:t xml:space="preserve">Prof. </w:t>
      </w:r>
      <w:r w:rsidR="00E317D9" w:rsidRPr="00AB591E">
        <w:rPr>
          <w:noProof w:val="0"/>
          <w:lang w:val="it-IT"/>
        </w:rPr>
        <w:t>Lucia Maria Sacheli</w:t>
      </w:r>
      <w:r w:rsidRPr="00AB591E">
        <w:rPr>
          <w:noProof w:val="0"/>
          <w:lang w:val="it-IT"/>
        </w:rPr>
        <w:t xml:space="preserve">; Prof. </w:t>
      </w:r>
      <w:r w:rsidRPr="00E317D9">
        <w:rPr>
          <w:noProof w:val="0"/>
          <w:lang w:val="en-US"/>
        </w:rPr>
        <w:t>Davide Quaranta</w:t>
      </w:r>
    </w:p>
    <w:p w14:paraId="41124034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COURSE AIMS AND INTENDED LEARNING OUTCOMES</w:t>
      </w:r>
    </w:p>
    <w:p w14:paraId="06425F27" w14:textId="0F78A471" w:rsidR="00BA62FA" w:rsidRDefault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The student will acquire knowledge in the following areas:</w:t>
      </w:r>
    </w:p>
    <w:p w14:paraId="7435F00A" w14:textId="05B83C88" w:rsidR="005B0460" w:rsidRDefault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="00391BCC" w:rsidRPr="00C73659">
        <w:rPr>
          <w:rFonts w:ascii="Times" w:hAnsi="Times" w:cs="Times"/>
        </w:rPr>
        <w:t xml:space="preserve"> the neur</w:t>
      </w:r>
      <w:r>
        <w:rPr>
          <w:rFonts w:ascii="Times" w:hAnsi="Times" w:cs="Times"/>
        </w:rPr>
        <w:t xml:space="preserve">ofunctional </w:t>
      </w:r>
      <w:r w:rsidR="00391BCC" w:rsidRPr="00C73659">
        <w:rPr>
          <w:rFonts w:ascii="Times" w:hAnsi="Times" w:cs="Times"/>
        </w:rPr>
        <w:t xml:space="preserve">bases that support cognitive </w:t>
      </w:r>
      <w:r>
        <w:rPr>
          <w:rFonts w:ascii="Times" w:hAnsi="Times" w:cs="Times"/>
        </w:rPr>
        <w:t>functions</w:t>
      </w:r>
      <w:r w:rsidRPr="00C73659">
        <w:rPr>
          <w:rFonts w:ascii="Times" w:hAnsi="Times" w:cs="Times"/>
        </w:rPr>
        <w:t xml:space="preserve"> </w:t>
      </w:r>
      <w:r w:rsidR="00391BCC" w:rsidRPr="00C73659">
        <w:rPr>
          <w:rFonts w:ascii="Times" w:hAnsi="Times" w:cs="Times"/>
        </w:rPr>
        <w:t>(</w:t>
      </w:r>
      <w:r>
        <w:rPr>
          <w:rFonts w:ascii="Times" w:hAnsi="Times" w:cs="Times"/>
        </w:rPr>
        <w:t xml:space="preserve">i.e., </w:t>
      </w:r>
      <w:r w:rsidR="00391BCC" w:rsidRPr="00C73659">
        <w:rPr>
          <w:rFonts w:ascii="Times" w:hAnsi="Times" w:cs="Times"/>
        </w:rPr>
        <w:t>elements of neuroanatomy and neurophysiology)</w:t>
      </w:r>
      <w:r w:rsidR="00AB591E">
        <w:rPr>
          <w:rFonts w:ascii="Times" w:hAnsi="Times" w:cs="Times"/>
        </w:rPr>
        <w:t>;</w:t>
      </w:r>
    </w:p>
    <w:p w14:paraId="496EB2E3" w14:textId="71D5B3AD" w:rsidR="00BA62FA" w:rsidRDefault="00BA62FA" w:rsidP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- the cognitive models that describe the mechanisms underlying the main </w:t>
      </w:r>
      <w:r w:rsidR="00391BCC" w:rsidRPr="00C73659">
        <w:rPr>
          <w:rFonts w:ascii="Times" w:hAnsi="Times" w:cs="Times"/>
        </w:rPr>
        <w:t>cognitive</w:t>
      </w:r>
      <w:r w:rsidR="00BE58A1">
        <w:rPr>
          <w:rFonts w:ascii="Times" w:hAnsi="Times" w:cs="Times"/>
        </w:rPr>
        <w:t>/</w:t>
      </w:r>
      <w:r w:rsidR="00391BCC" w:rsidRPr="00C73659">
        <w:rPr>
          <w:rFonts w:ascii="Times" w:hAnsi="Times" w:cs="Times"/>
        </w:rPr>
        <w:t>behavioural syndromes related to brain damage</w:t>
      </w:r>
      <w:r w:rsidR="00AB591E">
        <w:rPr>
          <w:rFonts w:ascii="Times" w:hAnsi="Times" w:cs="Times"/>
        </w:rPr>
        <w:t>;</w:t>
      </w:r>
    </w:p>
    <w:p w14:paraId="7213F9BD" w14:textId="4960F4AC" w:rsidR="005B0460" w:rsidRPr="00C73659" w:rsidRDefault="00BA62FA" w:rsidP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- the</w:t>
      </w:r>
      <w:r w:rsidR="00391BCC" w:rsidRPr="00C73659">
        <w:rPr>
          <w:rFonts w:ascii="Times" w:hAnsi="Times" w:cs="Times"/>
        </w:rPr>
        <w:t xml:space="preserve"> methods and tools </w:t>
      </w:r>
      <w:r>
        <w:rPr>
          <w:rFonts w:ascii="Times" w:hAnsi="Times" w:cs="Times"/>
        </w:rPr>
        <w:t xml:space="preserve">to investigate cognition in health and pathology </w:t>
      </w:r>
      <w:r w:rsidR="00391BCC" w:rsidRPr="00C73659">
        <w:rPr>
          <w:rFonts w:ascii="Times" w:hAnsi="Times" w:cs="Times"/>
        </w:rPr>
        <w:t>(</w:t>
      </w:r>
      <w:r w:rsidR="00BE58A1" w:rsidRPr="00C73659">
        <w:rPr>
          <w:rFonts w:ascii="Times" w:hAnsi="Times" w:cs="Times"/>
        </w:rPr>
        <w:t xml:space="preserve">neuropsychological </w:t>
      </w:r>
      <w:r w:rsidR="00AB591E" w:rsidRPr="00C73659">
        <w:rPr>
          <w:rFonts w:ascii="Times" w:hAnsi="Times" w:cs="Times"/>
        </w:rPr>
        <w:t xml:space="preserve">tests </w:t>
      </w:r>
      <w:r w:rsidR="00AB591E">
        <w:rPr>
          <w:rFonts w:ascii="Times" w:hAnsi="Times" w:cs="Times"/>
        </w:rPr>
        <w:t xml:space="preserve">and </w:t>
      </w:r>
      <w:r w:rsidR="00391BCC" w:rsidRPr="00C73659">
        <w:rPr>
          <w:rFonts w:ascii="Times" w:hAnsi="Times" w:cs="Times"/>
        </w:rPr>
        <w:t>batteries; behavioural scales; neuroimaging and electrophysiological techniques applied to clinical neuropsychology).</w:t>
      </w:r>
    </w:p>
    <w:p w14:paraId="0360BAFB" w14:textId="1169215B" w:rsidR="005B0460" w:rsidRPr="00C73659" w:rsidRDefault="00391BCC">
      <w:pPr>
        <w:spacing w:before="120" w:line="240" w:lineRule="exact"/>
        <w:rPr>
          <w:rFonts w:ascii="Times" w:hAnsi="Times" w:cs="Times"/>
          <w:b/>
        </w:rPr>
      </w:pPr>
      <w:r w:rsidRPr="00C73659">
        <w:rPr>
          <w:rFonts w:ascii="Times" w:hAnsi="Times" w:cs="Times"/>
        </w:rPr>
        <w:t xml:space="preserve">At the end of the course, </w:t>
      </w:r>
      <w:r w:rsidR="00BA62FA">
        <w:rPr>
          <w:rFonts w:ascii="Times" w:hAnsi="Times" w:cs="Times"/>
        </w:rPr>
        <w:t xml:space="preserve">the </w:t>
      </w:r>
      <w:r w:rsidRPr="00C73659">
        <w:rPr>
          <w:rFonts w:ascii="Times" w:hAnsi="Times" w:cs="Times"/>
        </w:rPr>
        <w:t xml:space="preserve">students will be able to </w:t>
      </w:r>
      <w:r w:rsidR="00AB591E">
        <w:rPr>
          <w:rFonts w:ascii="Times" w:hAnsi="Times" w:cs="Times"/>
        </w:rPr>
        <w:t>identify</w:t>
      </w:r>
      <w:r w:rsidRPr="00C73659">
        <w:rPr>
          <w:rFonts w:ascii="Times" w:hAnsi="Times" w:cs="Times"/>
        </w:rPr>
        <w:t xml:space="preserve"> the </w:t>
      </w:r>
      <w:r w:rsidR="00AB591E">
        <w:rPr>
          <w:rFonts w:ascii="Times" w:hAnsi="Times" w:cs="Times"/>
        </w:rPr>
        <w:t>features characterizing</w:t>
      </w:r>
      <w:r w:rsidRPr="00C73659">
        <w:rPr>
          <w:rFonts w:ascii="Times" w:hAnsi="Times" w:cs="Times"/>
        </w:rPr>
        <w:t xml:space="preserve"> the </w:t>
      </w:r>
      <w:r w:rsidR="00AB591E" w:rsidRPr="00C73659">
        <w:rPr>
          <w:rFonts w:ascii="Times" w:hAnsi="Times" w:cs="Times"/>
        </w:rPr>
        <w:t>cognitive</w:t>
      </w:r>
      <w:r w:rsidR="00AB591E">
        <w:rPr>
          <w:rFonts w:ascii="Times" w:hAnsi="Times" w:cs="Times"/>
        </w:rPr>
        <w:t>/</w:t>
      </w:r>
      <w:r w:rsidR="00AB591E" w:rsidRPr="00C73659">
        <w:rPr>
          <w:rFonts w:ascii="Times" w:hAnsi="Times" w:cs="Times"/>
        </w:rPr>
        <w:t xml:space="preserve">behavioural syndromes </w:t>
      </w:r>
      <w:r w:rsidR="00AB591E">
        <w:rPr>
          <w:rFonts w:ascii="Times" w:hAnsi="Times" w:cs="Times"/>
        </w:rPr>
        <w:t>and disorders due to</w:t>
      </w:r>
      <w:r w:rsidRPr="00C73659">
        <w:rPr>
          <w:rFonts w:ascii="Times" w:hAnsi="Times" w:cs="Times"/>
        </w:rPr>
        <w:t xml:space="preserve"> brain lesions. Students will </w:t>
      </w:r>
      <w:r w:rsidR="00BA62FA" w:rsidRPr="00C73659">
        <w:rPr>
          <w:rFonts w:ascii="Times" w:hAnsi="Times" w:cs="Times"/>
        </w:rPr>
        <w:t xml:space="preserve">be </w:t>
      </w:r>
      <w:r w:rsidRPr="00C73659">
        <w:rPr>
          <w:rFonts w:ascii="Times" w:hAnsi="Times" w:cs="Times"/>
        </w:rPr>
        <w:t xml:space="preserve">also able to interpret </w:t>
      </w:r>
      <w:r w:rsidR="00BA62FA">
        <w:rPr>
          <w:rFonts w:ascii="Times" w:hAnsi="Times" w:cs="Times"/>
        </w:rPr>
        <w:t xml:space="preserve">the </w:t>
      </w:r>
      <w:r w:rsidRPr="00C73659">
        <w:rPr>
          <w:rFonts w:ascii="Times" w:hAnsi="Times" w:cs="Times"/>
        </w:rPr>
        <w:t>disorders of the various cognitive functions on the basis of the relative models that describe their functional organisation</w:t>
      </w:r>
      <w:r w:rsidR="00BA62FA">
        <w:rPr>
          <w:rFonts w:ascii="Times" w:hAnsi="Times" w:cs="Times"/>
        </w:rPr>
        <w:t xml:space="preserve">, also in the light of possible </w:t>
      </w:r>
      <w:r w:rsidRPr="00C73659">
        <w:rPr>
          <w:rFonts w:ascii="Times" w:hAnsi="Times" w:cs="Times"/>
        </w:rPr>
        <w:t>rehabilitative interventions.</w:t>
      </w:r>
    </w:p>
    <w:p w14:paraId="30F1D147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COURSE CONTENT</w:t>
      </w:r>
    </w:p>
    <w:p w14:paraId="515D51EE" w14:textId="535D0A1F" w:rsidR="005B0460" w:rsidRPr="00C73659" w:rsidRDefault="00BA62FA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Module 1, </w:t>
      </w:r>
      <w:r w:rsidR="00391BCC" w:rsidRPr="00C73659">
        <w:rPr>
          <w:rFonts w:ascii="Times" w:hAnsi="Times" w:cs="Times"/>
          <w:i/>
        </w:rPr>
        <w:t>Functional neuroanatomy:</w:t>
      </w:r>
    </w:p>
    <w:p w14:paraId="041D01DD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General principles: macroscopic anatomy; organisation of afferent and efferent pathways.</w:t>
      </w:r>
    </w:p>
    <w:p w14:paraId="67DD2C10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episodic memory: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medial temporal structures, the thalamus and the basal forebrain.</w:t>
      </w:r>
    </w:p>
    <w:p w14:paraId="2AF0452B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attention and executive functions: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frontal lobe and basal nuclei; cortico-subcortical connections.</w:t>
      </w:r>
    </w:p>
    <w:p w14:paraId="5E9A56EA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visual-spatial skills: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parietal lobe; neuroanatomical and neurophysiological substrates of visual processing: optic pathways, occipital lobe.</w:t>
      </w:r>
    </w:p>
    <w:p w14:paraId="6205361B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language: neuroanatomy of the perisylvian regions, the temporal lobe and the related cortico-cortical connection bundles.</w:t>
      </w:r>
    </w:p>
    <w:p w14:paraId="7CF9A79C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the cerebellum: organisation of the cerebellar cortex and of the afferent and efferent pathways; functional subdivisions.</w:t>
      </w:r>
    </w:p>
    <w:p w14:paraId="10A00AE7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emotions: organisation of the limbic system.</w:t>
      </w:r>
    </w:p>
    <w:p w14:paraId="66CF03E0" w14:textId="25A62332" w:rsidR="005B0460" w:rsidRDefault="00BA62FA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Model 2, </w:t>
      </w:r>
      <w:r w:rsidR="00391BCC" w:rsidRPr="00C73659">
        <w:rPr>
          <w:rFonts w:ascii="Times" w:hAnsi="Times" w:cs="Times"/>
          <w:i/>
        </w:rPr>
        <w:t>Neuropsychological and behavioural syndromes:</w:t>
      </w:r>
    </w:p>
    <w:p w14:paraId="4B9767E9" w14:textId="24CEDAA6" w:rsidR="00AB591E" w:rsidRPr="00C73659" w:rsidRDefault="00AB591E" w:rsidP="00AB591E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  <w:i/>
        </w:rPr>
        <w:lastRenderedPageBreak/>
        <w:t xml:space="preserve">- </w:t>
      </w:r>
      <w:r w:rsidRPr="00C73659">
        <w:rPr>
          <w:rFonts w:ascii="Times" w:hAnsi="Times" w:cs="Times"/>
        </w:rPr>
        <w:t xml:space="preserve">Introduction to </w:t>
      </w:r>
      <w:r>
        <w:rPr>
          <w:rFonts w:ascii="Times" w:hAnsi="Times" w:cs="Times"/>
        </w:rPr>
        <w:t>n</w:t>
      </w:r>
      <w:r w:rsidRPr="00C73659">
        <w:rPr>
          <w:rFonts w:ascii="Times" w:hAnsi="Times" w:cs="Times"/>
        </w:rPr>
        <w:t xml:space="preserve">europsychology and </w:t>
      </w:r>
      <w:r>
        <w:rPr>
          <w:rFonts w:ascii="Times" w:hAnsi="Times" w:cs="Times"/>
        </w:rPr>
        <w:t>c</w:t>
      </w:r>
      <w:r w:rsidRPr="00C73659">
        <w:rPr>
          <w:rFonts w:ascii="Times" w:hAnsi="Times" w:cs="Times"/>
        </w:rPr>
        <w:t xml:space="preserve">ognitive </w:t>
      </w:r>
      <w:r>
        <w:rPr>
          <w:rFonts w:ascii="Times" w:hAnsi="Times" w:cs="Times"/>
        </w:rPr>
        <w:t>n</w:t>
      </w:r>
      <w:r w:rsidRPr="00C73659">
        <w:rPr>
          <w:rFonts w:ascii="Times" w:hAnsi="Times" w:cs="Times"/>
        </w:rPr>
        <w:t>euroscience</w:t>
      </w:r>
      <w:r>
        <w:rPr>
          <w:rFonts w:ascii="Times" w:hAnsi="Times" w:cs="Times"/>
        </w:rPr>
        <w:t>,</w:t>
      </w:r>
      <w:r w:rsidRPr="00C73659">
        <w:rPr>
          <w:rFonts w:ascii="Times" w:hAnsi="Times" w:cs="Times"/>
        </w:rPr>
        <w:t xml:space="preserve"> definitions</w:t>
      </w:r>
      <w:r>
        <w:rPr>
          <w:rFonts w:ascii="Times" w:hAnsi="Times" w:cs="Times"/>
        </w:rPr>
        <w:t xml:space="preserve"> and </w:t>
      </w:r>
      <w:r w:rsidRPr="00C73659">
        <w:rPr>
          <w:rFonts w:ascii="Times" w:hAnsi="Times" w:cs="Times"/>
        </w:rPr>
        <w:t>methods.</w:t>
      </w:r>
    </w:p>
    <w:p w14:paraId="465104E6" w14:textId="77777777" w:rsidR="00D214E0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Perception and agnosia.</w:t>
      </w:r>
    </w:p>
    <w:p w14:paraId="2D35BC41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</w:r>
      <w:r w:rsidRPr="00C73659">
        <w:rPr>
          <w:rFonts w:ascii="Times" w:hAnsi="Times" w:cs="Times"/>
        </w:rPr>
        <w:t xml:space="preserve">Disturbances in spatial attention </w:t>
      </w:r>
      <w:r>
        <w:rPr>
          <w:rFonts w:ascii="Times" w:hAnsi="Times" w:cs="Times"/>
        </w:rPr>
        <w:t xml:space="preserve">and awareness </w:t>
      </w:r>
      <w:r w:rsidRPr="00C73659">
        <w:rPr>
          <w:rFonts w:ascii="Times" w:hAnsi="Times" w:cs="Times"/>
        </w:rPr>
        <w:t>(hemi-attention).</w:t>
      </w:r>
    </w:p>
    <w:p w14:paraId="2ED49EEA" w14:textId="20F2CD64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</w:r>
      <w:r w:rsidR="00D214E0">
        <w:rPr>
          <w:rFonts w:ascii="Times" w:hAnsi="Times" w:cs="Times"/>
        </w:rPr>
        <w:t>The f</w:t>
      </w:r>
      <w:r w:rsidRPr="00C73659">
        <w:rPr>
          <w:rFonts w:ascii="Times" w:hAnsi="Times" w:cs="Times"/>
        </w:rPr>
        <w:t>unctional organisation of</w:t>
      </w:r>
      <w:r w:rsidR="00D214E0">
        <w:rPr>
          <w:rFonts w:ascii="Times" w:hAnsi="Times" w:cs="Times"/>
        </w:rPr>
        <w:t xml:space="preserve"> the</w:t>
      </w:r>
      <w:r w:rsidRPr="00C73659">
        <w:rPr>
          <w:rFonts w:ascii="Times" w:hAnsi="Times" w:cs="Times"/>
        </w:rPr>
        <w:t xml:space="preserve"> memory systems.</w:t>
      </w:r>
    </w:p>
    <w:p w14:paraId="2DE1381F" w14:textId="45586A11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Episodic</w:t>
      </w:r>
      <w:r w:rsidR="00AB591E">
        <w:rPr>
          <w:rFonts w:ascii="Times" w:hAnsi="Times" w:cs="Times"/>
        </w:rPr>
        <w:t xml:space="preserve"> memory</w:t>
      </w:r>
      <w:r w:rsidRPr="00C73659">
        <w:rPr>
          <w:rFonts w:ascii="Times" w:hAnsi="Times" w:cs="Times"/>
        </w:rPr>
        <w:t>, semantic</w:t>
      </w:r>
      <w:r w:rsidR="00AB591E">
        <w:rPr>
          <w:rFonts w:ascii="Times" w:hAnsi="Times" w:cs="Times"/>
        </w:rPr>
        <w:t xml:space="preserve"> memory</w:t>
      </w:r>
      <w:r w:rsidRPr="00C73659">
        <w:rPr>
          <w:rFonts w:ascii="Times" w:hAnsi="Times" w:cs="Times"/>
        </w:rPr>
        <w:t xml:space="preserve">, </w:t>
      </w:r>
      <w:r w:rsidR="00AB591E">
        <w:rPr>
          <w:rFonts w:ascii="Times" w:hAnsi="Times" w:cs="Times"/>
        </w:rPr>
        <w:t xml:space="preserve">and </w:t>
      </w:r>
      <w:r w:rsidRPr="00C73659">
        <w:rPr>
          <w:rFonts w:ascii="Times" w:hAnsi="Times" w:cs="Times"/>
        </w:rPr>
        <w:t>working</w:t>
      </w:r>
      <w:r w:rsidR="00AB591E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>memory disorders.</w:t>
      </w:r>
    </w:p>
    <w:p w14:paraId="3432D12F" w14:textId="6471151D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</w:r>
      <w:r w:rsidR="00D214E0">
        <w:rPr>
          <w:rFonts w:ascii="Times" w:hAnsi="Times" w:cs="Times"/>
        </w:rPr>
        <w:t>The f</w:t>
      </w:r>
      <w:r w:rsidRPr="00C73659">
        <w:rPr>
          <w:rFonts w:ascii="Times" w:hAnsi="Times" w:cs="Times"/>
        </w:rPr>
        <w:t xml:space="preserve">unctional organisation of language: neuro-anatomical </w:t>
      </w:r>
      <w:r w:rsidR="00D214E0">
        <w:rPr>
          <w:rFonts w:ascii="Times" w:hAnsi="Times" w:cs="Times"/>
        </w:rPr>
        <w:t xml:space="preserve">and cognitive </w:t>
      </w:r>
      <w:r w:rsidRPr="00C73659">
        <w:rPr>
          <w:rFonts w:ascii="Times" w:hAnsi="Times" w:cs="Times"/>
        </w:rPr>
        <w:t>bases.</w:t>
      </w:r>
    </w:p>
    <w:p w14:paraId="1C8FBC56" w14:textId="5A1F819A" w:rsidR="005B0460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Speech disorders (aphasia, </w:t>
      </w:r>
      <w:r w:rsidR="00D214E0" w:rsidRPr="00C73659">
        <w:rPr>
          <w:rFonts w:ascii="Times" w:hAnsi="Times" w:cs="Times"/>
        </w:rPr>
        <w:t>dyslexia</w:t>
      </w:r>
      <w:r w:rsidR="00D214E0">
        <w:rPr>
          <w:rFonts w:ascii="Times" w:hAnsi="Times" w:cs="Times"/>
        </w:rPr>
        <w:t>,</w:t>
      </w:r>
      <w:r w:rsidR="00D214E0" w:rsidRPr="00C73659">
        <w:rPr>
          <w:rFonts w:ascii="Times" w:hAnsi="Times" w:cs="Times"/>
        </w:rPr>
        <w:t xml:space="preserve"> </w:t>
      </w:r>
      <w:r w:rsidRPr="00C73659">
        <w:rPr>
          <w:rFonts w:ascii="Times" w:hAnsi="Times" w:cs="Times"/>
        </w:rPr>
        <w:t>dysgraphia).</w:t>
      </w:r>
    </w:p>
    <w:p w14:paraId="1CCBC094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Calculation disorders.</w:t>
      </w:r>
    </w:p>
    <w:p w14:paraId="5138F4ED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Praxis disorders.</w:t>
      </w:r>
    </w:p>
    <w:p w14:paraId="23A801A4" w14:textId="2FB8C70D" w:rsidR="00D214E0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Cognitive-behavioural syndrome</w:t>
      </w:r>
      <w:r>
        <w:rPr>
          <w:rFonts w:ascii="Times" w:hAnsi="Times" w:cs="Times"/>
        </w:rPr>
        <w:t>s</w:t>
      </w:r>
      <w:r w:rsidRPr="00C73659">
        <w:rPr>
          <w:rFonts w:ascii="Times" w:hAnsi="Times" w:cs="Times"/>
        </w:rPr>
        <w:t xml:space="preserve"> in damage of the basal ganglia.</w:t>
      </w:r>
    </w:p>
    <w:p w14:paraId="49C61C5B" w14:textId="7CFACA4B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  <w:t>The consequences of cerebellar damage and the c</w:t>
      </w:r>
      <w:r w:rsidRPr="00C73659">
        <w:rPr>
          <w:rFonts w:ascii="Times" w:hAnsi="Times" w:cs="Times"/>
        </w:rPr>
        <w:t>ognitive-affective syndrome</w:t>
      </w:r>
      <w:r>
        <w:rPr>
          <w:rFonts w:ascii="Times" w:hAnsi="Times" w:cs="Times"/>
        </w:rPr>
        <w:t>.</w:t>
      </w:r>
    </w:p>
    <w:p w14:paraId="06FEEAC7" w14:textId="783B23A9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Attention, executive function, default mode network and salience.</w:t>
      </w:r>
    </w:p>
    <w:p w14:paraId="42DB5B6C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Neuropsychology of emotions.</w:t>
      </w:r>
    </w:p>
    <w:p w14:paraId="744F0EC8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Behaviour and social cognition.</w:t>
      </w:r>
    </w:p>
    <w:p w14:paraId="0734075A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Dementia.</w:t>
      </w:r>
    </w:p>
    <w:p w14:paraId="17F7099E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Neuropsychology in childhood.</w:t>
      </w:r>
    </w:p>
    <w:p w14:paraId="7B38A8B8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Rehabilitation of cognitive functions.</w:t>
      </w:r>
    </w:p>
    <w:p w14:paraId="6858E198" w14:textId="5F77B5C1" w:rsidR="005B0460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READING LIST</w:t>
      </w:r>
      <w:r w:rsidR="001D0715">
        <w:rPr>
          <w:rStyle w:val="Rimandonotaapidipagina"/>
          <w:b/>
          <w:i/>
          <w:sz w:val="18"/>
        </w:rPr>
        <w:footnoteReference w:id="1"/>
      </w:r>
    </w:p>
    <w:p w14:paraId="5758EEC7" w14:textId="2A444A69" w:rsidR="00C7503D" w:rsidRDefault="00C7503D" w:rsidP="002A62E9">
      <w:pPr>
        <w:spacing w:after="120" w:line="240" w:lineRule="exact"/>
        <w:rPr>
          <w:sz w:val="18"/>
        </w:rPr>
      </w:pPr>
      <w:r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Kenneth M.</w:t>
      </w:r>
      <w:r w:rsidR="00D17017"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2572"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Heilman</w:t>
      </w:r>
      <w:proofErr w:type="spellEnd"/>
      <w:r w:rsidR="00312572"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 xml:space="preserve"> &amp;</w:t>
      </w:r>
      <w:r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 xml:space="preserve"> Edward </w:t>
      </w:r>
      <w:proofErr w:type="spellStart"/>
      <w:r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Valenstein</w:t>
      </w:r>
      <w:proofErr w:type="spellEnd"/>
      <w:r w:rsidR="00D6277E">
        <w:rPr>
          <w:sz w:val="18"/>
        </w:rPr>
        <w:t xml:space="preserve">, </w:t>
      </w:r>
      <w:r w:rsidRPr="00D6277E">
        <w:rPr>
          <w:i/>
          <w:iCs/>
          <w:sz w:val="18"/>
        </w:rPr>
        <w:t>Clinical Neuropsychology</w:t>
      </w:r>
      <w:r w:rsidRPr="00D82F5B">
        <w:rPr>
          <w:sz w:val="18"/>
        </w:rPr>
        <w:t>. 2011</w:t>
      </w:r>
      <w:r w:rsidR="00D6277E">
        <w:rPr>
          <w:sz w:val="18"/>
        </w:rPr>
        <w:t>,</w:t>
      </w:r>
      <w:r w:rsidRPr="00D82F5B">
        <w:rPr>
          <w:sz w:val="18"/>
        </w:rPr>
        <w:t xml:space="preserve"> Fifth edition</w:t>
      </w:r>
      <w:r w:rsidR="00D6277E">
        <w:rPr>
          <w:sz w:val="18"/>
        </w:rPr>
        <w:t xml:space="preserve">, </w:t>
      </w:r>
      <w:r w:rsidRPr="00D82F5B">
        <w:rPr>
          <w:sz w:val="18"/>
        </w:rPr>
        <w:t>Oxford University Press.</w:t>
      </w:r>
    </w:p>
    <w:p w14:paraId="5CADF4A8" w14:textId="5EF126D6" w:rsidR="00F55CF3" w:rsidRPr="001D0715" w:rsidRDefault="00F55CF3" w:rsidP="00F55CF3">
      <w:pPr>
        <w:spacing w:after="120" w:line="240" w:lineRule="exact"/>
        <w:rPr>
          <w:sz w:val="18"/>
          <w:lang w:val="it-IT"/>
        </w:rPr>
      </w:pPr>
      <w:r w:rsidRPr="001D0715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  <w:lang w:val="it-IT"/>
        </w:rPr>
        <w:t>Quaran</w:t>
      </w:r>
      <w:r w:rsidRPr="001D0715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lang w:val="it-IT"/>
        </w:rPr>
        <w:t xml:space="preserve">ta D, </w:t>
      </w:r>
      <w:proofErr w:type="spellStart"/>
      <w:r w:rsidRPr="001D0715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lang w:val="it-IT"/>
        </w:rPr>
        <w:t>Silveri</w:t>
      </w:r>
      <w:proofErr w:type="spellEnd"/>
      <w:r w:rsidRPr="001D0715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lang w:val="it-IT"/>
        </w:rPr>
        <w:t xml:space="preserve"> MC, Marra C</w:t>
      </w:r>
      <w:r w:rsidRPr="001D0715">
        <w:rPr>
          <w:rStyle w:val="contentpasted0"/>
          <w:rFonts w:ascii="Times" w:hAnsi="Times" w:cs="Times"/>
          <w:color w:val="000000"/>
          <w:kern w:val="36"/>
          <w:sz w:val="16"/>
          <w:szCs w:val="16"/>
          <w:bdr w:val="none" w:sz="0" w:space="0" w:color="auto" w:frame="1"/>
          <w:lang w:val="it-IT"/>
        </w:rPr>
        <w:t>.</w:t>
      </w:r>
      <w:r w:rsidRPr="001D0715"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  <w:lang w:val="it-IT"/>
        </w:rPr>
        <w:t>,</w:t>
      </w:r>
      <w:r w:rsidRPr="001D0715">
        <w:rPr>
          <w:color w:val="111213"/>
          <w:sz w:val="18"/>
          <w:szCs w:val="18"/>
          <w:lang w:val="it-IT"/>
        </w:rPr>
        <w:t xml:space="preserve"> </w:t>
      </w:r>
      <w:r w:rsidRPr="001D0715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  <w:lang w:val="it-IT"/>
        </w:rPr>
        <w:t xml:space="preserve">Introduzione alla neuroanatomia funzionale dei </w:t>
      </w:r>
      <w:proofErr w:type="spellStart"/>
      <w:r w:rsidRPr="001D0715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  <w:lang w:val="it-IT"/>
        </w:rPr>
        <w:t>processsi</w:t>
      </w:r>
      <w:proofErr w:type="spellEnd"/>
      <w:r w:rsidRPr="001D0715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  <w:lang w:val="it-IT"/>
        </w:rPr>
        <w:t xml:space="preserve"> cognitivi</w:t>
      </w:r>
      <w:r w:rsidRPr="001D0715">
        <w:rPr>
          <w:rStyle w:val="contentpasted0"/>
          <w:rFonts w:ascii="Times" w:hAnsi="Times" w:cs="Times"/>
          <w:color w:val="000000"/>
          <w:kern w:val="36"/>
          <w:sz w:val="18"/>
          <w:szCs w:val="18"/>
          <w:lang w:val="it-IT"/>
        </w:rPr>
        <w:t>- Vita e Pensiero, Milano 2022</w:t>
      </w:r>
      <w:r w:rsidRPr="001D0715">
        <w:rPr>
          <w:rStyle w:val="contentpasted0"/>
          <w:rFonts w:cs="Times"/>
          <w:color w:val="000000"/>
          <w:kern w:val="36"/>
          <w:szCs w:val="18"/>
          <w:lang w:val="it-IT"/>
        </w:rPr>
        <w:t>,</w:t>
      </w:r>
      <w:r w:rsidRPr="001D0715">
        <w:rPr>
          <w:rStyle w:val="contentpasted0"/>
          <w:rFonts w:ascii="Times" w:hAnsi="Times" w:cs="Times"/>
          <w:color w:val="000000"/>
          <w:kern w:val="36"/>
          <w:sz w:val="18"/>
          <w:szCs w:val="18"/>
          <w:lang w:val="it-IT"/>
        </w:rPr>
        <w:t xml:space="preserve"> ISBN 9788834351147</w:t>
      </w:r>
      <w:r w:rsidRPr="001D0715">
        <w:rPr>
          <w:rStyle w:val="contentpasted0"/>
          <w:rFonts w:cs="Times"/>
          <w:color w:val="000000"/>
          <w:kern w:val="36"/>
          <w:szCs w:val="18"/>
          <w:lang w:val="it-IT"/>
        </w:rPr>
        <w:t>.</w:t>
      </w:r>
      <w:r w:rsidR="001D0715" w:rsidRPr="001D0715">
        <w:rPr>
          <w:rStyle w:val="contentpasted0"/>
          <w:rFonts w:cs="Times"/>
          <w:color w:val="000000"/>
          <w:kern w:val="36"/>
          <w:szCs w:val="18"/>
          <w:lang w:val="it-IT"/>
        </w:rPr>
        <w:t xml:space="preserve"> </w:t>
      </w:r>
      <w:hyperlink r:id="rId8" w:history="1">
        <w:proofErr w:type="spellStart"/>
        <w:r w:rsidR="001D0715" w:rsidRPr="001D0715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1D0715" w:rsidRPr="001D0715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7044912D" w14:textId="56E11D1E" w:rsidR="00C7503D" w:rsidRDefault="003A3B02" w:rsidP="002A62E9">
      <w:pPr>
        <w:spacing w:after="120" w:line="240" w:lineRule="exact"/>
        <w:rPr>
          <w:sz w:val="18"/>
        </w:rPr>
      </w:pPr>
      <w:r w:rsidRPr="00D6277E">
        <w:rPr>
          <w:smallCaps/>
          <w:sz w:val="16"/>
        </w:rPr>
        <w:t xml:space="preserve">David </w:t>
      </w:r>
      <w:r w:rsidR="009B1359" w:rsidRPr="00D6277E">
        <w:rPr>
          <w:smallCaps/>
          <w:sz w:val="16"/>
        </w:rPr>
        <w:t xml:space="preserve">L. Clark, Nash N. Boutros, </w:t>
      </w:r>
      <w:r w:rsidR="00312572" w:rsidRPr="00D6277E">
        <w:rPr>
          <w:smallCaps/>
          <w:sz w:val="16"/>
        </w:rPr>
        <w:t xml:space="preserve">&amp; </w:t>
      </w:r>
      <w:r w:rsidR="009B1359" w:rsidRPr="00D6277E">
        <w:rPr>
          <w:smallCaps/>
          <w:sz w:val="16"/>
        </w:rPr>
        <w:t>Mario F. Mendez</w:t>
      </w:r>
      <w:r w:rsidR="00D6277E">
        <w:rPr>
          <w:smallCaps/>
          <w:sz w:val="16"/>
        </w:rPr>
        <w:t>,</w:t>
      </w:r>
      <w:r w:rsidRPr="00D82F5B">
        <w:rPr>
          <w:sz w:val="18"/>
        </w:rPr>
        <w:t xml:space="preserve"> </w:t>
      </w:r>
      <w:r w:rsidR="009B1359" w:rsidRPr="00D6277E">
        <w:rPr>
          <w:i/>
          <w:iCs/>
          <w:sz w:val="18"/>
        </w:rPr>
        <w:t xml:space="preserve">The Brain and Behavior: An Introduction to </w:t>
      </w:r>
      <w:proofErr w:type="spellStart"/>
      <w:r w:rsidR="009B1359" w:rsidRPr="00D6277E">
        <w:rPr>
          <w:i/>
          <w:iCs/>
          <w:sz w:val="18"/>
        </w:rPr>
        <w:t>Behavioral</w:t>
      </w:r>
      <w:proofErr w:type="spellEnd"/>
      <w:r w:rsidR="009B1359" w:rsidRPr="00D6277E">
        <w:rPr>
          <w:i/>
          <w:iCs/>
          <w:sz w:val="18"/>
        </w:rPr>
        <w:t xml:space="preserve"> </w:t>
      </w:r>
      <w:proofErr w:type="spellStart"/>
      <w:r w:rsidR="009B1359" w:rsidRPr="00D6277E">
        <w:rPr>
          <w:i/>
          <w:iCs/>
          <w:sz w:val="18"/>
        </w:rPr>
        <w:t>Neu</w:t>
      </w:r>
      <w:r w:rsidRPr="00D6277E">
        <w:rPr>
          <w:i/>
          <w:iCs/>
          <w:sz w:val="18"/>
        </w:rPr>
        <w:t>roanatomy</w:t>
      </w:r>
      <w:proofErr w:type="spellEnd"/>
      <w:r w:rsidR="00D6277E">
        <w:rPr>
          <w:sz w:val="18"/>
        </w:rPr>
        <w:t>,</w:t>
      </w:r>
      <w:r w:rsidRPr="00D82F5B">
        <w:rPr>
          <w:sz w:val="18"/>
        </w:rPr>
        <w:t xml:space="preserve"> 2010</w:t>
      </w:r>
      <w:r w:rsidR="00D6277E">
        <w:rPr>
          <w:sz w:val="18"/>
        </w:rPr>
        <w:t>,</w:t>
      </w:r>
      <w:r w:rsidRPr="00D82F5B">
        <w:rPr>
          <w:sz w:val="18"/>
        </w:rPr>
        <w:t xml:space="preserve"> Fourth Edition</w:t>
      </w:r>
      <w:r w:rsidR="00D6277E">
        <w:rPr>
          <w:sz w:val="18"/>
        </w:rPr>
        <w:t>,</w:t>
      </w:r>
      <w:r w:rsidRPr="00D82F5B">
        <w:rPr>
          <w:sz w:val="18"/>
        </w:rPr>
        <w:t xml:space="preserve"> </w:t>
      </w:r>
      <w:r w:rsidR="00EA341A" w:rsidRPr="00D82F5B">
        <w:rPr>
          <w:sz w:val="18"/>
        </w:rPr>
        <w:t>Cambridge University Press. (For consultation only).</w:t>
      </w:r>
      <w:r w:rsidR="00EA341A">
        <w:rPr>
          <w:sz w:val="18"/>
        </w:rPr>
        <w:t xml:space="preserve"> </w:t>
      </w:r>
    </w:p>
    <w:p w14:paraId="651993DB" w14:textId="77777777" w:rsidR="005B0460" w:rsidRPr="00C73659" w:rsidRDefault="00391BCC">
      <w:pPr>
        <w:spacing w:before="240" w:after="120"/>
        <w:rPr>
          <w:b/>
          <w:i/>
          <w:sz w:val="18"/>
        </w:rPr>
      </w:pPr>
      <w:r w:rsidRPr="00C73659">
        <w:rPr>
          <w:b/>
          <w:i/>
          <w:sz w:val="18"/>
        </w:rPr>
        <w:t>TEACHING METHOD</w:t>
      </w:r>
    </w:p>
    <w:p w14:paraId="214A329E" w14:textId="77777777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t>Lectures. Seminars.</w:t>
      </w:r>
    </w:p>
    <w:p w14:paraId="3684AD1E" w14:textId="77777777" w:rsidR="005B0460" w:rsidRDefault="00391BCC">
      <w:pPr>
        <w:pStyle w:val="Testo2"/>
        <w:rPr>
          <w:noProof w:val="0"/>
        </w:rPr>
      </w:pPr>
      <w:r w:rsidRPr="00C73659">
        <w:rPr>
          <w:noProof w:val="0"/>
        </w:rPr>
        <w:t>Practical demonstrations via video.</w:t>
      </w:r>
    </w:p>
    <w:p w14:paraId="6CF2329C" w14:textId="70F9BF7D" w:rsidR="009B1359" w:rsidRPr="00C73659" w:rsidRDefault="009B1359">
      <w:pPr>
        <w:pStyle w:val="Testo2"/>
        <w:rPr>
          <w:noProof w:val="0"/>
        </w:rPr>
      </w:pPr>
      <w:r w:rsidRPr="00D82F5B">
        <w:rPr>
          <w:noProof w:val="0"/>
        </w:rPr>
        <w:t>Small group activities</w:t>
      </w:r>
      <w:r w:rsidR="00D82F5B">
        <w:rPr>
          <w:noProof w:val="0"/>
        </w:rPr>
        <w:t>.</w:t>
      </w:r>
    </w:p>
    <w:p w14:paraId="4D1E1EA4" w14:textId="77777777" w:rsidR="005B0460" w:rsidRPr="00C73659" w:rsidRDefault="00391BCC">
      <w:pPr>
        <w:spacing w:before="240" w:after="120"/>
        <w:rPr>
          <w:b/>
          <w:i/>
          <w:sz w:val="18"/>
        </w:rPr>
      </w:pPr>
      <w:r w:rsidRPr="00C73659">
        <w:rPr>
          <w:b/>
          <w:i/>
          <w:sz w:val="18"/>
        </w:rPr>
        <w:t>ASSESSMENT METHOD AND CRITERIA</w:t>
      </w:r>
    </w:p>
    <w:p w14:paraId="178A4735" w14:textId="00A9FCAB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lastRenderedPageBreak/>
        <w:t>A written exam with the possibility, at the request of the Exam Commission and/or the student, of a more in-depth supplementary oral exam to be carried out according to the procedures established by the Commission.</w:t>
      </w:r>
    </w:p>
    <w:p w14:paraId="79E66ED7" w14:textId="405736A3" w:rsidR="0020259D" w:rsidRDefault="0020259D">
      <w:pPr>
        <w:pStyle w:val="Testo2"/>
        <w:rPr>
          <w:noProof w:val="0"/>
        </w:rPr>
      </w:pPr>
      <w:r w:rsidRPr="00C73659">
        <w:rPr>
          <w:noProof w:val="0"/>
        </w:rPr>
        <w:t xml:space="preserve">The written exam </w:t>
      </w:r>
      <w:r>
        <w:rPr>
          <w:noProof w:val="0"/>
        </w:rPr>
        <w:t xml:space="preserve">will </w:t>
      </w:r>
      <w:r w:rsidRPr="00C73659">
        <w:rPr>
          <w:noProof w:val="0"/>
        </w:rPr>
        <w:t xml:space="preserve">consist of </w:t>
      </w:r>
      <w:r>
        <w:rPr>
          <w:noProof w:val="0"/>
        </w:rPr>
        <w:t xml:space="preserve">four </w:t>
      </w:r>
      <w:r w:rsidRPr="00C73659">
        <w:rPr>
          <w:noProof w:val="0"/>
        </w:rPr>
        <w:t xml:space="preserve">open-ended </w:t>
      </w:r>
      <w:proofErr w:type="spellStart"/>
      <w:r w:rsidRPr="00C73659">
        <w:rPr>
          <w:noProof w:val="0"/>
        </w:rPr>
        <w:t>questions</w:t>
      </w:r>
      <w:r>
        <w:rPr>
          <w:noProof w:val="0"/>
        </w:rPr>
        <w:t>.</w:t>
      </w:r>
      <w:r w:rsidR="00391BCC" w:rsidRPr="00C73659">
        <w:rPr>
          <w:noProof w:val="0"/>
        </w:rPr>
        <w:t>The</w:t>
      </w:r>
      <w:proofErr w:type="spellEnd"/>
      <w:r w:rsidR="00391BCC" w:rsidRPr="00C73659">
        <w:rPr>
          <w:noProof w:val="0"/>
        </w:rPr>
        <w:t xml:space="preserve"> exam will focus on the texts and topics indicated in the Faculty Guide, to be found in the appropriate section on the website </w:t>
      </w:r>
      <w:r w:rsidR="00391BCC" w:rsidRPr="00C73659">
        <w:rPr>
          <w:rFonts w:eastAsiaTheme="minorHAnsi"/>
          <w:noProof w:val="0"/>
        </w:rPr>
        <w:t>www.unicatt.it</w:t>
      </w:r>
      <w:r w:rsidR="00391BCC" w:rsidRPr="00C73659">
        <w:rPr>
          <w:noProof w:val="0"/>
        </w:rPr>
        <w:t xml:space="preserve">, </w:t>
      </w:r>
      <w:r>
        <w:rPr>
          <w:noProof w:val="0"/>
        </w:rPr>
        <w:t xml:space="preserve">and on the slides discussed during the lectures. </w:t>
      </w:r>
    </w:p>
    <w:p w14:paraId="0E059EB6" w14:textId="75411986" w:rsidR="005B0460" w:rsidRPr="00C73659" w:rsidRDefault="00BE58A1">
      <w:pPr>
        <w:pStyle w:val="Testo2"/>
        <w:rPr>
          <w:noProof w:val="0"/>
        </w:rPr>
      </w:pPr>
      <w:r>
        <w:rPr>
          <w:noProof w:val="0"/>
        </w:rPr>
        <w:t>C</w:t>
      </w:r>
      <w:r w:rsidR="00391BCC" w:rsidRPr="00C73659">
        <w:rPr>
          <w:noProof w:val="0"/>
        </w:rPr>
        <w:t xml:space="preserve">onsistency of the answers will be assessed in terms of: </w:t>
      </w:r>
      <w:r w:rsidR="0020259D">
        <w:rPr>
          <w:noProof w:val="0"/>
        </w:rPr>
        <w:t>(</w:t>
      </w:r>
      <w:proofErr w:type="spellStart"/>
      <w:r w:rsidR="0020259D">
        <w:rPr>
          <w:noProof w:val="0"/>
        </w:rPr>
        <w:t>i</w:t>
      </w:r>
      <w:proofErr w:type="spellEnd"/>
      <w:r w:rsidR="0020259D">
        <w:rPr>
          <w:noProof w:val="0"/>
        </w:rPr>
        <w:t xml:space="preserve">) </w:t>
      </w:r>
      <w:r w:rsidR="00391BCC" w:rsidRPr="00C73659">
        <w:rPr>
          <w:noProof w:val="0"/>
        </w:rPr>
        <w:t>knowledge of the topic</w:t>
      </w:r>
      <w:r w:rsidR="0020259D">
        <w:rPr>
          <w:noProof w:val="0"/>
        </w:rPr>
        <w:t>, (ii)</w:t>
      </w:r>
      <w:r w:rsidR="00391BCC" w:rsidRPr="00C73659">
        <w:rPr>
          <w:noProof w:val="0"/>
        </w:rPr>
        <w:t xml:space="preserve"> ability to summarise</w:t>
      </w:r>
      <w:r w:rsidR="0020259D">
        <w:rPr>
          <w:noProof w:val="0"/>
        </w:rPr>
        <w:t xml:space="preserve"> and focus on the specific question, (iii) use of the correct</w:t>
      </w:r>
      <w:r w:rsidR="00391BCC" w:rsidRPr="00C73659">
        <w:rPr>
          <w:noProof w:val="0"/>
        </w:rPr>
        <w:t xml:space="preserve"> </w:t>
      </w:r>
      <w:r w:rsidR="0020259D">
        <w:rPr>
          <w:noProof w:val="0"/>
        </w:rPr>
        <w:t>terminology, and (iv)</w:t>
      </w:r>
      <w:r w:rsidR="00391BCC" w:rsidRPr="00C73659">
        <w:rPr>
          <w:noProof w:val="0"/>
        </w:rPr>
        <w:t xml:space="preserve"> syntactic and conceptual organisation of the paper. Each answer will be given a mark from 17 (insufficient) to 30 with distinction; the average of the four marks will constitute the exam mark. The exam will be considered passed if an average of 18 is achieved and if a sufficient mark has been achieved in at least three </w:t>
      </w:r>
      <w:r w:rsidR="0020259D">
        <w:rPr>
          <w:noProof w:val="0"/>
        </w:rPr>
        <w:t xml:space="preserve">out </w:t>
      </w:r>
      <w:r w:rsidR="00391BCC" w:rsidRPr="00C73659">
        <w:rPr>
          <w:noProof w:val="0"/>
        </w:rPr>
        <w:t>of the four questions.</w:t>
      </w:r>
    </w:p>
    <w:p w14:paraId="08A663A5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NOTES AND PREREQUISITES</w:t>
      </w:r>
    </w:p>
    <w:p w14:paraId="724954E7" w14:textId="77777777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t>A basic knowledge of the functional organisation of the brain is considered a prerequisite to the course topics.</w:t>
      </w:r>
    </w:p>
    <w:p w14:paraId="024B2951" w14:textId="77777777" w:rsidR="005B0460" w:rsidRPr="00C73659" w:rsidRDefault="00391BCC">
      <w:pPr>
        <w:spacing w:before="120"/>
        <w:ind w:firstLine="284"/>
        <w:rPr>
          <w:i/>
          <w:iCs/>
          <w:sz w:val="18"/>
        </w:rPr>
      </w:pPr>
      <w:r w:rsidRPr="00C73659">
        <w:rPr>
          <w:i/>
          <w:iCs/>
          <w:sz w:val="18"/>
        </w:rPr>
        <w:t>Should the current Covid-19 health emergency not allow face-to-face teaching, remote teaching in synchronous or asynchronous mode will be guaranteed; this will be communicated in good time to students.</w:t>
      </w:r>
    </w:p>
    <w:p w14:paraId="52BEB290" w14:textId="600E3E4B" w:rsidR="005B0460" w:rsidRPr="00C73659" w:rsidRDefault="00C73659" w:rsidP="00C73659">
      <w:pPr>
        <w:pStyle w:val="Testo2"/>
        <w:spacing w:before="120"/>
        <w:rPr>
          <w:noProof w:val="0"/>
        </w:rPr>
      </w:pPr>
      <w:r w:rsidRPr="000125B6">
        <w:rPr>
          <w:noProof w:val="0"/>
        </w:rPr>
        <w:t xml:space="preserve">Further information can be found on the lecturer’s webpage at </w:t>
      </w:r>
      <w:r w:rsidRPr="002A62E9">
        <w:rPr>
          <w:i/>
        </w:rPr>
        <w:t>http://docenti.unicatt.it/web/searchByName.do?language=ENG</w:t>
      </w:r>
      <w:r w:rsidRPr="000125B6">
        <w:t xml:space="preserve"> </w:t>
      </w:r>
      <w:r w:rsidRPr="000125B6">
        <w:rPr>
          <w:noProof w:val="0"/>
        </w:rPr>
        <w:t>or on the Faculty notice board.</w:t>
      </w:r>
      <w:r w:rsidRPr="00206D8E">
        <w:rPr>
          <w:noProof w:val="0"/>
        </w:rPr>
        <w:t xml:space="preserve"> </w:t>
      </w:r>
    </w:p>
    <w:sectPr w:rsidR="005B0460" w:rsidRPr="00C73659">
      <w:foot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0CAE1" w14:textId="77777777" w:rsidR="00252303" w:rsidRDefault="00252303">
      <w:pPr>
        <w:spacing w:line="240" w:lineRule="auto"/>
      </w:pPr>
      <w:r>
        <w:separator/>
      </w:r>
    </w:p>
  </w:endnote>
  <w:endnote w:type="continuationSeparator" w:id="0">
    <w:p w14:paraId="76A7C1F7" w14:textId="77777777" w:rsidR="00252303" w:rsidRDefault="0025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3FF3" w14:textId="77777777" w:rsidR="00F47C1B" w:rsidRDefault="00F47C1B">
    <w:pPr>
      <w:spacing w:line="14" w:lineRule="auto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A8FCB" wp14:editId="760B3C2E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9DF5" w14:textId="4D4CD748" w:rsidR="00F47C1B" w:rsidRDefault="00F47C1B">
                          <w:pPr>
                            <w:spacing w:before="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715">
                            <w:rPr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" filled="f" stroked="f">
              <v:textbox inset="0,0,0,0">
                <w:txbxContent>
                  <w:p w14:paraId="28109DF5" w14:textId="4D4CD748" w:rsidR="00F47C1B" w:rsidRDefault="00F47C1B">
                    <w:pPr>
                      <w:spacing w:before="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715">
                      <w:rPr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274AF" w14:textId="77777777" w:rsidR="00252303" w:rsidRDefault="00252303">
      <w:pPr>
        <w:spacing w:line="240" w:lineRule="auto"/>
      </w:pPr>
      <w:r>
        <w:separator/>
      </w:r>
    </w:p>
  </w:footnote>
  <w:footnote w:type="continuationSeparator" w:id="0">
    <w:p w14:paraId="3FEDBFD9" w14:textId="77777777" w:rsidR="00252303" w:rsidRDefault="00252303">
      <w:pPr>
        <w:spacing w:line="240" w:lineRule="auto"/>
      </w:pPr>
      <w:r>
        <w:continuationSeparator/>
      </w:r>
    </w:p>
  </w:footnote>
  <w:footnote w:id="1">
    <w:p w14:paraId="06A7D922" w14:textId="77777777" w:rsidR="001D0715" w:rsidRPr="001D0715" w:rsidRDefault="001D0715" w:rsidP="001D0715">
      <w:pPr>
        <w:spacing w:line="240" w:lineRule="auto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1D0715">
        <w:rPr>
          <w:lang w:val="it-IT"/>
        </w:rPr>
        <w:t xml:space="preserve"> </w:t>
      </w:r>
      <w:r w:rsidRPr="001D0715"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0E8490D9" w14:textId="63DF4005" w:rsidR="001D0715" w:rsidRPr="001D0715" w:rsidRDefault="001D0715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6"/>
    <w:rsid w:val="00061824"/>
    <w:rsid w:val="00187B99"/>
    <w:rsid w:val="001D0715"/>
    <w:rsid w:val="001D3F8F"/>
    <w:rsid w:val="002014DD"/>
    <w:rsid w:val="0020259D"/>
    <w:rsid w:val="00232732"/>
    <w:rsid w:val="00246432"/>
    <w:rsid w:val="00252303"/>
    <w:rsid w:val="00252A64"/>
    <w:rsid w:val="00260DC3"/>
    <w:rsid w:val="0026355C"/>
    <w:rsid w:val="002A62E9"/>
    <w:rsid w:val="002D5E17"/>
    <w:rsid w:val="002F50D1"/>
    <w:rsid w:val="002F7897"/>
    <w:rsid w:val="00312572"/>
    <w:rsid w:val="003255D5"/>
    <w:rsid w:val="003558F5"/>
    <w:rsid w:val="00391BCC"/>
    <w:rsid w:val="003A3B02"/>
    <w:rsid w:val="003C3D65"/>
    <w:rsid w:val="003E325F"/>
    <w:rsid w:val="003F053E"/>
    <w:rsid w:val="003F5F45"/>
    <w:rsid w:val="00403258"/>
    <w:rsid w:val="004D1217"/>
    <w:rsid w:val="004D6008"/>
    <w:rsid w:val="005226A6"/>
    <w:rsid w:val="0055050E"/>
    <w:rsid w:val="00553485"/>
    <w:rsid w:val="005637D7"/>
    <w:rsid w:val="00577E6A"/>
    <w:rsid w:val="005B0460"/>
    <w:rsid w:val="00640794"/>
    <w:rsid w:val="006F1772"/>
    <w:rsid w:val="00777352"/>
    <w:rsid w:val="007B0229"/>
    <w:rsid w:val="008942E7"/>
    <w:rsid w:val="008A1204"/>
    <w:rsid w:val="008D7313"/>
    <w:rsid w:val="00900CCA"/>
    <w:rsid w:val="00924B77"/>
    <w:rsid w:val="00940DA2"/>
    <w:rsid w:val="009B1359"/>
    <w:rsid w:val="009E055C"/>
    <w:rsid w:val="009E3553"/>
    <w:rsid w:val="00A74F6F"/>
    <w:rsid w:val="00AB591E"/>
    <w:rsid w:val="00AD647C"/>
    <w:rsid w:val="00AD7557"/>
    <w:rsid w:val="00B50C5D"/>
    <w:rsid w:val="00B51253"/>
    <w:rsid w:val="00B525CC"/>
    <w:rsid w:val="00BA62FA"/>
    <w:rsid w:val="00BE58A1"/>
    <w:rsid w:val="00C21A84"/>
    <w:rsid w:val="00C32093"/>
    <w:rsid w:val="00C52830"/>
    <w:rsid w:val="00C55C7C"/>
    <w:rsid w:val="00C60086"/>
    <w:rsid w:val="00C60172"/>
    <w:rsid w:val="00C73659"/>
    <w:rsid w:val="00C7503D"/>
    <w:rsid w:val="00CD4EF9"/>
    <w:rsid w:val="00CD5C7B"/>
    <w:rsid w:val="00D17017"/>
    <w:rsid w:val="00D214E0"/>
    <w:rsid w:val="00D404F2"/>
    <w:rsid w:val="00D509CF"/>
    <w:rsid w:val="00D6277E"/>
    <w:rsid w:val="00D82F5B"/>
    <w:rsid w:val="00E0008F"/>
    <w:rsid w:val="00E317D9"/>
    <w:rsid w:val="00E607E6"/>
    <w:rsid w:val="00EA341A"/>
    <w:rsid w:val="00EB60B6"/>
    <w:rsid w:val="00F47C1B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6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1D3F8F"/>
    <w:rPr>
      <w:rFonts w:ascii="Times" w:hAnsi="Times"/>
      <w:i/>
      <w: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9B1359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B1359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135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135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135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B13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1359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A62FA"/>
    <w:rPr>
      <w:szCs w:val="24"/>
    </w:rPr>
  </w:style>
  <w:style w:type="character" w:customStyle="1" w:styleId="contentpasted0">
    <w:name w:val="contentpasted0"/>
    <w:basedOn w:val="Carpredefinitoparagrafo"/>
    <w:rsid w:val="00D6277E"/>
  </w:style>
  <w:style w:type="paragraph" w:styleId="Testonotaapidipagina">
    <w:name w:val="footnote text"/>
    <w:basedOn w:val="Normale"/>
    <w:link w:val="TestonotaapidipaginaCarattere"/>
    <w:semiHidden/>
    <w:unhideWhenUsed/>
    <w:rsid w:val="001D07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715"/>
  </w:style>
  <w:style w:type="character" w:styleId="Rimandonotaapidipagina">
    <w:name w:val="footnote reference"/>
    <w:basedOn w:val="Carpredefinitoparagrafo"/>
    <w:semiHidden/>
    <w:unhideWhenUsed/>
    <w:rsid w:val="001D0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1D3F8F"/>
    <w:rPr>
      <w:rFonts w:ascii="Times" w:hAnsi="Times"/>
      <w:i/>
      <w: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9B1359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B1359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135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135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135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B13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1359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A62FA"/>
    <w:rPr>
      <w:szCs w:val="24"/>
    </w:rPr>
  </w:style>
  <w:style w:type="character" w:customStyle="1" w:styleId="contentpasted0">
    <w:name w:val="contentpasted0"/>
    <w:basedOn w:val="Carpredefinitoparagrafo"/>
    <w:rsid w:val="00D6277E"/>
  </w:style>
  <w:style w:type="paragraph" w:styleId="Testonotaapidipagina">
    <w:name w:val="footnote text"/>
    <w:basedOn w:val="Normale"/>
    <w:link w:val="TestonotaapidipaginaCarattere"/>
    <w:semiHidden/>
    <w:unhideWhenUsed/>
    <w:rsid w:val="001D07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715"/>
  </w:style>
  <w:style w:type="character" w:styleId="Rimandonotaapidipagina">
    <w:name w:val="footnote reference"/>
    <w:basedOn w:val="Carpredefinitoparagrafo"/>
    <w:semiHidden/>
    <w:unhideWhenUsed/>
    <w:rsid w:val="001D0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eri-d-quaranta/introduzione-alla-neuroanatomia-funzionale-9788834351147-70884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734E-0028-44BE-A5A9-45CE964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706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2022-05-10T12:31:00Z</dcterms:created>
  <dcterms:modified xsi:type="dcterms:W3CDTF">2022-10-12T11:48:00Z</dcterms:modified>
</cp:coreProperties>
</file>