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F5304" w14:textId="77777777" w:rsidR="006F1772" w:rsidRPr="00043082" w:rsidRDefault="00155CBA">
      <w:pPr>
        <w:pStyle w:val="Titolo1"/>
        <w:rPr>
          <w:rFonts w:ascii="Times New Roman" w:hAnsi="Times New Roman"/>
        </w:rPr>
      </w:pPr>
      <w:r w:rsidRPr="00043082">
        <w:rPr>
          <w:rFonts w:ascii="Times New Roman" w:hAnsi="Times New Roman"/>
        </w:rPr>
        <w:t xml:space="preserve">Psicologia dell’adolescenza </w:t>
      </w:r>
    </w:p>
    <w:p w14:paraId="0780C0E2" w14:textId="77777777" w:rsidR="00155CBA" w:rsidRPr="006859A9" w:rsidRDefault="00155CBA" w:rsidP="00155CBA">
      <w:pPr>
        <w:pStyle w:val="Titolo2"/>
        <w:rPr>
          <w:rFonts w:ascii="Times New Roman" w:hAnsi="Times New Roman"/>
        </w:rPr>
      </w:pPr>
      <w:r w:rsidRPr="006859A9">
        <w:rPr>
          <w:rFonts w:ascii="Times New Roman" w:hAnsi="Times New Roman"/>
        </w:rPr>
        <w:t>Prof. Emanuela Confalonieri</w:t>
      </w:r>
    </w:p>
    <w:p w14:paraId="71745E76" w14:textId="77777777" w:rsidR="00155CBA" w:rsidRPr="006859A9" w:rsidRDefault="00155CBA" w:rsidP="00155CBA">
      <w:pPr>
        <w:spacing w:before="240" w:after="120" w:line="240" w:lineRule="exact"/>
        <w:rPr>
          <w:b/>
          <w:sz w:val="18"/>
          <w:szCs w:val="20"/>
        </w:rPr>
      </w:pPr>
      <w:r w:rsidRPr="006859A9">
        <w:rPr>
          <w:b/>
          <w:i/>
          <w:sz w:val="18"/>
          <w:szCs w:val="20"/>
        </w:rPr>
        <w:t>OBIETTIVO DEL CORSO</w:t>
      </w:r>
      <w:r w:rsidR="00FE00A5" w:rsidRPr="006859A9">
        <w:rPr>
          <w:b/>
          <w:i/>
          <w:sz w:val="18"/>
          <w:szCs w:val="20"/>
        </w:rPr>
        <w:t xml:space="preserve"> E RISULTATI DI APPRENDIMENTO ATTESI</w:t>
      </w:r>
    </w:p>
    <w:p w14:paraId="1858D632" w14:textId="77777777" w:rsidR="00155CBA" w:rsidRPr="00043082" w:rsidRDefault="00C9477D" w:rsidP="00155CBA">
      <w:pPr>
        <w:spacing w:line="240" w:lineRule="exact"/>
        <w:rPr>
          <w:szCs w:val="20"/>
        </w:rPr>
      </w:pPr>
      <w:r>
        <w:rPr>
          <w:szCs w:val="20"/>
        </w:rPr>
        <w:t>L’insegnamento</w:t>
      </w:r>
      <w:r w:rsidR="00155CBA" w:rsidRPr="00043082">
        <w:rPr>
          <w:szCs w:val="20"/>
        </w:rPr>
        <w:t xml:space="preserve"> si propone di </w:t>
      </w:r>
      <w:r w:rsidR="00FE00A5" w:rsidRPr="00043082">
        <w:rPr>
          <w:szCs w:val="20"/>
        </w:rPr>
        <w:t>fornire agli studenti conoscenze approfondite sul</w:t>
      </w:r>
      <w:r w:rsidR="00155CBA" w:rsidRPr="00043082">
        <w:rPr>
          <w:szCs w:val="20"/>
        </w:rPr>
        <w:t xml:space="preserve"> tema della psicologia dell’adolescenza</w:t>
      </w:r>
      <w:r w:rsidR="00FE00A5" w:rsidRPr="00043082">
        <w:rPr>
          <w:szCs w:val="20"/>
        </w:rPr>
        <w:t>, della costruzione identitaria</w:t>
      </w:r>
      <w:r w:rsidR="00155CBA" w:rsidRPr="00043082">
        <w:rPr>
          <w:szCs w:val="20"/>
        </w:rPr>
        <w:t xml:space="preserve"> e delle sue implicazioni teoriche ed applicative in contesti di vita differenti, quali la scuola (nei suoi aspetti di apprendimento e </w:t>
      </w:r>
      <w:r w:rsidR="00FE00A5" w:rsidRPr="00043082">
        <w:rPr>
          <w:szCs w:val="20"/>
        </w:rPr>
        <w:t>di orientamento al futuro</w:t>
      </w:r>
      <w:r w:rsidR="00155CBA" w:rsidRPr="00043082">
        <w:rPr>
          <w:szCs w:val="20"/>
        </w:rPr>
        <w:t xml:space="preserve">), il gruppo di pari (nel suo ruolo di socializzazione </w:t>
      </w:r>
      <w:r w:rsidR="00FE00A5" w:rsidRPr="00043082">
        <w:rPr>
          <w:szCs w:val="20"/>
        </w:rPr>
        <w:t xml:space="preserve">e </w:t>
      </w:r>
      <w:r w:rsidR="00155CBA" w:rsidRPr="00043082">
        <w:rPr>
          <w:szCs w:val="20"/>
        </w:rPr>
        <w:t xml:space="preserve">sperimentazione) e la famiglia (in un’ottica di ricognizione di stili educativi </w:t>
      </w:r>
      <w:r w:rsidR="00FE00A5" w:rsidRPr="00043082">
        <w:rPr>
          <w:szCs w:val="20"/>
        </w:rPr>
        <w:t>e loro ripercussioni sull’adattamento psicosociale dei figli</w:t>
      </w:r>
      <w:r w:rsidR="00155CBA" w:rsidRPr="00043082">
        <w:rPr>
          <w:szCs w:val="20"/>
        </w:rPr>
        <w:t>).</w:t>
      </w:r>
    </w:p>
    <w:p w14:paraId="231E036C" w14:textId="75574762" w:rsidR="00C9477D" w:rsidRDefault="00FE00A5" w:rsidP="00155CBA">
      <w:pPr>
        <w:spacing w:line="240" w:lineRule="exact"/>
        <w:rPr>
          <w:szCs w:val="20"/>
        </w:rPr>
      </w:pPr>
      <w:r w:rsidRPr="00043082">
        <w:rPr>
          <w:szCs w:val="20"/>
        </w:rPr>
        <w:t>Al termine dell’insegnamento, lo studente conoscerà gli elementi chiave dello sviluppo adolescenziale in ottica psicologica sia nei suoi aspetti tipici che in alcune situazion</w:t>
      </w:r>
      <w:r w:rsidR="00A51E32">
        <w:rPr>
          <w:szCs w:val="20"/>
        </w:rPr>
        <w:t>i</w:t>
      </w:r>
      <w:r w:rsidRPr="00043082">
        <w:rPr>
          <w:szCs w:val="20"/>
        </w:rPr>
        <w:t xml:space="preserve"> atipiche, riuscendo </w:t>
      </w:r>
      <w:r w:rsidR="00043082">
        <w:rPr>
          <w:szCs w:val="20"/>
        </w:rPr>
        <w:t xml:space="preserve">ad </w:t>
      </w:r>
      <w:r w:rsidRPr="00043082">
        <w:rPr>
          <w:szCs w:val="20"/>
        </w:rPr>
        <w:t xml:space="preserve">individuare i fattori di rischio e di protezione sottesi ai diversi esiti di crescita più o meno adattivi. </w:t>
      </w:r>
    </w:p>
    <w:p w14:paraId="5176161B" w14:textId="77777777" w:rsidR="00FE00A5" w:rsidRPr="00043082" w:rsidRDefault="00FE00A5" w:rsidP="00155CBA">
      <w:pPr>
        <w:spacing w:line="240" w:lineRule="exact"/>
        <w:rPr>
          <w:szCs w:val="20"/>
        </w:rPr>
      </w:pPr>
      <w:r w:rsidRPr="00043082">
        <w:rPr>
          <w:szCs w:val="20"/>
        </w:rPr>
        <w:t xml:space="preserve">Lo studente avrà inoltre conoscenza </w:t>
      </w:r>
      <w:r w:rsidR="00C9477D">
        <w:rPr>
          <w:szCs w:val="20"/>
        </w:rPr>
        <w:t xml:space="preserve">e comprensione </w:t>
      </w:r>
      <w:r w:rsidRPr="00043082">
        <w:rPr>
          <w:szCs w:val="20"/>
        </w:rPr>
        <w:t>di alcune possibili modalità di intervento psicologico ed educativo con gli adolescenti e degli strumenti da utilizzare in tali percorsi</w:t>
      </w:r>
      <w:r w:rsidR="00C9477D">
        <w:rPr>
          <w:szCs w:val="20"/>
        </w:rPr>
        <w:t xml:space="preserve"> </w:t>
      </w:r>
      <w:r w:rsidR="00C9477D" w:rsidRPr="003C1553">
        <w:t>con una particolare attenzione alla prospettiva della promozione del benessere e della salute della persona</w:t>
      </w:r>
      <w:r w:rsidRPr="00043082">
        <w:rPr>
          <w:szCs w:val="20"/>
        </w:rPr>
        <w:t>.</w:t>
      </w:r>
    </w:p>
    <w:p w14:paraId="3A3AFBC6" w14:textId="77777777" w:rsidR="00155CBA" w:rsidRPr="006859A9" w:rsidRDefault="00155CBA" w:rsidP="00155CBA">
      <w:pPr>
        <w:spacing w:before="240" w:after="120" w:line="240" w:lineRule="exact"/>
        <w:rPr>
          <w:b/>
          <w:sz w:val="18"/>
          <w:szCs w:val="20"/>
        </w:rPr>
      </w:pPr>
      <w:r w:rsidRPr="006859A9">
        <w:rPr>
          <w:b/>
          <w:i/>
          <w:sz w:val="18"/>
          <w:szCs w:val="20"/>
        </w:rPr>
        <w:t>PROGRAMMA DEL CORSO</w:t>
      </w:r>
    </w:p>
    <w:p w14:paraId="03D9BF56" w14:textId="77777777" w:rsidR="00155CBA" w:rsidRDefault="00383A99" w:rsidP="00A9011C">
      <w:pPr>
        <w:spacing w:line="240" w:lineRule="exact"/>
        <w:rPr>
          <w:szCs w:val="20"/>
        </w:rPr>
      </w:pPr>
      <w:r w:rsidRPr="00043082">
        <w:rPr>
          <w:szCs w:val="20"/>
        </w:rPr>
        <w:t xml:space="preserve">La tematica dell’adolescenza verrà approfondita partendo da quelli che sono considerati i compiti di sviluppo di questa fase di vita: lo sviluppo fisico e corporeo e le sue implicazioni psicologiche, lo sviluppo cognitivo (con attenzione ai nuovi riscontri dalle neuroscienze), lo sviluppo emotivo e lo sviluppo legato ai contesti relazionali (famiglia, pari e scuola) con particolare attenzione alle relazioni sentimentali. Verranno inoltre introdotte alcune tematiche legate ad uno sviluppo atipico dell’adolescenza, quali </w:t>
      </w:r>
      <w:r w:rsidR="00732678">
        <w:rPr>
          <w:szCs w:val="20"/>
        </w:rPr>
        <w:t>alcuni</w:t>
      </w:r>
      <w:r w:rsidRPr="00043082">
        <w:rPr>
          <w:szCs w:val="20"/>
        </w:rPr>
        <w:t xml:space="preserve"> comportamenti a rischio maggiormente ricorrenti in adolescenza </w:t>
      </w:r>
      <w:r w:rsidR="00732678">
        <w:rPr>
          <w:szCs w:val="20"/>
        </w:rPr>
        <w:t>(disturbi del comportamento alimentare, comportamenti a rischio nelle relazioni sentimentali, nuove dipendenze),</w:t>
      </w:r>
      <w:r w:rsidR="00F04B9D">
        <w:rPr>
          <w:szCs w:val="20"/>
        </w:rPr>
        <w:t xml:space="preserve"> </w:t>
      </w:r>
      <w:r w:rsidRPr="00043082">
        <w:rPr>
          <w:szCs w:val="20"/>
        </w:rPr>
        <w:t>colti nel loro significato psicologico ed identitario.</w:t>
      </w:r>
    </w:p>
    <w:p w14:paraId="538E0901" w14:textId="77777777" w:rsidR="002B3F10" w:rsidRPr="002B3F10" w:rsidRDefault="002B3F10" w:rsidP="002B3F10">
      <w:pPr>
        <w:spacing w:line="240" w:lineRule="exact"/>
        <w:rPr>
          <w:noProof/>
          <w:szCs w:val="20"/>
        </w:rPr>
      </w:pPr>
      <w:r w:rsidRPr="002B3F10">
        <w:rPr>
          <w:noProof/>
          <w:szCs w:val="20"/>
        </w:rPr>
        <w:t>Nello specifico il programma si articolerà nel modo seguente:</w:t>
      </w:r>
    </w:p>
    <w:p w14:paraId="0AFC3F23" w14:textId="77777777" w:rsidR="002B3F10" w:rsidRPr="0060470A" w:rsidRDefault="002B3F10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0: Introduzione all’adolescenza</w:t>
      </w:r>
    </w:p>
    <w:p w14:paraId="0A0ED80B" w14:textId="77777777" w:rsidR="009D646F" w:rsidRPr="006E5D69" w:rsidRDefault="009D646F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Concettualizzazione storica dell’adolescenza</w:t>
      </w:r>
    </w:p>
    <w:p w14:paraId="7682C58E" w14:textId="77777777" w:rsidR="009D646F" w:rsidRPr="006E5D69" w:rsidRDefault="009D646F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La costruzione dell’identità: modelli teorici</w:t>
      </w:r>
    </w:p>
    <w:p w14:paraId="11E1D532" w14:textId="77777777" w:rsidR="002D6E09" w:rsidRPr="006E5D69" w:rsidRDefault="002D6E09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Compiti di sviluppo dell’adolescenza</w:t>
      </w:r>
    </w:p>
    <w:p w14:paraId="1FBC9557" w14:textId="77777777" w:rsidR="002D6E09" w:rsidRPr="0060470A" w:rsidRDefault="002D6E09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2: Lo sviluppo fisico-corporeo e sessuale</w:t>
      </w:r>
    </w:p>
    <w:p w14:paraId="20B9EA99" w14:textId="77777777" w:rsidR="002D6E09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lastRenderedPageBreak/>
        <w:t xml:space="preserve">Lo sviluppo fisico </w:t>
      </w:r>
    </w:p>
    <w:p w14:paraId="1769A7B5" w14:textId="77777777" w:rsidR="002A49B5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Lo sviluppo dei caratteri sessuali secondari</w:t>
      </w:r>
    </w:p>
    <w:p w14:paraId="4B53801A" w14:textId="77777777" w:rsidR="002A49B5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Ripercussioni psicologiche dello sviluppo fisico-corporeo</w:t>
      </w:r>
    </w:p>
    <w:p w14:paraId="5D664BDF" w14:textId="77777777" w:rsidR="0060470A" w:rsidRPr="006E5D69" w:rsidRDefault="0060470A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Le relazioni sentimentali in adolescenza</w:t>
      </w:r>
    </w:p>
    <w:p w14:paraId="38798F77" w14:textId="77777777" w:rsidR="0060470A" w:rsidRPr="0060470A" w:rsidRDefault="0060470A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3: lo sviluppo cognitivo ed emotivo</w:t>
      </w:r>
    </w:p>
    <w:p w14:paraId="2A819FD3" w14:textId="77777777"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Modelli teorici e neuropsicologici</w:t>
      </w:r>
    </w:p>
    <w:p w14:paraId="49DD2217" w14:textId="77777777"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Lo sviluppo emotivo</w:t>
      </w:r>
    </w:p>
    <w:p w14:paraId="4371AE49" w14:textId="77777777"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Lo sviluppo morale</w:t>
      </w:r>
    </w:p>
    <w:p w14:paraId="7B380FDE" w14:textId="77777777" w:rsidR="00FC7ADB" w:rsidRPr="00FC7ADB" w:rsidRDefault="00FC7ADB" w:rsidP="00A9011C">
      <w:pPr>
        <w:spacing w:line="240" w:lineRule="exact"/>
        <w:rPr>
          <w:szCs w:val="20"/>
          <w:u w:val="single"/>
        </w:rPr>
      </w:pPr>
      <w:r w:rsidRPr="00FC7ADB">
        <w:rPr>
          <w:szCs w:val="20"/>
          <w:u w:val="single"/>
        </w:rPr>
        <w:t>Unità 4: adolescenza e processi psicosociali</w:t>
      </w:r>
    </w:p>
    <w:p w14:paraId="30C5A053" w14:textId="77777777"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Genitori e figli adolescenti</w:t>
      </w:r>
    </w:p>
    <w:p w14:paraId="28A4608D" w14:textId="77777777"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Il gruppo dei pari</w:t>
      </w:r>
    </w:p>
    <w:p w14:paraId="4518D73E" w14:textId="77777777"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La scuola</w:t>
      </w:r>
    </w:p>
    <w:p w14:paraId="65062D14" w14:textId="77777777" w:rsidR="009D0A12" w:rsidRPr="006859A9" w:rsidRDefault="009D0A12" w:rsidP="00A9011C">
      <w:pPr>
        <w:spacing w:line="240" w:lineRule="exact"/>
        <w:rPr>
          <w:szCs w:val="20"/>
          <w:u w:val="single"/>
        </w:rPr>
      </w:pPr>
      <w:r w:rsidRPr="006859A9">
        <w:rPr>
          <w:szCs w:val="20"/>
          <w:u w:val="single"/>
        </w:rPr>
        <w:t>Unità 5: adolescenza e comportamenti a rischio</w:t>
      </w:r>
    </w:p>
    <w:p w14:paraId="38FC4403" w14:textId="77777777" w:rsidR="009D0A12" w:rsidRPr="006E5D69" w:rsidRDefault="009D0A12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Valutazione psicologica e intervento</w:t>
      </w:r>
      <w:r w:rsidR="006E5D69">
        <w:rPr>
          <w:szCs w:val="20"/>
        </w:rPr>
        <w:t xml:space="preserve"> in adolescenza</w:t>
      </w:r>
    </w:p>
    <w:p w14:paraId="40CA0892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 xml:space="preserve">La </w:t>
      </w:r>
      <w:proofErr w:type="spellStart"/>
      <w:r w:rsidRPr="006E5D69">
        <w:rPr>
          <w:szCs w:val="20"/>
        </w:rPr>
        <w:t>dating</w:t>
      </w:r>
      <w:proofErr w:type="spellEnd"/>
      <w:r w:rsidRPr="006E5D69">
        <w:rPr>
          <w:szCs w:val="20"/>
        </w:rPr>
        <w:t xml:space="preserve"> </w:t>
      </w:r>
      <w:proofErr w:type="spellStart"/>
      <w:r w:rsidRPr="006E5D69">
        <w:rPr>
          <w:szCs w:val="20"/>
        </w:rPr>
        <w:t>violence</w:t>
      </w:r>
      <w:proofErr w:type="spellEnd"/>
    </w:p>
    <w:p w14:paraId="21B7AEF2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I disturbi della condotta alimentare</w:t>
      </w:r>
    </w:p>
    <w:p w14:paraId="1EBF2E97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proofErr w:type="spellStart"/>
      <w:r w:rsidRPr="006E5D69">
        <w:rPr>
          <w:szCs w:val="20"/>
        </w:rPr>
        <w:t>Antisocialità</w:t>
      </w:r>
      <w:proofErr w:type="spellEnd"/>
      <w:r w:rsidRPr="006E5D69">
        <w:rPr>
          <w:szCs w:val="20"/>
        </w:rPr>
        <w:t xml:space="preserve"> e devianza giovanile</w:t>
      </w:r>
    </w:p>
    <w:p w14:paraId="276B24EF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Dipendenza in adolescenza</w:t>
      </w:r>
    </w:p>
    <w:p w14:paraId="5474A2A4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La prevenzione in adolescenza</w:t>
      </w:r>
    </w:p>
    <w:p w14:paraId="199041CD" w14:textId="2319402A" w:rsidR="006859A9" w:rsidRPr="006859A9" w:rsidRDefault="006859A9" w:rsidP="006859A9">
      <w:pPr>
        <w:spacing w:before="240" w:after="120" w:line="240" w:lineRule="exact"/>
        <w:rPr>
          <w:b/>
          <w:i/>
          <w:sz w:val="18"/>
          <w:szCs w:val="18"/>
        </w:rPr>
      </w:pPr>
      <w:r w:rsidRPr="006859A9">
        <w:rPr>
          <w:b/>
          <w:i/>
          <w:sz w:val="18"/>
          <w:szCs w:val="18"/>
        </w:rPr>
        <w:t>BIBLIOGRAFIA</w:t>
      </w:r>
      <w:r w:rsidR="00F02354">
        <w:rPr>
          <w:rStyle w:val="Rimandonotaapidipagina"/>
          <w:b/>
          <w:i/>
          <w:sz w:val="18"/>
          <w:szCs w:val="18"/>
        </w:rPr>
        <w:footnoteReference w:id="1"/>
      </w:r>
    </w:p>
    <w:p w14:paraId="7510F662" w14:textId="634DD611" w:rsidR="008A34B3" w:rsidRPr="006859A9" w:rsidRDefault="006859A9" w:rsidP="004862E3">
      <w:pPr>
        <w:pStyle w:val="Testo1"/>
        <w:rPr>
          <w:rFonts w:ascii="Times New Roman" w:hAnsi="Times New Roman"/>
          <w:i/>
          <w:szCs w:val="18"/>
        </w:rPr>
      </w:pPr>
      <w:r w:rsidRPr="006859A9">
        <w:rPr>
          <w:rFonts w:ascii="Times New Roman" w:hAnsi="Times New Roman"/>
          <w:i/>
          <w:szCs w:val="18"/>
        </w:rPr>
        <w:t>Per il percorso basato sui contenuti delle lezioni:</w:t>
      </w:r>
    </w:p>
    <w:p w14:paraId="29B510B5" w14:textId="7BBC6DBF" w:rsidR="008A34B3" w:rsidRPr="00853CF5" w:rsidRDefault="008A34B3" w:rsidP="008A34B3">
      <w:pPr>
        <w:pStyle w:val="Testo1"/>
        <w:numPr>
          <w:ilvl w:val="0"/>
          <w:numId w:val="3"/>
        </w:numPr>
        <w:spacing w:before="0"/>
        <w:rPr>
          <w:rFonts w:ascii="Times New Roman" w:hAnsi="Times New Roman"/>
          <w:noProof w:val="0"/>
          <w:szCs w:val="18"/>
        </w:rPr>
      </w:pPr>
      <w:r w:rsidRPr="00853CF5">
        <w:rPr>
          <w:rFonts w:ascii="Times New Roman" w:hAnsi="Times New Roman"/>
          <w:noProof w:val="0"/>
          <w:szCs w:val="18"/>
        </w:rPr>
        <w:t>Contenuto delle lezioni (</w:t>
      </w:r>
      <w:proofErr w:type="spellStart"/>
      <w:r w:rsidRPr="00853CF5">
        <w:rPr>
          <w:rFonts w:ascii="Times New Roman" w:hAnsi="Times New Roman"/>
          <w:noProof w:val="0"/>
          <w:szCs w:val="18"/>
        </w:rPr>
        <w:t>slides</w:t>
      </w:r>
      <w:proofErr w:type="spellEnd"/>
      <w:r w:rsidRPr="00853CF5">
        <w:rPr>
          <w:rFonts w:ascii="Times New Roman" w:hAnsi="Times New Roman"/>
          <w:noProof w:val="0"/>
          <w:szCs w:val="18"/>
        </w:rPr>
        <w:t xml:space="preserve"> – appunti – </w:t>
      </w:r>
      <w:r>
        <w:rPr>
          <w:rFonts w:ascii="Times New Roman" w:hAnsi="Times New Roman"/>
          <w:noProof w:val="0"/>
          <w:szCs w:val="18"/>
        </w:rPr>
        <w:t>lavori in aula</w:t>
      </w:r>
      <w:r w:rsidRPr="00853CF5">
        <w:rPr>
          <w:rFonts w:ascii="Times New Roman" w:hAnsi="Times New Roman"/>
          <w:noProof w:val="0"/>
          <w:szCs w:val="18"/>
        </w:rPr>
        <w:t>)</w:t>
      </w:r>
    </w:p>
    <w:p w14:paraId="06B6B11B" w14:textId="0FA018AE" w:rsidR="008A34B3" w:rsidRPr="00F02354" w:rsidRDefault="008A34B3" w:rsidP="00F02354">
      <w:pPr>
        <w:pStyle w:val="Paragrafoelenco"/>
        <w:numPr>
          <w:ilvl w:val="0"/>
          <w:numId w:val="3"/>
        </w:numPr>
      </w:pPr>
      <w:r w:rsidRPr="00F02354">
        <w:rPr>
          <w:bCs/>
          <w:sz w:val="18"/>
          <w:szCs w:val="18"/>
        </w:rPr>
        <w:t xml:space="preserve">Confalonieri E., Grazzani Gavazzi I. (2021, terza edizione ampliata), </w:t>
      </w:r>
      <w:r w:rsidRPr="00F02354">
        <w:rPr>
          <w:bCs/>
          <w:iCs/>
          <w:sz w:val="18"/>
          <w:szCs w:val="18"/>
        </w:rPr>
        <w:t>Adolescenza e compiti di sviluppo</w:t>
      </w:r>
      <w:r w:rsidRPr="00F02354">
        <w:rPr>
          <w:bCs/>
          <w:sz w:val="18"/>
          <w:szCs w:val="18"/>
        </w:rPr>
        <w:t xml:space="preserve">, Milano, </w:t>
      </w:r>
      <w:proofErr w:type="spellStart"/>
      <w:r w:rsidRPr="00F02354">
        <w:rPr>
          <w:bCs/>
          <w:sz w:val="18"/>
          <w:szCs w:val="18"/>
        </w:rPr>
        <w:t>Unicopli</w:t>
      </w:r>
      <w:proofErr w:type="spellEnd"/>
      <w:r w:rsidR="00F02354" w:rsidRPr="00F02354">
        <w:rPr>
          <w:i/>
          <w:sz w:val="16"/>
          <w:szCs w:val="16"/>
        </w:rPr>
        <w:t xml:space="preserve"> </w:t>
      </w:r>
      <w:hyperlink r:id="rId9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79FB97B" w14:textId="1FB9E93F" w:rsidR="006859A9" w:rsidRPr="00F02354" w:rsidRDefault="006859A9" w:rsidP="00F02354">
      <w:pPr>
        <w:pStyle w:val="Paragrafoelenco"/>
        <w:numPr>
          <w:ilvl w:val="0"/>
          <w:numId w:val="3"/>
        </w:numPr>
      </w:pPr>
      <w:r w:rsidRPr="00F02354">
        <w:rPr>
          <w:bCs/>
          <w:sz w:val="18"/>
          <w:szCs w:val="18"/>
        </w:rPr>
        <w:t>Cattelino E. (a cura di, 2012), Rischi in adolescenza, Roma, Carocci (cap. 1,2,7,8)</w:t>
      </w:r>
      <w:r w:rsidR="00F02354" w:rsidRPr="00F02354">
        <w:rPr>
          <w:i/>
          <w:sz w:val="16"/>
          <w:szCs w:val="16"/>
        </w:rPr>
        <w:t xml:space="preserve"> </w:t>
      </w:r>
      <w:hyperlink r:id="rId10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59B9174" w14:textId="77777777" w:rsidR="006859A9" w:rsidRPr="006859A9" w:rsidRDefault="006859A9" w:rsidP="006859A9">
      <w:pPr>
        <w:pStyle w:val="Testo1"/>
        <w:numPr>
          <w:ilvl w:val="0"/>
          <w:numId w:val="3"/>
        </w:numPr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iCs/>
          <w:szCs w:val="18"/>
        </w:rPr>
        <w:t>Un libro a scelta dall’elenco:</w:t>
      </w:r>
    </w:p>
    <w:p w14:paraId="7C27ED06" w14:textId="434C15FA" w:rsidR="006859A9" w:rsidRPr="00F02354" w:rsidRDefault="006859A9" w:rsidP="00F02354">
      <w:r w:rsidRPr="00F02354">
        <w:rPr>
          <w:sz w:val="18"/>
          <w:szCs w:val="18"/>
        </w:rPr>
        <w:t xml:space="preserve">Lo Coco A., Pace U., </w:t>
      </w:r>
      <w:r w:rsidRPr="00F02354">
        <w:rPr>
          <w:bCs/>
          <w:iCs/>
          <w:sz w:val="18"/>
          <w:szCs w:val="18"/>
        </w:rPr>
        <w:t>L’autonomia emotiva in adolescenza</w:t>
      </w:r>
      <w:r w:rsidRPr="00F02354">
        <w:rPr>
          <w:sz w:val="18"/>
          <w:szCs w:val="18"/>
        </w:rPr>
        <w:t>, Bologna: Il Mulino, 2009</w:t>
      </w:r>
      <w:r w:rsidR="00F02354" w:rsidRPr="00F02354">
        <w:rPr>
          <w:i/>
          <w:sz w:val="16"/>
          <w:szCs w:val="16"/>
        </w:rPr>
        <w:t xml:space="preserve"> </w:t>
      </w:r>
      <w:hyperlink r:id="rId11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BCEFE0" w14:textId="58F3FE2C" w:rsidR="006859A9" w:rsidRPr="00F02354" w:rsidRDefault="006859A9" w:rsidP="00F02354">
      <w:r w:rsidRPr="00F02354">
        <w:rPr>
          <w:sz w:val="18"/>
          <w:szCs w:val="18"/>
        </w:rPr>
        <w:t xml:space="preserve">Jensen F.E. </w:t>
      </w:r>
      <w:r w:rsidRPr="00F02354">
        <w:rPr>
          <w:bCs/>
          <w:sz w:val="18"/>
          <w:szCs w:val="18"/>
        </w:rPr>
        <w:t>Il cervello degli adolescenti</w:t>
      </w:r>
      <w:r w:rsidRPr="00F02354">
        <w:rPr>
          <w:sz w:val="18"/>
          <w:szCs w:val="18"/>
        </w:rPr>
        <w:t>, Milano: Mondadori, 2015</w:t>
      </w:r>
      <w:r w:rsidR="00F02354" w:rsidRPr="00F02354">
        <w:rPr>
          <w:i/>
          <w:sz w:val="16"/>
          <w:szCs w:val="16"/>
        </w:rPr>
        <w:t xml:space="preserve"> </w:t>
      </w:r>
    </w:p>
    <w:p w14:paraId="454B1F0B" w14:textId="4A3FF56D" w:rsidR="006859A9" w:rsidRPr="00F02354" w:rsidRDefault="006859A9" w:rsidP="00F02354">
      <w:r w:rsidRPr="00F02354">
        <w:rPr>
          <w:sz w:val="18"/>
          <w:szCs w:val="18"/>
        </w:rPr>
        <w:t xml:space="preserve">Confalonieri E. (a cura di), </w:t>
      </w:r>
      <w:r w:rsidRPr="00F02354">
        <w:rPr>
          <w:bCs/>
          <w:iCs/>
          <w:sz w:val="18"/>
          <w:szCs w:val="18"/>
        </w:rPr>
        <w:t>MI DISEGNO Uno strumento per la valutazione dell’immagine corporea in adolescenza</w:t>
      </w:r>
      <w:r w:rsidRPr="00F02354">
        <w:rPr>
          <w:sz w:val="18"/>
          <w:szCs w:val="18"/>
        </w:rPr>
        <w:t xml:space="preserve">, Milano: </w:t>
      </w:r>
      <w:proofErr w:type="spellStart"/>
      <w:r w:rsidRPr="00F02354">
        <w:rPr>
          <w:sz w:val="18"/>
          <w:szCs w:val="18"/>
        </w:rPr>
        <w:t>Unicopli</w:t>
      </w:r>
      <w:proofErr w:type="spellEnd"/>
      <w:r w:rsidRPr="00F02354">
        <w:rPr>
          <w:sz w:val="18"/>
          <w:szCs w:val="18"/>
        </w:rPr>
        <w:t>, 2011</w:t>
      </w:r>
      <w:r w:rsidRPr="006859A9">
        <w:rPr>
          <w:szCs w:val="18"/>
        </w:rPr>
        <w:t xml:space="preserve"> </w:t>
      </w:r>
      <w:hyperlink r:id="rId12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DF2CB73" w14:textId="47092328" w:rsidR="006859A9" w:rsidRPr="00F02354" w:rsidRDefault="006859A9" w:rsidP="00F02354">
      <w:r w:rsidRPr="00F02354">
        <w:rPr>
          <w:sz w:val="18"/>
          <w:szCs w:val="18"/>
        </w:rPr>
        <w:t xml:space="preserve">Confalonieri E., Olivari M.G. (a cura di), </w:t>
      </w:r>
      <w:r w:rsidRPr="00F02354">
        <w:rPr>
          <w:bCs/>
          <w:sz w:val="18"/>
          <w:szCs w:val="18"/>
        </w:rPr>
        <w:t xml:space="preserve">Questioni di cuore. Le relazioni sentimentali in adolescenza: traiettorie tipiche e atipiche, </w:t>
      </w:r>
      <w:r w:rsidRPr="00F02354">
        <w:rPr>
          <w:sz w:val="18"/>
          <w:szCs w:val="18"/>
        </w:rPr>
        <w:t xml:space="preserve">Milano: </w:t>
      </w:r>
      <w:proofErr w:type="spellStart"/>
      <w:r w:rsidRPr="00F02354">
        <w:rPr>
          <w:sz w:val="18"/>
          <w:szCs w:val="18"/>
        </w:rPr>
        <w:t>Unicopli</w:t>
      </w:r>
      <w:proofErr w:type="spellEnd"/>
      <w:r w:rsidRPr="00F02354">
        <w:rPr>
          <w:sz w:val="18"/>
          <w:szCs w:val="18"/>
        </w:rPr>
        <w:t xml:space="preserve">, 2017 </w:t>
      </w:r>
      <w:hyperlink r:id="rId13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D8BB8EF" w14:textId="59390CA7" w:rsidR="008A34B3" w:rsidRPr="00F02354" w:rsidRDefault="008A34B3" w:rsidP="00F02354">
      <w:r w:rsidRPr="00F02354">
        <w:rPr>
          <w:sz w:val="18"/>
          <w:szCs w:val="18"/>
        </w:rPr>
        <w:t>Confalonieri E. (a cura di), Love skills in adolescenza, 202</w:t>
      </w:r>
      <w:r w:rsidR="004862E3" w:rsidRPr="00F02354">
        <w:rPr>
          <w:sz w:val="18"/>
          <w:szCs w:val="18"/>
        </w:rPr>
        <w:t>0</w:t>
      </w:r>
      <w:r w:rsidRPr="00F02354">
        <w:rPr>
          <w:sz w:val="18"/>
          <w:szCs w:val="18"/>
        </w:rPr>
        <w:t>, Milano: F. Angeli</w:t>
      </w:r>
      <w:r w:rsidR="00F02354" w:rsidRPr="00F02354">
        <w:rPr>
          <w:i/>
          <w:sz w:val="16"/>
          <w:szCs w:val="16"/>
        </w:rPr>
        <w:t xml:space="preserve"> </w:t>
      </w:r>
      <w:hyperlink r:id="rId14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71CE20" w14:textId="4909F738" w:rsidR="00754D59" w:rsidRPr="00F02354" w:rsidRDefault="00754D59" w:rsidP="00F02354">
      <w:r w:rsidRPr="00F02354">
        <w:rPr>
          <w:sz w:val="18"/>
          <w:szCs w:val="18"/>
        </w:rPr>
        <w:lastRenderedPageBreak/>
        <w:t xml:space="preserve">Genta M.L. Adolescenti in trappola. Come aiutarli a muoversi tra i rischi e le opportunità che offre la rete, </w:t>
      </w:r>
      <w:proofErr w:type="spellStart"/>
      <w:r w:rsidRPr="00F02354">
        <w:rPr>
          <w:sz w:val="18"/>
          <w:szCs w:val="18"/>
        </w:rPr>
        <w:t>F.Angeli</w:t>
      </w:r>
      <w:proofErr w:type="spellEnd"/>
      <w:r w:rsidR="00F02354" w:rsidRPr="00F02354">
        <w:rPr>
          <w:i/>
          <w:sz w:val="16"/>
          <w:szCs w:val="16"/>
        </w:rPr>
        <w:t xml:space="preserve"> </w:t>
      </w:r>
      <w:hyperlink r:id="rId15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260508" w14:textId="53501278" w:rsidR="00754D59" w:rsidRPr="00F02354" w:rsidRDefault="00754D59" w:rsidP="00F02354">
      <w:r w:rsidRPr="00F02354">
        <w:rPr>
          <w:sz w:val="18"/>
          <w:szCs w:val="18"/>
        </w:rPr>
        <w:t>Cicognani E., et al (a cura di), Lavorare con i genitori di adolescenti. Metodi e strategie di intervento, Carocci</w:t>
      </w:r>
      <w:r w:rsidR="00F02354" w:rsidRPr="00F02354">
        <w:rPr>
          <w:i/>
          <w:sz w:val="16"/>
          <w:szCs w:val="16"/>
        </w:rPr>
        <w:t xml:space="preserve"> </w:t>
      </w:r>
      <w:hyperlink r:id="rId16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A9BF32D" w14:textId="59D9D158" w:rsidR="00754D59" w:rsidRPr="00F02354" w:rsidRDefault="00754D59" w:rsidP="00F02354">
      <w:r w:rsidRPr="00F02354">
        <w:rPr>
          <w:sz w:val="18"/>
          <w:szCs w:val="18"/>
        </w:rPr>
        <w:t xml:space="preserve">Maggiolini A., Di Lorenzo M. (a cura di) Scelte estreme in adolescenza, Milano: </w:t>
      </w:r>
      <w:proofErr w:type="spellStart"/>
      <w:r w:rsidRPr="00F02354">
        <w:rPr>
          <w:sz w:val="18"/>
          <w:szCs w:val="18"/>
        </w:rPr>
        <w:t>F.Angeli</w:t>
      </w:r>
      <w:proofErr w:type="spellEnd"/>
      <w:r w:rsidRPr="00F02354">
        <w:rPr>
          <w:sz w:val="18"/>
          <w:szCs w:val="18"/>
        </w:rPr>
        <w:t>, 2018</w:t>
      </w:r>
      <w:r w:rsidR="00F02354" w:rsidRPr="00F02354">
        <w:rPr>
          <w:i/>
          <w:sz w:val="16"/>
          <w:szCs w:val="16"/>
        </w:rPr>
        <w:t xml:space="preserve"> </w:t>
      </w:r>
      <w:hyperlink r:id="rId17" w:history="1">
        <w:r w:rsidR="00F02354" w:rsidRPr="00F0235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1C0B974" w14:textId="47A99B76" w:rsidR="00860EB0" w:rsidRDefault="00860EB0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</w:p>
    <w:p w14:paraId="50BDEB69" w14:textId="20FD0A6A" w:rsidR="004862E3" w:rsidRDefault="004862E3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</w:p>
    <w:p w14:paraId="2685543C" w14:textId="77777777" w:rsidR="004862E3" w:rsidRPr="006859A9" w:rsidRDefault="004862E3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</w:p>
    <w:p w14:paraId="1673EE8B" w14:textId="77777777" w:rsidR="006859A9" w:rsidRPr="006859A9" w:rsidRDefault="006859A9" w:rsidP="006859A9">
      <w:pPr>
        <w:pStyle w:val="Testo1"/>
        <w:spacing w:line="220" w:lineRule="atLeast"/>
        <w:rPr>
          <w:rFonts w:ascii="Times New Roman" w:hAnsi="Times New Roman"/>
          <w:i/>
          <w:spacing w:val="-5"/>
          <w:szCs w:val="18"/>
        </w:rPr>
      </w:pPr>
      <w:r w:rsidRPr="006859A9">
        <w:rPr>
          <w:rFonts w:ascii="Times New Roman" w:hAnsi="Times New Roman"/>
          <w:i/>
          <w:spacing w:val="-5"/>
          <w:szCs w:val="18"/>
        </w:rPr>
        <w:t>Per il percorso basato sui testi</w:t>
      </w:r>
    </w:p>
    <w:p w14:paraId="78931665" w14:textId="21342767" w:rsidR="006859A9" w:rsidRPr="003304FF" w:rsidRDefault="008A34B3" w:rsidP="003304FF">
      <w:pPr>
        <w:pStyle w:val="Paragrafoelenco"/>
        <w:numPr>
          <w:ilvl w:val="0"/>
          <w:numId w:val="12"/>
        </w:numPr>
      </w:pPr>
      <w:r w:rsidRPr="003304FF">
        <w:rPr>
          <w:bCs/>
          <w:sz w:val="18"/>
          <w:szCs w:val="18"/>
        </w:rPr>
        <w:t xml:space="preserve">Confalonieri E., Grazzani Gavazzi I. (2021, terza edizione ampliata), </w:t>
      </w:r>
      <w:r w:rsidRPr="003304FF">
        <w:rPr>
          <w:bCs/>
          <w:iCs/>
          <w:sz w:val="18"/>
          <w:szCs w:val="18"/>
        </w:rPr>
        <w:t>Adolescenza e compiti di sviluppo</w:t>
      </w:r>
      <w:r w:rsidRPr="003304FF">
        <w:rPr>
          <w:bCs/>
          <w:sz w:val="18"/>
          <w:szCs w:val="18"/>
        </w:rPr>
        <w:t xml:space="preserve">, Milano, </w:t>
      </w:r>
      <w:proofErr w:type="spellStart"/>
      <w:r w:rsidRPr="003304FF">
        <w:rPr>
          <w:bCs/>
          <w:sz w:val="18"/>
          <w:szCs w:val="18"/>
        </w:rPr>
        <w:t>Unicopli</w:t>
      </w:r>
      <w:proofErr w:type="spellEnd"/>
      <w:r w:rsidR="003304FF" w:rsidRPr="003304FF">
        <w:rPr>
          <w:i/>
          <w:sz w:val="16"/>
          <w:szCs w:val="16"/>
        </w:rPr>
        <w:t xml:space="preserve"> </w:t>
      </w:r>
      <w:hyperlink r:id="rId18" w:history="1">
        <w:r w:rsidR="003304FF" w:rsidRPr="003304F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CF20F8" w14:textId="74C030D3" w:rsidR="006859A9" w:rsidRPr="003304FF" w:rsidRDefault="006859A9" w:rsidP="003304FF">
      <w:pPr>
        <w:pStyle w:val="Paragrafoelenco"/>
        <w:numPr>
          <w:ilvl w:val="0"/>
          <w:numId w:val="12"/>
        </w:numPr>
      </w:pPr>
      <w:r w:rsidRPr="003304FF">
        <w:rPr>
          <w:bCs/>
          <w:sz w:val="18"/>
          <w:szCs w:val="18"/>
        </w:rPr>
        <w:t>Cattelino E. (a cura di, 2012), Rischi in adolescenza, Roma, Carocci</w:t>
      </w:r>
      <w:r w:rsidRPr="003304FF">
        <w:rPr>
          <w:sz w:val="18"/>
          <w:szCs w:val="18"/>
        </w:rPr>
        <w:t>.</w:t>
      </w:r>
      <w:r w:rsidR="003304FF" w:rsidRPr="003304FF">
        <w:rPr>
          <w:i/>
          <w:sz w:val="16"/>
          <w:szCs w:val="16"/>
        </w:rPr>
        <w:t xml:space="preserve"> </w:t>
      </w:r>
      <w:hyperlink r:id="rId19" w:history="1">
        <w:r w:rsidR="003304FF" w:rsidRPr="003304F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E30A2BC" w14:textId="77777777" w:rsidR="006859A9" w:rsidRPr="006859A9" w:rsidRDefault="006859A9" w:rsidP="003304FF">
      <w:pPr>
        <w:pStyle w:val="Testo1"/>
        <w:numPr>
          <w:ilvl w:val="0"/>
          <w:numId w:val="12"/>
        </w:numPr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iCs/>
          <w:szCs w:val="18"/>
        </w:rPr>
        <w:t>Un libro a scelta dall’elenco:</w:t>
      </w:r>
    </w:p>
    <w:p w14:paraId="453C3A14" w14:textId="641BDB94" w:rsidR="008A34B3" w:rsidRPr="003304FF" w:rsidRDefault="008A34B3" w:rsidP="003304FF">
      <w:r w:rsidRPr="003304FF">
        <w:rPr>
          <w:sz w:val="18"/>
          <w:szCs w:val="18"/>
        </w:rPr>
        <w:t xml:space="preserve">Lo Coco A., Pace U., </w:t>
      </w:r>
      <w:r w:rsidRPr="003304FF">
        <w:rPr>
          <w:bCs/>
          <w:iCs/>
          <w:sz w:val="18"/>
          <w:szCs w:val="18"/>
        </w:rPr>
        <w:t>L’autonomia emotiva in adolescenza</w:t>
      </w:r>
      <w:r w:rsidRPr="003304FF">
        <w:rPr>
          <w:sz w:val="18"/>
          <w:szCs w:val="18"/>
        </w:rPr>
        <w:t>, Bologna: Il Mulino, 2009</w:t>
      </w:r>
      <w:r w:rsidR="003304FF" w:rsidRPr="003304FF">
        <w:rPr>
          <w:i/>
          <w:sz w:val="16"/>
          <w:szCs w:val="16"/>
        </w:rPr>
        <w:t xml:space="preserve"> </w:t>
      </w:r>
      <w:hyperlink r:id="rId20" w:history="1">
        <w:r w:rsidR="003304FF" w:rsidRPr="003304F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28CDFB7" w14:textId="6D930082" w:rsidR="008A34B3" w:rsidRPr="003304FF" w:rsidRDefault="008A34B3" w:rsidP="003304FF">
      <w:r w:rsidRPr="003304FF">
        <w:rPr>
          <w:sz w:val="18"/>
          <w:szCs w:val="18"/>
        </w:rPr>
        <w:t xml:space="preserve">Jensen F.E. </w:t>
      </w:r>
      <w:r w:rsidRPr="003304FF">
        <w:rPr>
          <w:bCs/>
          <w:sz w:val="18"/>
          <w:szCs w:val="18"/>
        </w:rPr>
        <w:t>Il cervello degli adolescenti</w:t>
      </w:r>
      <w:r w:rsidRPr="003304FF">
        <w:rPr>
          <w:sz w:val="18"/>
          <w:szCs w:val="18"/>
        </w:rPr>
        <w:t>, Milano: Mondadori, 2015</w:t>
      </w:r>
      <w:r w:rsidR="003304FF" w:rsidRPr="003304FF">
        <w:rPr>
          <w:i/>
          <w:sz w:val="16"/>
          <w:szCs w:val="16"/>
        </w:rPr>
        <w:t xml:space="preserve"> </w:t>
      </w:r>
      <w:r w:rsidR="003304FF" w:rsidRPr="008443CF">
        <w:rPr>
          <w:i/>
          <w:sz w:val="16"/>
          <w:szCs w:val="16"/>
        </w:rPr>
        <w:t>Acquista da VP</w:t>
      </w:r>
    </w:p>
    <w:p w14:paraId="616F5023" w14:textId="1BC3B793" w:rsidR="008A34B3" w:rsidRPr="003304FF" w:rsidRDefault="008A34B3" w:rsidP="003304FF">
      <w:r w:rsidRPr="003304FF">
        <w:rPr>
          <w:sz w:val="18"/>
          <w:szCs w:val="18"/>
        </w:rPr>
        <w:t xml:space="preserve">Confalonieri E. (a cura di), </w:t>
      </w:r>
      <w:r w:rsidRPr="003304FF">
        <w:rPr>
          <w:bCs/>
          <w:iCs/>
          <w:sz w:val="18"/>
          <w:szCs w:val="18"/>
        </w:rPr>
        <w:t>MI DISEGNO Uno strumento per la valutazione dell’immagine corporea in adolescenza</w:t>
      </w:r>
      <w:r w:rsidRPr="003304FF">
        <w:rPr>
          <w:sz w:val="18"/>
          <w:szCs w:val="18"/>
        </w:rPr>
        <w:t xml:space="preserve">, Milano: </w:t>
      </w:r>
      <w:proofErr w:type="spellStart"/>
      <w:r w:rsidRPr="003304FF">
        <w:rPr>
          <w:sz w:val="18"/>
          <w:szCs w:val="18"/>
        </w:rPr>
        <w:t>Unicopli</w:t>
      </w:r>
      <w:proofErr w:type="spellEnd"/>
      <w:r w:rsidRPr="003304FF">
        <w:rPr>
          <w:sz w:val="18"/>
          <w:szCs w:val="18"/>
        </w:rPr>
        <w:t>, 2011</w:t>
      </w:r>
      <w:r w:rsidRPr="006859A9">
        <w:rPr>
          <w:szCs w:val="18"/>
        </w:rPr>
        <w:t xml:space="preserve"> </w:t>
      </w:r>
    </w:p>
    <w:p w14:paraId="066234B2" w14:textId="1FE6934A" w:rsidR="008A34B3" w:rsidRPr="003304FF" w:rsidRDefault="008A34B3" w:rsidP="003304FF">
      <w:r w:rsidRPr="003304FF">
        <w:rPr>
          <w:sz w:val="18"/>
          <w:szCs w:val="18"/>
        </w:rPr>
        <w:t xml:space="preserve">Confalonieri E., Olivari M.G. (a cura di), </w:t>
      </w:r>
      <w:r w:rsidRPr="003304FF">
        <w:rPr>
          <w:bCs/>
          <w:sz w:val="18"/>
          <w:szCs w:val="18"/>
        </w:rPr>
        <w:t xml:space="preserve">Questioni di cuore. Le relazioni sentimentali in adolescenza: traiettorie tipiche e atipiche, </w:t>
      </w:r>
      <w:r w:rsidRPr="003304FF">
        <w:rPr>
          <w:sz w:val="18"/>
          <w:szCs w:val="18"/>
        </w:rPr>
        <w:t xml:space="preserve">Milano: </w:t>
      </w:r>
      <w:proofErr w:type="spellStart"/>
      <w:r w:rsidRPr="003304FF">
        <w:rPr>
          <w:sz w:val="18"/>
          <w:szCs w:val="18"/>
        </w:rPr>
        <w:t>Unicopli</w:t>
      </w:r>
      <w:proofErr w:type="spellEnd"/>
      <w:r w:rsidRPr="003304FF">
        <w:rPr>
          <w:sz w:val="18"/>
          <w:szCs w:val="18"/>
        </w:rPr>
        <w:t>, 2017</w:t>
      </w:r>
      <w:r w:rsidRPr="006859A9">
        <w:rPr>
          <w:szCs w:val="18"/>
        </w:rPr>
        <w:t xml:space="preserve"> </w:t>
      </w:r>
      <w:hyperlink r:id="rId21" w:history="1">
        <w:r w:rsidR="003304FF" w:rsidRPr="003304F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8C4C50" w14:textId="79497927" w:rsidR="008A34B3" w:rsidRPr="003304FF" w:rsidRDefault="008A34B3" w:rsidP="003304FF">
      <w:r w:rsidRPr="003304FF">
        <w:rPr>
          <w:sz w:val="18"/>
          <w:szCs w:val="18"/>
        </w:rPr>
        <w:t>Confalonieri E. (a cura di), Love skills in adolescenza, 202</w:t>
      </w:r>
      <w:r w:rsidR="004862E3" w:rsidRPr="003304FF">
        <w:rPr>
          <w:sz w:val="18"/>
          <w:szCs w:val="18"/>
        </w:rPr>
        <w:t>0</w:t>
      </w:r>
      <w:r w:rsidRPr="003304FF">
        <w:rPr>
          <w:sz w:val="18"/>
          <w:szCs w:val="18"/>
        </w:rPr>
        <w:t>, Milano: F. Angeli</w:t>
      </w:r>
      <w:r w:rsidR="003304FF" w:rsidRPr="003304FF">
        <w:rPr>
          <w:i/>
          <w:sz w:val="16"/>
          <w:szCs w:val="16"/>
        </w:rPr>
        <w:t xml:space="preserve"> </w:t>
      </w:r>
      <w:hyperlink r:id="rId22" w:history="1">
        <w:r w:rsidR="003304FF" w:rsidRPr="003304F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1583CA8" w14:textId="3670803C" w:rsidR="008A34B3" w:rsidRPr="003304FF" w:rsidRDefault="008A34B3" w:rsidP="003304FF">
      <w:r w:rsidRPr="003304FF">
        <w:rPr>
          <w:sz w:val="18"/>
          <w:szCs w:val="18"/>
        </w:rPr>
        <w:t xml:space="preserve">Genta M.L. Adolescenti in trappola. Come aiutarli a muoversi tra i rischi e le opportunità che offre la rete, </w:t>
      </w:r>
      <w:proofErr w:type="spellStart"/>
      <w:r w:rsidRPr="003304FF">
        <w:rPr>
          <w:sz w:val="18"/>
          <w:szCs w:val="18"/>
        </w:rPr>
        <w:t>F.Angeli</w:t>
      </w:r>
      <w:proofErr w:type="spellEnd"/>
      <w:r w:rsidR="003304FF" w:rsidRPr="003304FF">
        <w:rPr>
          <w:i/>
          <w:sz w:val="16"/>
          <w:szCs w:val="16"/>
        </w:rPr>
        <w:t xml:space="preserve"> </w:t>
      </w:r>
      <w:hyperlink r:id="rId23" w:history="1">
        <w:r w:rsidR="003304FF" w:rsidRPr="003304F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2EF76B8" w14:textId="7D21B680" w:rsidR="008A34B3" w:rsidRPr="003304FF" w:rsidRDefault="008A34B3" w:rsidP="003304FF">
      <w:r w:rsidRPr="003304FF">
        <w:rPr>
          <w:sz w:val="18"/>
          <w:szCs w:val="18"/>
        </w:rPr>
        <w:t>Cicognani E., et al (a cura di), Lavorare con i genitori di adolescenti. Metodi e strategie di intervento, Carocci</w:t>
      </w:r>
      <w:r w:rsidR="003304FF" w:rsidRPr="003304FF">
        <w:rPr>
          <w:i/>
          <w:sz w:val="16"/>
          <w:szCs w:val="16"/>
        </w:rPr>
        <w:t xml:space="preserve"> </w:t>
      </w:r>
      <w:hyperlink r:id="rId24" w:history="1">
        <w:r w:rsidR="003304FF" w:rsidRPr="003304F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3940CA0" w14:textId="30306D36" w:rsidR="008A34B3" w:rsidRPr="003304FF" w:rsidRDefault="008A34B3" w:rsidP="003304FF">
      <w:r w:rsidRPr="003304FF">
        <w:rPr>
          <w:sz w:val="18"/>
          <w:szCs w:val="18"/>
        </w:rPr>
        <w:t xml:space="preserve">Maggiolini A., Di Lorenzo M. (a cura di) Scelte estreme in adolescenza, Milano: </w:t>
      </w:r>
      <w:proofErr w:type="spellStart"/>
      <w:r w:rsidRPr="003304FF">
        <w:rPr>
          <w:sz w:val="18"/>
          <w:szCs w:val="18"/>
        </w:rPr>
        <w:t>F.Angeli</w:t>
      </w:r>
      <w:proofErr w:type="spellEnd"/>
      <w:r w:rsidRPr="003304FF">
        <w:rPr>
          <w:sz w:val="18"/>
          <w:szCs w:val="18"/>
        </w:rPr>
        <w:t>, 2018</w:t>
      </w:r>
      <w:r w:rsidR="003304FF" w:rsidRPr="003304FF">
        <w:rPr>
          <w:i/>
          <w:sz w:val="16"/>
          <w:szCs w:val="16"/>
        </w:rPr>
        <w:t xml:space="preserve"> </w:t>
      </w:r>
      <w:hyperlink r:id="rId25" w:history="1">
        <w:r w:rsidR="003304FF" w:rsidRPr="003304F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DD50ED7" w14:textId="66A99A5F" w:rsidR="006859A9" w:rsidRPr="008929AF" w:rsidRDefault="006859A9" w:rsidP="008929AF">
      <w:pPr>
        <w:spacing w:before="240" w:after="120"/>
        <w:rPr>
          <w:b/>
          <w:i/>
          <w:sz w:val="18"/>
          <w:szCs w:val="20"/>
        </w:rPr>
      </w:pPr>
      <w:r w:rsidRPr="008929AF">
        <w:rPr>
          <w:b/>
          <w:i/>
          <w:sz w:val="18"/>
          <w:szCs w:val="20"/>
        </w:rPr>
        <w:t>DIDATTICA DEL CORSO</w:t>
      </w:r>
    </w:p>
    <w:p w14:paraId="41A7180F" w14:textId="77777777" w:rsidR="006859A9" w:rsidRPr="006859A9" w:rsidRDefault="006859A9" w:rsidP="006859A9">
      <w:pPr>
        <w:pStyle w:val="Testo2"/>
        <w:rPr>
          <w:rFonts w:ascii="Times New Roman" w:hAnsi="Times New Roman"/>
        </w:rPr>
      </w:pPr>
      <w:r w:rsidRPr="006859A9">
        <w:rPr>
          <w:rFonts w:ascii="Times New Roman" w:hAnsi="Times New Roman"/>
        </w:rPr>
        <w:t>Lezioni teoriche, discussione su temi predefiniti, esercitazioni, presentazione di materiale filmico.</w:t>
      </w:r>
    </w:p>
    <w:p w14:paraId="4252DC01" w14:textId="77777777" w:rsidR="006E3C88" w:rsidRPr="006859A9" w:rsidRDefault="006E3C88" w:rsidP="006E3C88">
      <w:pPr>
        <w:spacing w:before="240" w:after="120"/>
        <w:rPr>
          <w:b/>
          <w:i/>
          <w:sz w:val="18"/>
          <w:szCs w:val="20"/>
        </w:rPr>
      </w:pPr>
      <w:r w:rsidRPr="006859A9">
        <w:rPr>
          <w:b/>
          <w:i/>
          <w:sz w:val="18"/>
          <w:szCs w:val="20"/>
        </w:rPr>
        <w:t>METODO E CRITERI DI VALUTAZIONE</w:t>
      </w:r>
    </w:p>
    <w:p w14:paraId="7FCEE30F" w14:textId="77777777" w:rsidR="006E3C88" w:rsidRPr="006859A9" w:rsidRDefault="006E3C88" w:rsidP="006859A9">
      <w:pPr>
        <w:pStyle w:val="Testo2"/>
      </w:pPr>
      <w:r w:rsidRPr="006859A9">
        <w:t>La preparazione degli studenti verrà valutata tramite un colloquio sulla parte istituzionale e sul testo a scelta, attraverso cui gli studenti dovranno dimostrare di conoscere i seguenti elementi:</w:t>
      </w:r>
    </w:p>
    <w:p w14:paraId="3EE9A857" w14:textId="77777777" w:rsidR="006E3C88" w:rsidRPr="006859A9" w:rsidRDefault="006E3C88" w:rsidP="006859A9">
      <w:pPr>
        <w:pStyle w:val="Testo2"/>
      </w:pPr>
      <w:r w:rsidRPr="006859A9">
        <w:t>1. con riferimento alla conoscenza e capacità di comprensione, si verificherà la capacità degli studenti di saper descrivere e commentare i  modelli teorici e i costrutti-chiave presentati durante il corso;</w:t>
      </w:r>
    </w:p>
    <w:p w14:paraId="24EBEF0B" w14:textId="77777777" w:rsidR="006E3C88" w:rsidRPr="006859A9" w:rsidRDefault="006E3C88" w:rsidP="006859A9">
      <w:pPr>
        <w:pStyle w:val="Testo2"/>
      </w:pPr>
      <w:r w:rsidRPr="006859A9">
        <w:lastRenderedPageBreak/>
        <w:t>2. con riferimento alla capacità di applicare conoscenza e comprensione, si verificherà la capacità degli studenti di commentare criticamemte il ruolo di possibili fattori di rischio e di protezione individuali e sociali e le loro interazioni nella vita degli adolescenti con una attenzione particolare alla promozione del benessere e allo sviluppo tipico.</w:t>
      </w:r>
    </w:p>
    <w:p w14:paraId="0A3E3FE2" w14:textId="77777777" w:rsidR="006E3C88" w:rsidRPr="006859A9" w:rsidRDefault="006E3C88" w:rsidP="006859A9">
      <w:pPr>
        <w:pStyle w:val="Testo2"/>
      </w:pPr>
      <w:r w:rsidRPr="006859A9">
        <w:t>La valutazione complessiva si baserà sulla completezza, la pertinenza, la correttezza delle risposte, l’appropriatezza della terminologia specifica utilizzata, la capacità di esprimere collegamenti.</w:t>
      </w:r>
    </w:p>
    <w:p w14:paraId="11256E23" w14:textId="77777777" w:rsidR="00155CBA" w:rsidRPr="006859A9" w:rsidRDefault="00155CBA" w:rsidP="00155CBA">
      <w:pPr>
        <w:spacing w:before="240" w:after="120" w:line="240" w:lineRule="exact"/>
        <w:rPr>
          <w:b/>
          <w:i/>
          <w:sz w:val="18"/>
          <w:szCs w:val="20"/>
        </w:rPr>
      </w:pPr>
      <w:r w:rsidRPr="006859A9">
        <w:rPr>
          <w:b/>
          <w:i/>
          <w:sz w:val="18"/>
          <w:szCs w:val="20"/>
        </w:rPr>
        <w:t>AVVERTENZE</w:t>
      </w:r>
      <w:r w:rsidR="00C1235C" w:rsidRPr="006859A9">
        <w:rPr>
          <w:b/>
          <w:i/>
          <w:sz w:val="18"/>
          <w:szCs w:val="20"/>
        </w:rPr>
        <w:t xml:space="preserve"> E PREREQUISITI</w:t>
      </w:r>
    </w:p>
    <w:p w14:paraId="63FEEE8F" w14:textId="77777777" w:rsidR="00043082" w:rsidRDefault="00C1235C" w:rsidP="006859A9">
      <w:pPr>
        <w:spacing w:before="120" w:after="120" w:line="240" w:lineRule="exact"/>
        <w:ind w:firstLine="284"/>
        <w:rPr>
          <w:sz w:val="18"/>
          <w:szCs w:val="18"/>
        </w:rPr>
      </w:pPr>
      <w:r w:rsidRPr="006859A9">
        <w:rPr>
          <w:sz w:val="18"/>
          <w:szCs w:val="18"/>
        </w:rPr>
        <w:t>Lo studente dovrà poss</w:t>
      </w:r>
      <w:r w:rsidR="009119A4" w:rsidRPr="006859A9">
        <w:rPr>
          <w:sz w:val="18"/>
          <w:szCs w:val="18"/>
        </w:rPr>
        <w:t xml:space="preserve">edere </w:t>
      </w:r>
      <w:r w:rsidRPr="006859A9">
        <w:rPr>
          <w:sz w:val="18"/>
          <w:szCs w:val="18"/>
        </w:rPr>
        <w:t xml:space="preserve">conoscenze di base </w:t>
      </w:r>
      <w:r w:rsidR="00043082" w:rsidRPr="006859A9">
        <w:rPr>
          <w:sz w:val="18"/>
          <w:szCs w:val="18"/>
        </w:rPr>
        <w:t xml:space="preserve">in particolare </w:t>
      </w:r>
      <w:r w:rsidRPr="006859A9">
        <w:rPr>
          <w:sz w:val="18"/>
          <w:szCs w:val="18"/>
        </w:rPr>
        <w:t>in relazione alla psicologia dello sv</w:t>
      </w:r>
      <w:r w:rsidR="00517C8A" w:rsidRPr="006859A9">
        <w:rPr>
          <w:sz w:val="18"/>
          <w:szCs w:val="18"/>
        </w:rPr>
        <w:t>iluppo e alla psicologia sociale.</w:t>
      </w:r>
    </w:p>
    <w:p w14:paraId="4612C67B" w14:textId="77777777" w:rsidR="006859A9" w:rsidRDefault="006859A9" w:rsidP="006859A9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955310D" w14:textId="77777777" w:rsidR="00155CBA" w:rsidRPr="006859A9" w:rsidRDefault="00155CBA" w:rsidP="006859A9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6859A9">
        <w:rPr>
          <w:rFonts w:ascii="Times New Roman" w:hAnsi="Times New Roman"/>
          <w:i/>
          <w:szCs w:val="18"/>
        </w:rPr>
        <w:t>Orario e luogo di ricevimento</w:t>
      </w:r>
    </w:p>
    <w:p w14:paraId="3447ADCB" w14:textId="4069C2E4" w:rsidR="00155CBA" w:rsidRPr="006859A9" w:rsidRDefault="006859A9" w:rsidP="00155CBA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Il</w:t>
      </w:r>
      <w:r w:rsidR="00155CBA" w:rsidRPr="006859A9">
        <w:rPr>
          <w:rFonts w:ascii="Times New Roman" w:hAnsi="Times New Roman"/>
          <w:szCs w:val="18"/>
        </w:rPr>
        <w:t xml:space="preserve"> Prof. Emanuela Confalonieri riceve gli studenti </w:t>
      </w:r>
      <w:r w:rsidR="00E31A47" w:rsidRPr="006859A9">
        <w:rPr>
          <w:rFonts w:ascii="Times New Roman" w:hAnsi="Times New Roman"/>
          <w:szCs w:val="18"/>
        </w:rPr>
        <w:t xml:space="preserve">previo appuntamento </w:t>
      </w:r>
      <w:r w:rsidR="002A6641" w:rsidRPr="006859A9">
        <w:rPr>
          <w:rFonts w:ascii="Times New Roman" w:hAnsi="Times New Roman"/>
          <w:szCs w:val="18"/>
        </w:rPr>
        <w:t>(</w:t>
      </w:r>
      <w:r w:rsidR="002A6641" w:rsidRPr="006859A9">
        <w:rPr>
          <w:rFonts w:ascii="Times New Roman" w:hAnsi="Times New Roman"/>
          <w:i/>
          <w:szCs w:val="18"/>
        </w:rPr>
        <w:t>emanuela.confalonieri@unicatt.it</w:t>
      </w:r>
      <w:r w:rsidR="002A6641" w:rsidRPr="006859A9">
        <w:rPr>
          <w:rFonts w:ascii="Times New Roman" w:hAnsi="Times New Roman"/>
          <w:szCs w:val="18"/>
        </w:rPr>
        <w:t>)</w:t>
      </w:r>
      <w:r w:rsidR="00155CBA" w:rsidRPr="006859A9">
        <w:rPr>
          <w:rFonts w:ascii="Times New Roman" w:hAnsi="Times New Roman"/>
          <w:szCs w:val="18"/>
        </w:rPr>
        <w:t>.</w:t>
      </w:r>
      <w:r w:rsidR="00E31A47" w:rsidRPr="006859A9">
        <w:rPr>
          <w:rFonts w:ascii="Times New Roman" w:hAnsi="Times New Roman"/>
          <w:szCs w:val="18"/>
        </w:rPr>
        <w:t xml:space="preserve"> </w:t>
      </w:r>
    </w:p>
    <w:sectPr w:rsidR="00155CBA" w:rsidRPr="006859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B2FCD" w14:textId="77777777" w:rsidR="00A62DD3" w:rsidRDefault="00A62DD3" w:rsidP="00064925">
      <w:pPr>
        <w:spacing w:line="240" w:lineRule="auto"/>
      </w:pPr>
      <w:r>
        <w:separator/>
      </w:r>
    </w:p>
  </w:endnote>
  <w:endnote w:type="continuationSeparator" w:id="0">
    <w:p w14:paraId="455437DD" w14:textId="77777777" w:rsidR="00A62DD3" w:rsidRDefault="00A62DD3" w:rsidP="0006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1811" w14:textId="77777777" w:rsidR="00A62DD3" w:rsidRDefault="00A62DD3" w:rsidP="00064925">
      <w:pPr>
        <w:spacing w:line="240" w:lineRule="auto"/>
      </w:pPr>
      <w:r>
        <w:separator/>
      </w:r>
    </w:p>
  </w:footnote>
  <w:footnote w:type="continuationSeparator" w:id="0">
    <w:p w14:paraId="17B8522A" w14:textId="77777777" w:rsidR="00A62DD3" w:rsidRDefault="00A62DD3" w:rsidP="00064925">
      <w:pPr>
        <w:spacing w:line="240" w:lineRule="auto"/>
      </w:pPr>
      <w:r>
        <w:continuationSeparator/>
      </w:r>
    </w:p>
  </w:footnote>
  <w:footnote w:id="1">
    <w:p w14:paraId="19F5792F" w14:textId="77777777" w:rsidR="00F02354" w:rsidRDefault="00F02354" w:rsidP="00F0235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ABF610E" w14:textId="4B8B0C68" w:rsidR="00F02354" w:rsidRDefault="00F023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E3"/>
    <w:multiLevelType w:val="hybridMultilevel"/>
    <w:tmpl w:val="9B5CC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3D1"/>
    <w:multiLevelType w:val="hybridMultilevel"/>
    <w:tmpl w:val="A65EE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154"/>
    <w:multiLevelType w:val="hybridMultilevel"/>
    <w:tmpl w:val="FBFEC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AD2"/>
    <w:multiLevelType w:val="hybridMultilevel"/>
    <w:tmpl w:val="4A9CC918"/>
    <w:lvl w:ilvl="0" w:tplc="2120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6E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8B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C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6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C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7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47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A3471E"/>
    <w:multiLevelType w:val="hybridMultilevel"/>
    <w:tmpl w:val="01CA2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6616"/>
    <w:multiLevelType w:val="hybridMultilevel"/>
    <w:tmpl w:val="9A3C7FF4"/>
    <w:lvl w:ilvl="0" w:tplc="3EA4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613C"/>
    <w:multiLevelType w:val="hybridMultilevel"/>
    <w:tmpl w:val="F7AAD626"/>
    <w:lvl w:ilvl="0" w:tplc="F24CE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5FE0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6D6D2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BC23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4A86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73C5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88A31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54A7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5C8B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3E3F298C"/>
    <w:multiLevelType w:val="hybridMultilevel"/>
    <w:tmpl w:val="21344880"/>
    <w:lvl w:ilvl="0" w:tplc="A832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6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6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4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6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E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6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017DA8"/>
    <w:multiLevelType w:val="hybridMultilevel"/>
    <w:tmpl w:val="B522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F472A"/>
    <w:multiLevelType w:val="hybridMultilevel"/>
    <w:tmpl w:val="A8E84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A73EB"/>
    <w:multiLevelType w:val="hybridMultilevel"/>
    <w:tmpl w:val="9F505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21ADF"/>
    <w:multiLevelType w:val="hybridMultilevel"/>
    <w:tmpl w:val="4A0E7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A"/>
    <w:rsid w:val="00043082"/>
    <w:rsid w:val="00064925"/>
    <w:rsid w:val="000714FC"/>
    <w:rsid w:val="00082A6B"/>
    <w:rsid w:val="00131020"/>
    <w:rsid w:val="00155CBA"/>
    <w:rsid w:val="00187B99"/>
    <w:rsid w:val="002014DD"/>
    <w:rsid w:val="002627BA"/>
    <w:rsid w:val="002A49B5"/>
    <w:rsid w:val="002A6641"/>
    <w:rsid w:val="002B3F10"/>
    <w:rsid w:val="002D6E09"/>
    <w:rsid w:val="003304FF"/>
    <w:rsid w:val="00383A99"/>
    <w:rsid w:val="004862E3"/>
    <w:rsid w:val="004D1217"/>
    <w:rsid w:val="004D6008"/>
    <w:rsid w:val="00517C8A"/>
    <w:rsid w:val="0060470A"/>
    <w:rsid w:val="006859A9"/>
    <w:rsid w:val="006E3C88"/>
    <w:rsid w:val="006E5D69"/>
    <w:rsid w:val="006F1772"/>
    <w:rsid w:val="00732678"/>
    <w:rsid w:val="007505A4"/>
    <w:rsid w:val="00754D59"/>
    <w:rsid w:val="00860EB0"/>
    <w:rsid w:val="00863E5A"/>
    <w:rsid w:val="008929AF"/>
    <w:rsid w:val="008A1204"/>
    <w:rsid w:val="008A34B3"/>
    <w:rsid w:val="008F291C"/>
    <w:rsid w:val="00900CCA"/>
    <w:rsid w:val="009119A4"/>
    <w:rsid w:val="00924B77"/>
    <w:rsid w:val="009401C6"/>
    <w:rsid w:val="00940DA2"/>
    <w:rsid w:val="00964763"/>
    <w:rsid w:val="009D0A12"/>
    <w:rsid w:val="009D646F"/>
    <w:rsid w:val="009E055C"/>
    <w:rsid w:val="00A118B5"/>
    <w:rsid w:val="00A51E32"/>
    <w:rsid w:val="00A62DD3"/>
    <w:rsid w:val="00A74F6F"/>
    <w:rsid w:val="00A9011C"/>
    <w:rsid w:val="00AC1FBD"/>
    <w:rsid w:val="00AD7557"/>
    <w:rsid w:val="00AF2D16"/>
    <w:rsid w:val="00B51253"/>
    <w:rsid w:val="00B525CC"/>
    <w:rsid w:val="00B6348C"/>
    <w:rsid w:val="00B9549D"/>
    <w:rsid w:val="00B9601A"/>
    <w:rsid w:val="00C1235C"/>
    <w:rsid w:val="00C9477D"/>
    <w:rsid w:val="00D404F2"/>
    <w:rsid w:val="00DA2688"/>
    <w:rsid w:val="00E31A47"/>
    <w:rsid w:val="00E607E6"/>
    <w:rsid w:val="00EC0188"/>
    <w:rsid w:val="00F02354"/>
    <w:rsid w:val="00F04B9D"/>
    <w:rsid w:val="00F1057D"/>
    <w:rsid w:val="00F60964"/>
    <w:rsid w:val="00FC7ADB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F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4925"/>
    <w:rPr>
      <w:szCs w:val="24"/>
    </w:rPr>
  </w:style>
  <w:style w:type="paragraph" w:styleId="Pidipagina">
    <w:name w:val="footer"/>
    <w:basedOn w:val="Normale"/>
    <w:link w:val="Pidipagina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4925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64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49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D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F023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2354"/>
  </w:style>
  <w:style w:type="character" w:styleId="Rimandonotaapidipagina">
    <w:name w:val="footnote reference"/>
    <w:basedOn w:val="Carpredefinitoparagrafo"/>
    <w:semiHidden/>
    <w:unhideWhenUsed/>
    <w:rsid w:val="00F02354"/>
    <w:rPr>
      <w:vertAlign w:val="superscript"/>
    </w:rPr>
  </w:style>
  <w:style w:type="character" w:styleId="Collegamentoipertestuale">
    <w:name w:val="Hyperlink"/>
    <w:basedOn w:val="Carpredefinitoparagrafo"/>
    <w:unhideWhenUsed/>
    <w:rsid w:val="00F02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4925"/>
    <w:rPr>
      <w:szCs w:val="24"/>
    </w:rPr>
  </w:style>
  <w:style w:type="paragraph" w:styleId="Pidipagina">
    <w:name w:val="footer"/>
    <w:basedOn w:val="Normale"/>
    <w:link w:val="Pidipagina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4925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64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49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D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F023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2354"/>
  </w:style>
  <w:style w:type="character" w:styleId="Rimandonotaapidipagina">
    <w:name w:val="footnote reference"/>
    <w:basedOn w:val="Carpredefinitoparagrafo"/>
    <w:semiHidden/>
    <w:unhideWhenUsed/>
    <w:rsid w:val="00F02354"/>
    <w:rPr>
      <w:vertAlign w:val="superscript"/>
    </w:rPr>
  </w:style>
  <w:style w:type="character" w:styleId="Collegamentoipertestuale">
    <w:name w:val="Hyperlink"/>
    <w:basedOn w:val="Carpredefinitoparagrafo"/>
    <w:unhideWhenUsed/>
    <w:rsid w:val="00F0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7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2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1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4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3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questioni-di-cuore-le-relazioni-sentimentali-in-adolescenza-traiettorie-tipiche-e-atipiche-9788840019475-254831.html" TargetMode="External"/><Relationship Id="rId18" Type="http://schemas.openxmlformats.org/officeDocument/2006/relationships/hyperlink" Target="https://librerie.unicatt.it/scheda-libro/emanuela-confalonieri-ilaria-grazzani-gavazzi/adolescenza-e-compiti-di-sviluppo-9788840021805-699012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autori-vari/questioni-di-cuore-le-relazioni-sentimentali-in-adolescenza-traiettorie-tipiche-e-atipiche-9788840019475-25483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i-disegnoc2bb-9788840015187-178201.html" TargetMode="External"/><Relationship Id="rId17" Type="http://schemas.openxmlformats.org/officeDocument/2006/relationships/hyperlink" Target="https://librerie.unicatt.it/scheda-libro/a-maggiolini-m-di-lorenzo/scelte-estreme-in-adolescenza-le-ragioni-emotive-dei-processi-di-radicalizzazione-9788891779199-554857.html" TargetMode="External"/><Relationship Id="rId25" Type="http://schemas.openxmlformats.org/officeDocument/2006/relationships/hyperlink" Target="https://librerie.unicatt.it/scheda-libro/a-maggiolini-m-di-lorenzo/scelte-estreme-in-adolescenza-le-ragioni-emotive-dei-processi-di-radicalizzazione-9788891779199-55485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avorare-con-i-genitori-di-adolescenti-9788874662272-210783.html" TargetMode="External"/><Relationship Id="rId20" Type="http://schemas.openxmlformats.org/officeDocument/2006/relationships/hyperlink" Target="https://librerie.unicatt.it/scheda-libro/lo-coco-alida-pace-ugo/lautonomia-emotiva-in-adolescenza-9788815107510-20837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o-coco-alida-pace-ugo/lautonomia-emotiva-in-adolescenza-9788815107510-208374.html" TargetMode="External"/><Relationship Id="rId24" Type="http://schemas.openxmlformats.org/officeDocument/2006/relationships/hyperlink" Target="https://librerie.unicatt.it/scheda-libro/lavorare-con-i-genitori-di-adolescenti-9788874662272-21078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maria-luisa-genta/adolescenti-in-trappola-come-aiutarli-a-muoversi-tra-i-rischi-e-le-opportunita-che-offre-la-rete-9788891788696-677276.html" TargetMode="External"/><Relationship Id="rId23" Type="http://schemas.openxmlformats.org/officeDocument/2006/relationships/hyperlink" Target="https://librerie.unicatt.it/scheda-libro/maria-luisa-genta/adolescenti-in-trappola-come-aiutarli-a-muoversi-tra-i-rischi-e-le-opportunita-che-offre-la-rete-9788891788696-677276.html" TargetMode="External"/><Relationship Id="rId10" Type="http://schemas.openxmlformats.org/officeDocument/2006/relationships/hyperlink" Target="https://librerie.unicatt.it/scheda-libro/autori-vari/rischi-in-adolescenza-comportamenti-problematici-e-disturbi-emotivi-9788843055265-209714.html" TargetMode="External"/><Relationship Id="rId19" Type="http://schemas.openxmlformats.org/officeDocument/2006/relationships/hyperlink" Target="https://librerie.unicatt.it/scheda-libro/autori-vari/rischi-in-adolescenza-comportamenti-problematici-e-disturbi-emotivi-9788843055265-2097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manuela-confalonieri-ilaria-grazzani-gavazzi/adolescenza-e-compiti-di-sviluppo-9788840021805-699012.html" TargetMode="External"/><Relationship Id="rId14" Type="http://schemas.openxmlformats.org/officeDocument/2006/relationships/hyperlink" Target="https://librerie.unicatt.it/scheda-libro/emanuela-confalonieri/love-skills-in-adolescenza-come-promuovere-e-sviluppare-competenze-nelle-relazioni-sentimentali-9788835107125-688189.html" TargetMode="External"/><Relationship Id="rId22" Type="http://schemas.openxmlformats.org/officeDocument/2006/relationships/hyperlink" Target="https://librerie.unicatt.it/scheda-libro/emanuela-confalonieri/love-skills-in-adolescenza-come-promuovere-e-sviluppare-competenze-nelle-relazioni-sentimentali-9788835107125-688189.htm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A216-6F27-479E-A0C8-D1B5B44E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19</TotalTime>
  <Pages>4</Pages>
  <Words>1022</Words>
  <Characters>8996</Characters>
  <Application>Microsoft Office Word</Application>
  <DocSecurity>0</DocSecurity>
  <Lines>74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Paoluzzi Cristiano</dc:creator>
  <cp:lastModifiedBy>Locci Amedeo</cp:lastModifiedBy>
  <cp:revision>6</cp:revision>
  <cp:lastPrinted>2017-05-04T13:19:00Z</cp:lastPrinted>
  <dcterms:created xsi:type="dcterms:W3CDTF">2022-04-26T10:23:00Z</dcterms:created>
  <dcterms:modified xsi:type="dcterms:W3CDTF">2022-07-26T09:09:00Z</dcterms:modified>
</cp:coreProperties>
</file>