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4F64" w14:textId="77777777" w:rsidR="002D5E17" w:rsidRDefault="00C60172" w:rsidP="002D5E17">
      <w:pPr>
        <w:pStyle w:val="Titolo1"/>
      </w:pPr>
      <w:r>
        <w:t xml:space="preserve">Neuropsicologia </w:t>
      </w:r>
      <w:r w:rsidR="00AD647C">
        <w:t>e</w:t>
      </w:r>
      <w:r>
        <w:t xml:space="preserve"> elementi anatomofunzionali dei processi cognitivi</w:t>
      </w:r>
    </w:p>
    <w:p w14:paraId="03E4A665" w14:textId="1A579FBF" w:rsidR="00C60172" w:rsidRDefault="0051615A" w:rsidP="00C60172">
      <w:pPr>
        <w:pStyle w:val="Titolo2"/>
      </w:pPr>
      <w:r w:rsidRPr="0051615A">
        <w:t>Prof. Maria Caterina Silveri; Prof. Sonia Di Tella; Prof. Camillo Marra; Prof. Davide Quaranta</w:t>
      </w:r>
    </w:p>
    <w:p w14:paraId="6709186C" w14:textId="0DDA43ED" w:rsidR="0051615A" w:rsidRPr="0051615A" w:rsidRDefault="0051615A" w:rsidP="0051615A">
      <w:pPr>
        <w:spacing w:before="240"/>
      </w:pPr>
      <w:r>
        <w:t>Modulo</w:t>
      </w:r>
      <w:r w:rsidRPr="0051615A">
        <w:t xml:space="preserve"> 1:</w:t>
      </w:r>
    </w:p>
    <w:p w14:paraId="62FAC724" w14:textId="110546C8" w:rsidR="0051615A" w:rsidRPr="0051615A" w:rsidRDefault="0051615A" w:rsidP="0051615A">
      <w:r w:rsidRPr="0051615A">
        <w:t xml:space="preserve">Unità 1: Prof. Maria Caterina Silveri </w:t>
      </w:r>
    </w:p>
    <w:p w14:paraId="7DB5ACEF" w14:textId="7CC6C0F1" w:rsidR="0051615A" w:rsidRPr="0051615A" w:rsidRDefault="00463639" w:rsidP="0051615A">
      <w:r>
        <w:t>Unità 2</w:t>
      </w:r>
      <w:r w:rsidR="0051615A">
        <w:t xml:space="preserve">: </w:t>
      </w:r>
      <w:r w:rsidR="0051615A" w:rsidRPr="0051615A">
        <w:t>Prof. Davide Quaranta</w:t>
      </w:r>
    </w:p>
    <w:p w14:paraId="3DB83965" w14:textId="33BE4843" w:rsidR="0051615A" w:rsidRPr="0051615A" w:rsidRDefault="0051615A" w:rsidP="0051615A">
      <w:pPr>
        <w:spacing w:before="120"/>
      </w:pPr>
      <w:r w:rsidRPr="0051615A">
        <w:t>Modulo 2:</w:t>
      </w:r>
    </w:p>
    <w:p w14:paraId="5F7EB92C" w14:textId="2C830A1C" w:rsidR="0051615A" w:rsidRPr="0051615A" w:rsidRDefault="0051615A" w:rsidP="0051615A">
      <w:r w:rsidRPr="0051615A">
        <w:t xml:space="preserve">Unità 1: Prof. Sonia Di Tella </w:t>
      </w:r>
    </w:p>
    <w:p w14:paraId="1B92B2E4" w14:textId="5C063919" w:rsidR="0051615A" w:rsidRPr="0051615A" w:rsidRDefault="0051615A" w:rsidP="0051615A">
      <w:r w:rsidRPr="0051615A">
        <w:t xml:space="preserve">Unità 2: </w:t>
      </w:r>
      <w:r w:rsidR="00463639" w:rsidRPr="0051615A">
        <w:t>Prof. Camillo Marra</w:t>
      </w:r>
    </w:p>
    <w:p w14:paraId="0724EA65" w14:textId="479F5E52" w:rsidR="0051615A" w:rsidRDefault="0051615A" w:rsidP="0051615A">
      <w:pPr>
        <w:spacing w:before="120"/>
      </w:pPr>
      <w:r w:rsidRPr="0051615A">
        <w:t>I programmi del Modulo 1 e del Modulo 2 si sovrappongono. Le lezioni dei proff. Davide Quaranta e Camillo Marra verteranno prevalentemente sull’anatomia funzionale dei processi cognitivi.</w:t>
      </w:r>
    </w:p>
    <w:p w14:paraId="75D015DA" w14:textId="4F8BEE7D" w:rsidR="00C60172" w:rsidRDefault="00C60172" w:rsidP="00C60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8A5B628" w14:textId="77777777" w:rsidR="0051615A" w:rsidRPr="005F5475" w:rsidRDefault="0051615A" w:rsidP="0051615A">
      <w:pPr>
        <w:spacing w:line="240" w:lineRule="exact"/>
      </w:pPr>
      <w:r w:rsidRPr="005F5475">
        <w:t>Conoscenza</w:t>
      </w:r>
      <w:r w:rsidRPr="005F5475">
        <w:rPr>
          <w:spacing w:val="-6"/>
        </w:rPr>
        <w:t xml:space="preserve"> </w:t>
      </w:r>
      <w:r w:rsidRPr="005F5475">
        <w:t>delle</w:t>
      </w:r>
      <w:r w:rsidRPr="005F5475">
        <w:rPr>
          <w:spacing w:val="-5"/>
        </w:rPr>
        <w:t xml:space="preserve"> </w:t>
      </w:r>
      <w:r w:rsidRPr="005F5475">
        <w:t>basi</w:t>
      </w:r>
      <w:r w:rsidRPr="005F5475">
        <w:rPr>
          <w:spacing w:val="-6"/>
        </w:rPr>
        <w:t xml:space="preserve"> </w:t>
      </w:r>
      <w:r w:rsidRPr="005F5475">
        <w:t>neurali</w:t>
      </w:r>
      <w:r w:rsidRPr="005F5475">
        <w:rPr>
          <w:spacing w:val="-5"/>
        </w:rPr>
        <w:t xml:space="preserve"> </w:t>
      </w:r>
      <w:r w:rsidRPr="005F5475">
        <w:t>(strutturali</w:t>
      </w:r>
      <w:r w:rsidRPr="005F5475">
        <w:rPr>
          <w:spacing w:val="-6"/>
        </w:rPr>
        <w:t xml:space="preserve"> </w:t>
      </w:r>
      <w:r w:rsidRPr="005F5475">
        <w:t>e</w:t>
      </w:r>
      <w:r w:rsidRPr="005F5475">
        <w:rPr>
          <w:spacing w:val="-5"/>
        </w:rPr>
        <w:t xml:space="preserve"> </w:t>
      </w:r>
      <w:r w:rsidRPr="005F5475">
        <w:t>funzionali)</w:t>
      </w:r>
      <w:r w:rsidRPr="005F5475">
        <w:rPr>
          <w:spacing w:val="-6"/>
        </w:rPr>
        <w:t xml:space="preserve"> </w:t>
      </w:r>
      <w:r w:rsidRPr="005F5475">
        <w:t>che</w:t>
      </w:r>
      <w:r w:rsidRPr="005F5475">
        <w:rPr>
          <w:spacing w:val="-5"/>
        </w:rPr>
        <w:t xml:space="preserve"> </w:t>
      </w:r>
      <w:r w:rsidRPr="005F5475">
        <w:t>supportano</w:t>
      </w:r>
      <w:r w:rsidRPr="005F5475">
        <w:rPr>
          <w:spacing w:val="-6"/>
        </w:rPr>
        <w:t xml:space="preserve"> </w:t>
      </w:r>
      <w:r w:rsidRPr="005F5475">
        <w:t>i</w:t>
      </w:r>
      <w:r w:rsidRPr="005F5475">
        <w:rPr>
          <w:w w:val="99"/>
        </w:rPr>
        <w:t xml:space="preserve"> </w:t>
      </w:r>
      <w:r w:rsidRPr="005F5475">
        <w:t>sistemi</w:t>
      </w:r>
      <w:r w:rsidRPr="005F5475">
        <w:rPr>
          <w:spacing w:val="-14"/>
        </w:rPr>
        <w:t xml:space="preserve"> </w:t>
      </w:r>
      <w:r w:rsidRPr="005F5475">
        <w:t>cognitivi (elementi di neuroanatomia e neurofisiologia.)</w:t>
      </w:r>
    </w:p>
    <w:p w14:paraId="482CEFCE" w14:textId="77777777" w:rsidR="0051615A" w:rsidRPr="005F5475" w:rsidRDefault="0051615A" w:rsidP="0051615A">
      <w:pPr>
        <w:spacing w:line="240" w:lineRule="exact"/>
      </w:pPr>
      <w:r w:rsidRPr="005F5475">
        <w:t>Conoscenza</w:t>
      </w:r>
      <w:r w:rsidRPr="005F5475">
        <w:rPr>
          <w:spacing w:val="-9"/>
        </w:rPr>
        <w:t xml:space="preserve"> </w:t>
      </w:r>
      <w:r w:rsidRPr="005F5475">
        <w:t>dei</w:t>
      </w:r>
      <w:r w:rsidRPr="005F5475">
        <w:rPr>
          <w:spacing w:val="-8"/>
        </w:rPr>
        <w:t xml:space="preserve"> </w:t>
      </w:r>
      <w:r w:rsidRPr="005F5475">
        <w:t>principali</w:t>
      </w:r>
      <w:r w:rsidRPr="005F5475">
        <w:rPr>
          <w:spacing w:val="-9"/>
        </w:rPr>
        <w:t xml:space="preserve"> </w:t>
      </w:r>
      <w:r w:rsidRPr="005F5475">
        <w:t>modelli</w:t>
      </w:r>
      <w:r w:rsidRPr="005F5475">
        <w:rPr>
          <w:spacing w:val="-8"/>
        </w:rPr>
        <w:t xml:space="preserve"> </w:t>
      </w:r>
      <w:r w:rsidRPr="005F5475">
        <w:t>cognitivi.</w:t>
      </w:r>
    </w:p>
    <w:p w14:paraId="7EF88BAC" w14:textId="77777777" w:rsidR="0051615A" w:rsidRPr="005F5475" w:rsidRDefault="0051615A" w:rsidP="0051615A">
      <w:pPr>
        <w:spacing w:line="240" w:lineRule="exact"/>
      </w:pPr>
      <w:r w:rsidRPr="005F5475">
        <w:t>Identificazione</w:t>
      </w:r>
      <w:r w:rsidRPr="005F5475">
        <w:rPr>
          <w:spacing w:val="-9"/>
        </w:rPr>
        <w:t xml:space="preserve"> </w:t>
      </w:r>
      <w:r w:rsidRPr="005F5475">
        <w:t>delle</w:t>
      </w:r>
      <w:r w:rsidRPr="005F5475">
        <w:rPr>
          <w:spacing w:val="-8"/>
        </w:rPr>
        <w:t xml:space="preserve"> </w:t>
      </w:r>
      <w:r w:rsidRPr="005F5475">
        <w:t>sindromi</w:t>
      </w:r>
      <w:r w:rsidRPr="005F5475">
        <w:rPr>
          <w:spacing w:val="-9"/>
        </w:rPr>
        <w:t xml:space="preserve"> </w:t>
      </w:r>
      <w:r w:rsidRPr="005F5475">
        <w:t>cognitivo</w:t>
      </w:r>
      <w:r w:rsidRPr="005F5475">
        <w:rPr>
          <w:spacing w:val="-8"/>
        </w:rPr>
        <w:t xml:space="preserve"> </w:t>
      </w:r>
      <w:r w:rsidRPr="005F5475">
        <w:t>-</w:t>
      </w:r>
      <w:r w:rsidRPr="005F5475">
        <w:rPr>
          <w:spacing w:val="-9"/>
        </w:rPr>
        <w:t xml:space="preserve"> </w:t>
      </w:r>
      <w:r w:rsidRPr="005F5475">
        <w:t>comportamentali</w:t>
      </w:r>
      <w:r w:rsidRPr="005F5475">
        <w:rPr>
          <w:spacing w:val="-8"/>
        </w:rPr>
        <w:t xml:space="preserve"> </w:t>
      </w:r>
      <w:r w:rsidRPr="005F5475">
        <w:t>correlate</w:t>
      </w:r>
      <w:r w:rsidRPr="005F5475">
        <w:rPr>
          <w:spacing w:val="-8"/>
        </w:rPr>
        <w:t xml:space="preserve"> </w:t>
      </w:r>
      <w:r w:rsidRPr="005F5475">
        <w:t>al</w:t>
      </w:r>
      <w:r w:rsidRPr="005F5475">
        <w:rPr>
          <w:w w:val="99"/>
        </w:rPr>
        <w:t xml:space="preserve"> </w:t>
      </w:r>
      <w:r w:rsidRPr="005F5475">
        <w:t>danno</w:t>
      </w:r>
      <w:r w:rsidRPr="005F5475">
        <w:rPr>
          <w:spacing w:val="-6"/>
        </w:rPr>
        <w:t xml:space="preserve"> </w:t>
      </w:r>
      <w:r w:rsidRPr="005F5475">
        <w:t>cerebrale.</w:t>
      </w:r>
      <w:r w:rsidRPr="005F5475">
        <w:rPr>
          <w:spacing w:val="-5"/>
        </w:rPr>
        <w:t xml:space="preserve"> </w:t>
      </w:r>
      <w:r w:rsidRPr="005F5475">
        <w:t>Acquisizione</w:t>
      </w:r>
      <w:r w:rsidRPr="005F5475">
        <w:rPr>
          <w:spacing w:val="-5"/>
        </w:rPr>
        <w:t xml:space="preserve"> </w:t>
      </w:r>
      <w:r w:rsidRPr="005F5475">
        <w:t>di</w:t>
      </w:r>
      <w:r w:rsidRPr="005F5475">
        <w:rPr>
          <w:spacing w:val="-6"/>
        </w:rPr>
        <w:t xml:space="preserve"> </w:t>
      </w:r>
      <w:r w:rsidRPr="005F5475">
        <w:t>metodi</w:t>
      </w:r>
      <w:r w:rsidRPr="005F5475">
        <w:rPr>
          <w:spacing w:val="-5"/>
        </w:rPr>
        <w:t xml:space="preserve"> </w:t>
      </w:r>
      <w:r w:rsidRPr="005F5475">
        <w:t>e</w:t>
      </w:r>
      <w:r w:rsidRPr="005F5475">
        <w:rPr>
          <w:spacing w:val="-5"/>
        </w:rPr>
        <w:t xml:space="preserve"> </w:t>
      </w:r>
      <w:r w:rsidRPr="005F5475">
        <w:t>strumenti</w:t>
      </w:r>
      <w:r w:rsidRPr="005F5475">
        <w:rPr>
          <w:spacing w:val="-6"/>
        </w:rPr>
        <w:t xml:space="preserve"> </w:t>
      </w:r>
      <w:r w:rsidRPr="005F5475">
        <w:t>di</w:t>
      </w:r>
      <w:r w:rsidRPr="005F5475">
        <w:rPr>
          <w:spacing w:val="-5"/>
        </w:rPr>
        <w:t xml:space="preserve"> </w:t>
      </w:r>
      <w:r w:rsidRPr="005F5475">
        <w:t>indagine</w:t>
      </w:r>
      <w:r w:rsidRPr="005F5475">
        <w:rPr>
          <w:spacing w:val="-5"/>
        </w:rPr>
        <w:t xml:space="preserve"> </w:t>
      </w:r>
      <w:r w:rsidRPr="005F5475">
        <w:t>(test</w:t>
      </w:r>
      <w:r w:rsidRPr="005F5475">
        <w:rPr>
          <w:spacing w:val="-6"/>
        </w:rPr>
        <w:t xml:space="preserve"> </w:t>
      </w:r>
      <w:r w:rsidRPr="005F5475">
        <w:t>e</w:t>
      </w:r>
      <w:r w:rsidRPr="005F5475">
        <w:rPr>
          <w:w w:val="99"/>
        </w:rPr>
        <w:t xml:space="preserve"> </w:t>
      </w:r>
      <w:r w:rsidRPr="005F5475">
        <w:t>batterie</w:t>
      </w:r>
      <w:r w:rsidRPr="005F5475">
        <w:rPr>
          <w:spacing w:val="-12"/>
        </w:rPr>
        <w:t xml:space="preserve"> </w:t>
      </w:r>
      <w:r w:rsidRPr="005F5475">
        <w:t>neuropsicologiche;</w:t>
      </w:r>
      <w:r w:rsidRPr="005F5475">
        <w:rPr>
          <w:spacing w:val="-11"/>
        </w:rPr>
        <w:t xml:space="preserve"> </w:t>
      </w:r>
      <w:r w:rsidRPr="005F5475">
        <w:t>scale</w:t>
      </w:r>
      <w:r w:rsidRPr="005F5475">
        <w:rPr>
          <w:spacing w:val="-11"/>
        </w:rPr>
        <w:t xml:space="preserve"> </w:t>
      </w:r>
      <w:r w:rsidRPr="005F5475">
        <w:t>comportamentali;</w:t>
      </w:r>
      <w:r w:rsidRPr="005F5475">
        <w:rPr>
          <w:spacing w:val="-12"/>
        </w:rPr>
        <w:t xml:space="preserve"> </w:t>
      </w:r>
      <w:r w:rsidRPr="005F5475">
        <w:t>neuroimmagini</w:t>
      </w:r>
      <w:r w:rsidRPr="005F5475">
        <w:rPr>
          <w:spacing w:val="-11"/>
        </w:rPr>
        <w:t xml:space="preserve"> </w:t>
      </w:r>
      <w:r w:rsidRPr="005F5475">
        <w:t>e</w:t>
      </w:r>
      <w:r w:rsidRPr="005F5475">
        <w:rPr>
          <w:w w:val="99"/>
        </w:rPr>
        <w:t xml:space="preserve"> </w:t>
      </w:r>
      <w:r w:rsidRPr="005F5475">
        <w:t>tecniche</w:t>
      </w:r>
      <w:r w:rsidRPr="005F5475">
        <w:rPr>
          <w:spacing w:val="-10"/>
        </w:rPr>
        <w:t xml:space="preserve"> </w:t>
      </w:r>
      <w:r w:rsidRPr="005F5475">
        <w:t>elettrofisiologiche</w:t>
      </w:r>
      <w:r w:rsidRPr="005F5475">
        <w:rPr>
          <w:spacing w:val="-10"/>
        </w:rPr>
        <w:t xml:space="preserve"> </w:t>
      </w:r>
      <w:r w:rsidRPr="005F5475">
        <w:t>applicate</w:t>
      </w:r>
      <w:r w:rsidRPr="005F5475">
        <w:rPr>
          <w:spacing w:val="-10"/>
        </w:rPr>
        <w:t xml:space="preserve"> </w:t>
      </w:r>
      <w:r w:rsidRPr="005F5475">
        <w:t>alla</w:t>
      </w:r>
      <w:r w:rsidRPr="005F5475">
        <w:rPr>
          <w:spacing w:val="-10"/>
        </w:rPr>
        <w:t xml:space="preserve"> </w:t>
      </w:r>
      <w:r w:rsidRPr="005F5475">
        <w:t>neuropsicologia clinica).</w:t>
      </w:r>
    </w:p>
    <w:p w14:paraId="20133D86" w14:textId="77777777" w:rsidR="0051615A" w:rsidRPr="005F5475" w:rsidRDefault="0051615A" w:rsidP="0051615A">
      <w:pPr>
        <w:spacing w:line="240" w:lineRule="exact"/>
        <w:rPr>
          <w:b/>
        </w:rPr>
      </w:pPr>
      <w:r w:rsidRPr="005F5475">
        <w:t>Al termine dell’insegnamento, lo studente sarà in grado di riconoscere le caratteristiche generali dei principali disturbi cognitivi che possono essere generate dalle lesioni cerebrali e inquadrare le patologie che sono alla base di dette lesioni. Lo studente sarà altresì in grado di interpretare i disturbi delle varie funzioni cognitive sulla base dei relativi modelli che ne descrivono l’organizzazione funzionale, anche nell’ottica di interventi di tipo riabilitativo.</w:t>
      </w:r>
    </w:p>
    <w:p w14:paraId="0B05FA51" w14:textId="77777777" w:rsidR="00C60172" w:rsidRDefault="00C60172" w:rsidP="00C60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339CA95" w14:textId="77777777" w:rsidR="0051615A" w:rsidRPr="0051615A" w:rsidRDefault="0051615A" w:rsidP="0051615A">
      <w:pPr>
        <w:spacing w:line="240" w:lineRule="exact"/>
        <w:rPr>
          <w:i/>
        </w:rPr>
      </w:pPr>
      <w:r w:rsidRPr="0051615A">
        <w:rPr>
          <w:i/>
        </w:rPr>
        <w:t>Introduzione alla Neuropsicologia e alle Neuroscienze Cognitive: definizioni, cenni storici, metodi.</w:t>
      </w:r>
    </w:p>
    <w:p w14:paraId="2B1D6363" w14:textId="77777777" w:rsidR="0051615A" w:rsidRPr="0051615A" w:rsidRDefault="0051615A" w:rsidP="0051615A">
      <w:pPr>
        <w:spacing w:before="120" w:line="240" w:lineRule="exact"/>
        <w:rPr>
          <w:i/>
        </w:rPr>
      </w:pPr>
      <w:r w:rsidRPr="0051615A">
        <w:rPr>
          <w:i/>
        </w:rPr>
        <w:t>Neuroanatomia funzionale:</w:t>
      </w:r>
    </w:p>
    <w:p w14:paraId="217A9BB7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Principi</w:t>
      </w:r>
      <w:r w:rsidRPr="005F5475">
        <w:rPr>
          <w:spacing w:val="-9"/>
        </w:rPr>
        <w:t xml:space="preserve"> </w:t>
      </w:r>
      <w:r w:rsidRPr="005F5475">
        <w:t>generali:</w:t>
      </w:r>
      <w:r w:rsidRPr="005F5475">
        <w:rPr>
          <w:spacing w:val="-9"/>
        </w:rPr>
        <w:t xml:space="preserve"> </w:t>
      </w:r>
      <w:r w:rsidRPr="005F5475">
        <w:t>anatomia</w:t>
      </w:r>
      <w:r w:rsidRPr="005F5475">
        <w:rPr>
          <w:spacing w:val="-9"/>
        </w:rPr>
        <w:t xml:space="preserve"> </w:t>
      </w:r>
      <w:r w:rsidRPr="005F5475">
        <w:t>macroscopica;</w:t>
      </w:r>
      <w:r w:rsidRPr="005F5475">
        <w:rPr>
          <w:spacing w:val="-9"/>
        </w:rPr>
        <w:t xml:space="preserve"> </w:t>
      </w:r>
      <w:r w:rsidRPr="005F5475">
        <w:t>organizzazione</w:t>
      </w:r>
      <w:r w:rsidRPr="005F5475">
        <w:rPr>
          <w:spacing w:val="-9"/>
        </w:rPr>
        <w:t xml:space="preserve"> </w:t>
      </w:r>
      <w:r w:rsidRPr="005F5475">
        <w:t>delle</w:t>
      </w:r>
      <w:r w:rsidRPr="005F5475">
        <w:rPr>
          <w:spacing w:val="-9"/>
        </w:rPr>
        <w:t xml:space="preserve"> </w:t>
      </w:r>
      <w:r w:rsidRPr="005F5475">
        <w:t>vie</w:t>
      </w:r>
      <w:r w:rsidRPr="005F5475">
        <w:rPr>
          <w:w w:val="99"/>
        </w:rPr>
        <w:t xml:space="preserve"> </w:t>
      </w:r>
      <w:r w:rsidRPr="005F5475">
        <w:t>afferenti</w:t>
      </w:r>
      <w:r w:rsidRPr="005F5475">
        <w:rPr>
          <w:spacing w:val="-8"/>
        </w:rPr>
        <w:t xml:space="preserve"> </w:t>
      </w:r>
      <w:r w:rsidRPr="005F5475">
        <w:t>ed</w:t>
      </w:r>
      <w:r w:rsidRPr="005F5475">
        <w:rPr>
          <w:spacing w:val="-7"/>
        </w:rPr>
        <w:t xml:space="preserve"> </w:t>
      </w:r>
      <w:r w:rsidRPr="005F5475">
        <w:t>efferenti.</w:t>
      </w:r>
    </w:p>
    <w:p w14:paraId="77B491A5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Anatomia</w:t>
      </w:r>
      <w:r w:rsidRPr="005F5475">
        <w:rPr>
          <w:spacing w:val="-10"/>
        </w:rPr>
        <w:t xml:space="preserve"> </w:t>
      </w:r>
      <w:r w:rsidRPr="005F5475">
        <w:t>funzionale</w:t>
      </w:r>
      <w:r w:rsidRPr="005F5475">
        <w:rPr>
          <w:spacing w:val="-9"/>
        </w:rPr>
        <w:t xml:space="preserve"> </w:t>
      </w:r>
      <w:r w:rsidRPr="005F5475">
        <w:t>della</w:t>
      </w:r>
      <w:r w:rsidRPr="005F5475">
        <w:rPr>
          <w:spacing w:val="-9"/>
        </w:rPr>
        <w:t xml:space="preserve"> </w:t>
      </w:r>
      <w:r w:rsidRPr="005F5475">
        <w:t>memoria</w:t>
      </w:r>
      <w:r w:rsidRPr="005F5475">
        <w:rPr>
          <w:spacing w:val="-10"/>
        </w:rPr>
        <w:t xml:space="preserve"> </w:t>
      </w:r>
      <w:r w:rsidRPr="005F5475">
        <w:t>episodica:</w:t>
      </w:r>
      <w:r w:rsidRPr="005F5475">
        <w:rPr>
          <w:spacing w:val="-9"/>
        </w:rPr>
        <w:t xml:space="preserve"> </w:t>
      </w:r>
      <w:r w:rsidRPr="005F5475">
        <w:t>suddivisioni</w:t>
      </w:r>
      <w:r w:rsidRPr="005F5475">
        <w:rPr>
          <w:spacing w:val="-9"/>
        </w:rPr>
        <w:t xml:space="preserve"> </w:t>
      </w:r>
      <w:r w:rsidRPr="005F5475">
        <w:t>anatomo</w:t>
      </w:r>
      <w:r>
        <w:t>-f</w:t>
      </w:r>
      <w:r w:rsidRPr="005F5475">
        <w:t>unzionali</w:t>
      </w:r>
      <w:r w:rsidRPr="005F5475">
        <w:rPr>
          <w:spacing w:val="-7"/>
        </w:rPr>
        <w:t xml:space="preserve"> </w:t>
      </w:r>
      <w:r w:rsidRPr="005F5475">
        <w:t>delle</w:t>
      </w:r>
      <w:r w:rsidRPr="005F5475">
        <w:rPr>
          <w:spacing w:val="-6"/>
        </w:rPr>
        <w:t xml:space="preserve"> </w:t>
      </w:r>
      <w:r w:rsidRPr="005F5475">
        <w:t>strutture</w:t>
      </w:r>
      <w:r w:rsidRPr="005F5475">
        <w:rPr>
          <w:spacing w:val="-6"/>
        </w:rPr>
        <w:t xml:space="preserve"> </w:t>
      </w:r>
      <w:r w:rsidRPr="005F5475">
        <w:t>temporali</w:t>
      </w:r>
      <w:r w:rsidRPr="005F5475">
        <w:rPr>
          <w:spacing w:val="-6"/>
        </w:rPr>
        <w:t xml:space="preserve"> </w:t>
      </w:r>
      <w:r w:rsidRPr="005F5475">
        <w:t>mediali,</w:t>
      </w:r>
      <w:r w:rsidRPr="005F5475">
        <w:rPr>
          <w:spacing w:val="-6"/>
        </w:rPr>
        <w:t xml:space="preserve"> </w:t>
      </w:r>
      <w:r w:rsidRPr="005F5475">
        <w:t>del</w:t>
      </w:r>
      <w:r w:rsidRPr="005F5475">
        <w:rPr>
          <w:spacing w:val="-6"/>
        </w:rPr>
        <w:t xml:space="preserve"> </w:t>
      </w:r>
      <w:r w:rsidRPr="005F5475">
        <w:t>talamo</w:t>
      </w:r>
      <w:r w:rsidRPr="005F5475">
        <w:rPr>
          <w:spacing w:val="-7"/>
        </w:rPr>
        <w:t xml:space="preserve"> </w:t>
      </w:r>
      <w:r w:rsidRPr="005F5475">
        <w:t>e</w:t>
      </w:r>
      <w:r w:rsidRPr="005F5475">
        <w:rPr>
          <w:spacing w:val="-6"/>
        </w:rPr>
        <w:t xml:space="preserve"> </w:t>
      </w:r>
      <w:r w:rsidRPr="005F5475">
        <w:t>del</w:t>
      </w:r>
      <w:r w:rsidRPr="005F5475">
        <w:rPr>
          <w:spacing w:val="-6"/>
        </w:rPr>
        <w:t xml:space="preserve"> </w:t>
      </w:r>
      <w:r w:rsidRPr="005F5475">
        <w:t>prosencefalo basale.</w:t>
      </w:r>
    </w:p>
    <w:p w14:paraId="654462CC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lastRenderedPageBreak/>
        <w:t>–</w:t>
      </w:r>
      <w:r w:rsidRPr="005F5475">
        <w:tab/>
        <w:t>Anatomia</w:t>
      </w:r>
      <w:r w:rsidRPr="005F5475">
        <w:rPr>
          <w:spacing w:val="-9"/>
        </w:rPr>
        <w:t xml:space="preserve"> </w:t>
      </w:r>
      <w:r w:rsidRPr="005F5475">
        <w:t>funzionale</w:t>
      </w:r>
      <w:r w:rsidRPr="005F5475">
        <w:rPr>
          <w:spacing w:val="-9"/>
        </w:rPr>
        <w:t xml:space="preserve"> </w:t>
      </w:r>
      <w:r w:rsidRPr="005F5475">
        <w:t>dell’attenzione</w:t>
      </w:r>
      <w:r w:rsidRPr="005F5475">
        <w:rPr>
          <w:spacing w:val="-9"/>
        </w:rPr>
        <w:t xml:space="preserve"> </w:t>
      </w:r>
      <w:r w:rsidRPr="005F5475">
        <w:t>e</w:t>
      </w:r>
      <w:r w:rsidRPr="005F5475">
        <w:rPr>
          <w:spacing w:val="-9"/>
        </w:rPr>
        <w:t xml:space="preserve"> </w:t>
      </w:r>
      <w:r w:rsidRPr="005F5475">
        <w:t>delle</w:t>
      </w:r>
      <w:r w:rsidRPr="005F5475">
        <w:rPr>
          <w:spacing w:val="-9"/>
        </w:rPr>
        <w:t xml:space="preserve"> </w:t>
      </w:r>
      <w:r w:rsidRPr="005F5475">
        <w:t>funzioni</w:t>
      </w:r>
      <w:r w:rsidRPr="005F5475">
        <w:rPr>
          <w:spacing w:val="-8"/>
        </w:rPr>
        <w:t xml:space="preserve"> </w:t>
      </w:r>
      <w:r w:rsidRPr="005F5475">
        <w:t>esecutive:</w:t>
      </w:r>
      <w:r w:rsidRPr="005F5475">
        <w:rPr>
          <w:w w:val="99"/>
        </w:rPr>
        <w:t xml:space="preserve"> </w:t>
      </w:r>
      <w:r w:rsidRPr="005F5475">
        <w:t>suddivisioni</w:t>
      </w:r>
      <w:r w:rsidRPr="005F5475">
        <w:rPr>
          <w:spacing w:val="-7"/>
        </w:rPr>
        <w:t xml:space="preserve"> </w:t>
      </w:r>
      <w:r w:rsidRPr="005F5475">
        <w:t>anatomo-funzionali</w:t>
      </w:r>
      <w:r w:rsidRPr="005F5475">
        <w:rPr>
          <w:spacing w:val="-6"/>
        </w:rPr>
        <w:t xml:space="preserve"> </w:t>
      </w:r>
      <w:r w:rsidRPr="005F5475">
        <w:t>del</w:t>
      </w:r>
      <w:r w:rsidRPr="005F5475">
        <w:rPr>
          <w:spacing w:val="-6"/>
        </w:rPr>
        <w:t xml:space="preserve"> </w:t>
      </w:r>
      <w:r w:rsidRPr="005F5475">
        <w:t>lobo</w:t>
      </w:r>
      <w:r w:rsidRPr="005F5475">
        <w:rPr>
          <w:spacing w:val="-6"/>
        </w:rPr>
        <w:t xml:space="preserve"> </w:t>
      </w:r>
      <w:r w:rsidRPr="005F5475">
        <w:t>frontale</w:t>
      </w:r>
      <w:r w:rsidRPr="005F5475">
        <w:rPr>
          <w:spacing w:val="-6"/>
        </w:rPr>
        <w:t xml:space="preserve"> </w:t>
      </w:r>
      <w:r w:rsidRPr="005F5475">
        <w:t>e</w:t>
      </w:r>
      <w:r w:rsidRPr="005F5475">
        <w:rPr>
          <w:spacing w:val="-6"/>
        </w:rPr>
        <w:t xml:space="preserve"> </w:t>
      </w:r>
      <w:r w:rsidRPr="005F5475">
        <w:t>dei</w:t>
      </w:r>
      <w:r w:rsidRPr="005F5475">
        <w:rPr>
          <w:spacing w:val="-6"/>
        </w:rPr>
        <w:t xml:space="preserve"> </w:t>
      </w:r>
      <w:r w:rsidRPr="005F5475">
        <w:t>nuclei</w:t>
      </w:r>
      <w:r w:rsidRPr="005F5475">
        <w:rPr>
          <w:spacing w:val="-6"/>
        </w:rPr>
        <w:t xml:space="preserve"> </w:t>
      </w:r>
      <w:r w:rsidRPr="005F5475">
        <w:t>della</w:t>
      </w:r>
      <w:r w:rsidRPr="005F5475">
        <w:rPr>
          <w:spacing w:val="-6"/>
        </w:rPr>
        <w:t xml:space="preserve"> </w:t>
      </w:r>
      <w:r w:rsidRPr="005F5475">
        <w:t>base;</w:t>
      </w:r>
      <w:r w:rsidRPr="005F5475">
        <w:rPr>
          <w:w w:val="99"/>
        </w:rPr>
        <w:t xml:space="preserve"> </w:t>
      </w:r>
      <w:r w:rsidRPr="005F5475">
        <w:t>connessioni</w:t>
      </w:r>
      <w:r w:rsidRPr="005F5475">
        <w:rPr>
          <w:spacing w:val="-26"/>
        </w:rPr>
        <w:t xml:space="preserve"> </w:t>
      </w:r>
      <w:proofErr w:type="spellStart"/>
      <w:r w:rsidRPr="005F5475">
        <w:t>cortico</w:t>
      </w:r>
      <w:proofErr w:type="spellEnd"/>
      <w:r w:rsidRPr="005F5475">
        <w:t>-sottocorticali.</w:t>
      </w:r>
    </w:p>
    <w:p w14:paraId="0B8F0FB1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Anatomia</w:t>
      </w:r>
      <w:r w:rsidRPr="005F5475">
        <w:rPr>
          <w:spacing w:val="-9"/>
        </w:rPr>
        <w:t xml:space="preserve"> </w:t>
      </w:r>
      <w:r w:rsidRPr="005F5475">
        <w:t>funzionale</w:t>
      </w:r>
      <w:r w:rsidRPr="005F5475">
        <w:rPr>
          <w:spacing w:val="-9"/>
        </w:rPr>
        <w:t xml:space="preserve"> </w:t>
      </w:r>
      <w:r w:rsidRPr="005F5475">
        <w:t>delle</w:t>
      </w:r>
      <w:r w:rsidRPr="005F5475">
        <w:rPr>
          <w:spacing w:val="-9"/>
        </w:rPr>
        <w:t xml:space="preserve"> </w:t>
      </w:r>
      <w:r w:rsidRPr="005F5475">
        <w:t>abilità</w:t>
      </w:r>
      <w:r w:rsidRPr="005F5475">
        <w:rPr>
          <w:spacing w:val="-9"/>
        </w:rPr>
        <w:t xml:space="preserve"> </w:t>
      </w:r>
      <w:proofErr w:type="spellStart"/>
      <w:r w:rsidRPr="005F5475">
        <w:t>visuo</w:t>
      </w:r>
      <w:proofErr w:type="spellEnd"/>
      <w:r w:rsidRPr="005F5475">
        <w:t>-spaziali:</w:t>
      </w:r>
      <w:r w:rsidRPr="005F5475">
        <w:rPr>
          <w:spacing w:val="-9"/>
        </w:rPr>
        <w:t xml:space="preserve"> </w:t>
      </w:r>
      <w:r w:rsidRPr="005F5475">
        <w:t>suddivisioni</w:t>
      </w:r>
      <w:r w:rsidRPr="005F5475">
        <w:rPr>
          <w:spacing w:val="-9"/>
        </w:rPr>
        <w:t xml:space="preserve"> </w:t>
      </w:r>
      <w:proofErr w:type="spellStart"/>
      <w:r>
        <w:t>anatomo</w:t>
      </w:r>
      <w:proofErr w:type="spellEnd"/>
      <w:r>
        <w:t>-</w:t>
      </w:r>
      <w:r w:rsidRPr="005F5475">
        <w:t>funzionali</w:t>
      </w:r>
      <w:r w:rsidRPr="005F5475">
        <w:rPr>
          <w:spacing w:val="-7"/>
        </w:rPr>
        <w:t xml:space="preserve"> </w:t>
      </w:r>
      <w:r w:rsidRPr="005F5475">
        <w:t>del</w:t>
      </w:r>
      <w:r w:rsidRPr="005F5475">
        <w:rPr>
          <w:spacing w:val="-7"/>
        </w:rPr>
        <w:t xml:space="preserve"> </w:t>
      </w:r>
      <w:r w:rsidRPr="005F5475">
        <w:t>lobo</w:t>
      </w:r>
      <w:r w:rsidRPr="005F5475">
        <w:rPr>
          <w:spacing w:val="-7"/>
        </w:rPr>
        <w:t xml:space="preserve"> </w:t>
      </w:r>
      <w:r w:rsidRPr="005F5475">
        <w:t>parietale;</w:t>
      </w:r>
      <w:r w:rsidRPr="005F5475">
        <w:rPr>
          <w:spacing w:val="-7"/>
        </w:rPr>
        <w:t xml:space="preserve"> </w:t>
      </w:r>
      <w:r w:rsidRPr="005F5475">
        <w:t>substrati</w:t>
      </w:r>
      <w:r w:rsidRPr="005F5475">
        <w:rPr>
          <w:spacing w:val="-7"/>
        </w:rPr>
        <w:t xml:space="preserve"> </w:t>
      </w:r>
      <w:r w:rsidRPr="005F5475">
        <w:t>neuroanatomico</w:t>
      </w:r>
      <w:r w:rsidRPr="005F5475">
        <w:rPr>
          <w:spacing w:val="-7"/>
        </w:rPr>
        <w:t xml:space="preserve"> </w:t>
      </w:r>
      <w:r w:rsidRPr="005F5475">
        <w:t>e</w:t>
      </w:r>
      <w:r w:rsidRPr="005F5475">
        <w:rPr>
          <w:spacing w:val="-6"/>
        </w:rPr>
        <w:t xml:space="preserve"> </w:t>
      </w:r>
      <w:r w:rsidRPr="005F5475">
        <w:t>neurofisiologico dell’elaborazione</w:t>
      </w:r>
      <w:r w:rsidRPr="005F5475">
        <w:rPr>
          <w:spacing w:val="-9"/>
        </w:rPr>
        <w:t xml:space="preserve"> </w:t>
      </w:r>
      <w:r w:rsidRPr="005F5475">
        <w:t>visiva:</w:t>
      </w:r>
      <w:r w:rsidRPr="005F5475">
        <w:rPr>
          <w:spacing w:val="-8"/>
        </w:rPr>
        <w:t xml:space="preserve"> </w:t>
      </w:r>
      <w:r w:rsidRPr="005F5475">
        <w:t>vie</w:t>
      </w:r>
      <w:r w:rsidRPr="005F5475">
        <w:rPr>
          <w:spacing w:val="-8"/>
        </w:rPr>
        <w:t xml:space="preserve"> </w:t>
      </w:r>
      <w:r w:rsidRPr="005F5475">
        <w:t>ottiche,</w:t>
      </w:r>
      <w:r w:rsidRPr="005F5475">
        <w:rPr>
          <w:spacing w:val="-9"/>
        </w:rPr>
        <w:t xml:space="preserve"> </w:t>
      </w:r>
      <w:r w:rsidRPr="005F5475">
        <w:t>lobo</w:t>
      </w:r>
      <w:r w:rsidRPr="005F5475">
        <w:rPr>
          <w:spacing w:val="-8"/>
        </w:rPr>
        <w:t xml:space="preserve"> </w:t>
      </w:r>
      <w:r w:rsidRPr="005F5475">
        <w:t>occipitale.</w:t>
      </w:r>
    </w:p>
    <w:p w14:paraId="0A59BC24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Anatomia</w:t>
      </w:r>
      <w:r w:rsidRPr="005F5475">
        <w:rPr>
          <w:spacing w:val="-10"/>
        </w:rPr>
        <w:t xml:space="preserve"> </w:t>
      </w:r>
      <w:r w:rsidRPr="005F5475">
        <w:t>funzionale</w:t>
      </w:r>
      <w:r w:rsidRPr="005F5475">
        <w:rPr>
          <w:spacing w:val="-9"/>
        </w:rPr>
        <w:t xml:space="preserve"> </w:t>
      </w:r>
      <w:r w:rsidRPr="005F5475">
        <w:t>del</w:t>
      </w:r>
      <w:r w:rsidRPr="005F5475">
        <w:rPr>
          <w:spacing w:val="-10"/>
        </w:rPr>
        <w:t xml:space="preserve"> </w:t>
      </w:r>
      <w:r w:rsidRPr="005F5475">
        <w:t>linguaggio:</w:t>
      </w:r>
      <w:r w:rsidRPr="005F5475">
        <w:rPr>
          <w:spacing w:val="-9"/>
        </w:rPr>
        <w:t xml:space="preserve"> </w:t>
      </w:r>
      <w:r w:rsidRPr="005F5475">
        <w:t>neuroanatomia</w:t>
      </w:r>
      <w:r w:rsidRPr="005F5475">
        <w:rPr>
          <w:spacing w:val="-10"/>
        </w:rPr>
        <w:t xml:space="preserve"> </w:t>
      </w:r>
      <w:r w:rsidRPr="005F5475">
        <w:t>delle</w:t>
      </w:r>
      <w:r w:rsidRPr="005F5475">
        <w:rPr>
          <w:spacing w:val="-9"/>
        </w:rPr>
        <w:t xml:space="preserve"> </w:t>
      </w:r>
      <w:r w:rsidRPr="005F5475">
        <w:t>regioni</w:t>
      </w:r>
      <w:r w:rsidRPr="005F5475">
        <w:rPr>
          <w:w w:val="99"/>
        </w:rPr>
        <w:t xml:space="preserve"> </w:t>
      </w:r>
      <w:proofErr w:type="spellStart"/>
      <w:r w:rsidRPr="005F5475">
        <w:t>perisilviane</w:t>
      </w:r>
      <w:proofErr w:type="spellEnd"/>
      <w:r w:rsidRPr="005F5475">
        <w:t>,</w:t>
      </w:r>
      <w:r w:rsidRPr="005F5475">
        <w:rPr>
          <w:spacing w:val="-6"/>
        </w:rPr>
        <w:t xml:space="preserve"> </w:t>
      </w:r>
      <w:r w:rsidRPr="005F5475">
        <w:t>del</w:t>
      </w:r>
      <w:r w:rsidRPr="005F5475">
        <w:rPr>
          <w:spacing w:val="-5"/>
        </w:rPr>
        <w:t xml:space="preserve"> </w:t>
      </w:r>
      <w:r w:rsidRPr="005F5475">
        <w:t>lobo</w:t>
      </w:r>
      <w:r w:rsidRPr="005F5475">
        <w:rPr>
          <w:spacing w:val="-6"/>
        </w:rPr>
        <w:t xml:space="preserve"> </w:t>
      </w:r>
      <w:r w:rsidRPr="005F5475">
        <w:t>temporale</w:t>
      </w:r>
      <w:r w:rsidRPr="005F5475">
        <w:rPr>
          <w:spacing w:val="-5"/>
        </w:rPr>
        <w:t xml:space="preserve"> </w:t>
      </w:r>
      <w:r w:rsidRPr="005F5475">
        <w:t>e</w:t>
      </w:r>
      <w:r w:rsidRPr="005F5475">
        <w:rPr>
          <w:spacing w:val="-6"/>
        </w:rPr>
        <w:t xml:space="preserve"> </w:t>
      </w:r>
      <w:r w:rsidRPr="005F5475">
        <w:t>dei</w:t>
      </w:r>
      <w:r w:rsidRPr="005F5475">
        <w:rPr>
          <w:spacing w:val="-5"/>
        </w:rPr>
        <w:t xml:space="preserve"> </w:t>
      </w:r>
      <w:r w:rsidRPr="005F5475">
        <w:t>relativi</w:t>
      </w:r>
      <w:r w:rsidRPr="005F5475">
        <w:rPr>
          <w:spacing w:val="-5"/>
        </w:rPr>
        <w:t xml:space="preserve"> </w:t>
      </w:r>
      <w:r w:rsidRPr="005F5475">
        <w:t>fasci</w:t>
      </w:r>
      <w:r w:rsidRPr="005F5475">
        <w:rPr>
          <w:spacing w:val="-6"/>
        </w:rPr>
        <w:t xml:space="preserve"> </w:t>
      </w:r>
      <w:r w:rsidRPr="005F5475">
        <w:t>di</w:t>
      </w:r>
      <w:r w:rsidRPr="005F5475">
        <w:rPr>
          <w:spacing w:val="-5"/>
        </w:rPr>
        <w:t xml:space="preserve"> </w:t>
      </w:r>
      <w:r w:rsidRPr="005F5475">
        <w:t>connessione</w:t>
      </w:r>
      <w:r w:rsidRPr="005F5475">
        <w:rPr>
          <w:spacing w:val="-6"/>
        </w:rPr>
        <w:t xml:space="preserve"> </w:t>
      </w:r>
      <w:proofErr w:type="spellStart"/>
      <w:r>
        <w:t>cortico</w:t>
      </w:r>
      <w:proofErr w:type="spellEnd"/>
      <w:r>
        <w:t>-</w:t>
      </w:r>
      <w:r w:rsidRPr="005F5475">
        <w:t>corticale.</w:t>
      </w:r>
    </w:p>
    <w:p w14:paraId="2F936574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Anatomia</w:t>
      </w:r>
      <w:r w:rsidRPr="005F5475">
        <w:rPr>
          <w:spacing w:val="-10"/>
        </w:rPr>
        <w:t xml:space="preserve"> </w:t>
      </w:r>
      <w:r w:rsidRPr="005F5475">
        <w:t>funzionale</w:t>
      </w:r>
      <w:r w:rsidRPr="005F5475">
        <w:rPr>
          <w:spacing w:val="-10"/>
        </w:rPr>
        <w:t xml:space="preserve"> </w:t>
      </w:r>
      <w:r w:rsidRPr="005F5475">
        <w:t>del</w:t>
      </w:r>
      <w:r w:rsidRPr="005F5475">
        <w:rPr>
          <w:spacing w:val="-10"/>
        </w:rPr>
        <w:t xml:space="preserve"> </w:t>
      </w:r>
      <w:r w:rsidRPr="005F5475">
        <w:t>cervelletto:</w:t>
      </w:r>
      <w:r w:rsidRPr="005F5475">
        <w:rPr>
          <w:spacing w:val="-10"/>
        </w:rPr>
        <w:t xml:space="preserve"> </w:t>
      </w:r>
      <w:r w:rsidRPr="005F5475">
        <w:t>organizzazione</w:t>
      </w:r>
      <w:r w:rsidRPr="005F5475">
        <w:rPr>
          <w:spacing w:val="-9"/>
        </w:rPr>
        <w:t xml:space="preserve"> </w:t>
      </w:r>
      <w:r w:rsidRPr="005F5475">
        <w:t>della</w:t>
      </w:r>
      <w:r w:rsidRPr="005F5475">
        <w:rPr>
          <w:spacing w:val="-10"/>
        </w:rPr>
        <w:t xml:space="preserve"> </w:t>
      </w:r>
      <w:r w:rsidRPr="005F5475">
        <w:t>corteccia</w:t>
      </w:r>
      <w:r w:rsidRPr="005F5475">
        <w:rPr>
          <w:w w:val="99"/>
        </w:rPr>
        <w:t xml:space="preserve"> </w:t>
      </w:r>
      <w:r w:rsidRPr="005F5475">
        <w:t>cerebellare</w:t>
      </w:r>
      <w:r w:rsidRPr="005F5475">
        <w:rPr>
          <w:spacing w:val="-7"/>
        </w:rPr>
        <w:t xml:space="preserve"> </w:t>
      </w:r>
      <w:r w:rsidRPr="005F5475">
        <w:t>e</w:t>
      </w:r>
      <w:r w:rsidRPr="005F5475">
        <w:rPr>
          <w:spacing w:val="-7"/>
        </w:rPr>
        <w:t xml:space="preserve"> </w:t>
      </w:r>
      <w:r w:rsidRPr="005F5475">
        <w:t>delle</w:t>
      </w:r>
      <w:r w:rsidRPr="005F5475">
        <w:rPr>
          <w:spacing w:val="-6"/>
        </w:rPr>
        <w:t xml:space="preserve"> </w:t>
      </w:r>
      <w:r w:rsidRPr="005F5475">
        <w:t>vie</w:t>
      </w:r>
      <w:r w:rsidRPr="005F5475">
        <w:rPr>
          <w:spacing w:val="-7"/>
        </w:rPr>
        <w:t xml:space="preserve"> </w:t>
      </w:r>
      <w:r w:rsidRPr="005F5475">
        <w:t>afferenti</w:t>
      </w:r>
      <w:r w:rsidRPr="005F5475">
        <w:rPr>
          <w:spacing w:val="-6"/>
        </w:rPr>
        <w:t xml:space="preserve"> </w:t>
      </w:r>
      <w:r w:rsidRPr="005F5475">
        <w:t>ed</w:t>
      </w:r>
      <w:r w:rsidRPr="005F5475">
        <w:rPr>
          <w:spacing w:val="-7"/>
        </w:rPr>
        <w:t xml:space="preserve"> </w:t>
      </w:r>
      <w:r w:rsidRPr="005F5475">
        <w:t>efferenti;</w:t>
      </w:r>
      <w:r w:rsidRPr="005F5475">
        <w:rPr>
          <w:spacing w:val="-7"/>
        </w:rPr>
        <w:t xml:space="preserve"> </w:t>
      </w:r>
      <w:r w:rsidRPr="005F5475">
        <w:t>suddivisioni</w:t>
      </w:r>
      <w:r w:rsidRPr="005F5475">
        <w:rPr>
          <w:spacing w:val="-6"/>
        </w:rPr>
        <w:t xml:space="preserve"> </w:t>
      </w:r>
      <w:r w:rsidRPr="005F5475">
        <w:t>funzionali.</w:t>
      </w:r>
    </w:p>
    <w:p w14:paraId="44A7EBB5" w14:textId="77777777" w:rsidR="0051615A" w:rsidRPr="005F5475" w:rsidRDefault="0051615A" w:rsidP="0051615A">
      <w:pPr>
        <w:spacing w:line="240" w:lineRule="exact"/>
        <w:ind w:left="284" w:hanging="284"/>
      </w:pPr>
      <w:r w:rsidRPr="005F5475">
        <w:t>–</w:t>
      </w:r>
      <w:r w:rsidRPr="005F5475">
        <w:tab/>
        <w:t>Anatomia</w:t>
      </w:r>
      <w:r w:rsidRPr="005F5475">
        <w:rPr>
          <w:spacing w:val="-9"/>
        </w:rPr>
        <w:t xml:space="preserve"> </w:t>
      </w:r>
      <w:r w:rsidRPr="005F5475">
        <w:t>funzionale</w:t>
      </w:r>
      <w:r w:rsidRPr="005F5475">
        <w:rPr>
          <w:spacing w:val="-9"/>
        </w:rPr>
        <w:t xml:space="preserve"> </w:t>
      </w:r>
      <w:r w:rsidRPr="005F5475">
        <w:t>delle</w:t>
      </w:r>
      <w:r w:rsidRPr="005F5475">
        <w:rPr>
          <w:spacing w:val="-8"/>
        </w:rPr>
        <w:t xml:space="preserve"> </w:t>
      </w:r>
      <w:r w:rsidRPr="005F5475">
        <w:t>emozioni:</w:t>
      </w:r>
      <w:r w:rsidRPr="005F5475">
        <w:rPr>
          <w:spacing w:val="-9"/>
        </w:rPr>
        <w:t xml:space="preserve"> </w:t>
      </w:r>
      <w:r w:rsidRPr="005F5475">
        <w:t>organizzazione</w:t>
      </w:r>
      <w:r w:rsidRPr="005F5475">
        <w:rPr>
          <w:spacing w:val="-9"/>
        </w:rPr>
        <w:t xml:space="preserve"> </w:t>
      </w:r>
      <w:r w:rsidRPr="005F5475">
        <w:t>del</w:t>
      </w:r>
      <w:r w:rsidRPr="005F5475">
        <w:rPr>
          <w:spacing w:val="-8"/>
        </w:rPr>
        <w:t xml:space="preserve"> </w:t>
      </w:r>
      <w:r w:rsidRPr="005F5475">
        <w:t>sistema</w:t>
      </w:r>
      <w:r w:rsidRPr="005F5475">
        <w:rPr>
          <w:spacing w:val="-9"/>
        </w:rPr>
        <w:t xml:space="preserve"> </w:t>
      </w:r>
      <w:r w:rsidRPr="005F5475">
        <w:t>limbico.</w:t>
      </w:r>
    </w:p>
    <w:p w14:paraId="790A4D0D" w14:textId="77777777" w:rsidR="0051615A" w:rsidRPr="0051615A" w:rsidRDefault="0051615A" w:rsidP="0051615A">
      <w:pPr>
        <w:spacing w:before="120" w:line="240" w:lineRule="exact"/>
        <w:rPr>
          <w:i/>
        </w:rPr>
      </w:pPr>
      <w:r w:rsidRPr="0051615A">
        <w:rPr>
          <w:i/>
        </w:rPr>
        <w:t>Le sindromi neuropsicologiche e comportamentali:</w:t>
      </w:r>
    </w:p>
    <w:p w14:paraId="1B3AE4CF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Organizzazione funzionale dei sistemi di memoria.</w:t>
      </w:r>
    </w:p>
    <w:p w14:paraId="3D68A10E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Disturbi di memoria episodica, semantica, “di lavoro”.</w:t>
      </w:r>
    </w:p>
    <w:p w14:paraId="71F77757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Organizzazione funzionale del linguaggio: basi neuro anatomiche e psicologiche.</w:t>
      </w:r>
    </w:p>
    <w:p w14:paraId="3DAA3BF7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Disturbi del linguaggio (afasia, disgrafia, dislessia).</w:t>
      </w:r>
    </w:p>
    <w:p w14:paraId="46CB5A35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Disturbi prassici.</w:t>
      </w:r>
    </w:p>
    <w:p w14:paraId="0250772D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Disturbi dell’attenzione spaziale (</w:t>
      </w:r>
      <w:proofErr w:type="spellStart"/>
      <w:r w:rsidRPr="0051615A">
        <w:t>eminattenzione</w:t>
      </w:r>
      <w:proofErr w:type="spellEnd"/>
      <w:r w:rsidRPr="0051615A">
        <w:t>).</w:t>
      </w:r>
    </w:p>
    <w:p w14:paraId="63F8BD9B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Attenzione, funzione esecutiva, “default mode network” e “</w:t>
      </w:r>
      <w:proofErr w:type="spellStart"/>
      <w:r w:rsidRPr="0051615A">
        <w:t>salience</w:t>
      </w:r>
      <w:proofErr w:type="spellEnd"/>
      <w:r w:rsidRPr="0051615A">
        <w:t>”.</w:t>
      </w:r>
    </w:p>
    <w:p w14:paraId="588ECF5B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Percezione e agnosia.</w:t>
      </w:r>
    </w:p>
    <w:p w14:paraId="79B5C40D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Disturbi del calcolo.</w:t>
      </w:r>
    </w:p>
    <w:p w14:paraId="4D2F1970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Demenze.</w:t>
      </w:r>
    </w:p>
    <w:p w14:paraId="22EFBB20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Sindrome cognitivo - affettiva nel danno cerebellare.</w:t>
      </w:r>
    </w:p>
    <w:p w14:paraId="61EA8181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Sindrome cognitivo-comportamentale nel danno dei gangli della base.</w:t>
      </w:r>
    </w:p>
    <w:p w14:paraId="7C772B9E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Neuropsicologia delle emozioni.</w:t>
      </w:r>
    </w:p>
    <w:p w14:paraId="02D152F9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Comportamento e cognizione sociale.</w:t>
      </w:r>
    </w:p>
    <w:p w14:paraId="3368D6A0" w14:textId="77777777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Neuropsicologia in età evolutiva.</w:t>
      </w:r>
    </w:p>
    <w:p w14:paraId="57FE8C7F" w14:textId="40E19641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Malattie neurologiche associate a danno cognitivo.</w:t>
      </w:r>
    </w:p>
    <w:p w14:paraId="5B60C2D8" w14:textId="283EDB1F" w:rsidR="0051615A" w:rsidRPr="0051615A" w:rsidRDefault="0051615A" w:rsidP="0051615A">
      <w:pPr>
        <w:spacing w:line="240" w:lineRule="exact"/>
        <w:ind w:left="284" w:hanging="284"/>
      </w:pPr>
      <w:r w:rsidRPr="0051615A">
        <w:t>–</w:t>
      </w:r>
      <w:r w:rsidRPr="0051615A">
        <w:tab/>
        <w:t>Riabilitazione delle funzioni cognitive.</w:t>
      </w:r>
    </w:p>
    <w:p w14:paraId="342452DD" w14:textId="203BF98F" w:rsidR="009E3553" w:rsidRPr="00232732" w:rsidRDefault="009E3553" w:rsidP="009E3553">
      <w:pPr>
        <w:spacing w:before="240" w:after="120" w:line="240" w:lineRule="exact"/>
        <w:rPr>
          <w:b/>
          <w:i/>
          <w:sz w:val="18"/>
        </w:rPr>
      </w:pPr>
      <w:r w:rsidRPr="00232732">
        <w:rPr>
          <w:b/>
          <w:i/>
          <w:sz w:val="18"/>
        </w:rPr>
        <w:t>BIBLIOGRAFIA</w:t>
      </w:r>
      <w:r w:rsidR="008479CC">
        <w:rPr>
          <w:rStyle w:val="Rimandonotaapidipagina"/>
          <w:b/>
          <w:i/>
          <w:sz w:val="18"/>
        </w:rPr>
        <w:footnoteReference w:id="1"/>
      </w:r>
    </w:p>
    <w:p w14:paraId="2ECCAC30" w14:textId="14B1A9C2" w:rsidR="00291DD8" w:rsidRPr="00291DD8" w:rsidRDefault="00291DD8" w:rsidP="008479CC">
      <w:pPr>
        <w:rPr>
          <w:sz w:val="18"/>
          <w:szCs w:val="18"/>
        </w:rPr>
      </w:pPr>
      <w:r>
        <w:tab/>
      </w:r>
      <w:r w:rsidRPr="00291DD8">
        <w:rPr>
          <w:sz w:val="18"/>
          <w:szCs w:val="18"/>
        </w:rPr>
        <w:t>Testi consigliati</w:t>
      </w:r>
    </w:p>
    <w:p w14:paraId="3ADA71B2" w14:textId="1D372C3C" w:rsidR="00291DD8" w:rsidRPr="00291DD8" w:rsidRDefault="00291DD8" w:rsidP="00291DD8">
      <w:pPr>
        <w:pStyle w:val="Testo1"/>
        <w:spacing w:before="0"/>
        <w:rPr>
          <w:color w:val="111213"/>
          <w:szCs w:val="18"/>
        </w:rPr>
      </w:pP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1)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ab/>
      </w:r>
      <w:r w:rsidRPr="00291DD8">
        <w:rPr>
          <w:rStyle w:val="contentpasted0"/>
          <w:rFonts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</w:rPr>
        <w:t>Quaran</w:t>
      </w:r>
      <w:r w:rsidRPr="00291DD8">
        <w:rPr>
          <w:rStyle w:val="contentpasted0"/>
          <w:rFonts w:cs="Times"/>
          <w:smallCaps/>
          <w:color w:val="000000"/>
          <w:kern w:val="36"/>
          <w:sz w:val="16"/>
          <w:szCs w:val="16"/>
          <w:bdr w:val="none" w:sz="0" w:space="0" w:color="auto" w:frame="1"/>
        </w:rPr>
        <w:t>ta D, Silveri MC, Marra C</w:t>
      </w:r>
      <w:r w:rsidRPr="00291DD8">
        <w:rPr>
          <w:rStyle w:val="contentpasted0"/>
          <w:rFonts w:cs="Times"/>
          <w:color w:val="000000"/>
          <w:kern w:val="36"/>
          <w:sz w:val="16"/>
          <w:szCs w:val="16"/>
          <w:bdr w:val="none" w:sz="0" w:space="0" w:color="auto" w:frame="1"/>
        </w:rPr>
        <w:t>.</w:t>
      </w:r>
      <w:r>
        <w:rPr>
          <w:rStyle w:val="contentpasted0"/>
          <w:rFonts w:cs="Times"/>
          <w:color w:val="000000"/>
          <w:kern w:val="36"/>
          <w:sz w:val="16"/>
          <w:szCs w:val="16"/>
          <w:bdr w:val="none" w:sz="0" w:space="0" w:color="auto" w:frame="1"/>
        </w:rPr>
        <w:t>,</w:t>
      </w:r>
      <w:r w:rsidRPr="00291DD8">
        <w:rPr>
          <w:color w:val="111213"/>
          <w:szCs w:val="18"/>
        </w:rPr>
        <w:t xml:space="preserve"> </w:t>
      </w:r>
      <w:r w:rsidRPr="00291DD8">
        <w:rPr>
          <w:rStyle w:val="contentpasted0"/>
          <w:rFonts w:cs="Times"/>
          <w:i/>
          <w:iCs/>
          <w:color w:val="000000"/>
          <w:kern w:val="36"/>
          <w:szCs w:val="18"/>
        </w:rPr>
        <w:t>Introduzione alla neuroanatomia funzionale dei processsi cognitivi</w:t>
      </w:r>
      <w:r w:rsidRPr="00291DD8">
        <w:rPr>
          <w:rStyle w:val="contentpasted0"/>
          <w:rFonts w:cs="Times"/>
          <w:color w:val="000000"/>
          <w:kern w:val="36"/>
          <w:szCs w:val="18"/>
        </w:rPr>
        <w:t>- Vita e Pensiero, Milano 2022</w:t>
      </w:r>
      <w:r>
        <w:rPr>
          <w:rStyle w:val="contentpasted0"/>
          <w:rFonts w:cs="Times"/>
          <w:color w:val="000000"/>
          <w:kern w:val="36"/>
          <w:szCs w:val="18"/>
        </w:rPr>
        <w:t>,</w:t>
      </w:r>
      <w:r w:rsidRPr="00291DD8">
        <w:rPr>
          <w:rStyle w:val="contentpasted0"/>
          <w:rFonts w:cs="Times"/>
          <w:color w:val="000000"/>
          <w:kern w:val="36"/>
          <w:szCs w:val="18"/>
        </w:rPr>
        <w:t xml:space="preserve"> ISBN 9788834351147</w:t>
      </w:r>
      <w:r>
        <w:rPr>
          <w:rStyle w:val="contentpasted0"/>
          <w:rFonts w:cs="Times"/>
          <w:color w:val="000000"/>
          <w:kern w:val="36"/>
          <w:szCs w:val="18"/>
        </w:rPr>
        <w:t>.</w:t>
      </w:r>
      <w:r w:rsidR="001C243B">
        <w:rPr>
          <w:rStyle w:val="contentpasted0"/>
          <w:rFonts w:cs="Times"/>
          <w:color w:val="000000"/>
          <w:kern w:val="36"/>
          <w:szCs w:val="18"/>
        </w:rPr>
        <w:t xml:space="preserve"> </w:t>
      </w:r>
      <w:hyperlink r:id="rId8" w:history="1">
        <w:r w:rsidR="001C243B" w:rsidRPr="001C243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80AE4B7" w14:textId="7FD13DAE" w:rsidR="00291DD8" w:rsidRPr="00291DD8" w:rsidRDefault="00291DD8" w:rsidP="00291DD8">
      <w:pPr>
        <w:pStyle w:val="Testo1"/>
        <w:spacing w:before="0"/>
        <w:rPr>
          <w:color w:val="111213"/>
          <w:szCs w:val="18"/>
        </w:rPr>
      </w:pP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lastRenderedPageBreak/>
        <w:t>2)</w:t>
      </w:r>
      <w:r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ab/>
      </w:r>
      <w:r w:rsidRPr="00291DD8">
        <w:rPr>
          <w:rStyle w:val="contentpasted0"/>
          <w:rFonts w:cs="Times"/>
          <w:smallCaps/>
          <w:color w:val="000000"/>
          <w:kern w:val="36"/>
          <w:sz w:val="16"/>
          <w:szCs w:val="18"/>
          <w:bdr w:val="none" w:sz="0" w:space="0" w:color="auto" w:frame="1"/>
        </w:rPr>
        <w:t>Vallar G. Papagno C.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 xml:space="preserve"> (a cura di)</w:t>
      </w:r>
      <w:r>
        <w:rPr>
          <w:color w:val="111213"/>
          <w:szCs w:val="18"/>
        </w:rPr>
        <w:t xml:space="preserve">, </w:t>
      </w:r>
      <w:r w:rsidRPr="00291DD8">
        <w:rPr>
          <w:rStyle w:val="contentpasted0"/>
          <w:rFonts w:cs="Times"/>
          <w:i/>
          <w:iCs/>
          <w:color w:val="000000"/>
          <w:kern w:val="36"/>
          <w:szCs w:val="18"/>
          <w:bdr w:val="none" w:sz="0" w:space="0" w:color="auto" w:frame="1"/>
        </w:rPr>
        <w:t>Manuale di neuropsicologia</w:t>
      </w:r>
      <w:r>
        <w:rPr>
          <w:color w:val="111213"/>
          <w:szCs w:val="18"/>
        </w:rPr>
        <w:t xml:space="preserve">, 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2018 Il Mulino ISBN</w:t>
      </w:r>
      <w:r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,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 xml:space="preserve"> 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  <w:shd w:val="clear" w:color="auto" w:fill="FFFFFF"/>
        </w:rPr>
        <w:t>9788815278708</w:t>
      </w:r>
      <w:r w:rsidR="001C243B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1C243B" w:rsidRPr="001C243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03C969" w14:textId="77777777" w:rsidR="00291DD8" w:rsidRPr="00291DD8" w:rsidRDefault="00291DD8" w:rsidP="00291DD8">
      <w:pPr>
        <w:pStyle w:val="Testo1"/>
        <w:ind w:firstLine="0"/>
        <w:rPr>
          <w:color w:val="111213"/>
          <w:szCs w:val="18"/>
        </w:rPr>
      </w:pPr>
      <w:r w:rsidRPr="00291DD8">
        <w:rPr>
          <w:rStyle w:val="contentpasted0"/>
          <w:rFonts w:cs="Times"/>
          <w:i/>
          <w:iCs/>
          <w:color w:val="000000"/>
          <w:kern w:val="36"/>
          <w:szCs w:val="18"/>
          <w:bdr w:val="none" w:sz="0" w:space="0" w:color="auto" w:frame="1"/>
        </w:rPr>
        <w:t>Per approfondimento:</w:t>
      </w:r>
    </w:p>
    <w:p w14:paraId="3551B871" w14:textId="31EE3317" w:rsidR="00291DD8" w:rsidRPr="00291DD8" w:rsidRDefault="00291DD8" w:rsidP="00291DD8">
      <w:pPr>
        <w:pStyle w:val="Testo1"/>
        <w:spacing w:before="0"/>
        <w:rPr>
          <w:color w:val="111213"/>
          <w:szCs w:val="18"/>
        </w:rPr>
      </w:pP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3)</w:t>
      </w:r>
      <w:r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ab/>
      </w:r>
      <w:r w:rsidRPr="00291DD8">
        <w:rPr>
          <w:rStyle w:val="contentpasted0"/>
          <w:rFonts w:cs="Times"/>
          <w:i/>
          <w:iCs/>
          <w:color w:val="000000"/>
          <w:kern w:val="36"/>
          <w:szCs w:val="18"/>
          <w:bdr w:val="none" w:sz="0" w:space="0" w:color="auto" w:frame="1"/>
        </w:rPr>
        <w:t>Manuale di neuropsicologia - Normalità e patologia dei processi cognitivi</w:t>
      </w:r>
      <w:r>
        <w:rPr>
          <w:color w:val="111213"/>
          <w:szCs w:val="18"/>
        </w:rPr>
        <w:t xml:space="preserve">, 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 xml:space="preserve">a cura di Denes - Pizzamiglio - Guariglia - Cappa - Grossi </w:t>
      </w:r>
      <w:r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-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 xml:space="preserve"> Luzzatti</w:t>
      </w:r>
      <w:r>
        <w:rPr>
          <w:color w:val="111213"/>
          <w:szCs w:val="18"/>
        </w:rPr>
        <w:t xml:space="preserve">, 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</w:rPr>
        <w:t>Zanichelli 2019</w:t>
      </w:r>
      <w:r>
        <w:rPr>
          <w:color w:val="111213"/>
          <w:szCs w:val="18"/>
        </w:rPr>
        <w:t xml:space="preserve">, </w:t>
      </w:r>
      <w:r w:rsidRPr="00291DD8">
        <w:rPr>
          <w:rStyle w:val="contentpasted0"/>
          <w:rFonts w:cs="Times"/>
          <w:color w:val="000000"/>
          <w:kern w:val="36"/>
          <w:szCs w:val="18"/>
          <w:bdr w:val="none" w:sz="0" w:space="0" w:color="auto" w:frame="1"/>
          <w:shd w:val="clear" w:color="auto" w:fill="FFFFFF"/>
        </w:rPr>
        <w:t>ISBN:9788808220967</w:t>
      </w:r>
      <w:r>
        <w:rPr>
          <w:rStyle w:val="contentpasted0"/>
          <w:rFonts w:cs="Times"/>
          <w:color w:val="111213"/>
          <w:kern w:val="36"/>
          <w:szCs w:val="18"/>
        </w:rPr>
        <w:t xml:space="preserve"> </w:t>
      </w:r>
      <w:hyperlink r:id="rId10" w:history="1">
        <w:r w:rsidRPr="001C243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7F638AA" w14:textId="2566448D" w:rsidR="009E3553" w:rsidRDefault="009E3553" w:rsidP="009E35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7BD755" w14:textId="77777777" w:rsidR="0051615A" w:rsidRPr="0051615A" w:rsidRDefault="0051615A" w:rsidP="0051615A">
      <w:pPr>
        <w:pStyle w:val="Testo2"/>
      </w:pPr>
      <w:r w:rsidRPr="0051615A">
        <w:t>Lezioni in aula. Dimostrazioni pratiche tramite presentazione di video</w:t>
      </w:r>
    </w:p>
    <w:p w14:paraId="6800CD24" w14:textId="5B379800" w:rsidR="0051615A" w:rsidRPr="0051615A" w:rsidRDefault="0051615A" w:rsidP="0051615A">
      <w:pPr>
        <w:pStyle w:val="Testo2"/>
      </w:pPr>
      <w:r w:rsidRPr="0051615A">
        <w:t>Didattica Integrativa: Sono previste per ogni modulo 30 ore di didattica integrativa per esercitaz</w:t>
      </w:r>
      <w:r>
        <w:t xml:space="preserve">ioni e approfondimento delle </w:t>
      </w:r>
      <w:r w:rsidRPr="0051615A">
        <w:t>tematiche trattate nelle lezioni frontali</w:t>
      </w:r>
    </w:p>
    <w:p w14:paraId="797E8EF2" w14:textId="77777777" w:rsidR="00232732" w:rsidRDefault="00232732" w:rsidP="0023273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EF96819" w14:textId="77777777" w:rsidR="0051615A" w:rsidRPr="0051615A" w:rsidRDefault="0051615A" w:rsidP="0051615A">
      <w:pPr>
        <w:pStyle w:val="Testo2"/>
      </w:pPr>
      <w:r w:rsidRPr="0051615A">
        <w:t>L'esame consisterà in una prova scritta.</w:t>
      </w:r>
    </w:p>
    <w:p w14:paraId="311B414D" w14:textId="77777777" w:rsidR="0051615A" w:rsidRPr="0051615A" w:rsidRDefault="0051615A" w:rsidP="0051615A">
      <w:pPr>
        <w:pStyle w:val="Testo2"/>
      </w:pPr>
      <w:r w:rsidRPr="0051615A">
        <w:t xml:space="preserve">L’esame verterà sui testi e sugli argomenti indicati nella Guida di Facoltà sul sito </w:t>
      </w:r>
      <w:r w:rsidRPr="0051615A">
        <w:rPr>
          <w:rFonts w:eastAsiaTheme="minorHAnsi"/>
        </w:rPr>
        <w:t>www.unicatt.it</w:t>
      </w:r>
      <w:r w:rsidRPr="0051615A">
        <w:t xml:space="preserve"> nell’apposita sezione. La prova scritta finale consiste in domande aperte sugli argomenti affrontati nel corso di “Neuropsicologia con elementi anatomofunzionali dei processi cognitivi” e nella didattica integrativa.</w:t>
      </w:r>
    </w:p>
    <w:p w14:paraId="7DA505FA" w14:textId="77777777" w:rsidR="0051615A" w:rsidRPr="0051615A" w:rsidRDefault="0051615A" w:rsidP="0051615A">
      <w:pPr>
        <w:pStyle w:val="Testo2"/>
      </w:pPr>
      <w:r w:rsidRPr="0051615A">
        <w:t>In particolare si proporranno allo studente quattro domande aperte su tematiche diverse; si valuterà la congruenza della riposta in termini di: conoscenza dell’argomento; capacità di sintesi; proprietà della terminologia; organizzazione sintattica e concettuale dell’elaborato. Ad ogni risposta si attribuirà una valutazione da 17 (insufficiente) a 30 e lode; la media delle quattro valutazioni costituirà il voto d’esame. L’esame si considererà superato se la media raggiunge il valore di 18 e se si è raggiunta una valutazione sufficiente in almeno tre delle quattro domande.</w:t>
      </w:r>
    </w:p>
    <w:p w14:paraId="6BC1533F" w14:textId="77777777" w:rsidR="00C60172" w:rsidRDefault="00C60172" w:rsidP="00C60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586AE5B" w14:textId="77777777" w:rsidR="00647DA0" w:rsidRPr="005F5475" w:rsidRDefault="00647DA0" w:rsidP="00647DA0">
      <w:pPr>
        <w:pStyle w:val="Testo2"/>
      </w:pPr>
      <w:r w:rsidRPr="005F5475">
        <w:t>Viene considerato prerequisito agli argomenti del corso una conoscenza di base dell’organizzazione funzionale dell’encefalo.</w:t>
      </w:r>
    </w:p>
    <w:p w14:paraId="7ADBC720" w14:textId="77777777" w:rsidR="00647DA0" w:rsidRPr="005F5475" w:rsidRDefault="00647DA0" w:rsidP="00647DA0">
      <w:pPr>
        <w:pStyle w:val="Testo2"/>
        <w:rPr>
          <w:i/>
          <w:iCs/>
          <w:szCs w:val="18"/>
        </w:rPr>
      </w:pPr>
      <w:r w:rsidRPr="005F5475"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64A00D8" w14:textId="33141104" w:rsidR="00647DA0" w:rsidRPr="00647DA0" w:rsidRDefault="00647DA0" w:rsidP="00647DA0">
      <w:pPr>
        <w:pStyle w:val="Testo2"/>
        <w:spacing w:before="120"/>
        <w:rPr>
          <w:i/>
        </w:rPr>
      </w:pPr>
      <w:r w:rsidRPr="00647DA0">
        <w:rPr>
          <w:i/>
        </w:rPr>
        <w:t>Orario e luogo di ricevimento degli studenti</w:t>
      </w:r>
    </w:p>
    <w:p w14:paraId="7EECC895" w14:textId="0F1653F5" w:rsidR="00C60172" w:rsidRPr="00647DA0" w:rsidRDefault="00647DA0" w:rsidP="00647DA0">
      <w:pPr>
        <w:pStyle w:val="Testo2"/>
      </w:pPr>
      <w:r w:rsidRPr="005F5475">
        <w:t xml:space="preserve">I Proff. Maria Caterina Silveri, Sonia Di Tella, Camillo Marra e Davide Quaranta, ricevono gli studenti in aula dopo le lezioni o in Dipartimento previo appuntamento per e.mail </w:t>
      </w:r>
      <w:r w:rsidRPr="00647DA0">
        <w:t>mariacaterina.silveri@unicatt.it</w:t>
      </w:r>
      <w:r>
        <w:rPr>
          <w:rStyle w:val="Collegamentoipertestuale"/>
          <w:color w:val="auto"/>
          <w:u w:val="none"/>
        </w:rPr>
        <w:t xml:space="preserve">; </w:t>
      </w:r>
      <w:r w:rsidRPr="00647DA0">
        <w:t>sonia.ditella@unicatt.it</w:t>
      </w:r>
      <w:r>
        <w:rPr>
          <w:rStyle w:val="Collegamentoipertestuale"/>
          <w:color w:val="auto"/>
          <w:u w:val="none"/>
        </w:rPr>
        <w:t xml:space="preserve">; </w:t>
      </w:r>
      <w:r w:rsidRPr="00647DA0">
        <w:t>camillo.marra@unicatt.it; camillo.marra@policlinicogemelli.it</w:t>
      </w:r>
      <w:r>
        <w:rPr>
          <w:rStyle w:val="Collegamentoipertestuale"/>
          <w:color w:val="auto"/>
          <w:u w:val="none"/>
        </w:rPr>
        <w:t xml:space="preserve">; </w:t>
      </w:r>
      <w:r w:rsidRPr="00647DA0">
        <w:t>davide.quaranta@unicatt.it; davide.quaranta@policlinicogemelli.it</w:t>
      </w:r>
    </w:p>
    <w:sectPr w:rsidR="00C60172" w:rsidRPr="00647DA0" w:rsidSect="004D1217">
      <w:foot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4A785" w14:textId="77777777" w:rsidR="00B94345" w:rsidRDefault="00B94345">
      <w:pPr>
        <w:spacing w:line="240" w:lineRule="auto"/>
      </w:pPr>
      <w:r>
        <w:separator/>
      </w:r>
    </w:p>
  </w:endnote>
  <w:endnote w:type="continuationSeparator" w:id="0">
    <w:p w14:paraId="13E23494" w14:textId="77777777" w:rsidR="00B94345" w:rsidRDefault="00B94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217E2" w14:textId="77777777" w:rsidR="00626B6F" w:rsidRDefault="009E3553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5AF892" wp14:editId="54FEE310">
              <wp:simplePos x="0" y="0"/>
              <wp:positionH relativeFrom="page">
                <wp:posOffset>6037580</wp:posOffset>
              </wp:positionH>
              <wp:positionV relativeFrom="page">
                <wp:posOffset>10097770</wp:posOffset>
              </wp:positionV>
              <wp:extent cx="11366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437AF" w14:textId="5D6C2E25" w:rsidR="00626B6F" w:rsidRDefault="003F053E">
                          <w:pPr>
                            <w:spacing w:before="1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 w:rsidR="00C60172"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43B">
                            <w:rPr>
                              <w:noProof/>
                              <w:w w:val="105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5.4pt;margin-top:795.1pt;width:8.9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" filled="f" stroked="f">
              <v:textbox inset="0,0,0,0">
                <w:txbxContent>
                  <w:p w14:paraId="260437AF" w14:textId="5D6C2E25" w:rsidR="00626B6F" w:rsidRDefault="003F053E">
                    <w:pPr>
                      <w:spacing w:before="1"/>
                      <w:ind w:left="4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 w:rsidR="00C60172"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243B">
                      <w:rPr>
                        <w:noProof/>
                        <w:w w:val="105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DEA13" w14:textId="77777777" w:rsidR="00B94345" w:rsidRDefault="00B94345">
      <w:pPr>
        <w:spacing w:line="240" w:lineRule="auto"/>
      </w:pPr>
      <w:r>
        <w:separator/>
      </w:r>
    </w:p>
  </w:footnote>
  <w:footnote w:type="continuationSeparator" w:id="0">
    <w:p w14:paraId="2AF0631D" w14:textId="77777777" w:rsidR="00B94345" w:rsidRDefault="00B94345">
      <w:pPr>
        <w:spacing w:line="240" w:lineRule="auto"/>
      </w:pPr>
      <w:r>
        <w:continuationSeparator/>
      </w:r>
    </w:p>
  </w:footnote>
  <w:footnote w:id="1">
    <w:p w14:paraId="5993A400" w14:textId="77777777" w:rsidR="008479CC" w:rsidRDefault="008479CC" w:rsidP="008479C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00783CC" w14:textId="77777777" w:rsidR="008479CC" w:rsidRDefault="008479CC" w:rsidP="008479CC"/>
    <w:p w14:paraId="37E193F4" w14:textId="67417B10" w:rsidR="008479CC" w:rsidRDefault="008479C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6"/>
    <w:rsid w:val="00061824"/>
    <w:rsid w:val="00187B99"/>
    <w:rsid w:val="001C243B"/>
    <w:rsid w:val="002014DD"/>
    <w:rsid w:val="00232732"/>
    <w:rsid w:val="00246432"/>
    <w:rsid w:val="00291DD8"/>
    <w:rsid w:val="002D5E17"/>
    <w:rsid w:val="002F7897"/>
    <w:rsid w:val="003272DD"/>
    <w:rsid w:val="00345E55"/>
    <w:rsid w:val="003558F5"/>
    <w:rsid w:val="00356595"/>
    <w:rsid w:val="003C3D65"/>
    <w:rsid w:val="003E325F"/>
    <w:rsid w:val="003F053E"/>
    <w:rsid w:val="003F5F45"/>
    <w:rsid w:val="00403258"/>
    <w:rsid w:val="00436DF0"/>
    <w:rsid w:val="004463C3"/>
    <w:rsid w:val="00463639"/>
    <w:rsid w:val="004D1217"/>
    <w:rsid w:val="004D6008"/>
    <w:rsid w:val="0051615A"/>
    <w:rsid w:val="005226A6"/>
    <w:rsid w:val="0055050E"/>
    <w:rsid w:val="00553485"/>
    <w:rsid w:val="005637D7"/>
    <w:rsid w:val="00640794"/>
    <w:rsid w:val="00647DA0"/>
    <w:rsid w:val="006E4E65"/>
    <w:rsid w:val="006F1772"/>
    <w:rsid w:val="00777352"/>
    <w:rsid w:val="007C75D6"/>
    <w:rsid w:val="008479CC"/>
    <w:rsid w:val="008942E7"/>
    <w:rsid w:val="008A1204"/>
    <w:rsid w:val="008D7313"/>
    <w:rsid w:val="008F5655"/>
    <w:rsid w:val="00900CCA"/>
    <w:rsid w:val="00924B77"/>
    <w:rsid w:val="00940DA2"/>
    <w:rsid w:val="009E055C"/>
    <w:rsid w:val="009E3553"/>
    <w:rsid w:val="00A74F6F"/>
    <w:rsid w:val="00AD647C"/>
    <w:rsid w:val="00AD7557"/>
    <w:rsid w:val="00B50C5D"/>
    <w:rsid w:val="00B51253"/>
    <w:rsid w:val="00B525CC"/>
    <w:rsid w:val="00B94345"/>
    <w:rsid w:val="00C52830"/>
    <w:rsid w:val="00C55C7C"/>
    <w:rsid w:val="00C60172"/>
    <w:rsid w:val="00CD4EF9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05E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60172"/>
    <w:pPr>
      <w:widowControl w:val="0"/>
      <w:tabs>
        <w:tab w:val="clear" w:pos="284"/>
      </w:tabs>
      <w:spacing w:line="240" w:lineRule="auto"/>
      <w:ind w:left="595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172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01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nhideWhenUsed/>
    <w:rsid w:val="007C75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75D6"/>
  </w:style>
  <w:style w:type="character" w:styleId="Rimandonotaapidipagina">
    <w:name w:val="footnote reference"/>
    <w:basedOn w:val="Carpredefinitoparagrafo"/>
    <w:semiHidden/>
    <w:unhideWhenUsed/>
    <w:rsid w:val="007C75D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615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1DD8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Carpredefinitoparagrafo"/>
    <w:rsid w:val="00291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60172"/>
    <w:pPr>
      <w:widowControl w:val="0"/>
      <w:tabs>
        <w:tab w:val="clear" w:pos="284"/>
      </w:tabs>
      <w:spacing w:line="240" w:lineRule="auto"/>
      <w:ind w:left="595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172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01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nhideWhenUsed/>
    <w:rsid w:val="007C75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75D6"/>
  </w:style>
  <w:style w:type="character" w:styleId="Rimandonotaapidipagina">
    <w:name w:val="footnote reference"/>
    <w:basedOn w:val="Carpredefinitoparagrafo"/>
    <w:semiHidden/>
    <w:unhideWhenUsed/>
    <w:rsid w:val="007C75D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615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1DD8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Carpredefinitoparagrafo"/>
    <w:rsid w:val="0029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lveri-d-quaranta/introduzione-alla-neuroanatomia-funzionale-9788834351147-70884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manuale-di-neuropsicologia-normalita-e-patologia-dei-processi-cognitivi-9788808220967-6731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anuale-di-neuropsicologia-clinica-clinica-ed-elementi-di-riabilitazione-9788815278708-5520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C727-BC55-4353-A904-93D73768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757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2003-03-27T10:42:00Z</cp:lastPrinted>
  <dcterms:created xsi:type="dcterms:W3CDTF">2022-05-09T12:26:00Z</dcterms:created>
  <dcterms:modified xsi:type="dcterms:W3CDTF">2022-10-12T11:46:00Z</dcterms:modified>
</cp:coreProperties>
</file>