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98BE" w14:textId="77777777" w:rsidR="00E62BA0" w:rsidRPr="003E19AA" w:rsidRDefault="00E62BA0" w:rsidP="00E62BA0">
      <w:pPr>
        <w:widowControl w:val="0"/>
        <w:autoSpaceDE w:val="0"/>
        <w:autoSpaceDN w:val="0"/>
        <w:adjustRightInd w:val="0"/>
        <w:spacing w:before="40"/>
        <w:jc w:val="center"/>
        <w:rPr>
          <w:smallCaps/>
          <w:sz w:val="22"/>
          <w:szCs w:val="22"/>
        </w:rPr>
      </w:pPr>
      <w:r w:rsidRPr="003E19AA">
        <w:rPr>
          <w:smallCaps/>
          <w:sz w:val="22"/>
          <w:szCs w:val="22"/>
        </w:rPr>
        <w:t xml:space="preserve">Programma per il corso di laurea in </w:t>
      </w:r>
      <w:r>
        <w:rPr>
          <w:smallCaps/>
          <w:sz w:val="22"/>
          <w:szCs w:val="22"/>
        </w:rPr>
        <w:t>Economia e gestione aziendale – tardo pomeridiano serale</w:t>
      </w:r>
    </w:p>
    <w:p w14:paraId="70DB6F70" w14:textId="77777777" w:rsidR="006F1772" w:rsidRDefault="00E62BA0">
      <w:pPr>
        <w:pStyle w:val="Titolo1"/>
      </w:pPr>
      <w:r>
        <w:t>Lingua francese</w:t>
      </w:r>
    </w:p>
    <w:p w14:paraId="2D4F014B" w14:textId="34C22206" w:rsidR="006923F9" w:rsidRDefault="00084E49" w:rsidP="004F6AFF">
      <w:pPr>
        <w:pStyle w:val="Titolo2"/>
      </w:pPr>
      <w:r>
        <w:t>Prof. Mariateresa Zanola</w:t>
      </w:r>
    </w:p>
    <w:p w14:paraId="4AF15969" w14:textId="77777777" w:rsidR="004F6AFF" w:rsidRPr="004F6AFF" w:rsidRDefault="006923F9" w:rsidP="004F6AFF">
      <w:pPr>
        <w:pStyle w:val="Titolo2"/>
      </w:pPr>
      <w:r>
        <w:t xml:space="preserve">Dott. </w:t>
      </w:r>
      <w:r w:rsidR="004F6AFF" w:rsidRPr="004F6AFF">
        <w:t>Elisa Carla Bianca Verrecchia</w:t>
      </w:r>
    </w:p>
    <w:p w14:paraId="27FFEFB5" w14:textId="77777777" w:rsidR="00E62BA0" w:rsidRDefault="00E62BA0" w:rsidP="00E62B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923F9">
        <w:rPr>
          <w:b/>
          <w:i/>
          <w:sz w:val="18"/>
        </w:rPr>
        <w:t xml:space="preserve"> E RISULTATI DI APPRENDIEMNTO ATTESI</w:t>
      </w:r>
    </w:p>
    <w:p w14:paraId="1F8E9DB0" w14:textId="77777777" w:rsidR="00E40B78" w:rsidRDefault="00E40B78" w:rsidP="00E40B78">
      <w:pPr>
        <w:rPr>
          <w:rFonts w:cs="Times"/>
        </w:rPr>
      </w:pPr>
      <w:r>
        <w:rPr>
          <w:rFonts w:cs="Times"/>
        </w:rPr>
        <w:t>Obiettivo del corso è fornire o consolidare i fondamenti della lingua francese, necessari per comunicare in situazioni di vita quotidiana, soprattutto in ambito professionale ed economico.</w:t>
      </w:r>
    </w:p>
    <w:p w14:paraId="0F9827D9" w14:textId="3D441C7D" w:rsidR="004A097F" w:rsidRPr="00B512A5" w:rsidRDefault="00E40B78" w:rsidP="00E40B78">
      <w:r>
        <w:rPr>
          <w:rFonts w:cs="Times"/>
        </w:rPr>
        <w:t>Al termine del corso lo studente sarà in grado di interagire in situazioni semplici -personali e professionali- per presentarsi, presentare un’azienda, scambiare informazioni, organizzare un planning, telefonare, lasciare messaggi, fare prenotazioni, descrivere la propria giornata, ordinare al ristorante, affittare un appartamento, fare acquisti</w:t>
      </w:r>
      <w:r w:rsidR="004A097F" w:rsidRPr="00B512A5">
        <w:t>.</w:t>
      </w:r>
    </w:p>
    <w:p w14:paraId="5B3D6F4C" w14:textId="77777777" w:rsidR="00E62BA0" w:rsidRDefault="00E62BA0" w:rsidP="00E62B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EE38AAD" w14:textId="45DC492C" w:rsidR="004A097F" w:rsidRPr="00B512A5" w:rsidRDefault="00E40B78" w:rsidP="004A097F">
      <w:r>
        <w:rPr>
          <w:rFonts w:cs="Times"/>
        </w:rPr>
        <w:t>Sviluppo di competenze comunicative riferite al contesto professionale del CdL, acquisizione e/o consolidamento delle nozioni di base della grammatica e della fonetica francese</w:t>
      </w:r>
      <w:r w:rsidR="004A097F" w:rsidRPr="00B512A5">
        <w:t>.</w:t>
      </w:r>
    </w:p>
    <w:p w14:paraId="5A4C0768" w14:textId="71C584BB" w:rsidR="00E62BA0" w:rsidRDefault="002B6371" w:rsidP="002B637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3A063D">
        <w:rPr>
          <w:rStyle w:val="Rimandonotaapidipagina"/>
          <w:b/>
          <w:i/>
          <w:sz w:val="18"/>
        </w:rPr>
        <w:footnoteReference w:id="1"/>
      </w:r>
    </w:p>
    <w:p w14:paraId="31C50496" w14:textId="38DFB3CB" w:rsidR="004A097F" w:rsidRPr="00E40B78" w:rsidRDefault="00E40B78" w:rsidP="00E40B78">
      <w:pPr>
        <w:pStyle w:val="Testo1"/>
        <w:rPr>
          <w:rFonts w:cs="Times"/>
          <w:b/>
          <w:i/>
        </w:rPr>
      </w:pPr>
      <w:r w:rsidRPr="000F679C">
        <w:rPr>
          <w:rFonts w:cs="Times"/>
          <w:szCs w:val="18"/>
        </w:rPr>
        <w:t xml:space="preserve">La Bibliografia del corso sarà comunicata </w:t>
      </w:r>
      <w:r>
        <w:rPr>
          <w:rFonts w:cs="Times"/>
          <w:szCs w:val="18"/>
        </w:rPr>
        <w:t>dalla docente all’inizio del corso</w:t>
      </w:r>
      <w:r w:rsidR="004A097F" w:rsidRPr="000248F5">
        <w:t>.</w:t>
      </w:r>
    </w:p>
    <w:p w14:paraId="6E4DC63B" w14:textId="77777777" w:rsidR="006923F9" w:rsidRDefault="006923F9" w:rsidP="006923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8BABA2C" w14:textId="7E5C9500" w:rsidR="006923F9" w:rsidRPr="009D3D94" w:rsidRDefault="009D3D94" w:rsidP="009D3D94">
      <w:pPr>
        <w:pStyle w:val="Testo2"/>
      </w:pPr>
      <w:r w:rsidRPr="009D3D94">
        <w:t>L’approccio didattico è di tipo comunicativo, basato sull’utilizzo di documenti autentici, sulla simulazione di situazioni di comunicazione reali, per consentire uno sviluppo rapido ed efficace delle competenze linguistiche</w:t>
      </w:r>
      <w:r w:rsidR="006923F9" w:rsidRPr="009D3D94">
        <w:t>.</w:t>
      </w:r>
    </w:p>
    <w:p w14:paraId="6E8503D2" w14:textId="77777777" w:rsidR="002B6371" w:rsidRDefault="00371EDE" w:rsidP="00371E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923F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F02DA3B" w14:textId="77777777" w:rsidR="009D3D94" w:rsidRPr="009D3D94" w:rsidRDefault="009D3D94" w:rsidP="009D3D94">
      <w:pPr>
        <w:pStyle w:val="Testo2"/>
      </w:pPr>
      <w:r w:rsidRPr="009D3D94">
        <w:t>La prova di idoneità consiste in un test scritto cartaceo con esercizi a scelta multipla di comprensione orale, comprensione scritta, grammatica e lessico.</w:t>
      </w:r>
    </w:p>
    <w:p w14:paraId="7B7AD1A9" w14:textId="77777777" w:rsidR="009D3D94" w:rsidRPr="009D3D94" w:rsidRDefault="009D3D94" w:rsidP="009D3D94">
      <w:pPr>
        <w:pStyle w:val="Testo2"/>
      </w:pPr>
      <w:r w:rsidRPr="009D3D94">
        <w:t>Se si supera la parte scritta (60% dei punti del test), fa seguito immediatamente dopo un colloquio orale, in cui allo studente si richiede di:</w:t>
      </w:r>
    </w:p>
    <w:p w14:paraId="31CA447F" w14:textId="2DF576AA" w:rsidR="009D3D94" w:rsidRPr="009D3D94" w:rsidRDefault="009D3D94" w:rsidP="009D3D94">
      <w:pPr>
        <w:pStyle w:val="Testo2"/>
      </w:pPr>
      <w:r>
        <w:rPr>
          <w:b/>
          <w:bCs/>
        </w:rPr>
        <w:lastRenderedPageBreak/>
        <w:t>–</w:t>
      </w:r>
      <w:r>
        <w:rPr>
          <w:b/>
          <w:bCs/>
        </w:rPr>
        <w:tab/>
      </w:r>
      <w:r w:rsidRPr="009D3D94">
        <w:rPr>
          <w:b/>
          <w:bCs/>
        </w:rPr>
        <w:t>presentarsi</w:t>
      </w:r>
      <w:r w:rsidRPr="009D3D94">
        <w:t xml:space="preserve"> (studi, lavoro, famiglia, luogo di abitazione, progetti...);</w:t>
      </w:r>
    </w:p>
    <w:p w14:paraId="37B2789B" w14:textId="7BFAFD23" w:rsidR="009D3D94" w:rsidRPr="009D3D94" w:rsidRDefault="009D3D94" w:rsidP="009D3D94">
      <w:pPr>
        <w:pStyle w:val="Testo2"/>
        <w:rPr>
          <w:b/>
          <w:bCs/>
        </w:rPr>
      </w:pPr>
      <w:r>
        <w:rPr>
          <w:b/>
          <w:bCs/>
        </w:rPr>
        <w:t>–</w:t>
      </w:r>
      <w:r>
        <w:rPr>
          <w:b/>
          <w:bCs/>
        </w:rPr>
        <w:tab/>
      </w:r>
      <w:r w:rsidRPr="009D3D94">
        <w:rPr>
          <w:b/>
          <w:bCs/>
        </w:rPr>
        <w:t>presentare un’impresa francese o di un paese francofono</w:t>
      </w:r>
      <w:r w:rsidRPr="009D3D94">
        <w:t xml:space="preserve"> su cui si è condotto una piccola ricerca (nome, storia, fatturato, numero di collaboratori, settore di attività, etc.). </w:t>
      </w:r>
      <w:r w:rsidRPr="009D3D94">
        <w:rPr>
          <w:b/>
          <w:bCs/>
        </w:rPr>
        <w:t>N.B. La presentazione di un’azienda è argomento obbligatori</w:t>
      </w:r>
      <w:r>
        <w:rPr>
          <w:b/>
          <w:bCs/>
        </w:rPr>
        <w:t>a</w:t>
      </w:r>
      <w:r w:rsidRPr="009D3D94">
        <w:rPr>
          <w:b/>
          <w:bCs/>
        </w:rPr>
        <w:t xml:space="preserve"> per la parte orale dell’esame. Non è necessario portare ricerca scritta; è tuttavia possibile avere alcuni appunti da seguire durante l’esposizione orale.</w:t>
      </w:r>
    </w:p>
    <w:p w14:paraId="54C99C30" w14:textId="0B884F05" w:rsidR="009D3D94" w:rsidRPr="009D3D94" w:rsidRDefault="009D3D94" w:rsidP="009D3D94">
      <w:pPr>
        <w:pStyle w:val="Testo2"/>
        <w:rPr>
          <w:b/>
          <w:bCs/>
          <w:u w:val="single"/>
        </w:rPr>
      </w:pPr>
      <w:r w:rsidRPr="009D3D94">
        <w:rPr>
          <w:b/>
          <w:bCs/>
        </w:rPr>
        <w:t>–</w:t>
      </w:r>
      <w:r w:rsidRPr="009D3D94">
        <w:rPr>
          <w:b/>
          <w:bCs/>
        </w:rPr>
        <w:tab/>
      </w:r>
      <w:r w:rsidRPr="009D3D94">
        <w:rPr>
          <w:b/>
          <w:bCs/>
          <w:u w:val="single"/>
        </w:rPr>
        <w:t>inscenare un role-play basato sulle situazioni di vita reale con utilizzo del linguaggio funzionale proprio ad ogni contesto.</w:t>
      </w:r>
    </w:p>
    <w:p w14:paraId="7E987DC9" w14:textId="5579BB06" w:rsidR="004A097F" w:rsidRPr="009D3D94" w:rsidRDefault="009D3D94" w:rsidP="009D3D94">
      <w:pPr>
        <w:pStyle w:val="Testo2"/>
      </w:pPr>
      <w:r w:rsidRPr="009D3D94">
        <w:t>La valutazione dell’orale non fa media con il punteggio del test scritto, ma occorre ottenere l’idoneità per l’espressione orale, dimostrando di comprendere le domande e di sapersi esprimere in lingua francese anche in modo semplice, ma sostanzialmente comprensibile e corretto, a un livello minimo A2 del Quadro Comune europeo di riferimento</w:t>
      </w:r>
      <w:r w:rsidR="004A097F" w:rsidRPr="009D3D94">
        <w:t>.</w:t>
      </w:r>
    </w:p>
    <w:p w14:paraId="3B1E9689" w14:textId="77777777" w:rsidR="00AB7648" w:rsidRPr="000248F5" w:rsidRDefault="00AB7648" w:rsidP="00AB7648">
      <w:pPr>
        <w:pStyle w:val="Testo2"/>
        <w:spacing w:before="120"/>
      </w:pPr>
      <w:r w:rsidRPr="000248F5">
        <w:rPr>
          <w:rFonts w:ascii="Times New Roman" w:hAnsi="Times New Roman"/>
          <w:i/>
          <w:iCs/>
          <w:shd w:val="clear" w:color="auto" w:fill="FFFFFF"/>
        </w:rPr>
        <w:t>Nel caso in cui la situazione sanitaria relativa alla pandemia di Covid-19 non dovesse consentire l’erogazione dell’esame scritto cartaceo in presenza, la modalità d’esame sarà soltanto orale. I contenuti e gli obiettivi restano invariati.</w:t>
      </w:r>
    </w:p>
    <w:p w14:paraId="1F81CBD4" w14:textId="77777777" w:rsidR="000F7E70" w:rsidRDefault="000F7E70" w:rsidP="000F7E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923F9">
        <w:rPr>
          <w:b/>
          <w:i/>
          <w:sz w:val="18"/>
        </w:rPr>
        <w:t xml:space="preserve"> E PREREQUISITI</w:t>
      </w:r>
    </w:p>
    <w:p w14:paraId="2219F6BE" w14:textId="77777777" w:rsidR="009D3D94" w:rsidRPr="009D3D94" w:rsidRDefault="009D3D94" w:rsidP="009D3D94">
      <w:pPr>
        <w:pStyle w:val="Testo2"/>
      </w:pPr>
      <w:r w:rsidRPr="009D3D94">
        <w:t xml:space="preserve">Il corso si svolge al </w:t>
      </w:r>
      <w:r w:rsidRPr="009D3D94">
        <w:rPr>
          <w:b/>
          <w:bCs/>
        </w:rPr>
        <w:t>secondo semestre</w:t>
      </w:r>
      <w:r w:rsidRPr="009D3D94">
        <w:t xml:space="preserve"> in 12 sedute di 3 ore il sabato mattina.</w:t>
      </w:r>
    </w:p>
    <w:p w14:paraId="591BA639" w14:textId="77777777" w:rsidR="009D3D94" w:rsidRPr="009D3D94" w:rsidRDefault="009D3D94" w:rsidP="009D3D94">
      <w:pPr>
        <w:pStyle w:val="Testo2"/>
      </w:pPr>
      <w:r w:rsidRPr="009D3D94">
        <w:t>La conoscenza pregressa della lingua non è un requisito fondamentale in quanto l’approccio didattico consente di coinvolgere anche gli studenti di livello principiante</w:t>
      </w:r>
    </w:p>
    <w:p w14:paraId="58F9D6EB" w14:textId="77777777" w:rsidR="009D3D94" w:rsidRPr="009D3D94" w:rsidRDefault="009D3D94" w:rsidP="009D3D94">
      <w:pPr>
        <w:pStyle w:val="Testo2"/>
        <w:spacing w:before="120"/>
        <w:rPr>
          <w:i/>
          <w:iCs/>
        </w:rPr>
      </w:pPr>
      <w:r w:rsidRPr="009D3D94">
        <w:rPr>
          <w:i/>
          <w:iCs/>
        </w:rPr>
        <w:t>Orario e luogo di ricevimento</w:t>
      </w:r>
    </w:p>
    <w:p w14:paraId="25F587A5" w14:textId="03B6DB21" w:rsidR="000D5F62" w:rsidRPr="009D3D94" w:rsidRDefault="009D3D94" w:rsidP="009D3D94">
      <w:pPr>
        <w:pStyle w:val="Testo2"/>
      </w:pPr>
      <w:r w:rsidRPr="009D3D94">
        <w:t>La Dott. Verrecchia riceve gli studenti al termine delle lezioni</w:t>
      </w:r>
      <w:r w:rsidR="006923F9" w:rsidRPr="009D3D94">
        <w:t>.</w:t>
      </w:r>
    </w:p>
    <w:sectPr w:rsidR="000D5F62" w:rsidRPr="009D3D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4657" w14:textId="77777777" w:rsidR="005605A3" w:rsidRDefault="005605A3" w:rsidP="005605A3">
      <w:pPr>
        <w:spacing w:line="240" w:lineRule="auto"/>
      </w:pPr>
      <w:r>
        <w:separator/>
      </w:r>
    </w:p>
  </w:endnote>
  <w:endnote w:type="continuationSeparator" w:id="0">
    <w:p w14:paraId="70D91D23" w14:textId="77777777" w:rsidR="005605A3" w:rsidRDefault="005605A3" w:rsidP="00560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18920" w14:textId="77777777" w:rsidR="005605A3" w:rsidRDefault="005605A3" w:rsidP="005605A3">
      <w:pPr>
        <w:spacing w:line="240" w:lineRule="auto"/>
      </w:pPr>
      <w:r>
        <w:separator/>
      </w:r>
    </w:p>
  </w:footnote>
  <w:footnote w:type="continuationSeparator" w:id="0">
    <w:p w14:paraId="656E5580" w14:textId="77777777" w:rsidR="005605A3" w:rsidRDefault="005605A3" w:rsidP="005605A3">
      <w:pPr>
        <w:spacing w:line="240" w:lineRule="auto"/>
      </w:pPr>
      <w:r>
        <w:continuationSeparator/>
      </w:r>
    </w:p>
  </w:footnote>
  <w:footnote w:id="1">
    <w:p w14:paraId="4181E070" w14:textId="23750AB5" w:rsidR="003A063D" w:rsidRDefault="003A063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">
    <w:nsid w:val="14B178AD"/>
    <w:multiLevelType w:val="hybridMultilevel"/>
    <w:tmpl w:val="9F4A806E"/>
    <w:lvl w:ilvl="0" w:tplc="9B046B5E">
      <w:start w:val="1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50C034C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2" w:tplc="8F8C5012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3" w:tplc="38D80F0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67A4770C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C50253A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6652B856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3E7A416C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1E40D310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</w:abstractNum>
  <w:abstractNum w:abstractNumId="2">
    <w:nsid w:val="17C75D38"/>
    <w:multiLevelType w:val="hybridMultilevel"/>
    <w:tmpl w:val="8BC6C87E"/>
    <w:lvl w:ilvl="0" w:tplc="32CE6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B2668"/>
    <w:multiLevelType w:val="hybridMultilevel"/>
    <w:tmpl w:val="43B26B58"/>
    <w:lvl w:ilvl="0" w:tplc="0A88650E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B4"/>
    <w:rsid w:val="00011410"/>
    <w:rsid w:val="000248F5"/>
    <w:rsid w:val="00084E49"/>
    <w:rsid w:val="000C0827"/>
    <w:rsid w:val="000D5F62"/>
    <w:rsid w:val="000F7E70"/>
    <w:rsid w:val="00174F1A"/>
    <w:rsid w:val="001D722B"/>
    <w:rsid w:val="0027626E"/>
    <w:rsid w:val="002B6371"/>
    <w:rsid w:val="00312B47"/>
    <w:rsid w:val="00371EDE"/>
    <w:rsid w:val="003A063D"/>
    <w:rsid w:val="003B64B4"/>
    <w:rsid w:val="003D18C4"/>
    <w:rsid w:val="00485C1B"/>
    <w:rsid w:val="004A097F"/>
    <w:rsid w:val="004D1217"/>
    <w:rsid w:val="004D6008"/>
    <w:rsid w:val="004F6AFF"/>
    <w:rsid w:val="005605A3"/>
    <w:rsid w:val="005D5B2A"/>
    <w:rsid w:val="006923F9"/>
    <w:rsid w:val="006F1772"/>
    <w:rsid w:val="00723F4D"/>
    <w:rsid w:val="00836A7D"/>
    <w:rsid w:val="008A0568"/>
    <w:rsid w:val="008D14CB"/>
    <w:rsid w:val="008D4DFD"/>
    <w:rsid w:val="00940DA2"/>
    <w:rsid w:val="00971F78"/>
    <w:rsid w:val="009D3D94"/>
    <w:rsid w:val="00AB7648"/>
    <w:rsid w:val="00CC71F8"/>
    <w:rsid w:val="00D22D4E"/>
    <w:rsid w:val="00D73132"/>
    <w:rsid w:val="00DA4057"/>
    <w:rsid w:val="00E40B78"/>
    <w:rsid w:val="00E62BA0"/>
    <w:rsid w:val="00E81DFE"/>
    <w:rsid w:val="00F44BC9"/>
    <w:rsid w:val="00F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43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BA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2B6371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2B6371"/>
    <w:rPr>
      <w:i/>
      <w:snapToGrid w:val="0"/>
      <w:color w:val="000000"/>
    </w:rPr>
  </w:style>
  <w:style w:type="character" w:styleId="Collegamentoipertestuale">
    <w:name w:val="Hyperlink"/>
    <w:basedOn w:val="Carpredefinitoparagrafo"/>
    <w:unhideWhenUsed/>
    <w:rsid w:val="00CC71F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5C1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05A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05A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605A3"/>
    <w:rPr>
      <w:vertAlign w:val="superscript"/>
    </w:rPr>
  </w:style>
  <w:style w:type="character" w:customStyle="1" w:styleId="WW8Num1z1">
    <w:name w:val="WW8Num1z1"/>
    <w:rsid w:val="009D3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BA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2B6371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2B6371"/>
    <w:rPr>
      <w:i/>
      <w:snapToGrid w:val="0"/>
      <w:color w:val="000000"/>
    </w:rPr>
  </w:style>
  <w:style w:type="character" w:styleId="Collegamentoipertestuale">
    <w:name w:val="Hyperlink"/>
    <w:basedOn w:val="Carpredefinitoparagrafo"/>
    <w:unhideWhenUsed/>
    <w:rsid w:val="00CC71F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5C1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05A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05A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605A3"/>
    <w:rPr>
      <w:vertAlign w:val="superscript"/>
    </w:rPr>
  </w:style>
  <w:style w:type="character" w:customStyle="1" w:styleId="WW8Num1z1">
    <w:name w:val="WW8Num1z1"/>
    <w:rsid w:val="009D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2C20-F9C3-4FE7-8EF6-7C62BD33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119</TotalTime>
  <Pages>2</Pages>
  <Words>447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32</cp:revision>
  <cp:lastPrinted>2003-03-27T09:42:00Z</cp:lastPrinted>
  <dcterms:created xsi:type="dcterms:W3CDTF">2015-09-07T15:28:00Z</dcterms:created>
  <dcterms:modified xsi:type="dcterms:W3CDTF">2022-07-15T09:43:00Z</dcterms:modified>
</cp:coreProperties>
</file>