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061D" w14:textId="77777777" w:rsidR="002D5E17" w:rsidRPr="00EE5A52" w:rsidRDefault="00EF4537" w:rsidP="002D5E17">
      <w:pPr>
        <w:pStyle w:val="Titolo1"/>
        <w:rPr>
          <w:lang w:val="en-US"/>
        </w:rPr>
      </w:pPr>
      <w:r w:rsidRPr="00EE5A52">
        <w:rPr>
          <w:lang w:val="en-US"/>
        </w:rPr>
        <w:t>Bsuiness English</w:t>
      </w:r>
    </w:p>
    <w:p w14:paraId="66DE4FD0" w14:textId="5E3588DD" w:rsidR="00EF4537" w:rsidRPr="00166BFE" w:rsidRDefault="00EE5A52" w:rsidP="00EF4537">
      <w:pPr>
        <w:pStyle w:val="Titolo2"/>
        <w:rPr>
          <w:lang w:val="en-US"/>
        </w:rPr>
      </w:pPr>
      <w:r w:rsidRPr="00EE5A52">
        <w:rPr>
          <w:lang w:val="en-US"/>
        </w:rPr>
        <w:t>Co</w:t>
      </w:r>
      <w:r w:rsidR="00283ED8">
        <w:rPr>
          <w:lang w:val="en-US"/>
        </w:rPr>
        <w:t>urse co-ordinator</w:t>
      </w:r>
      <w:r w:rsidR="00275E07" w:rsidRPr="00EE5A52">
        <w:rPr>
          <w:lang w:val="en-US"/>
        </w:rPr>
        <w:t>: Prof.</w:t>
      </w:r>
      <w:r w:rsidR="00EF4537" w:rsidRPr="00EE5A52">
        <w:rPr>
          <w:lang w:val="en-US"/>
        </w:rPr>
        <w:t xml:space="preserve"> </w:t>
      </w:r>
      <w:r w:rsidR="00EF4537" w:rsidRPr="00166BFE">
        <w:rPr>
          <w:lang w:val="en-US"/>
        </w:rPr>
        <w:t>Maria Luisa Maggioni</w:t>
      </w:r>
      <w:r w:rsidR="00283ED8" w:rsidRPr="00166BFE">
        <w:rPr>
          <w:lang w:val="en-US"/>
        </w:rPr>
        <w:t>; Instructor: Dean Alistar Tobias Willis</w:t>
      </w:r>
    </w:p>
    <w:p w14:paraId="3E548C85" w14:textId="319E7416" w:rsidR="00283ED8" w:rsidRPr="00514034" w:rsidRDefault="00283ED8" w:rsidP="00283ED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F8BDDAC" w14:textId="77777777" w:rsidR="00283ED8" w:rsidRPr="00166BFE" w:rsidRDefault="00283ED8" w:rsidP="00283ED8">
      <w:pPr>
        <w:spacing w:line="240" w:lineRule="exact"/>
        <w:rPr>
          <w:lang w:val="en-US"/>
        </w:rPr>
      </w:pPr>
      <w:r w:rsidRPr="00166BFE">
        <w:rPr>
          <w:lang w:val="en-US"/>
        </w:rPr>
        <w:t>Improve students’ English knowledge and course specific vocabulary with practical use of English through case study situations in business, banking, and finance sectors and how to report findings in a business environment.</w:t>
      </w:r>
    </w:p>
    <w:p w14:paraId="6753E253" w14:textId="77777777" w:rsidR="0071378B" w:rsidRPr="00166BFE" w:rsidRDefault="00283ED8" w:rsidP="0071378B">
      <w:pPr>
        <w:rPr>
          <w:b/>
          <w:bCs/>
          <w:sz w:val="24"/>
          <w:lang w:val="en-US"/>
        </w:rPr>
      </w:pPr>
      <w:r w:rsidRPr="00166BFE">
        <w:rPr>
          <w:b/>
          <w:bCs/>
          <w:lang w:val="en-US"/>
        </w:rPr>
        <w:t>Learning outcomes:</w:t>
      </w:r>
      <w:r w:rsidRPr="00166BFE">
        <w:rPr>
          <w:lang w:val="en-US"/>
        </w:rPr>
        <w:t xml:space="preserve">  This course should help students to improve their ability to understand and use English in the field of Banking and Finance through comprehension, speaking and writing. </w:t>
      </w:r>
      <w:r w:rsidR="0071378B" w:rsidRPr="00166BFE">
        <w:rPr>
          <w:b/>
          <w:bCs/>
          <w:szCs w:val="20"/>
          <w:lang w:val="en-US"/>
        </w:rPr>
        <w:t>Level of English B2+</w:t>
      </w:r>
    </w:p>
    <w:p w14:paraId="5A63FF7A" w14:textId="0C9D2A88" w:rsidR="00B179F0" w:rsidRPr="00166BFE" w:rsidRDefault="00B179F0" w:rsidP="00B179F0">
      <w:pPr>
        <w:spacing w:before="240" w:after="120"/>
        <w:rPr>
          <w:b/>
          <w:sz w:val="18"/>
          <w:szCs w:val="18"/>
          <w:lang w:val="en-US"/>
        </w:rPr>
      </w:pPr>
      <w:r w:rsidRPr="00166BFE">
        <w:rPr>
          <w:b/>
          <w:i/>
          <w:sz w:val="18"/>
          <w:szCs w:val="18"/>
          <w:lang w:val="en-US"/>
        </w:rPr>
        <w:t>CO</w:t>
      </w:r>
      <w:r w:rsidR="00283ED8" w:rsidRPr="00166BFE">
        <w:rPr>
          <w:b/>
          <w:i/>
          <w:sz w:val="18"/>
          <w:szCs w:val="18"/>
          <w:lang w:val="en-US"/>
        </w:rPr>
        <w:t>U</w:t>
      </w:r>
      <w:r w:rsidRPr="00166BFE">
        <w:rPr>
          <w:b/>
          <w:i/>
          <w:sz w:val="18"/>
          <w:szCs w:val="18"/>
          <w:lang w:val="en-US"/>
        </w:rPr>
        <w:t>RS</w:t>
      </w:r>
      <w:r w:rsidR="00283ED8" w:rsidRPr="00166BFE">
        <w:rPr>
          <w:b/>
          <w:i/>
          <w:sz w:val="18"/>
          <w:szCs w:val="18"/>
          <w:lang w:val="en-US"/>
        </w:rPr>
        <w:t>E CONTENT</w:t>
      </w:r>
    </w:p>
    <w:p w14:paraId="638976C5" w14:textId="77777777" w:rsidR="00283ED8" w:rsidRPr="00166BFE" w:rsidRDefault="00283ED8" w:rsidP="00283ED8">
      <w:pPr>
        <w:spacing w:line="240" w:lineRule="exact"/>
        <w:rPr>
          <w:lang w:val="en-US"/>
        </w:rPr>
      </w:pPr>
      <w:r w:rsidRPr="00166BFE">
        <w:rPr>
          <w:lang w:val="en-US"/>
        </w:rPr>
        <w:t xml:space="preserve">The course will cover articles focusing on grammar and vocabulary for the set level in the following areas: </w:t>
      </w:r>
    </w:p>
    <w:p w14:paraId="2B9E4460" w14:textId="77777777" w:rsidR="00283ED8" w:rsidRPr="00166BFE" w:rsidRDefault="00283ED8" w:rsidP="00283ED8">
      <w:pPr>
        <w:spacing w:line="240" w:lineRule="exact"/>
        <w:rPr>
          <w:lang w:val="en-US"/>
        </w:rPr>
      </w:pPr>
      <w:r w:rsidRPr="00166BFE">
        <w:rPr>
          <w:lang w:val="en-US"/>
        </w:rPr>
        <w:t>adverbs of degree, descriptive verbs, dependent verbs, gerunds, predictions and probability, word partnerships, linking ideas, word families; prefixes/suffixes, opposites and synonyms, prepositions, and vocabulary development.</w:t>
      </w:r>
    </w:p>
    <w:p w14:paraId="71B1E46C" w14:textId="4094CE00" w:rsidR="00283ED8" w:rsidRPr="00166BFE" w:rsidRDefault="00283ED8" w:rsidP="00B17436">
      <w:pPr>
        <w:spacing w:after="120" w:line="240" w:lineRule="exact"/>
        <w:rPr>
          <w:lang w:val="en-US"/>
        </w:rPr>
      </w:pPr>
      <w:r w:rsidRPr="00166BFE">
        <w:rPr>
          <w:lang w:val="en-US"/>
        </w:rPr>
        <w:t>Skills: negotiating, dealing with customers, presentations, doing business internationally and cultural differences, writing emails, reports, and summaries.</w:t>
      </w:r>
    </w:p>
    <w:tbl>
      <w:tblPr>
        <w:tblW w:w="8138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5445"/>
      </w:tblGrid>
      <w:tr w:rsidR="00B17436" w:rsidRPr="00142F38" w14:paraId="4B73EED4" w14:textId="77777777" w:rsidTr="00800B65"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DF2DA" w14:textId="77777777" w:rsidR="00B17436" w:rsidRPr="00846745" w:rsidRDefault="00B17436" w:rsidP="00800B65">
            <w:pPr>
              <w:pStyle w:val="TableContents"/>
              <w:snapToGrid w:val="0"/>
              <w:jc w:val="center"/>
              <w:rPr>
                <w:b/>
                <w:bCs/>
                <w:lang w:val="en-GB"/>
              </w:rPr>
            </w:pPr>
            <w:r w:rsidRPr="00846745">
              <w:rPr>
                <w:b/>
                <w:bCs/>
                <w:lang w:val="en-GB"/>
              </w:rPr>
              <w:t>Topic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EA52B6" w14:textId="77777777" w:rsidR="00B17436" w:rsidRPr="00846745" w:rsidRDefault="00B17436" w:rsidP="00800B65">
            <w:pPr>
              <w:pStyle w:val="TableContents"/>
              <w:snapToGrid w:val="0"/>
              <w:jc w:val="center"/>
              <w:rPr>
                <w:b/>
                <w:bCs/>
                <w:lang w:val="en-GB"/>
              </w:rPr>
            </w:pPr>
            <w:r w:rsidRPr="00846745">
              <w:rPr>
                <w:b/>
                <w:bCs/>
                <w:lang w:val="en-GB"/>
              </w:rPr>
              <w:t>Language skills</w:t>
            </w:r>
          </w:p>
        </w:tc>
      </w:tr>
      <w:tr w:rsidR="00B17436" w:rsidRPr="00142F38" w14:paraId="66BEAF9A" w14:textId="77777777" w:rsidTr="00800B65">
        <w:trPr>
          <w:trHeight w:val="1021"/>
        </w:trPr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99E0545" w14:textId="77777777" w:rsidR="00B17436" w:rsidRPr="00846745" w:rsidRDefault="00B17436" w:rsidP="00800B65">
            <w:pPr>
              <w:pStyle w:val="TableContents"/>
              <w:snapToGrid w:val="0"/>
              <w:rPr>
                <w:bCs/>
                <w:i/>
                <w:iCs/>
                <w:lang w:val="en-GB"/>
              </w:rPr>
            </w:pPr>
            <w:r w:rsidRPr="00846745">
              <w:rPr>
                <w:bCs/>
                <w:lang w:val="en-GB"/>
              </w:rPr>
              <w:t xml:space="preserve">Topic: </w:t>
            </w:r>
            <w:r w:rsidRPr="00846745">
              <w:rPr>
                <w:bCs/>
                <w:i/>
                <w:iCs/>
                <w:lang w:val="en-GB"/>
              </w:rPr>
              <w:t>Developing global professionals &amp; working across cultures</w:t>
            </w:r>
          </w:p>
          <w:p w14:paraId="7E3D0220" w14:textId="77777777" w:rsidR="00B17436" w:rsidRPr="00846745" w:rsidRDefault="00B17436" w:rsidP="00800B65">
            <w:pPr>
              <w:pStyle w:val="TableContents"/>
              <w:snapToGrid w:val="0"/>
              <w:rPr>
                <w:bCs/>
                <w:lang w:val="en-GB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5879292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lang w:val="en-GB"/>
              </w:rPr>
            </w:pPr>
            <w:r w:rsidRPr="00846745">
              <w:rPr>
                <w:bCs/>
                <w:lang w:val="en-GB"/>
              </w:rPr>
              <w:t>Discussion about international qualifications</w:t>
            </w:r>
          </w:p>
          <w:p w14:paraId="3D0E91C7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lang w:val="en-GB"/>
              </w:rPr>
            </w:pPr>
            <w:r w:rsidRPr="00846745">
              <w:rPr>
                <w:bCs/>
                <w:lang w:val="en-GB"/>
              </w:rPr>
              <w:t>Reading comprehension and vocabulary development</w:t>
            </w:r>
          </w:p>
          <w:p w14:paraId="72FB559C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lang w:val="en-GB"/>
              </w:rPr>
            </w:pPr>
            <w:r w:rsidRPr="00846745">
              <w:rPr>
                <w:bCs/>
                <w:lang w:val="en-GB"/>
              </w:rPr>
              <w:t>Developing spoken English skills</w:t>
            </w:r>
          </w:p>
          <w:p w14:paraId="2F10251A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lang w:val="en-GB"/>
              </w:rPr>
            </w:pPr>
            <w:r w:rsidRPr="00846745">
              <w:rPr>
                <w:bCs/>
                <w:lang w:val="en-GB"/>
              </w:rPr>
              <w:t xml:space="preserve">Listening: </w:t>
            </w:r>
            <w:r w:rsidRPr="00846745">
              <w:rPr>
                <w:bCs/>
                <w:i/>
                <w:iCs/>
                <w:lang w:val="en-GB"/>
              </w:rPr>
              <w:t>note taking specifics</w:t>
            </w:r>
          </w:p>
          <w:p w14:paraId="196C31C9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lang w:val="en-GB"/>
              </w:rPr>
            </w:pPr>
            <w:r w:rsidRPr="00846745">
              <w:rPr>
                <w:bCs/>
                <w:lang w:val="en-GB"/>
              </w:rPr>
              <w:t xml:space="preserve">Holding a meeting </w:t>
            </w:r>
          </w:p>
        </w:tc>
      </w:tr>
      <w:tr w:rsidR="00B17436" w:rsidRPr="00142F38" w14:paraId="0575EC9A" w14:textId="77777777" w:rsidTr="00800B65">
        <w:trPr>
          <w:trHeight w:val="1805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C63A101" w14:textId="77777777" w:rsidR="00B17436" w:rsidRPr="00846745" w:rsidRDefault="00B17436" w:rsidP="00800B65">
            <w:pPr>
              <w:pStyle w:val="TableContents"/>
              <w:snapToGrid w:val="0"/>
              <w:rPr>
                <w:lang w:val="en-GB"/>
              </w:rPr>
            </w:pPr>
            <w:r w:rsidRPr="00846745">
              <w:rPr>
                <w:lang w:val="en-GB"/>
              </w:rPr>
              <w:t xml:space="preserve">Topic: </w:t>
            </w:r>
            <w:r w:rsidRPr="00846745">
              <w:rPr>
                <w:i/>
                <w:iCs/>
                <w:lang w:val="en-GB"/>
              </w:rPr>
              <w:t>International finance reporting standards &amp; doing business internationally</w:t>
            </w:r>
            <w:r w:rsidRPr="00846745">
              <w:rPr>
                <w:lang w:val="en-GB"/>
              </w:rPr>
              <w:t xml:space="preserve">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247915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lang w:val="en-GB"/>
              </w:rPr>
            </w:pPr>
            <w:r w:rsidRPr="00846745">
              <w:rPr>
                <w:lang w:val="en-GB"/>
              </w:rPr>
              <w:t>Reading comprehension skills</w:t>
            </w:r>
          </w:p>
          <w:p w14:paraId="7345ECAC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lang w:val="en-GB"/>
              </w:rPr>
            </w:pPr>
            <w:r w:rsidRPr="00846745">
              <w:rPr>
                <w:lang w:val="en-GB"/>
              </w:rPr>
              <w:t xml:space="preserve">Vocabulary development </w:t>
            </w:r>
          </w:p>
          <w:p w14:paraId="5C957EB7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lang w:val="en-GB"/>
              </w:rPr>
            </w:pPr>
            <w:r w:rsidRPr="00846745">
              <w:rPr>
                <w:lang w:val="en-GB"/>
              </w:rPr>
              <w:t>Speaking: group work activity culture and business</w:t>
            </w:r>
          </w:p>
          <w:p w14:paraId="6E2B129C" w14:textId="77777777" w:rsidR="00B17436" w:rsidRPr="00846745" w:rsidRDefault="00B17436" w:rsidP="00B17436">
            <w:pPr>
              <w:pStyle w:val="TableContents"/>
              <w:numPr>
                <w:ilvl w:val="0"/>
                <w:numId w:val="9"/>
              </w:numPr>
              <w:snapToGrid w:val="0"/>
              <w:rPr>
                <w:lang w:val="en-GB"/>
              </w:rPr>
            </w:pPr>
            <w:r w:rsidRPr="00846745">
              <w:rPr>
                <w:lang w:val="en-GB"/>
              </w:rPr>
              <w:t xml:space="preserve">Writing practice 1 – </w:t>
            </w:r>
            <w:r w:rsidRPr="00846745">
              <w:rPr>
                <w:i/>
                <w:iCs/>
                <w:lang w:val="en-GB"/>
              </w:rPr>
              <w:t xml:space="preserve">business emails </w:t>
            </w:r>
          </w:p>
        </w:tc>
      </w:tr>
      <w:tr w:rsidR="00B17436" w:rsidRPr="00142F38" w14:paraId="2936C190" w14:textId="77777777" w:rsidTr="00800B65">
        <w:trPr>
          <w:trHeight w:val="210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02823A" w14:textId="77777777" w:rsidR="00B17436" w:rsidRPr="00846745" w:rsidRDefault="00B17436" w:rsidP="00800B65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rFonts w:eastAsia="Liberation Serif"/>
                <w:szCs w:val="20"/>
                <w:lang w:val="en-GB"/>
              </w:rPr>
            </w:pPr>
            <w:r w:rsidRPr="00846745">
              <w:rPr>
                <w:rFonts w:eastAsia="Liberation Serif"/>
                <w:szCs w:val="20"/>
                <w:lang w:val="en-GB"/>
              </w:rPr>
              <w:lastRenderedPageBreak/>
              <w:t xml:space="preserve">Topic: </w:t>
            </w:r>
            <w:r w:rsidRPr="00846745">
              <w:rPr>
                <w:rFonts w:eastAsia="Liberation Serif"/>
                <w:i/>
                <w:iCs/>
                <w:szCs w:val="20"/>
                <w:lang w:val="en-GB"/>
              </w:rPr>
              <w:t>Accounting for banks &amp; presentations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34A99FA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lang w:val="en-GB"/>
              </w:rPr>
            </w:pPr>
            <w:r w:rsidRPr="00846745">
              <w:rPr>
                <w:rFonts w:eastAsia="Liberation Serif"/>
                <w:lang w:val="en-GB"/>
              </w:rPr>
              <w:t>Reading comprehension and vocabulary development</w:t>
            </w:r>
          </w:p>
          <w:p w14:paraId="5001DA6B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lang w:val="en-GB"/>
              </w:rPr>
            </w:pPr>
            <w:r w:rsidRPr="00846745">
              <w:rPr>
                <w:rFonts w:eastAsia="Liberation Serif"/>
                <w:lang w:val="en-GB"/>
              </w:rPr>
              <w:t>Development of critical thinking skills in English</w:t>
            </w:r>
          </w:p>
          <w:p w14:paraId="72252976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lang w:val="en-GB"/>
              </w:rPr>
            </w:pPr>
            <w:r w:rsidRPr="00846745">
              <w:rPr>
                <w:rFonts w:eastAsia="Liberation Serif"/>
                <w:lang w:val="en-GB"/>
              </w:rPr>
              <w:t>Speaking:</w:t>
            </w:r>
            <w:r w:rsidRPr="00846745">
              <w:rPr>
                <w:rFonts w:eastAsia="Liberation Serif"/>
                <w:i/>
                <w:iCs/>
                <w:lang w:val="en-GB"/>
              </w:rPr>
              <w:t xml:space="preserve"> how to give good presentations</w:t>
            </w:r>
          </w:p>
          <w:p w14:paraId="16B497F8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lang w:val="en-GB"/>
              </w:rPr>
            </w:pPr>
            <w:r w:rsidRPr="00846745">
              <w:rPr>
                <w:rFonts w:eastAsia="Liberation Serif"/>
                <w:lang w:val="en-GB"/>
              </w:rPr>
              <w:t>Listening</w:t>
            </w:r>
            <w:r w:rsidRPr="00846745">
              <w:rPr>
                <w:rFonts w:eastAsia="Liberation Serif"/>
                <w:i/>
                <w:iCs/>
                <w:lang w:val="en-GB"/>
              </w:rPr>
              <w:t>: presentation breakdown</w:t>
            </w:r>
          </w:p>
        </w:tc>
      </w:tr>
      <w:tr w:rsidR="00B17436" w:rsidRPr="00166BFE" w14:paraId="15B5C131" w14:textId="77777777" w:rsidTr="00800B65">
        <w:trPr>
          <w:trHeight w:val="1905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AC7B31" w14:textId="77777777" w:rsidR="00B17436" w:rsidRPr="00846745" w:rsidRDefault="00B17436" w:rsidP="00800B65">
            <w:pPr>
              <w:rPr>
                <w:rFonts w:eastAsia="Liberation Serif" w:cs="Tahoma"/>
                <w:bCs/>
                <w:szCs w:val="20"/>
                <w:lang w:val="en-GB"/>
              </w:rPr>
            </w:pPr>
            <w:r w:rsidRPr="00846745">
              <w:rPr>
                <w:rFonts w:eastAsia="Liberation Serif" w:cs="Tahoma"/>
                <w:bCs/>
                <w:szCs w:val="20"/>
                <w:lang w:val="en-GB"/>
              </w:rPr>
              <w:t xml:space="preserve">Topic: </w:t>
            </w:r>
            <w:r w:rsidRPr="00846745">
              <w:rPr>
                <w:rFonts w:eastAsia="Liberation Serif" w:cs="Tahoma"/>
                <w:bCs/>
                <w:i/>
                <w:iCs/>
                <w:szCs w:val="20"/>
                <w:lang w:val="en-GB"/>
              </w:rPr>
              <w:t>Overseas investment and Mergers and Acquisitions and case study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7FEE463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Reading comprehension and vocabulary development</w:t>
            </w:r>
          </w:p>
          <w:p w14:paraId="688C7EC8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Listening: successful mergers and acquisitions</w:t>
            </w:r>
          </w:p>
          <w:p w14:paraId="70E8B02C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Speaking: role-play activities case study</w:t>
            </w:r>
          </w:p>
          <w:p w14:paraId="29BB68F1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 xml:space="preserve">Video: </w:t>
            </w:r>
            <w:proofErr w:type="spellStart"/>
            <w:r w:rsidRPr="00846745">
              <w:rPr>
                <w:rFonts w:eastAsia="Liberation Serif" w:cs="Tahoma"/>
                <w:bCs/>
                <w:i/>
                <w:iCs/>
                <w:lang w:val="en-GB"/>
              </w:rPr>
              <w:t>Rinnovar</w:t>
            </w:r>
            <w:proofErr w:type="spellEnd"/>
            <w:r w:rsidRPr="00846745">
              <w:rPr>
                <w:rFonts w:eastAsia="Liberation Serif" w:cs="Tahoma"/>
                <w:bCs/>
                <w:i/>
                <w:iCs/>
                <w:lang w:val="en-GB"/>
              </w:rPr>
              <w:t xml:space="preserve"> International case study 1</w:t>
            </w:r>
          </w:p>
        </w:tc>
      </w:tr>
      <w:tr w:rsidR="00B17436" w:rsidRPr="00166BFE" w14:paraId="25B4505F" w14:textId="77777777" w:rsidTr="00800B65">
        <w:trPr>
          <w:trHeight w:val="1841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C12DE5" w14:textId="77777777" w:rsidR="00B17436" w:rsidRPr="00846745" w:rsidRDefault="00B17436" w:rsidP="00800B65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rFonts w:eastAsia="Liberation Serif" w:cs="Tahoma"/>
                <w:bCs/>
                <w:szCs w:val="20"/>
                <w:lang w:val="en-GB"/>
              </w:rPr>
            </w:pPr>
            <w:r w:rsidRPr="00846745">
              <w:rPr>
                <w:rFonts w:eastAsia="Liberation Serif" w:cs="Tahoma"/>
                <w:bCs/>
                <w:szCs w:val="20"/>
                <w:lang w:val="en-GB"/>
              </w:rPr>
              <w:t xml:space="preserve">Topic: </w:t>
            </w:r>
            <w:r w:rsidRPr="00846745">
              <w:rPr>
                <w:rFonts w:eastAsia="Liberation Serif" w:cs="Tahoma"/>
                <w:bCs/>
                <w:i/>
                <w:iCs/>
                <w:szCs w:val="20"/>
                <w:lang w:val="en-GB"/>
              </w:rPr>
              <w:t xml:space="preserve">Responsible investing and, raising finance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60A93C4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Reading comprehension and vocabulary development</w:t>
            </w:r>
          </w:p>
          <w:p w14:paraId="7ED39D7E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Listening: ways to raise finance</w:t>
            </w:r>
          </w:p>
          <w:p w14:paraId="174DDC11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What criteria do investors use?</w:t>
            </w:r>
          </w:p>
          <w:p w14:paraId="2100443B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 xml:space="preserve">Writing 2: </w:t>
            </w:r>
            <w:r w:rsidRPr="00846745">
              <w:rPr>
                <w:rFonts w:eastAsia="Liberation Serif" w:cs="Tahoma"/>
                <w:bCs/>
                <w:i/>
                <w:iCs/>
                <w:lang w:val="en-GB"/>
              </w:rPr>
              <w:t>summary writing</w:t>
            </w:r>
          </w:p>
          <w:p w14:paraId="22464CEC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lang w:val="en-GB"/>
              </w:rPr>
            </w:pPr>
            <w:r w:rsidRPr="00846745">
              <w:rPr>
                <w:rFonts w:eastAsia="Liberation Serif" w:cs="Tahoma"/>
                <w:bCs/>
                <w:lang w:val="en-GB"/>
              </w:rPr>
              <w:t>Developing presentation skills</w:t>
            </w:r>
          </w:p>
          <w:p w14:paraId="7E01CA21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i/>
                <w:iCs/>
                <w:lang w:val="en-GB"/>
              </w:rPr>
            </w:pPr>
            <w:r w:rsidRPr="00846745">
              <w:rPr>
                <w:rFonts w:eastAsia="Liberation Serif" w:cs="Tahoma"/>
                <w:bCs/>
                <w:i/>
                <w:iCs/>
                <w:lang w:val="en-GB"/>
              </w:rPr>
              <w:t>Speaking: Negotiating role play preparation</w:t>
            </w:r>
          </w:p>
        </w:tc>
      </w:tr>
      <w:tr w:rsidR="00B17436" w:rsidRPr="00166BFE" w14:paraId="2329C928" w14:textId="77777777" w:rsidTr="00800B65">
        <w:trPr>
          <w:trHeight w:val="1284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7C1412" w14:textId="77777777" w:rsidR="00B17436" w:rsidRPr="00846745" w:rsidRDefault="00B17436" w:rsidP="00800B65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szCs w:val="20"/>
                <w:lang w:val="en-GB"/>
              </w:rPr>
            </w:pPr>
            <w:r w:rsidRPr="00846745">
              <w:rPr>
                <w:szCs w:val="20"/>
                <w:lang w:val="en-GB"/>
              </w:rPr>
              <w:t xml:space="preserve">Topic: </w:t>
            </w:r>
            <w:r w:rsidRPr="00846745">
              <w:rPr>
                <w:i/>
                <w:iCs/>
                <w:szCs w:val="20"/>
                <w:lang w:val="en-GB"/>
              </w:rPr>
              <w:t>Corporate governance and case study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1ABBEC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Reading comprehension and vocabulary development</w:t>
            </w:r>
          </w:p>
          <w:p w14:paraId="7CA82E36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Listening: Financing of films</w:t>
            </w:r>
          </w:p>
          <w:p w14:paraId="5B01D9E2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Speaking: Role play production in groups</w:t>
            </w:r>
          </w:p>
          <w:p w14:paraId="71108E23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Video: </w:t>
            </w:r>
            <w:r w:rsidRPr="00846745">
              <w:rPr>
                <w:rFonts w:eastAsia="Liberation Serif" w:cs="Tahoma"/>
                <w:bCs/>
                <w:i/>
                <w:iCs/>
                <w:lang w:val="en-GB"/>
              </w:rPr>
              <w:t>Last throw of the dice case study 2</w:t>
            </w:r>
          </w:p>
        </w:tc>
      </w:tr>
      <w:tr w:rsidR="00B17436" w:rsidRPr="00166BFE" w14:paraId="0F1170C3" w14:textId="77777777" w:rsidTr="00800B65">
        <w:trPr>
          <w:trHeight w:val="1304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16C180" w14:textId="77777777" w:rsidR="00B17436" w:rsidRPr="00846745" w:rsidRDefault="00B17436" w:rsidP="00800B65">
            <w:pPr>
              <w:snapToGrid w:val="0"/>
              <w:rPr>
                <w:szCs w:val="20"/>
                <w:lang w:val="en-GB"/>
              </w:rPr>
            </w:pPr>
            <w:r w:rsidRPr="00846745">
              <w:rPr>
                <w:szCs w:val="20"/>
                <w:lang w:val="en-GB"/>
              </w:rPr>
              <w:t xml:space="preserve">Topic: </w:t>
            </w:r>
            <w:r w:rsidRPr="00846745">
              <w:rPr>
                <w:i/>
                <w:iCs/>
                <w:szCs w:val="20"/>
                <w:lang w:val="en-GB"/>
              </w:rPr>
              <w:t xml:space="preserve">Banking a risky business 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0A074B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Reading comprehension and vocabulary development </w:t>
            </w:r>
          </w:p>
          <w:p w14:paraId="0CC6A024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Listening: key steps of risk management</w:t>
            </w:r>
          </w:p>
          <w:p w14:paraId="3AFA3B07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Writing: reports </w:t>
            </w:r>
          </w:p>
          <w:p w14:paraId="2CB74CFE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Video</w:t>
            </w:r>
            <w:r w:rsidRPr="00846745">
              <w:rPr>
                <w:i/>
                <w:iCs/>
                <w:lang w:val="en-GB"/>
              </w:rPr>
              <w:t>: Winton Carter Mining case study 3</w:t>
            </w:r>
          </w:p>
        </w:tc>
      </w:tr>
      <w:tr w:rsidR="00B17436" w:rsidRPr="00142F38" w14:paraId="3B8297A7" w14:textId="77777777" w:rsidTr="00800B65">
        <w:trPr>
          <w:trHeight w:val="889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B1F9D11" w14:textId="77777777" w:rsidR="00B17436" w:rsidRPr="00846745" w:rsidRDefault="00B17436" w:rsidP="00800B65">
            <w:pPr>
              <w:snapToGrid w:val="0"/>
              <w:rPr>
                <w:i/>
                <w:iCs/>
                <w:szCs w:val="20"/>
                <w:lang w:val="en-GB"/>
              </w:rPr>
            </w:pPr>
            <w:r w:rsidRPr="00846745">
              <w:rPr>
                <w:i/>
                <w:iCs/>
                <w:szCs w:val="20"/>
                <w:lang w:val="en-GB"/>
              </w:rPr>
              <w:lastRenderedPageBreak/>
              <w:t>Topic: Customer service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6D95FCD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Reading comprehension and vocabulary development </w:t>
            </w:r>
          </w:p>
          <w:p w14:paraId="0C3D3862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Listening: customers changing behaviour</w:t>
            </w:r>
          </w:p>
          <w:p w14:paraId="23A8B349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>Speaking: group discussion about experiences of customer relations.</w:t>
            </w:r>
          </w:p>
          <w:p w14:paraId="19F2CD64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Video: Hurrah airlines case study </w:t>
            </w:r>
          </w:p>
          <w:p w14:paraId="12BE2EF3" w14:textId="77777777" w:rsidR="00B17436" w:rsidRPr="00846745" w:rsidRDefault="00B17436" w:rsidP="00B1743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lang w:val="en-GB"/>
              </w:rPr>
            </w:pPr>
            <w:r w:rsidRPr="00846745">
              <w:rPr>
                <w:lang w:val="en-GB"/>
              </w:rPr>
              <w:t xml:space="preserve">Writing: reports II </w:t>
            </w:r>
          </w:p>
          <w:p w14:paraId="251BEDE8" w14:textId="77777777" w:rsidR="00B17436" w:rsidRPr="00846745" w:rsidRDefault="00B17436" w:rsidP="00800B65">
            <w:pPr>
              <w:snapToGrid w:val="0"/>
              <w:rPr>
                <w:szCs w:val="20"/>
                <w:lang w:val="en-GB"/>
              </w:rPr>
            </w:pPr>
          </w:p>
        </w:tc>
      </w:tr>
    </w:tbl>
    <w:p w14:paraId="157A3AFB" w14:textId="4ED1CA85" w:rsidR="00B179F0" w:rsidRPr="00EE5A52" w:rsidRDefault="00B17436" w:rsidP="00B179F0">
      <w:pPr>
        <w:spacing w:before="240" w:after="120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READING LIST</w:t>
      </w:r>
      <w:r w:rsidR="00166BFE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07FE515D" w14:textId="5C741156" w:rsidR="00B17436" w:rsidRPr="00166BFE" w:rsidRDefault="00B17436" w:rsidP="00B17436">
      <w:pPr>
        <w:pStyle w:val="Testo1"/>
        <w:rPr>
          <w:lang w:val="en-US"/>
        </w:rPr>
      </w:pPr>
      <w:r w:rsidRPr="00166BFE">
        <w:rPr>
          <w:lang w:val="en-US"/>
        </w:rPr>
        <w:t xml:space="preserve">D. Cotton, D. Falvey, S. Kent: Market Leader Upper Intermediate Extra With My English Lab, Isbn 9781292366517 Pearson. </w:t>
      </w:r>
      <w:r w:rsidR="00166BFE">
        <w:rPr>
          <w:lang w:val="en-US"/>
        </w:rPr>
        <w:t xml:space="preserve"> </w:t>
      </w:r>
      <w:hyperlink r:id="rId9" w:history="1">
        <w:r w:rsidR="00166BFE" w:rsidRPr="00166BFE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4284041F" w14:textId="79EB7D91" w:rsidR="00B17436" w:rsidRPr="00166BFE" w:rsidRDefault="00B17436" w:rsidP="00B17436">
      <w:pPr>
        <w:pStyle w:val="Testo1"/>
        <w:rPr>
          <w:lang w:val="en-US"/>
        </w:rPr>
      </w:pPr>
      <w:r w:rsidRPr="00166BFE">
        <w:rPr>
          <w:lang w:val="en-US"/>
        </w:rPr>
        <w:t>S. Helm: Market Leader Accounting and Finance (Financial Times Publishing) Pearson ISBN 9781408220023</w:t>
      </w:r>
      <w:r w:rsidR="00166BFE">
        <w:rPr>
          <w:lang w:val="en-US"/>
        </w:rPr>
        <w:t xml:space="preserve"> </w:t>
      </w:r>
      <w:hyperlink r:id="rId10" w:history="1">
        <w:r w:rsidR="00166BFE" w:rsidRPr="00166BFE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6A62E65C" w14:textId="77777777" w:rsidR="0071378B" w:rsidRPr="00906645" w:rsidRDefault="0071378B" w:rsidP="0071378B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CBB2B13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Oral exam (30 minutes)</w:t>
      </w:r>
    </w:p>
    <w:p w14:paraId="637058A2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Assessment of course specific vocabulary knowledge, English level assessment and performance of case study discussions.</w:t>
      </w:r>
    </w:p>
    <w:p w14:paraId="68052BDF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Points breakdown for the oral:</w:t>
      </w:r>
    </w:p>
    <w:p w14:paraId="2970EEDE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Introduction, university life, future aspirations and Q&amp;A’s</w:t>
      </w:r>
      <w:r w:rsidRPr="00166BFE">
        <w:rPr>
          <w:lang w:val="en-US"/>
        </w:rPr>
        <w:tab/>
        <w:t>10 points</w:t>
      </w:r>
    </w:p>
    <w:p w14:paraId="6C8880DB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Vocabulary sheet based on course specific vocabulary</w:t>
      </w:r>
      <w:r w:rsidRPr="00166BFE">
        <w:rPr>
          <w:lang w:val="en-US"/>
        </w:rPr>
        <w:tab/>
        <w:t>10 points</w:t>
      </w:r>
    </w:p>
    <w:p w14:paraId="4BC432F7" w14:textId="77777777" w:rsidR="0071378B" w:rsidRPr="00166BFE" w:rsidRDefault="0071378B" w:rsidP="0071378B">
      <w:pPr>
        <w:pStyle w:val="Testo2"/>
        <w:rPr>
          <w:lang w:val="en-US"/>
        </w:rPr>
      </w:pPr>
      <w:r w:rsidRPr="00166BFE">
        <w:rPr>
          <w:lang w:val="en-US"/>
        </w:rPr>
        <w:t>Case study: Discussion on a case study chosen by examiner</w:t>
      </w:r>
      <w:r w:rsidRPr="00166BFE">
        <w:rPr>
          <w:lang w:val="en-US"/>
        </w:rPr>
        <w:tab/>
        <w:t>10 points</w:t>
      </w:r>
    </w:p>
    <w:sectPr w:rsidR="0071378B" w:rsidRPr="00166BF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157F" w14:textId="77777777" w:rsidR="00166BFE" w:rsidRDefault="00166BFE" w:rsidP="00166BFE">
      <w:pPr>
        <w:spacing w:line="240" w:lineRule="auto"/>
      </w:pPr>
      <w:r>
        <w:separator/>
      </w:r>
    </w:p>
  </w:endnote>
  <w:endnote w:type="continuationSeparator" w:id="0">
    <w:p w14:paraId="226F8F0E" w14:textId="77777777" w:rsidR="00166BFE" w:rsidRDefault="00166BFE" w:rsidP="00166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7DCEF" w14:textId="77777777" w:rsidR="00166BFE" w:rsidRDefault="00166BFE" w:rsidP="00166BFE">
      <w:pPr>
        <w:spacing w:line="240" w:lineRule="auto"/>
      </w:pPr>
      <w:r>
        <w:separator/>
      </w:r>
    </w:p>
  </w:footnote>
  <w:footnote w:type="continuationSeparator" w:id="0">
    <w:p w14:paraId="2376E2E5" w14:textId="77777777" w:rsidR="00166BFE" w:rsidRDefault="00166BFE" w:rsidP="00166BFE">
      <w:pPr>
        <w:spacing w:line="240" w:lineRule="auto"/>
      </w:pPr>
      <w:r>
        <w:continuationSeparator/>
      </w:r>
    </w:p>
  </w:footnote>
  <w:footnote w:id="1">
    <w:p w14:paraId="615326DB" w14:textId="008ACD1F" w:rsidR="00166BFE" w:rsidRDefault="00166B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52324"/>
    <w:multiLevelType w:val="hybridMultilevel"/>
    <w:tmpl w:val="96BE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55E0"/>
    <w:multiLevelType w:val="hybridMultilevel"/>
    <w:tmpl w:val="60BA3CC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5102"/>
    <w:multiLevelType w:val="hybridMultilevel"/>
    <w:tmpl w:val="F9749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3A6B"/>
    <w:multiLevelType w:val="hybridMultilevel"/>
    <w:tmpl w:val="A2087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38CE"/>
    <w:multiLevelType w:val="hybridMultilevel"/>
    <w:tmpl w:val="CD6C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4058"/>
    <w:multiLevelType w:val="hybridMultilevel"/>
    <w:tmpl w:val="55E244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CD32B0"/>
    <w:multiLevelType w:val="hybridMultilevel"/>
    <w:tmpl w:val="7CF0A4FA"/>
    <w:lvl w:ilvl="0" w:tplc="85CC87FC">
      <w:numFmt w:val="bullet"/>
      <w:lvlText w:val=""/>
      <w:lvlJc w:val="left"/>
      <w:pPr>
        <w:ind w:left="585" w:hanging="4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7788BEC">
      <w:numFmt w:val="bullet"/>
      <w:lvlText w:val="•"/>
      <w:lvlJc w:val="left"/>
      <w:pPr>
        <w:ind w:left="1951" w:hanging="281"/>
      </w:pPr>
      <w:rPr>
        <w:rFonts w:hint="default"/>
        <w:lang w:val="en-US" w:eastAsia="en-US" w:bidi="en-US"/>
      </w:rPr>
    </w:lvl>
    <w:lvl w:ilvl="3" w:tplc="840C3572">
      <w:numFmt w:val="bullet"/>
      <w:lvlText w:val="•"/>
      <w:lvlJc w:val="left"/>
      <w:pPr>
        <w:ind w:left="2903" w:hanging="281"/>
      </w:pPr>
      <w:rPr>
        <w:rFonts w:hint="default"/>
        <w:lang w:val="en-US" w:eastAsia="en-US" w:bidi="en-US"/>
      </w:rPr>
    </w:lvl>
    <w:lvl w:ilvl="4" w:tplc="DCE4CFC2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F89C4128">
      <w:numFmt w:val="bullet"/>
      <w:lvlText w:val="•"/>
      <w:lvlJc w:val="left"/>
      <w:pPr>
        <w:ind w:left="4807" w:hanging="281"/>
      </w:pPr>
      <w:rPr>
        <w:rFonts w:hint="default"/>
        <w:lang w:val="en-US" w:eastAsia="en-US" w:bidi="en-US"/>
      </w:rPr>
    </w:lvl>
    <w:lvl w:ilvl="6" w:tplc="1DA4A38E">
      <w:numFmt w:val="bullet"/>
      <w:lvlText w:val="•"/>
      <w:lvlJc w:val="left"/>
      <w:pPr>
        <w:ind w:left="5759" w:hanging="281"/>
      </w:pPr>
      <w:rPr>
        <w:rFonts w:hint="default"/>
        <w:lang w:val="en-US" w:eastAsia="en-US" w:bidi="en-US"/>
      </w:rPr>
    </w:lvl>
    <w:lvl w:ilvl="7" w:tplc="2E4802E6">
      <w:numFmt w:val="bullet"/>
      <w:lvlText w:val="•"/>
      <w:lvlJc w:val="left"/>
      <w:pPr>
        <w:ind w:left="6710" w:hanging="281"/>
      </w:pPr>
      <w:rPr>
        <w:rFonts w:hint="default"/>
        <w:lang w:val="en-US" w:eastAsia="en-US" w:bidi="en-US"/>
      </w:rPr>
    </w:lvl>
    <w:lvl w:ilvl="8" w:tplc="7AA8DF0A">
      <w:numFmt w:val="bullet"/>
      <w:lvlText w:val="•"/>
      <w:lvlJc w:val="left"/>
      <w:pPr>
        <w:ind w:left="7662" w:hanging="281"/>
      </w:pPr>
      <w:rPr>
        <w:rFonts w:hint="default"/>
        <w:lang w:val="en-US" w:eastAsia="en-US" w:bidi="en-US"/>
      </w:rPr>
    </w:lvl>
  </w:abstractNum>
  <w:abstractNum w:abstractNumId="8">
    <w:nsid w:val="74C3340E"/>
    <w:multiLevelType w:val="hybridMultilevel"/>
    <w:tmpl w:val="7182F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C"/>
    <w:rsid w:val="00166BFE"/>
    <w:rsid w:val="00187B99"/>
    <w:rsid w:val="002014DD"/>
    <w:rsid w:val="00275E07"/>
    <w:rsid w:val="00283ED8"/>
    <w:rsid w:val="002D5E17"/>
    <w:rsid w:val="004D1217"/>
    <w:rsid w:val="004D6008"/>
    <w:rsid w:val="004F37ED"/>
    <w:rsid w:val="00622688"/>
    <w:rsid w:val="00640794"/>
    <w:rsid w:val="006E0021"/>
    <w:rsid w:val="006F1772"/>
    <w:rsid w:val="0071378B"/>
    <w:rsid w:val="007C65AC"/>
    <w:rsid w:val="008942E7"/>
    <w:rsid w:val="008A1204"/>
    <w:rsid w:val="008D3483"/>
    <w:rsid w:val="00900CCA"/>
    <w:rsid w:val="00924B77"/>
    <w:rsid w:val="00940DA2"/>
    <w:rsid w:val="009C00C7"/>
    <w:rsid w:val="009E055C"/>
    <w:rsid w:val="00A725B7"/>
    <w:rsid w:val="00A74F6F"/>
    <w:rsid w:val="00AD7557"/>
    <w:rsid w:val="00B17436"/>
    <w:rsid w:val="00B179F0"/>
    <w:rsid w:val="00B50C5D"/>
    <w:rsid w:val="00B51253"/>
    <w:rsid w:val="00B525CC"/>
    <w:rsid w:val="00C12D72"/>
    <w:rsid w:val="00C87574"/>
    <w:rsid w:val="00D00B8F"/>
    <w:rsid w:val="00D106D4"/>
    <w:rsid w:val="00D404F2"/>
    <w:rsid w:val="00D77802"/>
    <w:rsid w:val="00DA53C3"/>
    <w:rsid w:val="00E607E6"/>
    <w:rsid w:val="00EC68E1"/>
    <w:rsid w:val="00EE5A52"/>
    <w:rsid w:val="00EF4537"/>
    <w:rsid w:val="00EF5635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2F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EF45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F4537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fnt0">
    <w:name w:val="fnt0"/>
    <w:basedOn w:val="Carpredefinitoparagrafo"/>
    <w:rsid w:val="00EF5635"/>
  </w:style>
  <w:style w:type="character" w:styleId="Collegamentoipertestuale">
    <w:name w:val="Hyperlink"/>
    <w:basedOn w:val="Carpredefinitoparagrafo"/>
    <w:rsid w:val="00EF563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before="146" w:line="240" w:lineRule="auto"/>
      <w:jc w:val="left"/>
    </w:pPr>
    <w:rPr>
      <w:rFonts w:ascii="Calibri" w:eastAsia="Calibri" w:hAnsi="Calibri" w:cs="Calibri"/>
      <w:sz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79F0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line="240" w:lineRule="auto"/>
      <w:ind w:left="739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7780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HAnsi"/>
      <w:sz w:val="24"/>
      <w:lang w:val="en-US" w:eastAsia="en-US"/>
    </w:rPr>
  </w:style>
  <w:style w:type="paragraph" w:customStyle="1" w:styleId="TableContents">
    <w:name w:val="Table Contents"/>
    <w:basedOn w:val="Normale"/>
    <w:rsid w:val="00B17436"/>
    <w:pPr>
      <w:widowControl w:val="0"/>
      <w:suppressLineNumbers/>
      <w:tabs>
        <w:tab w:val="clear" w:pos="284"/>
      </w:tabs>
      <w:suppressAutoHyphens/>
      <w:spacing w:line="240" w:lineRule="auto"/>
      <w:jc w:val="left"/>
    </w:pPr>
    <w:rPr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166B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6BFE"/>
  </w:style>
  <w:style w:type="character" w:styleId="Rimandonotaapidipagina">
    <w:name w:val="footnote reference"/>
    <w:basedOn w:val="Carpredefinitoparagrafo"/>
    <w:rsid w:val="00166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EF45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F4537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fnt0">
    <w:name w:val="fnt0"/>
    <w:basedOn w:val="Carpredefinitoparagrafo"/>
    <w:rsid w:val="00EF5635"/>
  </w:style>
  <w:style w:type="character" w:styleId="Collegamentoipertestuale">
    <w:name w:val="Hyperlink"/>
    <w:basedOn w:val="Carpredefinitoparagrafo"/>
    <w:rsid w:val="00EF563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before="146" w:line="240" w:lineRule="auto"/>
      <w:jc w:val="left"/>
    </w:pPr>
    <w:rPr>
      <w:rFonts w:ascii="Calibri" w:eastAsia="Calibri" w:hAnsi="Calibri" w:cs="Calibri"/>
      <w:sz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79F0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line="240" w:lineRule="auto"/>
      <w:ind w:left="739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7780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HAnsi"/>
      <w:sz w:val="24"/>
      <w:lang w:val="en-US" w:eastAsia="en-US"/>
    </w:rPr>
  </w:style>
  <w:style w:type="paragraph" w:customStyle="1" w:styleId="TableContents">
    <w:name w:val="Table Contents"/>
    <w:basedOn w:val="Normale"/>
    <w:rsid w:val="00B17436"/>
    <w:pPr>
      <w:widowControl w:val="0"/>
      <w:suppressLineNumbers/>
      <w:tabs>
        <w:tab w:val="clear" w:pos="284"/>
      </w:tabs>
      <w:suppressAutoHyphens/>
      <w:spacing w:line="240" w:lineRule="auto"/>
      <w:jc w:val="left"/>
    </w:pPr>
    <w:rPr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166B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6BFE"/>
  </w:style>
  <w:style w:type="character" w:styleId="Rimandonotaapidipagina">
    <w:name w:val="footnote reference"/>
    <w:basedOn w:val="Carpredefinitoparagrafo"/>
    <w:rsid w:val="00166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arket-leader-accounting-and-finance-9781408220023-6989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rket-leader-extra-upper-intermediate-coursebook-with-dvd-room-and-myenglishlab-pin-pack-9781292134802-2515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FCFF-27CA-4FF5-A0F0-62624029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82</TotalTime>
  <Pages>3</Pages>
  <Words>473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20</cp:revision>
  <cp:lastPrinted>2003-03-27T10:42:00Z</cp:lastPrinted>
  <dcterms:created xsi:type="dcterms:W3CDTF">2019-09-25T10:09:00Z</dcterms:created>
  <dcterms:modified xsi:type="dcterms:W3CDTF">2022-07-15T09:42:00Z</dcterms:modified>
</cp:coreProperties>
</file>