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45C2" w14:textId="77777777" w:rsidR="009961DF" w:rsidRDefault="009961DF" w:rsidP="009961DF">
      <w:pPr>
        <w:pStyle w:val="Titolo1"/>
      </w:pPr>
      <w:r>
        <w:t>Economia del turismo</w:t>
      </w:r>
    </w:p>
    <w:p w14:paraId="786017B0" w14:textId="77777777" w:rsidR="009961DF" w:rsidRDefault="009961DF" w:rsidP="009961DF">
      <w:pPr>
        <w:pStyle w:val="Titolo2"/>
      </w:pPr>
      <w:r>
        <w:t xml:space="preserve">Prof. Laura </w:t>
      </w:r>
      <w:r w:rsidRPr="00CC775A">
        <w:t>Solimene</w:t>
      </w:r>
    </w:p>
    <w:p w14:paraId="1979B094" w14:textId="77777777" w:rsidR="002D5E17" w:rsidRDefault="009961DF" w:rsidP="009961D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77D822" w14:textId="77777777" w:rsidR="00DA6115" w:rsidRDefault="00DA6115" w:rsidP="00FD08AE">
      <w:pPr>
        <w:spacing w:line="240" w:lineRule="exact"/>
        <w:rPr>
          <w:noProof/>
        </w:rPr>
      </w:pPr>
      <w:r w:rsidRPr="00EC3E68">
        <w:rPr>
          <w:noProof/>
        </w:rPr>
        <w:t>Il corso intende fornire una visione generale delle problematiche economiche tipiche del mercato turistico. In particolare, esso approfondisce l’analisi del comportamento dei principali attori del settore (analisi microeconomica) e degli aspetti che legano il settore alle principali grandezze macroeconomiche, quali la produzione interna lorda, il reddito nazionale, l’occupazione e gli scambi internazionali.</w:t>
      </w:r>
    </w:p>
    <w:p w14:paraId="4CAB7D4C" w14:textId="77777777" w:rsidR="00DA6115" w:rsidRDefault="00DA6115" w:rsidP="00FD08AE">
      <w:pPr>
        <w:spacing w:line="240" w:lineRule="exact"/>
        <w:rPr>
          <w:noProof/>
        </w:rPr>
      </w:pPr>
      <w:r w:rsidRPr="002308CD">
        <w:rPr>
          <w:noProof/>
        </w:rPr>
        <w:t xml:space="preserve">Al termine del corso, lo studente </w:t>
      </w:r>
      <w:r>
        <w:rPr>
          <w:noProof/>
        </w:rPr>
        <w:t xml:space="preserve">sarà in grado di </w:t>
      </w:r>
      <w:r w:rsidRPr="002308CD">
        <w:rPr>
          <w:noProof/>
        </w:rPr>
        <w:t>conosce</w:t>
      </w:r>
      <w:r>
        <w:rPr>
          <w:noProof/>
        </w:rPr>
        <w:t>re</w:t>
      </w:r>
      <w:r w:rsidRPr="002308CD">
        <w:rPr>
          <w:noProof/>
        </w:rPr>
        <w:t xml:space="preserve"> i fondamenti micro e macro</w:t>
      </w:r>
      <w:r>
        <w:rPr>
          <w:noProof/>
        </w:rPr>
        <w:t xml:space="preserve"> </w:t>
      </w:r>
      <w:r w:rsidRPr="002308CD">
        <w:rPr>
          <w:noProof/>
        </w:rPr>
        <w:t>economic</w:t>
      </w:r>
      <w:r>
        <w:rPr>
          <w:noProof/>
        </w:rPr>
        <w:t>i</w:t>
      </w:r>
      <w:r w:rsidRPr="002308CD">
        <w:rPr>
          <w:noProof/>
        </w:rPr>
        <w:t xml:space="preserve"> del fenomeno turistico</w:t>
      </w:r>
      <w:r>
        <w:rPr>
          <w:noProof/>
        </w:rPr>
        <w:t>, valutare il contributo del settore alla crescita di una nazione evidenziando i punti di forza e debolezza delle varie strategie considerando i cambiamenti introdotti nel settore dall’Information e Communication Technology (ICT)</w:t>
      </w:r>
      <w:r w:rsidRPr="002308CD">
        <w:rPr>
          <w:noProof/>
        </w:rPr>
        <w:t xml:space="preserve">. </w:t>
      </w:r>
      <w:r>
        <w:rPr>
          <w:noProof/>
        </w:rPr>
        <w:t>Inoltre, lo studente potrà comprendere il ruolo delle istituzioni che, oltre il mercato, governano e organizzano i rapporti economici tra i vari attori che operano nel settore.</w:t>
      </w:r>
    </w:p>
    <w:p w14:paraId="69F2AAA4" w14:textId="77777777" w:rsidR="009961DF" w:rsidRDefault="00DA6115" w:rsidP="00FD08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895436" w14:textId="77777777" w:rsidR="00DA6115" w:rsidRDefault="00DA6115" w:rsidP="00FD08AE">
      <w:pPr>
        <w:spacing w:line="240" w:lineRule="exact"/>
      </w:pPr>
      <w:r>
        <w:t>1.</w:t>
      </w:r>
      <w:r>
        <w:tab/>
      </w:r>
      <w:r w:rsidRPr="00F948D9">
        <w:rPr>
          <w:i/>
        </w:rPr>
        <w:t>Introduzione all’economia del turismo: definizioni e contenuti</w:t>
      </w:r>
    </w:p>
    <w:p w14:paraId="38704E0B" w14:textId="77777777" w:rsidR="00DA6115" w:rsidRPr="00F948D9" w:rsidRDefault="00DA6115" w:rsidP="00FD08AE">
      <w:pPr>
        <w:spacing w:before="120" w:line="240" w:lineRule="exact"/>
        <w:rPr>
          <w:i/>
        </w:rPr>
      </w:pPr>
      <w:r>
        <w:t>2.</w:t>
      </w:r>
      <w:r>
        <w:tab/>
      </w:r>
      <w:r w:rsidRPr="00F948D9">
        <w:rPr>
          <w:i/>
        </w:rPr>
        <w:t>Analisi microeconomica del turismo:</w:t>
      </w:r>
    </w:p>
    <w:p w14:paraId="476EDF33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la domanda turistica;</w:t>
      </w:r>
    </w:p>
    <w:p w14:paraId="03759441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il turista come consumatore;</w:t>
      </w:r>
    </w:p>
    <w:p w14:paraId="50C5243B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la produzione;</w:t>
      </w:r>
    </w:p>
    <w:p w14:paraId="360BC220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i mercati turistici.</w:t>
      </w:r>
    </w:p>
    <w:p w14:paraId="7C232588" w14:textId="77777777" w:rsidR="00DA6115" w:rsidRPr="00F948D9" w:rsidRDefault="00DA6115" w:rsidP="00FD08AE">
      <w:pPr>
        <w:tabs>
          <w:tab w:val="left" w:pos="567"/>
        </w:tabs>
        <w:spacing w:before="120" w:line="240" w:lineRule="exact"/>
        <w:rPr>
          <w:i/>
        </w:rPr>
      </w:pPr>
      <w:r>
        <w:t>3.</w:t>
      </w:r>
      <w:r>
        <w:tab/>
      </w:r>
      <w:r w:rsidRPr="00F948D9">
        <w:rPr>
          <w:i/>
        </w:rPr>
        <w:t>Analisi macroeconomica del turismo:</w:t>
      </w:r>
    </w:p>
    <w:p w14:paraId="6B63BF6D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il turismo nel sistema economico;</w:t>
      </w:r>
    </w:p>
    <w:p w14:paraId="6CB39D86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il turismo internazionale: flussi monetari e flussi reali;</w:t>
      </w:r>
    </w:p>
    <w:p w14:paraId="41AF114B" w14:textId="77777777" w:rsidR="00DA6115" w:rsidRDefault="00DA6115" w:rsidP="00FD08AE">
      <w:pPr>
        <w:tabs>
          <w:tab w:val="left" w:pos="567"/>
        </w:tabs>
        <w:spacing w:line="240" w:lineRule="exact"/>
      </w:pPr>
      <w:r>
        <w:t>–</w:t>
      </w:r>
      <w:r>
        <w:tab/>
        <w:t>l’intervento dello stato e l’organizzazione pubblica del turismo.</w:t>
      </w:r>
    </w:p>
    <w:p w14:paraId="74374E92" w14:textId="170403EF" w:rsidR="00DA6115" w:rsidRPr="00FD08AE" w:rsidRDefault="00DA6115" w:rsidP="00FD08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F4D1D">
        <w:rPr>
          <w:rStyle w:val="Rimandonotaapidipagina"/>
          <w:b/>
          <w:i/>
          <w:sz w:val="18"/>
        </w:rPr>
        <w:footnoteReference w:id="1"/>
      </w:r>
    </w:p>
    <w:p w14:paraId="08CE3F90" w14:textId="77777777" w:rsidR="00DA6115" w:rsidRDefault="00DA6115" w:rsidP="00A46365">
      <w:pPr>
        <w:pStyle w:val="Testo1"/>
        <w:ind w:firstLine="0"/>
      </w:pPr>
      <w:r>
        <w:t>Il testo di riferimento è:</w:t>
      </w:r>
    </w:p>
    <w:p w14:paraId="6B6928FD" w14:textId="433976A1" w:rsidR="00DA6115" w:rsidRPr="00DA6115" w:rsidRDefault="00DA6115" w:rsidP="00DA6115">
      <w:pPr>
        <w:pStyle w:val="Testo1"/>
        <w:spacing w:before="0" w:line="240" w:lineRule="atLeast"/>
        <w:rPr>
          <w:spacing w:val="-5"/>
        </w:rPr>
      </w:pPr>
      <w:r w:rsidRPr="00DA6115">
        <w:rPr>
          <w:smallCaps/>
          <w:spacing w:val="-5"/>
          <w:sz w:val="16"/>
        </w:rPr>
        <w:lastRenderedPageBreak/>
        <w:t>G. Candela-P. Figini,</w:t>
      </w:r>
      <w:r w:rsidRPr="00DA6115">
        <w:rPr>
          <w:i/>
          <w:spacing w:val="-5"/>
        </w:rPr>
        <w:t xml:space="preserve"> Economia del turismo e delle destinazioni,</w:t>
      </w:r>
      <w:r w:rsidRPr="00DA6115">
        <w:rPr>
          <w:spacing w:val="-5"/>
        </w:rPr>
        <w:t xml:space="preserve"> McGraw-Hill, Milano, 2010, 2</w:t>
      </w:r>
      <w:r w:rsidRPr="00FD08AE">
        <w:rPr>
          <w:spacing w:val="-5"/>
          <w:vertAlign w:val="superscript"/>
        </w:rPr>
        <w:t>a</w:t>
      </w:r>
      <w:r w:rsidRPr="00DA6115">
        <w:rPr>
          <w:spacing w:val="-5"/>
        </w:rPr>
        <w:t xml:space="preserve"> ed. </w:t>
      </w:r>
      <w:r w:rsidR="007F4D1D">
        <w:rPr>
          <w:spacing w:val="-5"/>
        </w:rPr>
        <w:t xml:space="preserve"> </w:t>
      </w:r>
      <w:hyperlink r:id="rId8" w:history="1">
        <w:r w:rsidR="007F4D1D" w:rsidRPr="007F4D1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C565C29" w14:textId="77777777" w:rsidR="00DA6115" w:rsidRDefault="00DA6115" w:rsidP="00DA6115">
      <w:pPr>
        <w:pStyle w:val="Testo1"/>
      </w:pPr>
      <w:r>
        <w:t xml:space="preserve">L’indicazione esatta dei capitoli da preparare ed eventuale materiale didattico integrativo saranno consultabili sulla piattaforma di </w:t>
      </w:r>
      <w:r w:rsidRPr="00C27AEA">
        <w:rPr>
          <w:i/>
        </w:rPr>
        <w:t>e-learning</w:t>
      </w:r>
      <w:r>
        <w:t xml:space="preserve"> </w:t>
      </w:r>
      <w:r w:rsidRPr="00CC775A">
        <w:rPr>
          <w:i/>
        </w:rPr>
        <w:t>http://blackboard.unicatt.it</w:t>
      </w:r>
      <w:r>
        <w:t>.</w:t>
      </w:r>
    </w:p>
    <w:p w14:paraId="581A5A40" w14:textId="77777777" w:rsidR="00DA6115" w:rsidRDefault="00DA6115" w:rsidP="00DA61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6051C6D" w14:textId="77777777" w:rsidR="00DA6115" w:rsidRDefault="00DA6115" w:rsidP="00DA6115">
      <w:pPr>
        <w:pStyle w:val="Testo2"/>
      </w:pPr>
      <w:r w:rsidRPr="00EC3E68">
        <w:t>Lo svolgimento dei singoli argomenti avverrà, prevalentemente, tramite lezioni frontali.</w:t>
      </w:r>
      <w:r>
        <w:t xml:space="preserve"> Inoltre, si affronteranno aspetti tipici del mercato turistico mediante lavori di gruppo o interventi di testimoni previlegiati.</w:t>
      </w:r>
    </w:p>
    <w:p w14:paraId="0D20268A" w14:textId="77777777" w:rsidR="00DA6115" w:rsidRDefault="00DA6115" w:rsidP="00DA61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57344AA" w14:textId="77777777" w:rsidR="00954F58" w:rsidRDefault="00DA6115" w:rsidP="00954F58">
      <w:pPr>
        <w:pStyle w:val="Testo2"/>
      </w:pPr>
      <w:r w:rsidRPr="00EC3E68">
        <w:t>L’esame è scritto, si compone di tre domande ed è della durata di un’ora e trenta minuti più un eventuale orale integrativo facoltativo.</w:t>
      </w:r>
      <w:r>
        <w:t xml:space="preserve"> I quesiti possono riguardare sia l’esposizione di concetti e teorie economiche sia l’illustrazione di grafici e il commento di situazioni di mercato. </w:t>
      </w:r>
      <w:r w:rsidR="00954F58">
        <w:t>Le tre</w:t>
      </w:r>
      <w:r w:rsidR="00954F58" w:rsidRPr="00954F58">
        <w:t xml:space="preserve"> domande aperte della prova scritta saranno di uguale peso, valutate con un punteggio da 0</w:t>
      </w:r>
      <w:r w:rsidR="00954F58">
        <w:t xml:space="preserve"> (in caso di mancata risposta) a 10 (in caso di risposta completa ed argomentata). L’orale è integrativo, pertanto, andrà a perfezionare la valutazione dello scritto.</w:t>
      </w:r>
    </w:p>
    <w:p w14:paraId="521E0101" w14:textId="77777777" w:rsidR="00DA6115" w:rsidRDefault="00DA6115" w:rsidP="00DA6115">
      <w:pPr>
        <w:pStyle w:val="Testo2"/>
      </w:pPr>
      <w:r>
        <w:t xml:space="preserve">L’esame è volto innanzitutto a valutare la capacità di ragionamento economico, un minimo di rigore analitico e </w:t>
      </w:r>
      <w:r w:rsidRPr="00E66686">
        <w:t>la capacità di analisi critica dei contenuti</w:t>
      </w:r>
      <w:r>
        <w:t xml:space="preserve">. </w:t>
      </w:r>
    </w:p>
    <w:p w14:paraId="641955A2" w14:textId="77777777" w:rsidR="00DA6115" w:rsidRDefault="00DA6115" w:rsidP="00DA611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AF712A0" w14:textId="77777777" w:rsidR="00AE1E6D" w:rsidRDefault="00AE1E6D" w:rsidP="00DA6115">
      <w:pPr>
        <w:pStyle w:val="Testo2"/>
      </w:pPr>
      <w:r>
        <w:t xml:space="preserve">L’insegnamento non necessita di prerequisiti relativi ai contenuti, anche se le conoscenze di base acquisite in un corso di Istituzioni di economia politica possono aiutare </w:t>
      </w:r>
      <w:r w:rsidR="00B601AB">
        <w:t>l</w:t>
      </w:r>
      <w:r>
        <w:t>a comprensione dei contenuti proposti.</w:t>
      </w:r>
    </w:p>
    <w:p w14:paraId="339257BF" w14:textId="77777777" w:rsidR="00816522" w:rsidRPr="000A6B73" w:rsidRDefault="00816522" w:rsidP="00816522">
      <w:pPr>
        <w:pStyle w:val="Testo2"/>
      </w:pPr>
      <w:r w:rsidRPr="000A6B73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03D0924" w14:textId="77777777" w:rsidR="00DA6115" w:rsidRPr="00EC3E68" w:rsidRDefault="00DA6115" w:rsidP="00816522">
      <w:pPr>
        <w:pStyle w:val="Testo2"/>
        <w:spacing w:before="120"/>
        <w:rPr>
          <w:i/>
        </w:rPr>
      </w:pPr>
      <w:r w:rsidRPr="00EC3E68">
        <w:rPr>
          <w:i/>
        </w:rPr>
        <w:t>Orario e luogo di ricevimento</w:t>
      </w:r>
    </w:p>
    <w:p w14:paraId="109459E3" w14:textId="77777777" w:rsidR="00DA6115" w:rsidRPr="00DA6115" w:rsidRDefault="00FD08AE" w:rsidP="00DA6115">
      <w:pPr>
        <w:pStyle w:val="Testo2"/>
        <w:rPr>
          <w:b/>
          <w:i/>
        </w:rPr>
      </w:pPr>
      <w:r>
        <w:t>Il</w:t>
      </w:r>
      <w:r w:rsidR="00DA6115" w:rsidRPr="00EC3E68">
        <w:t xml:space="preserve"> Prof. Laura Solimene riceve gli studenti </w:t>
      </w:r>
      <w:r w:rsidR="00DA6115">
        <w:t>come da avviso sulla Pagina Personale Docente</w:t>
      </w:r>
      <w:r w:rsidR="00DA6115" w:rsidRPr="00EC3E68">
        <w:t xml:space="preserve"> presso </w:t>
      </w:r>
      <w:r w:rsidR="00DA6115">
        <w:t xml:space="preserve">il Dipartimento di Economia internazionale, delle istituzioni e dello sviluppo </w:t>
      </w:r>
      <w:r w:rsidR="00DA6115" w:rsidRPr="00EC3E68">
        <w:t xml:space="preserve">(via Necchi 5, </w:t>
      </w:r>
      <w:r w:rsidR="00DA6115" w:rsidRPr="00564B24">
        <w:t>IV piano, stanza 404</w:t>
      </w:r>
      <w:r w:rsidR="00DA6115" w:rsidRPr="00EC3E68">
        <w:t>).</w:t>
      </w:r>
    </w:p>
    <w:sectPr w:rsidR="00DA6115" w:rsidRPr="00DA611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C0B0C" w14:textId="77777777" w:rsidR="00B16EBE" w:rsidRDefault="00B16EBE" w:rsidP="00B16EBE">
      <w:pPr>
        <w:spacing w:line="240" w:lineRule="auto"/>
      </w:pPr>
      <w:r>
        <w:separator/>
      </w:r>
    </w:p>
  </w:endnote>
  <w:endnote w:type="continuationSeparator" w:id="0">
    <w:p w14:paraId="25FA92D3" w14:textId="77777777" w:rsidR="00B16EBE" w:rsidRDefault="00B16EBE" w:rsidP="00B16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0899" w14:textId="77777777" w:rsidR="00B16EBE" w:rsidRDefault="00B16EBE" w:rsidP="00B16EBE">
      <w:pPr>
        <w:spacing w:line="240" w:lineRule="auto"/>
      </w:pPr>
      <w:r>
        <w:separator/>
      </w:r>
    </w:p>
  </w:footnote>
  <w:footnote w:type="continuationSeparator" w:id="0">
    <w:p w14:paraId="3498A570" w14:textId="77777777" w:rsidR="00B16EBE" w:rsidRDefault="00B16EBE" w:rsidP="00B16EBE">
      <w:pPr>
        <w:spacing w:line="240" w:lineRule="auto"/>
      </w:pPr>
      <w:r>
        <w:continuationSeparator/>
      </w:r>
    </w:p>
  </w:footnote>
  <w:footnote w:id="1">
    <w:p w14:paraId="10179E86" w14:textId="283A406E" w:rsidR="007F4D1D" w:rsidRDefault="007F4D1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F"/>
    <w:rsid w:val="00187B99"/>
    <w:rsid w:val="002014DD"/>
    <w:rsid w:val="002D5E17"/>
    <w:rsid w:val="003033FD"/>
    <w:rsid w:val="004D1217"/>
    <w:rsid w:val="004D6008"/>
    <w:rsid w:val="00640794"/>
    <w:rsid w:val="006F1772"/>
    <w:rsid w:val="007F4D1D"/>
    <w:rsid w:val="00816522"/>
    <w:rsid w:val="008942E7"/>
    <w:rsid w:val="008A1204"/>
    <w:rsid w:val="00900CCA"/>
    <w:rsid w:val="00924B77"/>
    <w:rsid w:val="00940DA2"/>
    <w:rsid w:val="00954F58"/>
    <w:rsid w:val="009961DF"/>
    <w:rsid w:val="009E055C"/>
    <w:rsid w:val="009E1806"/>
    <w:rsid w:val="00A46365"/>
    <w:rsid w:val="00A74F6F"/>
    <w:rsid w:val="00AD7557"/>
    <w:rsid w:val="00AE1E6D"/>
    <w:rsid w:val="00B16EBE"/>
    <w:rsid w:val="00B50C5D"/>
    <w:rsid w:val="00B51253"/>
    <w:rsid w:val="00B525CC"/>
    <w:rsid w:val="00B601AB"/>
    <w:rsid w:val="00B74FD6"/>
    <w:rsid w:val="00D404F2"/>
    <w:rsid w:val="00DA6115"/>
    <w:rsid w:val="00E607E6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50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16E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6EBE"/>
  </w:style>
  <w:style w:type="character" w:styleId="Rimandonotaapidipagina">
    <w:name w:val="footnote reference"/>
    <w:basedOn w:val="Carpredefinitoparagrafo"/>
    <w:rsid w:val="00B16EBE"/>
    <w:rPr>
      <w:vertAlign w:val="superscript"/>
    </w:rPr>
  </w:style>
  <w:style w:type="character" w:styleId="Collegamentoipertestuale">
    <w:name w:val="Hyperlink"/>
    <w:basedOn w:val="Carpredefinitoparagrafo"/>
    <w:rsid w:val="00B16E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B16EB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6EBE"/>
  </w:style>
  <w:style w:type="character" w:styleId="Rimandonotaapidipagina">
    <w:name w:val="footnote reference"/>
    <w:basedOn w:val="Carpredefinitoparagrafo"/>
    <w:rsid w:val="00B16EBE"/>
    <w:rPr>
      <w:vertAlign w:val="superscript"/>
    </w:rPr>
  </w:style>
  <w:style w:type="character" w:styleId="Collegamentoipertestuale">
    <w:name w:val="Hyperlink"/>
    <w:basedOn w:val="Carpredefinitoparagrafo"/>
    <w:rsid w:val="00B16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ndela-guido-figini-paolo/economia-del-turismo-e-delle-destinazioni-9788838666391-17400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C478-CDF3-4A37-8A29-578BD944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2022-05-01T14:58:00Z</dcterms:created>
  <dcterms:modified xsi:type="dcterms:W3CDTF">2022-07-12T09:34:00Z</dcterms:modified>
</cp:coreProperties>
</file>