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8D4D3" w14:textId="77777777" w:rsidR="002D5E17" w:rsidRDefault="0040201F" w:rsidP="002D5E17">
      <w:pPr>
        <w:pStyle w:val="Titolo1"/>
      </w:pPr>
      <w:r>
        <w:t>Teorie della comunicazione</w:t>
      </w:r>
    </w:p>
    <w:p w14:paraId="5D899717" w14:textId="5E25885D" w:rsidR="0040201F" w:rsidRDefault="0040201F" w:rsidP="0040201F">
      <w:pPr>
        <w:pStyle w:val="Titolo2"/>
      </w:pPr>
      <w:r>
        <w:t>Prof.</w:t>
      </w:r>
      <w:r w:rsidR="00665090">
        <w:t xml:space="preserve"> Davide Navarria</w:t>
      </w:r>
    </w:p>
    <w:p w14:paraId="0B5728FE" w14:textId="77777777" w:rsidR="0040201F" w:rsidRDefault="0040201F" w:rsidP="004020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CC520C" w14:textId="77777777" w:rsidR="008D0969" w:rsidRDefault="008D0969" w:rsidP="00650E51">
      <w:pPr>
        <w:spacing w:line="240" w:lineRule="exact"/>
      </w:pPr>
      <w:r w:rsidRPr="008D0969">
        <w:t>L'insegnamento si propone di introdurre gli studenti alle problematiche relative la natura del segno e il fenomeno della comunicazione umana con particolare attenzione al rapporto tra esperienza e narrazione. Al termine dell'insegnamento lo studente sarà in grado di riconoscere e descrivere le dinamiche fondamentali del fenomeno comunicativo con particolare attenzione alla pratica narrativa e al testo letterario.</w:t>
      </w:r>
    </w:p>
    <w:p w14:paraId="1E74628E" w14:textId="77777777" w:rsidR="0040201F" w:rsidRDefault="0040201F" w:rsidP="0040201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1F5A1C2" w14:textId="77777777" w:rsidR="0040201F" w:rsidRDefault="0040201F" w:rsidP="009B7B73">
      <w:pPr>
        <w:spacing w:line="240" w:lineRule="exact"/>
        <w:rPr>
          <w:i/>
        </w:rPr>
      </w:pPr>
      <w:r w:rsidRPr="0040201F">
        <w:rPr>
          <w:i/>
        </w:rPr>
        <w:t>Parte istituzionale.</w:t>
      </w:r>
    </w:p>
    <w:p w14:paraId="3DBFEDF8" w14:textId="60F0FD7E" w:rsidR="00E2286A" w:rsidRPr="00F61EBC" w:rsidRDefault="00E2286A" w:rsidP="009B7B73">
      <w:pPr>
        <w:spacing w:line="240" w:lineRule="exact"/>
        <w:rPr>
          <w:b/>
          <w:bCs/>
          <w:iCs/>
        </w:rPr>
      </w:pPr>
      <w:r w:rsidRPr="00F61EBC">
        <w:rPr>
          <w:b/>
          <w:bCs/>
          <w:iCs/>
        </w:rPr>
        <w:t>Concetti</w:t>
      </w:r>
      <w:r w:rsidR="00F61EBC" w:rsidRPr="00F61EBC">
        <w:rPr>
          <w:b/>
          <w:bCs/>
          <w:iCs/>
        </w:rPr>
        <w:t>, temi e problemi</w:t>
      </w:r>
      <w:r w:rsidRPr="00F61EBC">
        <w:rPr>
          <w:b/>
          <w:bCs/>
          <w:iCs/>
        </w:rPr>
        <w:t xml:space="preserve"> fondamentali</w:t>
      </w:r>
    </w:p>
    <w:p w14:paraId="774B9290" w14:textId="3251615D" w:rsidR="008D0969" w:rsidRDefault="008D0969" w:rsidP="008D0969">
      <w:pPr>
        <w:spacing w:line="240" w:lineRule="exact"/>
      </w:pPr>
      <w:r w:rsidRPr="008D0969">
        <w:t>In questa prima parte del corso ci si soffermerà sulla definizione di alcune categorie di fondo della comunicazione umana, quali ad esempio: segno/codice/sistema, informazione/comunicazione,</w:t>
      </w:r>
      <w:r w:rsidR="00867FF3">
        <w:t xml:space="preserve"> </w:t>
      </w:r>
      <w:r w:rsidRPr="008D0969">
        <w:t xml:space="preserve">testo/contesto/paratesto, </w:t>
      </w:r>
      <w:r w:rsidR="00867FF3">
        <w:t>s</w:t>
      </w:r>
      <w:r w:rsidRPr="008D0969">
        <w:t>intattica/semantica/pragmatica, ecc. In un secondo momento si procederà ad un'analisi critica di tali definizioni in relazione al rapporto soggetto-linguaggio-realtà.</w:t>
      </w:r>
    </w:p>
    <w:p w14:paraId="294282F1" w14:textId="77777777" w:rsidR="0040201F" w:rsidRPr="0040201F" w:rsidRDefault="0040201F" w:rsidP="009B7B73">
      <w:pPr>
        <w:spacing w:before="120" w:line="240" w:lineRule="exact"/>
        <w:rPr>
          <w:i/>
        </w:rPr>
      </w:pPr>
      <w:r w:rsidRPr="0040201F">
        <w:rPr>
          <w:i/>
        </w:rPr>
        <w:t>Parte monografica.</w:t>
      </w:r>
    </w:p>
    <w:p w14:paraId="77A62F4A" w14:textId="29F0E355" w:rsidR="003B7910" w:rsidRDefault="003B7910" w:rsidP="003B7910">
      <w:pPr>
        <w:rPr>
          <w:b/>
          <w:bCs/>
        </w:rPr>
      </w:pPr>
      <w:r>
        <w:rPr>
          <w:b/>
          <w:bCs/>
        </w:rPr>
        <w:t xml:space="preserve">La verità della </w:t>
      </w:r>
      <w:r w:rsidR="002C68C2">
        <w:rPr>
          <w:b/>
          <w:bCs/>
        </w:rPr>
        <w:t>narrazione</w:t>
      </w:r>
    </w:p>
    <w:p w14:paraId="652C6AC1" w14:textId="40530F85" w:rsidR="003B268E" w:rsidRDefault="008D0969" w:rsidP="008D0969">
      <w:pPr>
        <w:spacing w:after="120" w:line="240" w:lineRule="exact"/>
      </w:pPr>
      <w:r w:rsidRPr="008D0969">
        <w:t>Oggetto della seconda parte del corso saranno le tematiche relative al rapporto tra esperienza e narrazione e tra verità e finzione, con particolare attenzione al</w:t>
      </w:r>
      <w:r w:rsidR="00C312DD">
        <w:t>la</w:t>
      </w:r>
      <w:r w:rsidRPr="008D0969">
        <w:t xml:space="preserve"> lettera</w:t>
      </w:r>
      <w:r w:rsidR="00C312DD">
        <w:t>tura</w:t>
      </w:r>
      <w:r w:rsidR="003B268E">
        <w:t xml:space="preserve"> e ad altri fenomeni</w:t>
      </w:r>
      <w:r w:rsidR="00C312DD">
        <w:t xml:space="preserve"> quali i </w:t>
      </w:r>
      <w:r w:rsidR="00C312DD" w:rsidRPr="0060396E">
        <w:rPr>
          <w:i/>
          <w:iCs/>
        </w:rPr>
        <w:t>new media</w:t>
      </w:r>
      <w:r w:rsidR="00C312DD">
        <w:t xml:space="preserve"> e le </w:t>
      </w:r>
      <w:r w:rsidR="00EE16CD">
        <w:t>peculiari</w:t>
      </w:r>
      <w:r w:rsidR="00C312DD">
        <w:t xml:space="preserve"> dinamiche </w:t>
      </w:r>
      <w:r w:rsidR="00D40381">
        <w:t xml:space="preserve">comunicative che caratterizzano </w:t>
      </w:r>
      <w:r w:rsidR="006719EE">
        <w:t>le serie tv, i social network</w:t>
      </w:r>
      <w:r w:rsidR="0056433A">
        <w:t>,</w:t>
      </w:r>
      <w:r w:rsidR="0060396E">
        <w:t xml:space="preserve"> il cinema</w:t>
      </w:r>
      <w:r w:rsidR="00752AA7">
        <w:t xml:space="preserve">, con un affondo </w:t>
      </w:r>
      <w:r w:rsidR="00EE16CD">
        <w:t>specifico</w:t>
      </w:r>
      <w:r w:rsidR="00752AA7">
        <w:t xml:space="preserve"> sul</w:t>
      </w:r>
      <w:r w:rsidR="0060396E">
        <w:t xml:space="preserve"> genere </w:t>
      </w:r>
      <w:r w:rsidR="0060396E" w:rsidRPr="006863EA">
        <w:rPr>
          <w:i/>
          <w:iCs/>
        </w:rPr>
        <w:t>horror</w:t>
      </w:r>
      <w:r w:rsidR="006863EA">
        <w:rPr>
          <w:i/>
          <w:iCs/>
        </w:rPr>
        <w:t xml:space="preserve">. </w:t>
      </w:r>
    </w:p>
    <w:p w14:paraId="37B0939A" w14:textId="614A7F8C" w:rsidR="0040201F" w:rsidRPr="009B7B73" w:rsidRDefault="0040201F" w:rsidP="009B7B7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423EF">
        <w:rPr>
          <w:rStyle w:val="Rimandonotaapidipagina"/>
          <w:b/>
          <w:i/>
          <w:sz w:val="18"/>
        </w:rPr>
        <w:footnoteReference w:id="1"/>
      </w:r>
    </w:p>
    <w:p w14:paraId="0C1B4C9F" w14:textId="77777777" w:rsidR="0040201F" w:rsidRPr="0040201F" w:rsidRDefault="0040201F" w:rsidP="00650E51">
      <w:pPr>
        <w:pStyle w:val="Testo1"/>
        <w:ind w:firstLine="0"/>
      </w:pPr>
      <w:r>
        <w:t>Testi adottati:</w:t>
      </w:r>
    </w:p>
    <w:p w14:paraId="3FDE6D9C" w14:textId="6CAF8D58" w:rsidR="00B968CF" w:rsidRPr="00650E51" w:rsidRDefault="00E17C66" w:rsidP="00650E51">
      <w:pPr>
        <w:pStyle w:val="Testo1"/>
        <w:spacing w:before="0"/>
        <w:rPr>
          <w:color w:val="0070C0"/>
          <w:szCs w:val="18"/>
        </w:rPr>
      </w:pPr>
      <w:r w:rsidRPr="00650E51">
        <w:rPr>
          <w:szCs w:val="18"/>
        </w:rPr>
        <w:t>1</w:t>
      </w:r>
      <w:r w:rsidR="009B7B73" w:rsidRPr="00650E51">
        <w:rPr>
          <w:szCs w:val="18"/>
        </w:rPr>
        <w:t>.</w:t>
      </w:r>
      <w:r w:rsidR="009B7B73" w:rsidRPr="00650E51">
        <w:rPr>
          <w:szCs w:val="18"/>
        </w:rPr>
        <w:tab/>
      </w:r>
      <w:r w:rsidR="0040201F" w:rsidRPr="00650E51">
        <w:rPr>
          <w:szCs w:val="18"/>
        </w:rPr>
        <w:t xml:space="preserve">S. Petrosino, </w:t>
      </w:r>
      <w:r w:rsidR="008D0969" w:rsidRPr="00650E51">
        <w:rPr>
          <w:szCs w:val="18"/>
        </w:rPr>
        <w:t>L’esperienza della parola. Testo, moralità e scrittura, Vita e Pensiero, Milano 2008.</w:t>
      </w:r>
      <w:r w:rsidR="00B968CF" w:rsidRPr="00650E51">
        <w:rPr>
          <w:color w:val="0070C0"/>
          <w:szCs w:val="18"/>
        </w:rPr>
        <w:t xml:space="preserve"> </w:t>
      </w:r>
      <w:r w:rsidR="00C423EF">
        <w:rPr>
          <w:color w:val="0070C0"/>
          <w:szCs w:val="18"/>
        </w:rPr>
        <w:t xml:space="preserve"> </w:t>
      </w:r>
      <w:hyperlink r:id="rId8" w:history="1">
        <w:r w:rsidR="00C423EF" w:rsidRPr="00C423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4E5B294" w14:textId="04A3C8BB" w:rsidR="008D0969" w:rsidRPr="00650E51" w:rsidRDefault="00E17C66" w:rsidP="00650E51">
      <w:pPr>
        <w:pStyle w:val="Testo1"/>
        <w:spacing w:before="0"/>
        <w:rPr>
          <w:szCs w:val="18"/>
        </w:rPr>
      </w:pPr>
      <w:r w:rsidRPr="00650E51">
        <w:rPr>
          <w:szCs w:val="18"/>
        </w:rPr>
        <w:t>2</w:t>
      </w:r>
      <w:r w:rsidR="008D0969" w:rsidRPr="00650E51">
        <w:rPr>
          <w:szCs w:val="18"/>
        </w:rPr>
        <w:t>.</w:t>
      </w:r>
      <w:r w:rsidR="008D0969" w:rsidRPr="00650E51">
        <w:rPr>
          <w:szCs w:val="18"/>
        </w:rPr>
        <w:tab/>
        <w:t xml:space="preserve">S. Petrosino, </w:t>
      </w:r>
      <w:r w:rsidR="008D0969" w:rsidRPr="00650E51">
        <w:rPr>
          <w:iCs/>
          <w:szCs w:val="18"/>
        </w:rPr>
        <w:t>Il magnifico segno. Comunicazione, esperienza, narrazione</w:t>
      </w:r>
      <w:r w:rsidR="008D0969" w:rsidRPr="00650E51">
        <w:rPr>
          <w:szCs w:val="18"/>
        </w:rPr>
        <w:t>, Edizioni San Paolo, Cinisello Balsamo, 2015.</w:t>
      </w:r>
      <w:r w:rsidR="00E906F0" w:rsidRPr="00650E51">
        <w:rPr>
          <w:szCs w:val="18"/>
        </w:rPr>
        <w:t xml:space="preserve"> </w:t>
      </w:r>
      <w:r w:rsidR="00C423EF">
        <w:rPr>
          <w:szCs w:val="18"/>
        </w:rPr>
        <w:t xml:space="preserve"> </w:t>
      </w:r>
      <w:hyperlink r:id="rId9" w:history="1">
        <w:r w:rsidR="00C423EF" w:rsidRPr="00C423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69CBDE" w14:textId="3750D061" w:rsidR="00E17C66" w:rsidRPr="00650E51" w:rsidRDefault="00E17C66" w:rsidP="00650E51">
      <w:pPr>
        <w:pStyle w:val="Testo1"/>
        <w:spacing w:before="0"/>
        <w:rPr>
          <w:szCs w:val="18"/>
        </w:rPr>
      </w:pPr>
      <w:r w:rsidRPr="00650E51">
        <w:rPr>
          <w:szCs w:val="18"/>
        </w:rPr>
        <w:lastRenderedPageBreak/>
        <w:t>3</w:t>
      </w:r>
      <w:r w:rsidR="009B7B73" w:rsidRPr="00650E51">
        <w:rPr>
          <w:szCs w:val="18"/>
        </w:rPr>
        <w:t>.</w:t>
      </w:r>
      <w:r w:rsidR="009B7B73" w:rsidRPr="00650E51">
        <w:rPr>
          <w:szCs w:val="18"/>
        </w:rPr>
        <w:tab/>
      </w:r>
      <w:r w:rsidR="0040201F" w:rsidRPr="00650E51">
        <w:rPr>
          <w:szCs w:val="18"/>
        </w:rPr>
        <w:t xml:space="preserve">S. Petrosino, </w:t>
      </w:r>
      <w:r w:rsidR="0040201F" w:rsidRPr="00650E51">
        <w:rPr>
          <w:iCs/>
          <w:szCs w:val="18"/>
        </w:rPr>
        <w:t>Contro la cultura. La letteratura, per fortuna</w:t>
      </w:r>
      <w:r w:rsidR="0040201F" w:rsidRPr="00650E51">
        <w:rPr>
          <w:szCs w:val="18"/>
        </w:rPr>
        <w:t>, Vita e Pensiero, Milano</w:t>
      </w:r>
      <w:r w:rsidR="009B7B73" w:rsidRPr="00650E51">
        <w:rPr>
          <w:szCs w:val="18"/>
        </w:rPr>
        <w:t>,</w:t>
      </w:r>
      <w:r w:rsidR="0040201F" w:rsidRPr="00650E51">
        <w:rPr>
          <w:szCs w:val="18"/>
        </w:rPr>
        <w:t xml:space="preserve"> 2017.</w:t>
      </w:r>
      <w:r w:rsidR="00C423EF">
        <w:rPr>
          <w:szCs w:val="18"/>
        </w:rPr>
        <w:t xml:space="preserve"> </w:t>
      </w:r>
      <w:hyperlink r:id="rId10" w:history="1">
        <w:r w:rsidR="00C423EF" w:rsidRPr="00C423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CAAEAA" w14:textId="5C65BDF0" w:rsidR="00E17C66" w:rsidRPr="00650E51" w:rsidRDefault="00E17C66" w:rsidP="00E17C66">
      <w:pPr>
        <w:pStyle w:val="Testo1"/>
        <w:spacing w:before="0"/>
        <w:rPr>
          <w:szCs w:val="18"/>
        </w:rPr>
      </w:pPr>
      <w:r w:rsidRPr="00650E51">
        <w:rPr>
          <w:szCs w:val="18"/>
        </w:rPr>
        <w:t xml:space="preserve">4. </w:t>
      </w:r>
      <w:r w:rsidR="00E906F0" w:rsidRPr="00650E51">
        <w:rPr>
          <w:szCs w:val="18"/>
        </w:rPr>
        <w:t xml:space="preserve">S. Petrosino, </w:t>
      </w:r>
      <w:r w:rsidRPr="00650E51">
        <w:rPr>
          <w:i/>
          <w:iCs/>
          <w:szCs w:val="18"/>
        </w:rPr>
        <w:t>Il miraggio dei social. Euforia digitale e comunicazione responsabile</w:t>
      </w:r>
      <w:r w:rsidRPr="00650E51">
        <w:rPr>
          <w:szCs w:val="18"/>
        </w:rPr>
        <w:t>, Interlinea, Novara 2019</w:t>
      </w:r>
      <w:r w:rsidR="00E906F0" w:rsidRPr="00650E51">
        <w:rPr>
          <w:szCs w:val="18"/>
        </w:rPr>
        <w:t>.</w:t>
      </w:r>
      <w:r w:rsidR="00C423EF">
        <w:rPr>
          <w:szCs w:val="18"/>
        </w:rPr>
        <w:t xml:space="preserve"> </w:t>
      </w:r>
      <w:hyperlink r:id="rId11" w:history="1">
        <w:r w:rsidR="00C423EF" w:rsidRPr="00C423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D5C8FA1" w14:textId="320AED37" w:rsidR="006863EA" w:rsidRPr="00650E51" w:rsidRDefault="006863EA" w:rsidP="00E17C66">
      <w:pPr>
        <w:pStyle w:val="Testo1"/>
        <w:spacing w:before="0"/>
        <w:rPr>
          <w:szCs w:val="18"/>
        </w:rPr>
      </w:pPr>
      <w:r w:rsidRPr="00650E51">
        <w:rPr>
          <w:szCs w:val="18"/>
        </w:rPr>
        <w:t>Un testo a scelta tra i seguenti:</w:t>
      </w:r>
    </w:p>
    <w:p w14:paraId="00A18D6B" w14:textId="632CBD84" w:rsidR="006863EA" w:rsidRPr="00650E51" w:rsidRDefault="006863EA" w:rsidP="00E17C66">
      <w:pPr>
        <w:pStyle w:val="Testo1"/>
        <w:spacing w:before="0"/>
        <w:rPr>
          <w:szCs w:val="18"/>
        </w:rPr>
      </w:pPr>
      <w:r w:rsidRPr="00650E51">
        <w:rPr>
          <w:szCs w:val="18"/>
        </w:rPr>
        <w:t xml:space="preserve">1. D. Navarria, S. Pastorino, </w:t>
      </w:r>
      <w:r w:rsidR="00FF64E8" w:rsidRPr="00650E51">
        <w:rPr>
          <w:i/>
          <w:iCs/>
          <w:szCs w:val="18"/>
        </w:rPr>
        <w:t>Il male quotidiano. Incursioni filosofiche nell’horror</w:t>
      </w:r>
      <w:r w:rsidR="00FF64E8" w:rsidRPr="00650E51">
        <w:rPr>
          <w:szCs w:val="18"/>
        </w:rPr>
        <w:t>, Rogas, Roma 2022.</w:t>
      </w:r>
      <w:r w:rsidR="00C423EF">
        <w:rPr>
          <w:szCs w:val="18"/>
        </w:rPr>
        <w:t xml:space="preserve"> </w:t>
      </w:r>
      <w:hyperlink r:id="rId12" w:history="1">
        <w:r w:rsidR="00C423EF" w:rsidRPr="00C423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918ACA3" w14:textId="12FD98ED" w:rsidR="00FF64E8" w:rsidRPr="00650E51" w:rsidRDefault="00FF64E8" w:rsidP="00E17C66">
      <w:pPr>
        <w:pStyle w:val="Testo1"/>
        <w:spacing w:before="0"/>
        <w:rPr>
          <w:szCs w:val="18"/>
        </w:rPr>
      </w:pPr>
      <w:r w:rsidRPr="00650E51">
        <w:rPr>
          <w:szCs w:val="18"/>
        </w:rPr>
        <w:t xml:space="preserve">2. S. Patriarca, </w:t>
      </w:r>
      <w:r w:rsidRPr="00650E51">
        <w:rPr>
          <w:i/>
          <w:iCs/>
          <w:szCs w:val="18"/>
        </w:rPr>
        <w:t>Il digitale quotidiano. Così si tra</w:t>
      </w:r>
      <w:r w:rsidR="00B33524" w:rsidRPr="00650E51">
        <w:rPr>
          <w:i/>
          <w:iCs/>
          <w:szCs w:val="18"/>
        </w:rPr>
        <w:t>sforma l’essere umano</w:t>
      </w:r>
      <w:r w:rsidR="00B33524" w:rsidRPr="00650E51">
        <w:rPr>
          <w:szCs w:val="18"/>
        </w:rPr>
        <w:t xml:space="preserve">, Castelvecchi, </w:t>
      </w:r>
      <w:r w:rsidR="005711F0" w:rsidRPr="00650E51">
        <w:rPr>
          <w:szCs w:val="18"/>
        </w:rPr>
        <w:t>Roma 2018.</w:t>
      </w:r>
      <w:r w:rsidR="00C423EF">
        <w:rPr>
          <w:szCs w:val="18"/>
        </w:rPr>
        <w:t xml:space="preserve"> </w:t>
      </w:r>
      <w:hyperlink r:id="rId13" w:history="1">
        <w:r w:rsidR="00C423EF" w:rsidRPr="00C423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3F2611" w14:textId="1133EFD4" w:rsidR="005711F0" w:rsidRPr="00650E51" w:rsidRDefault="005711F0" w:rsidP="00E17C66">
      <w:pPr>
        <w:pStyle w:val="Testo1"/>
        <w:spacing w:before="0"/>
        <w:rPr>
          <w:szCs w:val="18"/>
        </w:rPr>
      </w:pPr>
      <w:r w:rsidRPr="00650E51">
        <w:rPr>
          <w:szCs w:val="18"/>
        </w:rPr>
        <w:t xml:space="preserve">3. </w:t>
      </w:r>
      <w:r w:rsidR="00A51FA2" w:rsidRPr="00650E51">
        <w:rPr>
          <w:szCs w:val="18"/>
        </w:rPr>
        <w:t xml:space="preserve">A. Biscaldi, V. Matera, </w:t>
      </w:r>
      <w:r w:rsidR="00A51FA2" w:rsidRPr="00650E51">
        <w:rPr>
          <w:i/>
          <w:iCs/>
          <w:szCs w:val="18"/>
        </w:rPr>
        <w:t>Antropologia della comunicazione. Interazioni, linguaggi, narrazioni</w:t>
      </w:r>
      <w:r w:rsidR="00A51FA2" w:rsidRPr="00650E51">
        <w:rPr>
          <w:szCs w:val="18"/>
        </w:rPr>
        <w:t xml:space="preserve">, Carocci, </w:t>
      </w:r>
      <w:r w:rsidR="00EC40D9" w:rsidRPr="00650E51">
        <w:rPr>
          <w:szCs w:val="18"/>
        </w:rPr>
        <w:t>Roma 2017.</w:t>
      </w:r>
      <w:r w:rsidR="00C423EF">
        <w:rPr>
          <w:szCs w:val="18"/>
        </w:rPr>
        <w:t xml:space="preserve"> </w:t>
      </w:r>
      <w:hyperlink r:id="rId14" w:history="1">
        <w:r w:rsidR="00C423EF" w:rsidRPr="00C423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FF8CF09" w14:textId="2EF222F3" w:rsidR="0040201F" w:rsidRDefault="0040201F" w:rsidP="00650E51">
      <w:pPr>
        <w:pStyle w:val="Testo1"/>
        <w:spacing w:before="240" w:after="120"/>
        <w:rPr>
          <w:b/>
          <w:i/>
        </w:rPr>
      </w:pPr>
      <w:r>
        <w:rPr>
          <w:b/>
          <w:i/>
        </w:rPr>
        <w:t>DIDATTICA DEL CORSO</w:t>
      </w:r>
    </w:p>
    <w:p w14:paraId="672B8846" w14:textId="10A6254D" w:rsidR="0040201F" w:rsidRPr="00650E51" w:rsidRDefault="0040201F" w:rsidP="0040201F">
      <w:pPr>
        <w:pStyle w:val="Testo2"/>
        <w:rPr>
          <w:szCs w:val="18"/>
        </w:rPr>
      </w:pPr>
      <w:r w:rsidRPr="00650E51">
        <w:rPr>
          <w:szCs w:val="18"/>
        </w:rPr>
        <w:t>Lezioni frontali in aula</w:t>
      </w:r>
      <w:r w:rsidR="0093671E" w:rsidRPr="00650E51">
        <w:rPr>
          <w:szCs w:val="18"/>
        </w:rPr>
        <w:t xml:space="preserve"> (con uso di strumenti multimediali).</w:t>
      </w:r>
    </w:p>
    <w:p w14:paraId="0C17D6E0" w14:textId="77777777" w:rsidR="0040201F" w:rsidRDefault="0040201F" w:rsidP="0040201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9B0301" w14:textId="0831D49E" w:rsidR="008D0969" w:rsidRPr="00650E51" w:rsidRDefault="008D0969" w:rsidP="008D0969">
      <w:pPr>
        <w:spacing w:after="120"/>
        <w:ind w:firstLine="284"/>
        <w:rPr>
          <w:rFonts w:ascii="Times" w:hAnsi="Times"/>
          <w:noProof/>
          <w:sz w:val="18"/>
          <w:szCs w:val="18"/>
        </w:rPr>
      </w:pPr>
      <w:r w:rsidRPr="00650E51">
        <w:rPr>
          <w:rFonts w:ascii="Times" w:hAnsi="Times"/>
          <w:noProof/>
          <w:sz w:val="18"/>
          <w:szCs w:val="18"/>
        </w:rPr>
        <w:t xml:space="preserve">L'esame è orale. Esso si propone da una parte di verificare l'adeguata comprensione delle nozioni fondamentali relative al fenomeno della comunicazione e allo statuto del segno letterario; dall'altra parte si propone anche di verificare la capacità dello studente di sviluppare, con precisi riferimenti ai testi </w:t>
      </w:r>
      <w:r w:rsidR="00415A0A" w:rsidRPr="00650E51">
        <w:rPr>
          <w:rFonts w:ascii="Times" w:hAnsi="Times"/>
          <w:noProof/>
          <w:sz w:val="18"/>
          <w:szCs w:val="18"/>
        </w:rPr>
        <w:t>proposti</w:t>
      </w:r>
      <w:r w:rsidRPr="00650E51">
        <w:rPr>
          <w:rFonts w:ascii="Times" w:hAnsi="Times"/>
          <w:noProof/>
          <w:sz w:val="18"/>
          <w:szCs w:val="18"/>
        </w:rPr>
        <w:t xml:space="preserve">, un ragionamento personale e critico sul senso del narrare e soprattutto sull'importanza che la </w:t>
      </w:r>
      <w:r w:rsidR="00415A0A" w:rsidRPr="00650E51">
        <w:rPr>
          <w:rFonts w:ascii="Times" w:hAnsi="Times"/>
          <w:noProof/>
          <w:sz w:val="18"/>
          <w:szCs w:val="18"/>
        </w:rPr>
        <w:t>narrazione</w:t>
      </w:r>
      <w:r w:rsidRPr="00650E51">
        <w:rPr>
          <w:rFonts w:ascii="Times" w:hAnsi="Times"/>
          <w:noProof/>
          <w:sz w:val="18"/>
          <w:szCs w:val="18"/>
        </w:rPr>
        <w:t xml:space="preserve"> assume all'interno dell'esperienza umana. La valutazione finale terrà particolarmente conto di questa capacità critica dello studente. </w:t>
      </w:r>
    </w:p>
    <w:p w14:paraId="1ACEF69C" w14:textId="77777777" w:rsidR="003B7910" w:rsidRPr="003B7910" w:rsidRDefault="003B7910" w:rsidP="003B79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D78FD3" w14:textId="77777777" w:rsidR="008D0969" w:rsidRPr="00650E51" w:rsidRDefault="008D0969" w:rsidP="008D0969">
      <w:pPr>
        <w:pStyle w:val="Testo2"/>
        <w:spacing w:before="120"/>
        <w:rPr>
          <w:szCs w:val="18"/>
        </w:rPr>
      </w:pPr>
      <w:r w:rsidRPr="00650E51">
        <w:rPr>
          <w:szCs w:val="18"/>
        </w:rPr>
        <w:t>Avendo un carattere introduttivo, l'insegnamento non necessità di prerequisiti relativi ai contenuti trattati. Tuttavia si presuppone comunque interesse e sensibilità nei confronti della relazione comunicativa e delle sue attuali dimensioni digitali.</w:t>
      </w:r>
    </w:p>
    <w:p w14:paraId="1B89076A" w14:textId="77777777" w:rsidR="009B7B73" w:rsidRPr="00650E51" w:rsidRDefault="009B7B73" w:rsidP="009B7B73">
      <w:pPr>
        <w:pStyle w:val="Testo2"/>
        <w:spacing w:before="120"/>
        <w:rPr>
          <w:i/>
          <w:szCs w:val="18"/>
          <w:lang w:eastAsia="ar-SA"/>
        </w:rPr>
      </w:pPr>
      <w:r w:rsidRPr="00650E51">
        <w:rPr>
          <w:i/>
          <w:szCs w:val="18"/>
          <w:lang w:eastAsia="ar-SA"/>
        </w:rPr>
        <w:t>Orario e luogo di ricevimento</w:t>
      </w:r>
    </w:p>
    <w:p w14:paraId="52F28906" w14:textId="03A9AF02" w:rsidR="00E84C56" w:rsidRPr="00650E51" w:rsidRDefault="00E84C56" w:rsidP="00E84C56">
      <w:pPr>
        <w:pStyle w:val="Testo2"/>
        <w:rPr>
          <w:rFonts w:ascii="Times New Roman" w:hAnsi="Times New Roman"/>
          <w:szCs w:val="18"/>
        </w:rPr>
      </w:pPr>
      <w:r w:rsidRPr="00650E51">
        <w:rPr>
          <w:rFonts w:ascii="Times New Roman" w:hAnsi="Times New Roman"/>
          <w:szCs w:val="18"/>
        </w:rPr>
        <w:t>Il Prof. Davide Navarria riceve su appuntamento personalizzato via e-mail (</w:t>
      </w:r>
      <w:hyperlink r:id="rId15" w:history="1">
        <w:r w:rsidRPr="00650E51">
          <w:rPr>
            <w:rStyle w:val="Collegamentoipertestuale"/>
            <w:rFonts w:ascii="Times New Roman" w:hAnsi="Times New Roman"/>
            <w:szCs w:val="18"/>
          </w:rPr>
          <w:t>davide.navarria@unicatt.it</w:t>
        </w:r>
      </w:hyperlink>
      <w:r w:rsidRPr="00650E51">
        <w:rPr>
          <w:rFonts w:ascii="Times New Roman" w:hAnsi="Times New Roman"/>
          <w:szCs w:val="18"/>
        </w:rPr>
        <w:t xml:space="preserve">) </w:t>
      </w:r>
    </w:p>
    <w:sectPr w:rsidR="00E84C56" w:rsidRPr="00650E5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5D100" w14:textId="77777777" w:rsidR="00434DE2" w:rsidRDefault="00434DE2" w:rsidP="000B7449">
      <w:pPr>
        <w:spacing w:line="240" w:lineRule="auto"/>
      </w:pPr>
      <w:r>
        <w:separator/>
      </w:r>
    </w:p>
  </w:endnote>
  <w:endnote w:type="continuationSeparator" w:id="0">
    <w:p w14:paraId="7DCCC506" w14:textId="77777777" w:rsidR="00434DE2" w:rsidRDefault="00434DE2" w:rsidP="000B74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45030" w14:textId="77777777" w:rsidR="00434DE2" w:rsidRDefault="00434DE2" w:rsidP="000B7449">
      <w:pPr>
        <w:spacing w:line="240" w:lineRule="auto"/>
      </w:pPr>
      <w:r>
        <w:separator/>
      </w:r>
    </w:p>
  </w:footnote>
  <w:footnote w:type="continuationSeparator" w:id="0">
    <w:p w14:paraId="6B1688BF" w14:textId="77777777" w:rsidR="00434DE2" w:rsidRDefault="00434DE2" w:rsidP="000B7449">
      <w:pPr>
        <w:spacing w:line="240" w:lineRule="auto"/>
      </w:pPr>
      <w:r>
        <w:continuationSeparator/>
      </w:r>
    </w:p>
  </w:footnote>
  <w:footnote w:id="1">
    <w:p w14:paraId="020BF5C1" w14:textId="0BBF258B" w:rsidR="00C423EF" w:rsidRDefault="00C423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1F"/>
    <w:rsid w:val="000B7449"/>
    <w:rsid w:val="00187B99"/>
    <w:rsid w:val="001A361D"/>
    <w:rsid w:val="002014DD"/>
    <w:rsid w:val="00237DF2"/>
    <w:rsid w:val="00274ED0"/>
    <w:rsid w:val="00287DF3"/>
    <w:rsid w:val="002A7081"/>
    <w:rsid w:val="002C68C2"/>
    <w:rsid w:val="002D5E17"/>
    <w:rsid w:val="0038716C"/>
    <w:rsid w:val="003B268E"/>
    <w:rsid w:val="003B7910"/>
    <w:rsid w:val="0040201F"/>
    <w:rsid w:val="00415A0A"/>
    <w:rsid w:val="00420B35"/>
    <w:rsid w:val="00434DE2"/>
    <w:rsid w:val="004D1217"/>
    <w:rsid w:val="004D6008"/>
    <w:rsid w:val="0056433A"/>
    <w:rsid w:val="005711F0"/>
    <w:rsid w:val="0060396E"/>
    <w:rsid w:val="00640794"/>
    <w:rsid w:val="00650E51"/>
    <w:rsid w:val="00665090"/>
    <w:rsid w:val="006719EE"/>
    <w:rsid w:val="00680EA0"/>
    <w:rsid w:val="006863EA"/>
    <w:rsid w:val="006F1772"/>
    <w:rsid w:val="00752AA7"/>
    <w:rsid w:val="00867FF3"/>
    <w:rsid w:val="008942E7"/>
    <w:rsid w:val="008A1204"/>
    <w:rsid w:val="008D0969"/>
    <w:rsid w:val="00900CCA"/>
    <w:rsid w:val="00924B77"/>
    <w:rsid w:val="0093671E"/>
    <w:rsid w:val="00940DA2"/>
    <w:rsid w:val="009B7B73"/>
    <w:rsid w:val="009E055C"/>
    <w:rsid w:val="00A51FA2"/>
    <w:rsid w:val="00A74F6F"/>
    <w:rsid w:val="00AD7557"/>
    <w:rsid w:val="00B33524"/>
    <w:rsid w:val="00B50C5D"/>
    <w:rsid w:val="00B51253"/>
    <w:rsid w:val="00B525CC"/>
    <w:rsid w:val="00B6452A"/>
    <w:rsid w:val="00B968CF"/>
    <w:rsid w:val="00C312DD"/>
    <w:rsid w:val="00C423EF"/>
    <w:rsid w:val="00D40381"/>
    <w:rsid w:val="00D404F2"/>
    <w:rsid w:val="00E17C66"/>
    <w:rsid w:val="00E2286A"/>
    <w:rsid w:val="00E607E6"/>
    <w:rsid w:val="00E84C56"/>
    <w:rsid w:val="00E85420"/>
    <w:rsid w:val="00E906F0"/>
    <w:rsid w:val="00EC40D9"/>
    <w:rsid w:val="00EE16CD"/>
    <w:rsid w:val="00EE4CE5"/>
    <w:rsid w:val="00F61EBC"/>
    <w:rsid w:val="00FF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8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910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B744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7449"/>
  </w:style>
  <w:style w:type="character" w:styleId="Rimandonotaapidipagina">
    <w:name w:val="footnote reference"/>
    <w:basedOn w:val="Carpredefinitoparagrafo"/>
    <w:rsid w:val="000B7449"/>
    <w:rPr>
      <w:vertAlign w:val="superscript"/>
    </w:rPr>
  </w:style>
  <w:style w:type="character" w:styleId="Collegamentoipertestuale">
    <w:name w:val="Hyperlink"/>
    <w:basedOn w:val="Carpredefinitoparagrafo"/>
    <w:rsid w:val="000B744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4C5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7910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0B744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B7449"/>
  </w:style>
  <w:style w:type="character" w:styleId="Rimandonotaapidipagina">
    <w:name w:val="footnote reference"/>
    <w:basedOn w:val="Carpredefinitoparagrafo"/>
    <w:rsid w:val="000B7449"/>
    <w:rPr>
      <w:vertAlign w:val="superscript"/>
    </w:rPr>
  </w:style>
  <w:style w:type="character" w:styleId="Collegamentoipertestuale">
    <w:name w:val="Hyperlink"/>
    <w:basedOn w:val="Carpredefinitoparagrafo"/>
    <w:rsid w:val="000B744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84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ilvano-petrosino/l-esperienza-della-parola-9788834317891-141745.html" TargetMode="External"/><Relationship Id="rId13" Type="http://schemas.openxmlformats.org/officeDocument/2006/relationships/hyperlink" Target="https://librerie.unicatt.it/scheda-libro/salvatore-patriarca/il-digitale-quotidiano-cosi-si-trasforma-lessere-umano-9788832823561-55025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avide-navarria-selena-pastorino/il-male-quotidiano-incursioni-filosofiche-nellhorror-9788899700751-708840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ilvano-petrosino/il-miraggio-dei-social-euforia-digitale-e-comunicazione-responsabile-9788868572839-67654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vide.navarria@unicatt.it" TargetMode="External"/><Relationship Id="rId10" Type="http://schemas.openxmlformats.org/officeDocument/2006/relationships/hyperlink" Target="https://librerie.unicatt.it/scheda-libro/silvano-petrosino/contro-la-cultura-la-letteratura-per-fortuna-9788834333501-527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ilvano-petrosino/il-magnifico-segno-comunicazione-esperienza-narrazione-9788821594670-223960.html" TargetMode="External"/><Relationship Id="rId14" Type="http://schemas.openxmlformats.org/officeDocument/2006/relationships/hyperlink" Target="https://librerie.unicatt.it/scheda-libro/vincenzo-matera-angela-biscaldi/antropologia-della-comunicazione-interazioni-linguaggi-narrazioni-9788843082087-2376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95DF-C6E2-44FD-A1A7-668E0C06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2</Pages>
  <Words>464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2022-05-23T08:41:00Z</dcterms:created>
  <dcterms:modified xsi:type="dcterms:W3CDTF">2022-07-12T07:44:00Z</dcterms:modified>
</cp:coreProperties>
</file>