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24A2F" w14:textId="5E61EC71" w:rsidR="003A05C2" w:rsidRPr="00984CEB" w:rsidRDefault="003A05C2" w:rsidP="003A05C2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984CEB">
        <w:rPr>
          <w:rFonts w:ascii="Times" w:hAnsi="Times"/>
          <w:b/>
          <w:noProof/>
          <w:szCs w:val="20"/>
        </w:rPr>
        <w:t>Linguistica russa</w:t>
      </w:r>
      <w:r w:rsidR="009375CD">
        <w:rPr>
          <w:rFonts w:ascii="Times" w:hAnsi="Times"/>
          <w:b/>
          <w:noProof/>
          <w:szCs w:val="20"/>
        </w:rPr>
        <w:t xml:space="preserve"> </w:t>
      </w:r>
    </w:p>
    <w:p w14:paraId="6C84A545" w14:textId="16462175" w:rsidR="003A05C2" w:rsidRPr="00984CEB" w:rsidRDefault="003A05C2" w:rsidP="003A05C2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984CEB">
        <w:rPr>
          <w:rFonts w:ascii="Times" w:hAnsi="Times"/>
          <w:smallCaps/>
          <w:noProof/>
          <w:sz w:val="18"/>
          <w:szCs w:val="20"/>
        </w:rPr>
        <w:t>Prof. Anna Bonola</w:t>
      </w:r>
      <w:r w:rsidR="00EC5F3D">
        <w:rPr>
          <w:rFonts w:ascii="Times" w:hAnsi="Times"/>
          <w:smallCaps/>
          <w:noProof/>
          <w:sz w:val="18"/>
          <w:szCs w:val="20"/>
        </w:rPr>
        <w:t>;</w:t>
      </w:r>
      <w:r w:rsidR="008F78A2">
        <w:rPr>
          <w:rFonts w:ascii="Times" w:hAnsi="Times"/>
          <w:smallCaps/>
          <w:noProof/>
          <w:sz w:val="18"/>
          <w:szCs w:val="20"/>
        </w:rPr>
        <w:t xml:space="preserve"> Prof. Valentina Noseda</w:t>
      </w:r>
    </w:p>
    <w:p w14:paraId="37C52ABF" w14:textId="77777777" w:rsidR="002D5E17" w:rsidRDefault="003A05C2" w:rsidP="003A05C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205C3C5" w14:textId="72133F20" w:rsidR="003A05C2" w:rsidRPr="00984CEB" w:rsidRDefault="003A05C2" w:rsidP="003A05C2">
      <w:pPr>
        <w:rPr>
          <w:rFonts w:eastAsia="Calibri"/>
          <w:lang w:eastAsia="en-US"/>
        </w:rPr>
      </w:pPr>
      <w:r w:rsidRPr="00984CEB">
        <w:rPr>
          <w:rFonts w:eastAsia="Calibri"/>
          <w:lang w:eastAsia="en-US"/>
        </w:rPr>
        <w:t xml:space="preserve">Il corso è diviso in due </w:t>
      </w:r>
      <w:r>
        <w:rPr>
          <w:rFonts w:eastAsia="Calibri"/>
          <w:lang w:eastAsia="en-US"/>
        </w:rPr>
        <w:t>semestri</w:t>
      </w:r>
      <w:r w:rsidRPr="00984CEB">
        <w:rPr>
          <w:rFonts w:eastAsia="Calibri"/>
          <w:lang w:eastAsia="en-US"/>
        </w:rPr>
        <w:t xml:space="preserve">. Nel </w:t>
      </w:r>
      <w:r w:rsidRPr="00940C82">
        <w:rPr>
          <w:rFonts w:eastAsia="Calibri"/>
          <w:i/>
          <w:lang w:eastAsia="en-US"/>
        </w:rPr>
        <w:t>primo semestre</w:t>
      </w:r>
      <w:r w:rsidRPr="00984CEB">
        <w:rPr>
          <w:rFonts w:eastAsia="Calibri"/>
          <w:lang w:eastAsia="en-US"/>
        </w:rPr>
        <w:t xml:space="preserve"> (solo per i profili LLS, LCM, LMT)</w:t>
      </w:r>
      <w:r w:rsidR="008F78A2">
        <w:rPr>
          <w:rFonts w:eastAsia="Calibri"/>
          <w:lang w:eastAsia="en-US"/>
        </w:rPr>
        <w:t>, tenuto dalla prof.ssa Anna Bonola,</w:t>
      </w:r>
      <w:r w:rsidRPr="00984CEB">
        <w:rPr>
          <w:rFonts w:eastAsia="Calibri"/>
          <w:lang w:eastAsia="en-US"/>
        </w:rPr>
        <w:t xml:space="preserve"> </w:t>
      </w:r>
      <w:r w:rsidR="009375CD">
        <w:rPr>
          <w:rFonts w:eastAsia="Calibri"/>
          <w:lang w:eastAsia="en-US"/>
        </w:rPr>
        <w:t xml:space="preserve">ha l’obiettivo di </w:t>
      </w:r>
      <w:r w:rsidRPr="00984CEB">
        <w:rPr>
          <w:rFonts w:eastAsia="Calibri"/>
          <w:lang w:eastAsia="en-US"/>
        </w:rPr>
        <w:t>approfondire alcuni aspetti sistemici della lingua russa</w:t>
      </w:r>
      <w:r>
        <w:rPr>
          <w:rFonts w:eastAsia="Calibri"/>
          <w:lang w:eastAsia="en-US"/>
        </w:rPr>
        <w:t xml:space="preserve">: fonetica e fonologia, prosodia e morfosintassi (per quest’ultima </w:t>
      </w:r>
      <w:r w:rsidRPr="00984CEB">
        <w:rPr>
          <w:rFonts w:eastAsia="Calibri"/>
          <w:lang w:eastAsia="en-US"/>
        </w:rPr>
        <w:t>si lavorerà su esempi dell'uso corrente, sia orale, sia scritto</w:t>
      </w:r>
      <w:r>
        <w:rPr>
          <w:rFonts w:eastAsia="Calibri"/>
          <w:lang w:eastAsia="en-US"/>
        </w:rPr>
        <w:t>,</w:t>
      </w:r>
      <w:r w:rsidRPr="00984CEB">
        <w:rPr>
          <w:rFonts w:eastAsia="Calibri"/>
          <w:lang w:eastAsia="en-US"/>
        </w:rPr>
        <w:t xml:space="preserve"> tratti dal corpus nazionale della lingua russa</w:t>
      </w:r>
      <w:r>
        <w:rPr>
          <w:rFonts w:eastAsia="Calibri"/>
          <w:lang w:eastAsia="en-US"/>
        </w:rPr>
        <w:t>)</w:t>
      </w:r>
      <w:r w:rsidRPr="00984CEB">
        <w:rPr>
          <w:rFonts w:eastAsia="Calibri"/>
          <w:lang w:eastAsia="en-US"/>
        </w:rPr>
        <w:t>.</w:t>
      </w:r>
    </w:p>
    <w:p w14:paraId="55D53EC9" w14:textId="6EA8D9E3" w:rsidR="008F78A2" w:rsidRDefault="003A05C2" w:rsidP="008F78A2">
      <w:pPr>
        <w:rPr>
          <w:rFonts w:eastAsia="Calibri"/>
          <w:lang w:eastAsia="en-US"/>
        </w:rPr>
      </w:pPr>
      <w:r w:rsidRPr="00984CEB">
        <w:rPr>
          <w:rFonts w:eastAsia="Calibri"/>
          <w:lang w:eastAsia="en-US"/>
        </w:rPr>
        <w:t xml:space="preserve">Nel </w:t>
      </w:r>
      <w:r w:rsidRPr="00940C82">
        <w:rPr>
          <w:rFonts w:eastAsia="Calibri"/>
          <w:i/>
          <w:lang w:eastAsia="en-US"/>
        </w:rPr>
        <w:t>secondo semestre</w:t>
      </w:r>
      <w:r w:rsidR="008F78A2">
        <w:rPr>
          <w:rFonts w:eastAsia="Calibri"/>
          <w:iCs/>
          <w:lang w:eastAsia="en-US"/>
        </w:rPr>
        <w:t>, tenuto dalla prof.ssa Valentina Noseda,</w:t>
      </w:r>
      <w:r w:rsidRPr="00984CEB">
        <w:rPr>
          <w:rFonts w:eastAsia="Calibri"/>
          <w:lang w:eastAsia="en-US"/>
        </w:rPr>
        <w:t xml:space="preserve"> confluir</w:t>
      </w:r>
      <w:r w:rsidR="009375CD">
        <w:rPr>
          <w:rFonts w:eastAsia="Calibri"/>
          <w:lang w:eastAsia="en-US"/>
        </w:rPr>
        <w:t xml:space="preserve">à nel corso anche l’insegnamento di “Lingua russa 3 (comunicazione professionale)” e dunque saranno presenti </w:t>
      </w:r>
      <w:r>
        <w:rPr>
          <w:rFonts w:eastAsia="Calibri"/>
          <w:lang w:eastAsia="en-US"/>
        </w:rPr>
        <w:t xml:space="preserve">TUTTI i profili della Laurea triennale (LI, </w:t>
      </w:r>
      <w:r w:rsidRPr="00984CEB">
        <w:rPr>
          <w:rFonts w:eastAsia="Calibri"/>
          <w:lang w:eastAsia="en-US"/>
        </w:rPr>
        <w:t xml:space="preserve">LRI, LLS, LCM, LMT). </w:t>
      </w:r>
      <w:r w:rsidR="008F78A2" w:rsidRPr="00984CEB">
        <w:rPr>
          <w:rFonts w:eastAsia="Calibri"/>
          <w:lang w:eastAsia="en-US"/>
        </w:rPr>
        <w:t xml:space="preserve">Obiettivo </w:t>
      </w:r>
      <w:r w:rsidR="008F78A2">
        <w:rPr>
          <w:rFonts w:eastAsia="Calibri"/>
          <w:lang w:eastAsia="en-US"/>
        </w:rPr>
        <w:t xml:space="preserve">del corso nel </w:t>
      </w:r>
      <w:r w:rsidR="008F78A2" w:rsidRPr="00EC5F3D">
        <w:rPr>
          <w:rFonts w:eastAsia="Calibri"/>
          <w:i/>
          <w:iCs/>
          <w:lang w:eastAsia="en-US"/>
        </w:rPr>
        <w:t>secondo semestre</w:t>
      </w:r>
      <w:r w:rsidR="008F78A2">
        <w:rPr>
          <w:rFonts w:eastAsia="Calibri"/>
          <w:lang w:eastAsia="en-US"/>
        </w:rPr>
        <w:t xml:space="preserve"> </w:t>
      </w:r>
      <w:r w:rsidR="008F78A2" w:rsidRPr="00984CEB">
        <w:rPr>
          <w:rFonts w:eastAsia="Calibri"/>
          <w:lang w:eastAsia="en-US"/>
        </w:rPr>
        <w:t xml:space="preserve">è far conoscere </w:t>
      </w:r>
      <w:r w:rsidR="008F78A2">
        <w:rPr>
          <w:rFonts w:eastAsia="Calibri"/>
          <w:lang w:eastAsia="en-US"/>
        </w:rPr>
        <w:t xml:space="preserve">le principali nozioni lessicologiche e descrivere il sistema lessicale della lingua russa. </w:t>
      </w:r>
      <w:r w:rsidR="001534AD">
        <w:rPr>
          <w:rFonts w:eastAsia="Calibri"/>
          <w:lang w:eastAsia="en-US"/>
        </w:rPr>
        <w:t>Inoltre,</w:t>
      </w:r>
      <w:r w:rsidR="008F78A2">
        <w:rPr>
          <w:rFonts w:eastAsia="Calibri"/>
          <w:lang w:eastAsia="en-US"/>
        </w:rPr>
        <w:t xml:space="preserve"> verranno presentati </w:t>
      </w:r>
      <w:r w:rsidR="008F78A2" w:rsidRPr="00984CEB">
        <w:rPr>
          <w:rFonts w:eastAsia="Calibri"/>
          <w:lang w:eastAsia="en-US"/>
        </w:rPr>
        <w:t xml:space="preserve">gli strumenti lessicografici esistenti (soprattutto su supporto informatico) e </w:t>
      </w:r>
      <w:r w:rsidR="008F78A2">
        <w:rPr>
          <w:rFonts w:eastAsia="Calibri"/>
          <w:lang w:eastAsia="en-US"/>
        </w:rPr>
        <w:t xml:space="preserve">gli studenti si eserciteranno al </w:t>
      </w:r>
      <w:r w:rsidR="008F78A2" w:rsidRPr="00984CEB">
        <w:rPr>
          <w:rFonts w:eastAsia="Calibri"/>
          <w:lang w:eastAsia="en-US"/>
        </w:rPr>
        <w:t xml:space="preserve">loro uso. La capacità di utilizzare </w:t>
      </w:r>
      <w:r w:rsidR="008F78A2">
        <w:rPr>
          <w:rFonts w:eastAsia="Calibri"/>
          <w:lang w:eastAsia="en-US"/>
        </w:rPr>
        <w:t xml:space="preserve">correttamente </w:t>
      </w:r>
      <w:r w:rsidR="008F78A2" w:rsidRPr="00984CEB">
        <w:rPr>
          <w:rFonts w:eastAsia="Calibri"/>
          <w:lang w:eastAsia="en-US"/>
        </w:rPr>
        <w:t>gli strumenti lessicografici è infatti essenziale per l</w:t>
      </w:r>
      <w:r w:rsidR="008F78A2">
        <w:rPr>
          <w:rFonts w:eastAsia="Calibri"/>
          <w:lang w:eastAsia="en-US"/>
        </w:rPr>
        <w:t>’</w:t>
      </w:r>
      <w:r w:rsidR="008F78A2" w:rsidRPr="00984CEB">
        <w:rPr>
          <w:rFonts w:eastAsia="Calibri"/>
          <w:lang w:eastAsia="en-US"/>
        </w:rPr>
        <w:t xml:space="preserve">attività professionale nei diversi ambiti in cui un laureato in lingue è chiamato a gestire la comunicazione in lingua russa e, in particolare, la traduzione. </w:t>
      </w:r>
    </w:p>
    <w:p w14:paraId="46FF5973" w14:textId="77777777" w:rsidR="009375CD" w:rsidRDefault="003A05C2" w:rsidP="003A05C2">
      <w:pPr>
        <w:rPr>
          <w:rFonts w:eastAsia="Calibri"/>
          <w:lang w:eastAsia="en-US"/>
        </w:rPr>
      </w:pPr>
      <w:r w:rsidRPr="009E5DA4">
        <w:rPr>
          <w:rFonts w:eastAsia="Calibri"/>
          <w:lang w:eastAsia="en-US"/>
        </w:rPr>
        <w:t>Al termine dell’insegnamento</w:t>
      </w:r>
      <w:r w:rsidR="009375CD">
        <w:rPr>
          <w:rFonts w:eastAsia="Calibri"/>
          <w:lang w:eastAsia="en-US"/>
        </w:rPr>
        <w:t xml:space="preserve"> del </w:t>
      </w:r>
      <w:r w:rsidR="009375CD">
        <w:rPr>
          <w:rFonts w:eastAsia="Calibri"/>
          <w:i/>
          <w:iCs/>
          <w:lang w:eastAsia="en-US"/>
        </w:rPr>
        <w:t xml:space="preserve">primo </w:t>
      </w:r>
      <w:r w:rsidR="009375CD" w:rsidRPr="009375CD">
        <w:rPr>
          <w:rFonts w:eastAsia="Calibri"/>
          <w:i/>
          <w:iCs/>
          <w:lang w:eastAsia="en-US"/>
        </w:rPr>
        <w:t>semestre</w:t>
      </w:r>
      <w:r w:rsidRPr="009E5DA4">
        <w:rPr>
          <w:rFonts w:eastAsia="Calibri"/>
          <w:lang w:eastAsia="en-US"/>
        </w:rPr>
        <w:t xml:space="preserve">, lo studente sarà in grado di eseguire </w:t>
      </w:r>
      <w:r>
        <w:rPr>
          <w:rFonts w:eastAsia="Calibri"/>
          <w:lang w:eastAsia="en-US"/>
        </w:rPr>
        <w:t xml:space="preserve">correttamente tutti i suoni e gli schemi prosodici della lingua russa, saprà </w:t>
      </w:r>
      <w:r w:rsidRPr="009E5DA4">
        <w:rPr>
          <w:rFonts w:eastAsia="Calibri"/>
          <w:lang w:eastAsia="en-US"/>
        </w:rPr>
        <w:t xml:space="preserve">individuare </w:t>
      </w:r>
      <w:r>
        <w:rPr>
          <w:rFonts w:eastAsia="Calibri"/>
          <w:lang w:eastAsia="en-US"/>
        </w:rPr>
        <w:t xml:space="preserve">la struttura morfologica delle parole e quella sintattica delle frasi. </w:t>
      </w:r>
    </w:p>
    <w:p w14:paraId="7C6B11CE" w14:textId="72508282" w:rsidR="008F78A2" w:rsidRPr="009E5DA4" w:rsidRDefault="009375CD" w:rsidP="008F78A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Al termine del </w:t>
      </w:r>
      <w:r>
        <w:rPr>
          <w:rFonts w:eastAsia="Calibri"/>
          <w:i/>
          <w:iCs/>
          <w:lang w:eastAsia="en-US"/>
        </w:rPr>
        <w:t>secondo semestre</w:t>
      </w:r>
      <w:r w:rsidRPr="00EC5F3D">
        <w:rPr>
          <w:rFonts w:eastAsia="Calibri"/>
          <w:lang w:eastAsia="en-US"/>
        </w:rPr>
        <w:t xml:space="preserve"> </w:t>
      </w:r>
      <w:r w:rsidR="008F78A2" w:rsidRPr="00EC5F3D">
        <w:rPr>
          <w:rFonts w:eastAsia="Calibri"/>
          <w:lang w:eastAsia="en-US"/>
        </w:rPr>
        <w:t>lo studente</w:t>
      </w:r>
      <w:r w:rsidR="008F78A2">
        <w:rPr>
          <w:rFonts w:eastAsia="Calibri"/>
          <w:i/>
          <w:iCs/>
          <w:lang w:eastAsia="en-US"/>
        </w:rPr>
        <w:t xml:space="preserve"> </w:t>
      </w:r>
      <w:r w:rsidR="008F78A2" w:rsidRPr="009E5DA4">
        <w:rPr>
          <w:rFonts w:eastAsia="Calibri"/>
          <w:lang w:eastAsia="en-US"/>
        </w:rPr>
        <w:t>dimostr</w:t>
      </w:r>
      <w:r w:rsidR="008F78A2">
        <w:rPr>
          <w:rFonts w:eastAsia="Calibri"/>
          <w:lang w:eastAsia="en-US"/>
        </w:rPr>
        <w:t>erà</w:t>
      </w:r>
      <w:r w:rsidR="008F78A2" w:rsidRPr="009E5DA4">
        <w:rPr>
          <w:rFonts w:eastAsia="Calibri"/>
          <w:lang w:eastAsia="en-US"/>
        </w:rPr>
        <w:t xml:space="preserve"> conoscenza operativa </w:t>
      </w:r>
      <w:r w:rsidR="008F78A2">
        <w:rPr>
          <w:rFonts w:eastAsia="Calibri"/>
          <w:lang w:eastAsia="en-US"/>
        </w:rPr>
        <w:t xml:space="preserve">riguardo all’uso del corpus Nazionale della lingua russa e dei principali strumenti lessicografici tradizionali e online. </w:t>
      </w:r>
    </w:p>
    <w:p w14:paraId="1D36671E" w14:textId="7C9CAC7A" w:rsidR="003A05C2" w:rsidRPr="009E5DA4" w:rsidRDefault="009375CD" w:rsidP="003A05C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Inoltre</w:t>
      </w:r>
      <w:r w:rsidR="003A05C2">
        <w:rPr>
          <w:rFonts w:eastAsia="Calibri"/>
          <w:lang w:eastAsia="en-US"/>
        </w:rPr>
        <w:t>, al termine d</w:t>
      </w:r>
      <w:r w:rsidR="00F974C0">
        <w:rPr>
          <w:rFonts w:eastAsia="Calibri"/>
          <w:lang w:eastAsia="en-US"/>
        </w:rPr>
        <w:t>e</w:t>
      </w:r>
      <w:r w:rsidR="003A05C2">
        <w:rPr>
          <w:rFonts w:eastAsia="Calibri"/>
          <w:lang w:eastAsia="en-US"/>
        </w:rPr>
        <w:t>l corso gli studenti saranno in grado di comprendere una lezione in lingua russa su temi specialistici attinenti all’ambito linguistico teorico, avranno sviluppato la conoscenza della terminologia specifica e la capacità di comprendere una comunicazione orale di stile accademico in lingua russa.</w:t>
      </w:r>
    </w:p>
    <w:p w14:paraId="4B1EAD1C" w14:textId="77777777" w:rsidR="003A05C2" w:rsidRPr="003A05C2" w:rsidRDefault="003A05C2" w:rsidP="003A05C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2E3E263" w14:textId="77777777" w:rsidR="003A05C2" w:rsidRPr="00984CEB" w:rsidRDefault="003A05C2" w:rsidP="003A05C2">
      <w:pPr>
        <w:rPr>
          <w:rFonts w:eastAsia="Calibri"/>
          <w:lang w:eastAsia="en-US"/>
        </w:rPr>
      </w:pPr>
      <w:r w:rsidRPr="00984CEB">
        <w:rPr>
          <w:rFonts w:eastAsia="Calibri"/>
          <w:lang w:eastAsia="en-US"/>
        </w:rPr>
        <w:t xml:space="preserve">Nel </w:t>
      </w:r>
      <w:r w:rsidRPr="00984CEB">
        <w:rPr>
          <w:rFonts w:eastAsia="Calibri"/>
          <w:i/>
          <w:lang w:eastAsia="en-US"/>
        </w:rPr>
        <w:t xml:space="preserve">primo semestre </w:t>
      </w:r>
      <w:r w:rsidRPr="00984CEB">
        <w:rPr>
          <w:rFonts w:eastAsia="Calibri"/>
          <w:lang w:eastAsia="en-US"/>
        </w:rPr>
        <w:t>contenuti del corso saranno:</w:t>
      </w:r>
    </w:p>
    <w:p w14:paraId="2B70DA4A" w14:textId="77777777" w:rsidR="003A05C2" w:rsidRPr="00984CEB" w:rsidRDefault="003A05C2" w:rsidP="003A05C2">
      <w:pPr>
        <w:rPr>
          <w:rFonts w:eastAsia="Calibri"/>
          <w:lang w:eastAsia="en-US"/>
        </w:rPr>
      </w:pPr>
      <w:r w:rsidRPr="00984CEB">
        <w:rPr>
          <w:rFonts w:eastAsia="Calibri"/>
          <w:lang w:eastAsia="en-US"/>
        </w:rPr>
        <w:t>–</w:t>
      </w:r>
      <w:r w:rsidRPr="00984CEB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fonetica e fonologia della lingua russa (in lingua italiana);</w:t>
      </w:r>
    </w:p>
    <w:p w14:paraId="23731922" w14:textId="77777777" w:rsidR="003A05C2" w:rsidRPr="00984CEB" w:rsidRDefault="003A05C2" w:rsidP="003A05C2">
      <w:pPr>
        <w:rPr>
          <w:rFonts w:eastAsia="Calibri"/>
          <w:lang w:eastAsia="en-US"/>
        </w:rPr>
      </w:pPr>
      <w:r w:rsidRPr="00984CEB">
        <w:rPr>
          <w:rFonts w:eastAsia="Calibri"/>
          <w:lang w:eastAsia="en-US"/>
        </w:rPr>
        <w:t>–</w:t>
      </w:r>
      <w:r w:rsidRPr="00984CEB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sistema prosodico della lingua russa (in lingua italiana);</w:t>
      </w:r>
    </w:p>
    <w:p w14:paraId="1197F570" w14:textId="77777777" w:rsidR="003A05C2" w:rsidRPr="00984CEB" w:rsidRDefault="003A05C2" w:rsidP="003A05C2">
      <w:pPr>
        <w:rPr>
          <w:rFonts w:eastAsia="Calibri"/>
          <w:lang w:eastAsia="en-US"/>
        </w:rPr>
      </w:pPr>
      <w:r w:rsidRPr="00984CEB">
        <w:rPr>
          <w:rFonts w:eastAsia="Calibri"/>
          <w:lang w:eastAsia="en-US"/>
        </w:rPr>
        <w:t>–</w:t>
      </w:r>
      <w:r w:rsidRPr="00984CEB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sistema morfo-sintattico della lingua russa (in lingua russa);</w:t>
      </w:r>
    </w:p>
    <w:p w14:paraId="7E329896" w14:textId="1EE8E6D1" w:rsidR="008F78A2" w:rsidRDefault="003A05C2" w:rsidP="008F78A2">
      <w:pPr>
        <w:rPr>
          <w:rFonts w:eastAsia="Calibri"/>
          <w:lang w:eastAsia="en-US"/>
        </w:rPr>
      </w:pPr>
      <w:r w:rsidRPr="00984CEB">
        <w:rPr>
          <w:rFonts w:eastAsia="Calibri"/>
          <w:lang w:eastAsia="en-US"/>
        </w:rPr>
        <w:t xml:space="preserve">Nel </w:t>
      </w:r>
      <w:r w:rsidRPr="00984CEB">
        <w:rPr>
          <w:rFonts w:eastAsia="Calibri"/>
          <w:i/>
          <w:lang w:eastAsia="en-US"/>
        </w:rPr>
        <w:t xml:space="preserve">secondo semestre </w:t>
      </w:r>
      <w:r>
        <w:rPr>
          <w:rFonts w:eastAsia="Calibri"/>
          <w:lang w:eastAsia="en-US"/>
        </w:rPr>
        <w:t>s</w:t>
      </w:r>
      <w:r w:rsidR="008F78A2">
        <w:rPr>
          <w:rFonts w:eastAsia="Calibri"/>
          <w:lang w:eastAsia="en-US"/>
        </w:rPr>
        <w:t xml:space="preserve">i descriverà </w:t>
      </w:r>
      <w:r w:rsidR="008F78A2" w:rsidRPr="00984CEB">
        <w:rPr>
          <w:rFonts w:eastAsia="Calibri"/>
          <w:lang w:eastAsia="en-US"/>
        </w:rPr>
        <w:t>il sistema lessicale russo, in particolare i tipi di significato e i processi di formazione lessicale.</w:t>
      </w:r>
      <w:r w:rsidR="008F78A2">
        <w:rPr>
          <w:rFonts w:eastAsia="Calibri"/>
          <w:lang w:eastAsia="en-US"/>
        </w:rPr>
        <w:t xml:space="preserve"> </w:t>
      </w:r>
      <w:r w:rsidR="001534AD" w:rsidRPr="00984CEB">
        <w:rPr>
          <w:rFonts w:eastAsia="Calibri"/>
          <w:lang w:eastAsia="en-US"/>
        </w:rPr>
        <w:t>Inoltre,</w:t>
      </w:r>
      <w:r w:rsidR="008F78A2">
        <w:rPr>
          <w:rFonts w:eastAsia="Calibri"/>
          <w:lang w:eastAsia="en-US"/>
        </w:rPr>
        <w:t xml:space="preserve"> </w:t>
      </w:r>
      <w:r w:rsidR="008F78A2" w:rsidRPr="00984CEB">
        <w:rPr>
          <w:rFonts w:eastAsia="Calibri"/>
          <w:lang w:eastAsia="en-US"/>
        </w:rPr>
        <w:t xml:space="preserve">verranno illustrati alcuni </w:t>
      </w:r>
      <w:r w:rsidR="008F78A2" w:rsidRPr="00984CEB">
        <w:rPr>
          <w:rFonts w:eastAsia="Calibri"/>
          <w:lang w:eastAsia="en-US"/>
        </w:rPr>
        <w:lastRenderedPageBreak/>
        <w:t>strumenti lessicografici</w:t>
      </w:r>
      <w:r w:rsidR="008F78A2">
        <w:rPr>
          <w:rFonts w:eastAsia="Calibri"/>
          <w:lang w:eastAsia="en-US"/>
        </w:rPr>
        <w:t>:</w:t>
      </w:r>
      <w:r w:rsidR="008F78A2" w:rsidRPr="00984CEB">
        <w:rPr>
          <w:rFonts w:eastAsia="Calibri"/>
          <w:lang w:eastAsia="en-US"/>
        </w:rPr>
        <w:t xml:space="preserve"> dizionari monolingui, bilingui, speciali e corp</w:t>
      </w:r>
      <w:r w:rsidR="008F78A2">
        <w:rPr>
          <w:rFonts w:eastAsia="Calibri"/>
          <w:lang w:eastAsia="en-US"/>
        </w:rPr>
        <w:t>us nazionale della lingua russa</w:t>
      </w:r>
      <w:r w:rsidR="008F78A2" w:rsidRPr="00984CEB">
        <w:rPr>
          <w:rFonts w:eastAsia="Calibri"/>
          <w:lang w:eastAsia="en-US"/>
        </w:rPr>
        <w:t xml:space="preserve">, il cui uso gli studenti apprenderanno tramite esercitazioni. </w:t>
      </w:r>
      <w:r w:rsidR="008F78A2">
        <w:rPr>
          <w:rFonts w:eastAsia="Calibri"/>
          <w:lang w:eastAsia="en-US"/>
        </w:rPr>
        <w:t>Particolare attenzione sarà data alle varietà terminologiche e alle tipologie testuali settoriali, che verranno approfondite con attività autonoma tramite la piattaforma REVITA (</w:t>
      </w:r>
      <w:r w:rsidR="008F78A2" w:rsidRPr="00287C5B">
        <w:rPr>
          <w:rFonts w:eastAsia="Calibri"/>
          <w:i/>
          <w:lang w:eastAsia="en-US"/>
        </w:rPr>
        <w:t>https://revita.cs.helsinki.fi/login</w:t>
      </w:r>
      <w:r w:rsidR="008F78A2">
        <w:rPr>
          <w:rFonts w:eastAsia="Calibri"/>
          <w:lang w:eastAsia="en-US"/>
        </w:rPr>
        <w:t>). L’attività sarà monitorata regolarmente.</w:t>
      </w:r>
    </w:p>
    <w:p w14:paraId="7614BFCE" w14:textId="77777777" w:rsidR="008F78A2" w:rsidRDefault="008F78A2" w:rsidP="008F78A2">
      <w:pPr>
        <w:rPr>
          <w:rFonts w:eastAsia="Calibri"/>
          <w:lang w:eastAsia="en-US"/>
        </w:rPr>
      </w:pPr>
      <w:r w:rsidRPr="00984CEB">
        <w:rPr>
          <w:rFonts w:eastAsia="Calibri"/>
          <w:lang w:eastAsia="en-US"/>
        </w:rPr>
        <w:t>Le lezioni saranno tenute in lingua russa.</w:t>
      </w:r>
    </w:p>
    <w:p w14:paraId="1F806781" w14:textId="39AE2902" w:rsidR="003A05C2" w:rsidRPr="00224217" w:rsidRDefault="003A05C2" w:rsidP="00224217">
      <w:pPr>
        <w:spacing w:before="240" w:after="120" w:line="220" w:lineRule="exact"/>
        <w:rPr>
          <w:rFonts w:eastAsia="Calibri"/>
          <w:b/>
          <w:i/>
          <w:sz w:val="18"/>
          <w:lang w:eastAsia="en-US"/>
        </w:rPr>
      </w:pPr>
      <w:r w:rsidRPr="00224217">
        <w:rPr>
          <w:rFonts w:eastAsia="Calibri"/>
          <w:b/>
          <w:i/>
          <w:sz w:val="18"/>
          <w:lang w:eastAsia="en-US"/>
        </w:rPr>
        <w:t>BIBLIOGRAFIA</w:t>
      </w:r>
      <w:r w:rsidR="00FF0BA7">
        <w:rPr>
          <w:rStyle w:val="Rimandonotaapidipagina"/>
          <w:rFonts w:eastAsia="Calibri"/>
          <w:b/>
          <w:i/>
          <w:sz w:val="18"/>
          <w:lang w:eastAsia="en-US"/>
        </w:rPr>
        <w:footnoteReference w:id="1"/>
      </w:r>
    </w:p>
    <w:p w14:paraId="1C0F8241" w14:textId="77777777" w:rsidR="003A05C2" w:rsidRPr="003A05C2" w:rsidRDefault="003A05C2" w:rsidP="00846C15">
      <w:pPr>
        <w:pStyle w:val="Testo1"/>
      </w:pPr>
      <w:r w:rsidRPr="00984CEB">
        <w:rPr>
          <w:smallCaps/>
          <w:sz w:val="16"/>
        </w:rPr>
        <w:t>A. Bonola</w:t>
      </w:r>
      <w:r w:rsidRPr="003A05C2">
        <w:rPr>
          <w:smallCaps/>
          <w:sz w:val="16"/>
        </w:rPr>
        <w:t xml:space="preserve">-M.C. Gatti </w:t>
      </w:r>
      <w:r w:rsidRPr="00224217">
        <w:t>(a cura di),</w:t>
      </w:r>
      <w:r w:rsidRPr="003A05C2">
        <w:rPr>
          <w:i/>
        </w:rPr>
        <w:t xml:space="preserve"> Cultura e ideologia nei vocabolari. Lessicografia russa e italiana a confronto,</w:t>
      </w:r>
      <w:r w:rsidRPr="003A05C2">
        <w:t xml:space="preserve"> EDUCatt, Milano, 2016, pp. 17-50; ISBN: 978-88-9335-026-6 (può essere acquistato da EDUCatt; saranno da preparare solo i saggi di Bonola, Gatti, Gherbezza, Marello-Masla). </w:t>
      </w:r>
    </w:p>
    <w:p w14:paraId="1A04A88B" w14:textId="73C17E16" w:rsidR="003A05C2" w:rsidRPr="00984CEB" w:rsidRDefault="003A05C2" w:rsidP="00846C15">
      <w:pPr>
        <w:pStyle w:val="Testo1"/>
      </w:pPr>
      <w:r w:rsidRPr="00984CEB">
        <w:t xml:space="preserve">Gli altri materiali bibliografici verranno pubblicati in </w:t>
      </w:r>
      <w:r w:rsidRPr="00984CEB">
        <w:rPr>
          <w:i/>
        </w:rPr>
        <w:t>Blackboard</w:t>
      </w:r>
      <w:r w:rsidRPr="00984CEB">
        <w:t xml:space="preserve"> nella cartella </w:t>
      </w:r>
      <w:r w:rsidR="009375CD">
        <w:t>“</w:t>
      </w:r>
      <w:r w:rsidRPr="00984CEB">
        <w:t>materiali</w:t>
      </w:r>
      <w:r w:rsidR="009375CD">
        <w:t>”</w:t>
      </w:r>
      <w:r w:rsidRPr="00984CEB">
        <w:t xml:space="preserve"> del corso.</w:t>
      </w:r>
      <w:r>
        <w:t xml:space="preserve"> </w:t>
      </w:r>
      <w:r w:rsidRPr="00984CEB">
        <w:t xml:space="preserve">Gli studenti sono </w:t>
      </w:r>
      <w:r>
        <w:t xml:space="preserve">pertanto </w:t>
      </w:r>
      <w:r w:rsidRPr="00984CEB">
        <w:t xml:space="preserve">pregati di informarsi tramite </w:t>
      </w:r>
      <w:r w:rsidRPr="00984CEB">
        <w:rPr>
          <w:i/>
        </w:rPr>
        <w:t>Blackboard</w:t>
      </w:r>
      <w:r w:rsidRPr="00984CEB">
        <w:t xml:space="preserve"> e la </w:t>
      </w:r>
      <w:r w:rsidR="009375CD">
        <w:t xml:space="preserve">pagina web (PPD) </w:t>
      </w:r>
      <w:r w:rsidRPr="00984CEB">
        <w:t>del docente nel sito UC.</w:t>
      </w:r>
    </w:p>
    <w:p w14:paraId="3FC2A76D" w14:textId="77777777" w:rsidR="003A05C2" w:rsidRPr="003A05C2" w:rsidRDefault="003A05C2" w:rsidP="003A05C2">
      <w:pPr>
        <w:spacing w:before="240" w:after="120" w:line="220" w:lineRule="exact"/>
        <w:rPr>
          <w:rFonts w:eastAsia="Calibri"/>
          <w:b/>
          <w:i/>
          <w:sz w:val="18"/>
          <w:lang w:eastAsia="en-US"/>
        </w:rPr>
      </w:pPr>
      <w:r>
        <w:rPr>
          <w:rFonts w:eastAsia="Calibri"/>
          <w:b/>
          <w:i/>
          <w:sz w:val="18"/>
          <w:lang w:eastAsia="en-US"/>
        </w:rPr>
        <w:t>DIDATTICA DEL CORSO</w:t>
      </w:r>
    </w:p>
    <w:p w14:paraId="299DCCA7" w14:textId="27027B55" w:rsidR="003A05C2" w:rsidRPr="003A05C2" w:rsidRDefault="003A05C2" w:rsidP="003A05C2">
      <w:pPr>
        <w:pStyle w:val="Testo2"/>
        <w:rPr>
          <w:rFonts w:eastAsia="Calibri"/>
        </w:rPr>
      </w:pPr>
      <w:r w:rsidRPr="003A05C2">
        <w:rPr>
          <w:rFonts w:eastAsia="Calibri"/>
        </w:rPr>
        <w:t>Il corso si svolgerà mediante lezioni teoriche in aula (in lingua russa e italiana, come indicato nel programma) ed esercitazioni pratiche</w:t>
      </w:r>
      <w:r w:rsidR="00F974C0">
        <w:rPr>
          <w:rFonts w:eastAsia="Calibri"/>
        </w:rPr>
        <w:t xml:space="preserve"> sia in aula sia a </w:t>
      </w:r>
      <w:r w:rsidR="008F78A2">
        <w:rPr>
          <w:rFonts w:eastAsia="Calibri"/>
        </w:rPr>
        <w:t>casa</w:t>
      </w:r>
      <w:r w:rsidRPr="003A05C2">
        <w:rPr>
          <w:rFonts w:eastAsia="Calibri"/>
        </w:rPr>
        <w:t>.</w:t>
      </w:r>
    </w:p>
    <w:p w14:paraId="25C0E428" w14:textId="77777777" w:rsidR="003A05C2" w:rsidRPr="003A05C2" w:rsidRDefault="003A05C2" w:rsidP="003A05C2">
      <w:pPr>
        <w:spacing w:before="240" w:after="120" w:line="220" w:lineRule="exact"/>
        <w:rPr>
          <w:rFonts w:eastAsia="Calibri"/>
          <w:b/>
          <w:i/>
          <w:noProof/>
          <w:sz w:val="18"/>
          <w:lang w:eastAsia="en-US"/>
        </w:rPr>
      </w:pPr>
      <w:r>
        <w:rPr>
          <w:rFonts w:eastAsia="Calibri"/>
          <w:b/>
          <w:i/>
          <w:noProof/>
          <w:sz w:val="18"/>
          <w:lang w:eastAsia="en-US"/>
        </w:rPr>
        <w:t>METODO E CRITERI DI VALUTAZIONE</w:t>
      </w:r>
    </w:p>
    <w:p w14:paraId="73FDA2ED" w14:textId="77777777" w:rsidR="003A05C2" w:rsidRDefault="003A05C2" w:rsidP="003A05C2">
      <w:pPr>
        <w:pStyle w:val="Testo2"/>
      </w:pPr>
      <w:r w:rsidRPr="00984CEB">
        <w:t>Per chi porta il programma di entrambi i semestri (profili LLS, LMT, LCM), la valutazione di ciascun semestre costituisce il 50 % dell'esito complessivo dell'esame</w:t>
      </w:r>
      <w:r>
        <w:t>.</w:t>
      </w:r>
    </w:p>
    <w:p w14:paraId="64605A7A" w14:textId="77777777" w:rsidR="003A05C2" w:rsidRDefault="003A05C2" w:rsidP="003A05C2">
      <w:pPr>
        <w:pStyle w:val="Testo2"/>
      </w:pPr>
      <w:r w:rsidRPr="00984CEB">
        <w:t xml:space="preserve">Più precisamente, la conoscenza del programma del </w:t>
      </w:r>
      <w:r w:rsidRPr="002D52B1">
        <w:rPr>
          <w:i/>
        </w:rPr>
        <w:t>primo semestre</w:t>
      </w:r>
      <w:r w:rsidRPr="00984CEB">
        <w:t xml:space="preserve"> viene verificata </w:t>
      </w:r>
      <w:r>
        <w:t>mediante:</w:t>
      </w:r>
    </w:p>
    <w:p w14:paraId="5F7BE83D" w14:textId="77777777" w:rsidR="003A05C2" w:rsidRPr="000355A9" w:rsidRDefault="00224217" w:rsidP="00224217">
      <w:pPr>
        <w:pStyle w:val="Testo2"/>
        <w:ind w:left="567" w:hanging="283"/>
      </w:pPr>
      <w:r>
        <w:t>–</w:t>
      </w:r>
      <w:r>
        <w:tab/>
      </w:r>
      <w:r w:rsidR="003A05C2" w:rsidRPr="000355A9">
        <w:t>un test di riconoscimento prosodico e un</w:t>
      </w:r>
      <w:r w:rsidR="003A05C2">
        <w:t>a prova di esecuzione della fon</w:t>
      </w:r>
      <w:r w:rsidR="003A05C2" w:rsidRPr="000355A9">
        <w:t>etica e dell’intonazione russa</w:t>
      </w:r>
      <w:r w:rsidR="003A05C2">
        <w:t xml:space="preserve"> (</w:t>
      </w:r>
      <w:r w:rsidR="00F84055">
        <w:t>50</w:t>
      </w:r>
      <w:r w:rsidR="003A05C2">
        <w:t>% del voto complessivo di questa parte)</w:t>
      </w:r>
      <w:r w:rsidR="003A05C2" w:rsidRPr="000355A9">
        <w:t>;</w:t>
      </w:r>
      <w:r w:rsidR="003A05C2">
        <w:t xml:space="preserve"> il voto sarà attribuito tenendo conto della precisione e dell'accuratezza dell’esecuzione.</w:t>
      </w:r>
    </w:p>
    <w:p w14:paraId="2F8957E9" w14:textId="1B2E2ED9" w:rsidR="003A05C2" w:rsidRDefault="00224217" w:rsidP="00224217">
      <w:pPr>
        <w:pStyle w:val="Testo2"/>
        <w:ind w:left="567" w:hanging="283"/>
      </w:pPr>
      <w:r>
        <w:t>–</w:t>
      </w:r>
      <w:r>
        <w:tab/>
      </w:r>
      <w:r w:rsidR="003A05C2">
        <w:t>un test di analisi morfematica delle parole e di analisi sintattica delle frasi (</w:t>
      </w:r>
      <w:r w:rsidR="00F84055">
        <w:t>5</w:t>
      </w:r>
      <w:r w:rsidR="003A05C2">
        <w:t>0% del voto complessivo di questa parte): il voto sarà attribuito tenendo conto della correttezza dell’analisi</w:t>
      </w:r>
      <w:r w:rsidR="009375CD">
        <w:t>.</w:t>
      </w:r>
    </w:p>
    <w:p w14:paraId="48CA7A10" w14:textId="5C208D34" w:rsidR="00F974C0" w:rsidRDefault="005146E2" w:rsidP="00EC5F3D">
      <w:pPr>
        <w:pStyle w:val="Testo2"/>
      </w:pPr>
      <w:r>
        <w:t xml:space="preserve">L’esame sul programma </w:t>
      </w:r>
      <w:r w:rsidR="003A05C2" w:rsidRPr="00984CEB">
        <w:t xml:space="preserve">del </w:t>
      </w:r>
      <w:r w:rsidR="003A05C2" w:rsidRPr="009375CD">
        <w:rPr>
          <w:i/>
          <w:iCs/>
        </w:rPr>
        <w:t xml:space="preserve">secondo semestre </w:t>
      </w:r>
      <w:r w:rsidR="003A05C2" w:rsidRPr="00984CEB">
        <w:t xml:space="preserve">(per i gruppi di </w:t>
      </w:r>
      <w:r w:rsidR="003A05C2" w:rsidRPr="00F974C0">
        <w:t>tutti</w:t>
      </w:r>
      <w:r w:rsidR="003A05C2" w:rsidRPr="00984CEB">
        <w:t xml:space="preserve"> i profili) </w:t>
      </w:r>
      <w:r w:rsidR="00F974C0">
        <w:t>comprende:</w:t>
      </w:r>
    </w:p>
    <w:p w14:paraId="0EFAD55C" w14:textId="77777777" w:rsidR="005146E2" w:rsidRDefault="005146E2" w:rsidP="005146E2">
      <w:pPr>
        <w:pStyle w:val="Testo2"/>
        <w:spacing w:before="120"/>
      </w:pPr>
      <w:r>
        <w:t>L’esame finale</w:t>
      </w:r>
      <w:r w:rsidRPr="00984CEB">
        <w:t xml:space="preserve"> </w:t>
      </w:r>
      <w:r>
        <w:t>comprende:</w:t>
      </w:r>
    </w:p>
    <w:p w14:paraId="47D7DF79" w14:textId="77777777" w:rsidR="005146E2" w:rsidRDefault="005146E2" w:rsidP="005146E2">
      <w:pPr>
        <w:pStyle w:val="Testo2"/>
      </w:pPr>
      <w:r>
        <w:t xml:space="preserve">- </w:t>
      </w:r>
      <w:r w:rsidRPr="00984CEB">
        <w:t xml:space="preserve">un test in cui gli studenti </w:t>
      </w:r>
      <w:r>
        <w:t>dimostreran</w:t>
      </w:r>
      <w:r w:rsidRPr="00984CEB">
        <w:t>no di</w:t>
      </w:r>
      <w:r>
        <w:t xml:space="preserve"> conoscere e saper applicare alla lingua russa le categorie lessico-semantiche illustrate (sinonimia, conversività ecc.) e di </w:t>
      </w:r>
      <w:r w:rsidRPr="00984CEB">
        <w:t>comprendere le voci lessicali di alcuni vocabolari monolingui russi</w:t>
      </w:r>
      <w:r>
        <w:t xml:space="preserve">, ricavando da essi informazioni sui tipi </w:t>
      </w:r>
      <w:r>
        <w:lastRenderedPageBreak/>
        <w:t>di significato del lessema (denotativo, rappresentativo, connotativo ecc.)</w:t>
      </w:r>
      <w:r w:rsidRPr="00984CEB">
        <w:t>. Questa parte dell</w:t>
      </w:r>
      <w:r>
        <w:t>’</w:t>
      </w:r>
      <w:r w:rsidRPr="00984CEB">
        <w:t xml:space="preserve">esame costituisce il </w:t>
      </w:r>
      <w:r>
        <w:t>5</w:t>
      </w:r>
      <w:r w:rsidRPr="00984CEB">
        <w:t>0% del voto complessivo</w:t>
      </w:r>
      <w:r>
        <w:t xml:space="preserve"> del secondo semestre</w:t>
      </w:r>
      <w:r w:rsidRPr="00984CEB">
        <w:t xml:space="preserve">. </w:t>
      </w:r>
    </w:p>
    <w:p w14:paraId="3FA4EF83" w14:textId="77777777" w:rsidR="005146E2" w:rsidRDefault="005146E2" w:rsidP="005146E2">
      <w:pPr>
        <w:pStyle w:val="Testo2"/>
        <w:spacing w:before="120"/>
      </w:pPr>
      <w:r>
        <w:t xml:space="preserve">- </w:t>
      </w:r>
      <w:r w:rsidRPr="00984CEB">
        <w:t xml:space="preserve">domande in lingua russa, a cui lo studente dovrà rispondere ugualmente in russo, </w:t>
      </w:r>
      <w:r>
        <w:t xml:space="preserve">volte ad accertare </w:t>
      </w:r>
      <w:r w:rsidRPr="00984CEB">
        <w:t xml:space="preserve">la conoscenza dei contenuti teorici del corso </w:t>
      </w:r>
      <w:r>
        <w:t xml:space="preserve">secondo i criteri della pertinenza,  logicità del contenuto e della </w:t>
      </w:r>
      <w:r w:rsidRPr="00984CEB">
        <w:t xml:space="preserve">correttezza </w:t>
      </w:r>
      <w:r>
        <w:t>del</w:t>
      </w:r>
      <w:r w:rsidRPr="00984CEB">
        <w:t>l</w:t>
      </w:r>
      <w:r>
        <w:t>’</w:t>
      </w:r>
      <w:r w:rsidRPr="00984CEB">
        <w:t>espressione (</w:t>
      </w:r>
      <w:r>
        <w:t xml:space="preserve">correttezza </w:t>
      </w:r>
      <w:r w:rsidRPr="00984CEB">
        <w:t>morfosintattica, proprietà lessicale</w:t>
      </w:r>
      <w:r>
        <w:t xml:space="preserve"> del discorso in lingua russa).</w:t>
      </w:r>
      <w:r w:rsidRPr="00984CEB">
        <w:t xml:space="preserve"> Questa parte dell'esame costituisce il </w:t>
      </w:r>
      <w:r>
        <w:t>3</w:t>
      </w:r>
      <w:r w:rsidRPr="00984CEB">
        <w:t>0% del voto complessivo</w:t>
      </w:r>
      <w:r>
        <w:t xml:space="preserve"> del secondo semestre</w:t>
      </w:r>
      <w:r w:rsidRPr="00984CEB">
        <w:t xml:space="preserve">. </w:t>
      </w:r>
    </w:p>
    <w:p w14:paraId="3585442A" w14:textId="77777777" w:rsidR="005146E2" w:rsidRDefault="005146E2" w:rsidP="005146E2">
      <w:pPr>
        <w:pStyle w:val="Testo2"/>
      </w:pPr>
      <w:r>
        <w:t xml:space="preserve">- </w:t>
      </w:r>
      <w:r w:rsidRPr="00984CEB">
        <w:t>Seguiranno alcune domande in italiano sul volume indicato qui in bibliografia (</w:t>
      </w:r>
      <w:r>
        <w:t>2</w:t>
      </w:r>
      <w:r w:rsidRPr="00984CEB">
        <w:t>0% del voto complessivo</w:t>
      </w:r>
      <w:r>
        <w:t xml:space="preserve"> del secondo semestre</w:t>
      </w:r>
      <w:r w:rsidRPr="00984CEB">
        <w:t>).</w:t>
      </w:r>
    </w:p>
    <w:p w14:paraId="5494D559" w14:textId="77777777" w:rsidR="005146E2" w:rsidRDefault="005146E2" w:rsidP="005146E2">
      <w:pPr>
        <w:pStyle w:val="Testo2"/>
      </w:pPr>
      <w:r>
        <w:t xml:space="preserve">- L’attività autonoma su REVITA sarà valutata con l’aggiunta di 1 punto sul voto finale, se le statistiche della piattaforma attesteranno un livello di progressione delle competenze linguistiche che raggiunga la soglia B2, o superiore. </w:t>
      </w:r>
    </w:p>
    <w:p w14:paraId="3B2A541B" w14:textId="77777777" w:rsidR="003A05C2" w:rsidRDefault="003A05C2" w:rsidP="003A05C2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61E9684C" w14:textId="2258FFFC" w:rsidR="003A05C2" w:rsidRDefault="003A05C2" w:rsidP="003A05C2">
      <w:pPr>
        <w:pStyle w:val="Testo2"/>
      </w:pPr>
      <w:r w:rsidRPr="00EF673C">
        <w:t>Lo studente dovrà possedere</w:t>
      </w:r>
      <w:r>
        <w:t xml:space="preserve"> una </w:t>
      </w:r>
      <w:r w:rsidR="00F27DFD">
        <w:t xml:space="preserve">competenza </w:t>
      </w:r>
      <w:r>
        <w:t xml:space="preserve">della lingua russa assimilabile al livello B1 del quadro di riferimento TRKI, o superiore, e </w:t>
      </w:r>
      <w:r w:rsidR="00F27DFD">
        <w:t xml:space="preserve">conoscere le </w:t>
      </w:r>
      <w:r>
        <w:t>nozioni impartite nel corso di Linguistica Generale del primo anno.</w:t>
      </w:r>
    </w:p>
    <w:p w14:paraId="5253194E" w14:textId="77777777" w:rsidR="003A05C2" w:rsidRDefault="003A05C2" w:rsidP="003A05C2">
      <w:pPr>
        <w:pStyle w:val="Testo2"/>
      </w:pPr>
      <w:r w:rsidRPr="00984CEB">
        <w:t>Nel primo semestre il corso</w:t>
      </w:r>
      <w:r>
        <w:t xml:space="preserve"> è per il profili LMT, LLS, LCM, mentre n</w:t>
      </w:r>
      <w:r w:rsidRPr="00984CEB">
        <w:t xml:space="preserve">el secondo semestre in questo corso confluisce </w:t>
      </w:r>
      <w:r>
        <w:t>anche quello</w:t>
      </w:r>
      <w:r w:rsidRPr="00984CEB">
        <w:t xml:space="preserve"> di Lingua russa 3 (comunicazione pro</w:t>
      </w:r>
      <w:r>
        <w:t xml:space="preserve">fessionale) per i profili LI e </w:t>
      </w:r>
      <w:r w:rsidRPr="00984CEB">
        <w:t xml:space="preserve">LRI. </w:t>
      </w:r>
    </w:p>
    <w:p w14:paraId="58FE9C2D" w14:textId="2B16C8C8" w:rsidR="00F84055" w:rsidRPr="00D635B8" w:rsidRDefault="00F84055" w:rsidP="00F84055">
      <w:pPr>
        <w:pStyle w:val="Testo2"/>
        <w:rPr>
          <w:i/>
          <w:iCs/>
          <w:lang w:bidi="it-IT"/>
        </w:rPr>
      </w:pPr>
      <w:r w:rsidRPr="005C12EC">
        <w:t>Nel</w:t>
      </w:r>
      <w:r w:rsidR="00F27DFD">
        <w:rPr>
          <w:rStyle w:val="Rimandocommento"/>
          <w:rFonts w:ascii="Times New Roman" w:hAnsi="Times New Roman"/>
          <w:noProof w:val="0"/>
        </w:rPr>
        <w:t xml:space="preserve"> </w:t>
      </w:r>
      <w:r w:rsidR="00F27DFD">
        <w:t>ca</w:t>
      </w:r>
      <w:r w:rsidRPr="005C12EC">
        <w:t>so in cui la situazione sanitaria relativa alla pandemia di Covid-19 non dovesse consentire la didattica in presenza, sarà garantita l’erogazione a distanza dell’insegnamento con modalità che verranno comunicate in tempo utile agli studenti. </w:t>
      </w:r>
    </w:p>
    <w:p w14:paraId="19D63495" w14:textId="77777777" w:rsidR="003A05C2" w:rsidRPr="00984CEB" w:rsidRDefault="003A05C2" w:rsidP="003A05C2">
      <w:pPr>
        <w:pStyle w:val="Testo2"/>
        <w:spacing w:before="120"/>
        <w:rPr>
          <w:i/>
        </w:rPr>
      </w:pPr>
      <w:r w:rsidRPr="00984CEB">
        <w:rPr>
          <w:i/>
        </w:rPr>
        <w:t>Orario e luogo di ricevimento</w:t>
      </w:r>
    </w:p>
    <w:p w14:paraId="49ABF75E" w14:textId="17B135E0" w:rsidR="003A05C2" w:rsidRDefault="003A05C2" w:rsidP="003A05C2">
      <w:pPr>
        <w:pStyle w:val="Testo2"/>
      </w:pPr>
      <w:r w:rsidRPr="00984CEB">
        <w:t xml:space="preserve">Il Prof. Anna Bonola riceve gli studenti come da avviso affisso all’albo presso il Dipartimento di Scienze linguistiche e letterature straniere (via Necchi 9, III piano) e come indicato nella </w:t>
      </w:r>
      <w:r w:rsidR="00F84055">
        <w:t>pagina</w:t>
      </w:r>
      <w:r>
        <w:t xml:space="preserve"> </w:t>
      </w:r>
      <w:r w:rsidR="00F84055">
        <w:t>web</w:t>
      </w:r>
      <w:r>
        <w:t xml:space="preserve"> del docente</w:t>
      </w:r>
      <w:r w:rsidR="00F27DFD">
        <w:t xml:space="preserve"> (PPD)</w:t>
      </w:r>
      <w:r>
        <w:t>.</w:t>
      </w:r>
    </w:p>
    <w:p w14:paraId="5348F04A" w14:textId="77777777" w:rsidR="005146E2" w:rsidRPr="003A05C2" w:rsidRDefault="005146E2" w:rsidP="005146E2">
      <w:pPr>
        <w:pStyle w:val="Testo2"/>
      </w:pPr>
      <w:r w:rsidRPr="00984CEB">
        <w:t xml:space="preserve">Il Prof. </w:t>
      </w:r>
      <w:r>
        <w:t>Valentina Noseda</w:t>
      </w:r>
      <w:r w:rsidRPr="00984CEB">
        <w:t xml:space="preserve"> riceve gli studenti come indicato nella </w:t>
      </w:r>
      <w:r>
        <w:t>pagina web del docente (PPD).</w:t>
      </w:r>
    </w:p>
    <w:sectPr w:rsidR="005146E2" w:rsidRPr="003A05C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DE713" w14:textId="77777777" w:rsidR="00FF0BA7" w:rsidRDefault="00FF0BA7" w:rsidP="00FF0BA7">
      <w:pPr>
        <w:spacing w:line="240" w:lineRule="auto"/>
      </w:pPr>
      <w:r>
        <w:separator/>
      </w:r>
    </w:p>
  </w:endnote>
  <w:endnote w:type="continuationSeparator" w:id="0">
    <w:p w14:paraId="5F618454" w14:textId="77777777" w:rsidR="00FF0BA7" w:rsidRDefault="00FF0BA7" w:rsidP="00FF0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﷽﷽﷽﷽﷽﷽⪁衒ĝތ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82376" w14:textId="77777777" w:rsidR="00FF0BA7" w:rsidRDefault="00FF0BA7" w:rsidP="00FF0BA7">
      <w:pPr>
        <w:spacing w:line="240" w:lineRule="auto"/>
      </w:pPr>
      <w:r>
        <w:separator/>
      </w:r>
    </w:p>
  </w:footnote>
  <w:footnote w:type="continuationSeparator" w:id="0">
    <w:p w14:paraId="4D85B5C9" w14:textId="77777777" w:rsidR="00FF0BA7" w:rsidRDefault="00FF0BA7" w:rsidP="00FF0BA7">
      <w:pPr>
        <w:spacing w:line="240" w:lineRule="auto"/>
      </w:pPr>
      <w:r>
        <w:continuationSeparator/>
      </w:r>
    </w:p>
  </w:footnote>
  <w:footnote w:id="1">
    <w:p w14:paraId="6968178D" w14:textId="0213B21F" w:rsidR="00FF0BA7" w:rsidRDefault="00FF0BA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70554"/>
    <w:multiLevelType w:val="hybridMultilevel"/>
    <w:tmpl w:val="CEE237F4"/>
    <w:lvl w:ilvl="0" w:tplc="31B44484">
      <w:start w:val="2"/>
      <w:numFmt w:val="bullet"/>
      <w:lvlText w:val="-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A342B58"/>
    <w:multiLevelType w:val="hybridMultilevel"/>
    <w:tmpl w:val="91529554"/>
    <w:lvl w:ilvl="0" w:tplc="00147D18">
      <w:numFmt w:val="bullet"/>
      <w:lvlText w:val="-"/>
      <w:lvlJc w:val="left"/>
      <w:pPr>
        <w:ind w:left="724" w:hanging="44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C2"/>
    <w:rsid w:val="001534AD"/>
    <w:rsid w:val="00187B99"/>
    <w:rsid w:val="002014DD"/>
    <w:rsid w:val="00224217"/>
    <w:rsid w:val="00287C5B"/>
    <w:rsid w:val="002D5E17"/>
    <w:rsid w:val="003A05C2"/>
    <w:rsid w:val="00461CB4"/>
    <w:rsid w:val="004D1217"/>
    <w:rsid w:val="004D6008"/>
    <w:rsid w:val="004E69F8"/>
    <w:rsid w:val="00511492"/>
    <w:rsid w:val="005146E2"/>
    <w:rsid w:val="00640794"/>
    <w:rsid w:val="006F1772"/>
    <w:rsid w:val="007A067E"/>
    <w:rsid w:val="008033F5"/>
    <w:rsid w:val="00846C15"/>
    <w:rsid w:val="0088062A"/>
    <w:rsid w:val="008942E7"/>
    <w:rsid w:val="008A1204"/>
    <w:rsid w:val="008F78A2"/>
    <w:rsid w:val="00900CCA"/>
    <w:rsid w:val="00924B77"/>
    <w:rsid w:val="009375CD"/>
    <w:rsid w:val="00940DA2"/>
    <w:rsid w:val="009C3943"/>
    <w:rsid w:val="009E055C"/>
    <w:rsid w:val="00A74F6F"/>
    <w:rsid w:val="00AD7557"/>
    <w:rsid w:val="00B50C5D"/>
    <w:rsid w:val="00B51253"/>
    <w:rsid w:val="00B525CC"/>
    <w:rsid w:val="00B972EB"/>
    <w:rsid w:val="00C90F24"/>
    <w:rsid w:val="00D404F2"/>
    <w:rsid w:val="00E607E6"/>
    <w:rsid w:val="00EA123B"/>
    <w:rsid w:val="00EC5F3D"/>
    <w:rsid w:val="00F27DFD"/>
    <w:rsid w:val="00F84055"/>
    <w:rsid w:val="00F974C0"/>
    <w:rsid w:val="00FF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0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A05C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A05C2"/>
    <w:pPr>
      <w:ind w:left="720"/>
      <w:contextualSpacing/>
    </w:pPr>
  </w:style>
  <w:style w:type="character" w:styleId="Collegamentoipertestuale">
    <w:name w:val="Hyperlink"/>
    <w:basedOn w:val="Carpredefinitoparagrafo"/>
    <w:rsid w:val="00F974C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974C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semiHidden/>
    <w:unhideWhenUsed/>
    <w:rsid w:val="00F84055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84055"/>
    <w:rPr>
      <w:sz w:val="18"/>
      <w:szCs w:val="18"/>
    </w:rPr>
  </w:style>
  <w:style w:type="character" w:styleId="Rimandocommento">
    <w:name w:val="annotation reference"/>
    <w:basedOn w:val="Carpredefinitoparagrafo"/>
    <w:unhideWhenUsed/>
    <w:rsid w:val="00F8405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F84055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84055"/>
  </w:style>
  <w:style w:type="character" w:styleId="Collegamentovisitato">
    <w:name w:val="FollowedHyperlink"/>
    <w:basedOn w:val="Carpredefinitoparagrafo"/>
    <w:rsid w:val="00F84055"/>
    <w:rPr>
      <w:color w:val="954F72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E69F8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F78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F78A2"/>
    <w:rPr>
      <w:b/>
      <w:bCs/>
    </w:rPr>
  </w:style>
  <w:style w:type="paragraph" w:styleId="Revisione">
    <w:name w:val="Revision"/>
    <w:hidden/>
    <w:uiPriority w:val="99"/>
    <w:semiHidden/>
    <w:rsid w:val="008F78A2"/>
    <w:rPr>
      <w:szCs w:val="24"/>
    </w:rPr>
  </w:style>
  <w:style w:type="paragraph" w:styleId="Testonotaapidipagina">
    <w:name w:val="footnote text"/>
    <w:basedOn w:val="Normale"/>
    <w:link w:val="TestonotaapidipaginaCarattere"/>
    <w:rsid w:val="00FF0BA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F0BA7"/>
  </w:style>
  <w:style w:type="character" w:styleId="Rimandonotaapidipagina">
    <w:name w:val="footnote reference"/>
    <w:basedOn w:val="Carpredefinitoparagrafo"/>
    <w:rsid w:val="00FF0B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A05C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A05C2"/>
    <w:pPr>
      <w:ind w:left="720"/>
      <w:contextualSpacing/>
    </w:pPr>
  </w:style>
  <w:style w:type="character" w:styleId="Collegamentoipertestuale">
    <w:name w:val="Hyperlink"/>
    <w:basedOn w:val="Carpredefinitoparagrafo"/>
    <w:rsid w:val="00F974C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974C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semiHidden/>
    <w:unhideWhenUsed/>
    <w:rsid w:val="00F84055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84055"/>
    <w:rPr>
      <w:sz w:val="18"/>
      <w:szCs w:val="18"/>
    </w:rPr>
  </w:style>
  <w:style w:type="character" w:styleId="Rimandocommento">
    <w:name w:val="annotation reference"/>
    <w:basedOn w:val="Carpredefinitoparagrafo"/>
    <w:unhideWhenUsed/>
    <w:rsid w:val="00F8405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F84055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84055"/>
  </w:style>
  <w:style w:type="character" w:styleId="Collegamentovisitato">
    <w:name w:val="FollowedHyperlink"/>
    <w:basedOn w:val="Carpredefinitoparagrafo"/>
    <w:rsid w:val="00F84055"/>
    <w:rPr>
      <w:color w:val="954F72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E69F8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F78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F78A2"/>
    <w:rPr>
      <w:b/>
      <w:bCs/>
    </w:rPr>
  </w:style>
  <w:style w:type="paragraph" w:styleId="Revisione">
    <w:name w:val="Revision"/>
    <w:hidden/>
    <w:uiPriority w:val="99"/>
    <w:semiHidden/>
    <w:rsid w:val="008F78A2"/>
    <w:rPr>
      <w:szCs w:val="24"/>
    </w:rPr>
  </w:style>
  <w:style w:type="paragraph" w:styleId="Testonotaapidipagina">
    <w:name w:val="footnote text"/>
    <w:basedOn w:val="Normale"/>
    <w:link w:val="TestonotaapidipaginaCarattere"/>
    <w:rsid w:val="00FF0BA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F0BA7"/>
  </w:style>
  <w:style w:type="character" w:styleId="Rimandonotaapidipagina">
    <w:name w:val="footnote reference"/>
    <w:basedOn w:val="Carpredefinitoparagrafo"/>
    <w:rsid w:val="00FF0B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EECE2-68F4-4A5A-AC8F-DA441A6D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960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2022-05-24T06:18:00Z</dcterms:created>
  <dcterms:modified xsi:type="dcterms:W3CDTF">2022-07-12T07:32:00Z</dcterms:modified>
</cp:coreProperties>
</file>