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291724" w:displacedByCustomXml="next"/>
    <w:sdt>
      <w:sdtPr>
        <w:rPr>
          <w:rFonts w:ascii="Times New Roman" w:eastAsia="Times New Roman" w:hAnsi="Times New Roman" w:cs="Times New Roman"/>
          <w:color w:val="auto"/>
          <w:sz w:val="20"/>
          <w:szCs w:val="24"/>
        </w:rPr>
        <w:id w:val="1076402877"/>
        <w:docPartObj>
          <w:docPartGallery w:val="Table of Contents"/>
          <w:docPartUnique/>
        </w:docPartObj>
      </w:sdtPr>
      <w:sdtEndPr>
        <w:rPr>
          <w:b/>
          <w:bCs/>
        </w:rPr>
      </w:sdtEndPr>
      <w:sdtContent>
        <w:p w14:paraId="01858219" w14:textId="4CEC4B60" w:rsidR="003E0B50" w:rsidRPr="003E0B50" w:rsidRDefault="003E0B50" w:rsidP="003E0B50">
          <w:pPr>
            <w:pStyle w:val="Titolosommario"/>
            <w:spacing w:before="0"/>
            <w:rPr>
              <w:sz w:val="18"/>
              <w:szCs w:val="18"/>
            </w:rPr>
          </w:pPr>
          <w:r w:rsidRPr="003E0B50">
            <w:rPr>
              <w:sz w:val="18"/>
              <w:szCs w:val="18"/>
            </w:rPr>
            <w:t>Sommario</w:t>
          </w:r>
        </w:p>
        <w:p w14:paraId="683E3FE8" w14:textId="547EC0A1" w:rsidR="003E0B50" w:rsidRPr="003E0B50" w:rsidRDefault="003E0B50" w:rsidP="003E0B50">
          <w:pPr>
            <w:pStyle w:val="Sommario1"/>
            <w:tabs>
              <w:tab w:val="right" w:pos="6680"/>
            </w:tabs>
            <w:spacing w:after="0"/>
            <w:rPr>
              <w:rFonts w:asciiTheme="minorHAnsi" w:eastAsiaTheme="minorEastAsia" w:hAnsiTheme="minorHAnsi" w:cstheme="minorBidi"/>
              <w:noProof/>
              <w:sz w:val="18"/>
              <w:szCs w:val="18"/>
            </w:rPr>
          </w:pPr>
          <w:r w:rsidRPr="003E0B50">
            <w:rPr>
              <w:sz w:val="18"/>
              <w:szCs w:val="18"/>
            </w:rPr>
            <w:fldChar w:fldCharType="begin"/>
          </w:r>
          <w:r w:rsidRPr="003E0B50">
            <w:rPr>
              <w:sz w:val="18"/>
              <w:szCs w:val="18"/>
            </w:rPr>
            <w:instrText xml:space="preserve"> TOC \o "1-3" \h \z \u </w:instrText>
          </w:r>
          <w:r w:rsidRPr="003E0B50">
            <w:rPr>
              <w:sz w:val="18"/>
              <w:szCs w:val="18"/>
            </w:rPr>
            <w:fldChar w:fldCharType="separate"/>
          </w:r>
          <w:hyperlink w:anchor="_Toc107929318" w:history="1">
            <w:r w:rsidRPr="003E0B50">
              <w:rPr>
                <w:rStyle w:val="Collegamentoipertestuale"/>
                <w:noProof/>
                <w:sz w:val="18"/>
                <w:szCs w:val="18"/>
              </w:rPr>
              <w:t>Lingua tedesca I (Lingua e fonologia)</w:t>
            </w:r>
            <w:r w:rsidRPr="003E0B50">
              <w:rPr>
                <w:noProof/>
                <w:webHidden/>
                <w:sz w:val="18"/>
                <w:szCs w:val="18"/>
              </w:rPr>
              <w:tab/>
            </w:r>
            <w:r w:rsidRPr="003E0B50">
              <w:rPr>
                <w:noProof/>
                <w:webHidden/>
                <w:sz w:val="18"/>
                <w:szCs w:val="18"/>
              </w:rPr>
              <w:fldChar w:fldCharType="begin"/>
            </w:r>
            <w:r w:rsidRPr="003E0B50">
              <w:rPr>
                <w:noProof/>
                <w:webHidden/>
                <w:sz w:val="18"/>
                <w:szCs w:val="18"/>
              </w:rPr>
              <w:instrText xml:space="preserve"> PAGEREF _Toc107929318 \h </w:instrText>
            </w:r>
            <w:r w:rsidRPr="003E0B50">
              <w:rPr>
                <w:noProof/>
                <w:webHidden/>
                <w:sz w:val="18"/>
                <w:szCs w:val="18"/>
              </w:rPr>
            </w:r>
            <w:r w:rsidRPr="003E0B50">
              <w:rPr>
                <w:noProof/>
                <w:webHidden/>
                <w:sz w:val="18"/>
                <w:szCs w:val="18"/>
              </w:rPr>
              <w:fldChar w:fldCharType="separate"/>
            </w:r>
            <w:r w:rsidRPr="003E0B50">
              <w:rPr>
                <w:noProof/>
                <w:webHidden/>
                <w:sz w:val="18"/>
                <w:szCs w:val="18"/>
              </w:rPr>
              <w:t>1</w:t>
            </w:r>
            <w:r w:rsidRPr="003E0B50">
              <w:rPr>
                <w:noProof/>
                <w:webHidden/>
                <w:sz w:val="18"/>
                <w:szCs w:val="18"/>
              </w:rPr>
              <w:fldChar w:fldCharType="end"/>
            </w:r>
          </w:hyperlink>
        </w:p>
        <w:p w14:paraId="3726846B" w14:textId="30100C69" w:rsidR="003E0B50" w:rsidRPr="003E0B50" w:rsidRDefault="002E2861" w:rsidP="003E0B50">
          <w:pPr>
            <w:pStyle w:val="Sommario2"/>
            <w:tabs>
              <w:tab w:val="right" w:pos="6680"/>
            </w:tabs>
            <w:spacing w:after="0"/>
            <w:rPr>
              <w:rFonts w:asciiTheme="minorHAnsi" w:eastAsiaTheme="minorEastAsia" w:hAnsiTheme="minorHAnsi" w:cstheme="minorBidi"/>
              <w:noProof/>
              <w:sz w:val="18"/>
              <w:szCs w:val="18"/>
            </w:rPr>
          </w:pPr>
          <w:hyperlink w:anchor="_Toc107929319" w:history="1">
            <w:r w:rsidR="003E0B50" w:rsidRPr="003E0B50">
              <w:rPr>
                <w:rStyle w:val="Collegamentoipertestuale"/>
                <w:noProof/>
                <w:sz w:val="18"/>
                <w:szCs w:val="18"/>
              </w:rPr>
              <w:t>Prof. Vincenzo Damiazzi</w:t>
            </w:r>
            <w:r w:rsidR="003E0B50" w:rsidRPr="003E0B50">
              <w:rPr>
                <w:noProof/>
                <w:webHidden/>
                <w:sz w:val="18"/>
                <w:szCs w:val="18"/>
              </w:rPr>
              <w:tab/>
            </w:r>
            <w:r w:rsidR="003E0B50" w:rsidRPr="003E0B50">
              <w:rPr>
                <w:noProof/>
                <w:webHidden/>
                <w:sz w:val="18"/>
                <w:szCs w:val="18"/>
              </w:rPr>
              <w:fldChar w:fldCharType="begin"/>
            </w:r>
            <w:r w:rsidR="003E0B50" w:rsidRPr="003E0B50">
              <w:rPr>
                <w:noProof/>
                <w:webHidden/>
                <w:sz w:val="18"/>
                <w:szCs w:val="18"/>
              </w:rPr>
              <w:instrText xml:space="preserve"> PAGEREF _Toc107929319 \h </w:instrText>
            </w:r>
            <w:r w:rsidR="003E0B50" w:rsidRPr="003E0B50">
              <w:rPr>
                <w:noProof/>
                <w:webHidden/>
                <w:sz w:val="18"/>
                <w:szCs w:val="18"/>
              </w:rPr>
            </w:r>
            <w:r w:rsidR="003E0B50" w:rsidRPr="003E0B50">
              <w:rPr>
                <w:noProof/>
                <w:webHidden/>
                <w:sz w:val="18"/>
                <w:szCs w:val="18"/>
              </w:rPr>
              <w:fldChar w:fldCharType="separate"/>
            </w:r>
            <w:r w:rsidR="003E0B50" w:rsidRPr="003E0B50">
              <w:rPr>
                <w:noProof/>
                <w:webHidden/>
                <w:sz w:val="18"/>
                <w:szCs w:val="18"/>
              </w:rPr>
              <w:t>1</w:t>
            </w:r>
            <w:r w:rsidR="003E0B50" w:rsidRPr="003E0B50">
              <w:rPr>
                <w:noProof/>
                <w:webHidden/>
                <w:sz w:val="18"/>
                <w:szCs w:val="18"/>
              </w:rPr>
              <w:fldChar w:fldCharType="end"/>
            </w:r>
          </w:hyperlink>
        </w:p>
        <w:p w14:paraId="5BB2CE3E" w14:textId="6748AB07" w:rsidR="003E0B50" w:rsidRPr="003E0B50" w:rsidRDefault="002E2861" w:rsidP="003E0B50">
          <w:pPr>
            <w:pStyle w:val="Sommario1"/>
            <w:tabs>
              <w:tab w:val="right" w:pos="6680"/>
            </w:tabs>
            <w:spacing w:after="0"/>
            <w:rPr>
              <w:rFonts w:asciiTheme="minorHAnsi" w:eastAsiaTheme="minorEastAsia" w:hAnsiTheme="minorHAnsi" w:cstheme="minorBidi"/>
              <w:noProof/>
              <w:sz w:val="18"/>
              <w:szCs w:val="18"/>
            </w:rPr>
          </w:pPr>
          <w:hyperlink w:anchor="_Toc107929320" w:history="1">
            <w:r w:rsidR="003E0B50" w:rsidRPr="003E0B50">
              <w:rPr>
                <w:rStyle w:val="Collegamentoipertestuale"/>
                <w:noProof/>
                <w:sz w:val="18"/>
                <w:szCs w:val="18"/>
              </w:rPr>
              <w:t>Esercitazioni di lingua tedesca (1° triennalisti)</w:t>
            </w:r>
            <w:r w:rsidR="003E0B50" w:rsidRPr="003E0B50">
              <w:rPr>
                <w:noProof/>
                <w:webHidden/>
                <w:sz w:val="18"/>
                <w:szCs w:val="18"/>
              </w:rPr>
              <w:tab/>
            </w:r>
            <w:r w:rsidR="003E0B50" w:rsidRPr="003E0B50">
              <w:rPr>
                <w:noProof/>
                <w:webHidden/>
                <w:sz w:val="18"/>
                <w:szCs w:val="18"/>
              </w:rPr>
              <w:fldChar w:fldCharType="begin"/>
            </w:r>
            <w:r w:rsidR="003E0B50" w:rsidRPr="003E0B50">
              <w:rPr>
                <w:noProof/>
                <w:webHidden/>
                <w:sz w:val="18"/>
                <w:szCs w:val="18"/>
              </w:rPr>
              <w:instrText xml:space="preserve"> PAGEREF _Toc107929320 \h </w:instrText>
            </w:r>
            <w:r w:rsidR="003E0B50" w:rsidRPr="003E0B50">
              <w:rPr>
                <w:noProof/>
                <w:webHidden/>
                <w:sz w:val="18"/>
                <w:szCs w:val="18"/>
              </w:rPr>
            </w:r>
            <w:r w:rsidR="003E0B50" w:rsidRPr="003E0B50">
              <w:rPr>
                <w:noProof/>
                <w:webHidden/>
                <w:sz w:val="18"/>
                <w:szCs w:val="18"/>
              </w:rPr>
              <w:fldChar w:fldCharType="separate"/>
            </w:r>
            <w:r w:rsidR="003E0B50" w:rsidRPr="003E0B50">
              <w:rPr>
                <w:noProof/>
                <w:webHidden/>
                <w:sz w:val="18"/>
                <w:szCs w:val="18"/>
              </w:rPr>
              <w:t>3</w:t>
            </w:r>
            <w:r w:rsidR="003E0B50" w:rsidRPr="003E0B50">
              <w:rPr>
                <w:noProof/>
                <w:webHidden/>
                <w:sz w:val="18"/>
                <w:szCs w:val="18"/>
              </w:rPr>
              <w:fldChar w:fldCharType="end"/>
            </w:r>
          </w:hyperlink>
        </w:p>
        <w:p w14:paraId="759F0466" w14:textId="0A48D5EB" w:rsidR="003E0B50" w:rsidRPr="003E0B50" w:rsidRDefault="002E2861" w:rsidP="003E0B50">
          <w:pPr>
            <w:pStyle w:val="Sommario2"/>
            <w:tabs>
              <w:tab w:val="right" w:pos="6680"/>
            </w:tabs>
            <w:spacing w:after="0"/>
            <w:rPr>
              <w:rFonts w:asciiTheme="minorHAnsi" w:eastAsiaTheme="minorEastAsia" w:hAnsiTheme="minorHAnsi" w:cstheme="minorBidi"/>
              <w:noProof/>
              <w:sz w:val="18"/>
              <w:szCs w:val="18"/>
            </w:rPr>
          </w:pPr>
          <w:hyperlink w:anchor="_Toc107929321" w:history="1">
            <w:r w:rsidR="003E0B50" w:rsidRPr="003E0B50">
              <w:rPr>
                <w:rStyle w:val="Collegamentoipertestuale"/>
                <w:noProof/>
                <w:sz w:val="18"/>
                <w:szCs w:val="18"/>
              </w:rPr>
              <w:t>Dott. Christine Arendt; Dott. Paola Maria Rubini; Dott. Maria Chiara Spotti; Dott. Bernadette Staindl</w:t>
            </w:r>
            <w:r w:rsidR="003E0B50" w:rsidRPr="003E0B50">
              <w:rPr>
                <w:noProof/>
                <w:webHidden/>
                <w:sz w:val="18"/>
                <w:szCs w:val="18"/>
              </w:rPr>
              <w:tab/>
            </w:r>
            <w:r w:rsidR="003E0B50" w:rsidRPr="003E0B50">
              <w:rPr>
                <w:noProof/>
                <w:webHidden/>
                <w:sz w:val="18"/>
                <w:szCs w:val="18"/>
              </w:rPr>
              <w:fldChar w:fldCharType="begin"/>
            </w:r>
            <w:r w:rsidR="003E0B50" w:rsidRPr="003E0B50">
              <w:rPr>
                <w:noProof/>
                <w:webHidden/>
                <w:sz w:val="18"/>
                <w:szCs w:val="18"/>
              </w:rPr>
              <w:instrText xml:space="preserve"> PAGEREF _Toc107929321 \h </w:instrText>
            </w:r>
            <w:r w:rsidR="003E0B50" w:rsidRPr="003E0B50">
              <w:rPr>
                <w:noProof/>
                <w:webHidden/>
                <w:sz w:val="18"/>
                <w:szCs w:val="18"/>
              </w:rPr>
            </w:r>
            <w:r w:rsidR="003E0B50" w:rsidRPr="003E0B50">
              <w:rPr>
                <w:noProof/>
                <w:webHidden/>
                <w:sz w:val="18"/>
                <w:szCs w:val="18"/>
              </w:rPr>
              <w:fldChar w:fldCharType="separate"/>
            </w:r>
            <w:r w:rsidR="003E0B50" w:rsidRPr="003E0B50">
              <w:rPr>
                <w:noProof/>
                <w:webHidden/>
                <w:sz w:val="18"/>
                <w:szCs w:val="18"/>
              </w:rPr>
              <w:t>3</w:t>
            </w:r>
            <w:r w:rsidR="003E0B50" w:rsidRPr="003E0B50">
              <w:rPr>
                <w:noProof/>
                <w:webHidden/>
                <w:sz w:val="18"/>
                <w:szCs w:val="18"/>
              </w:rPr>
              <w:fldChar w:fldCharType="end"/>
            </w:r>
          </w:hyperlink>
        </w:p>
        <w:p w14:paraId="1D697875" w14:textId="6D278649" w:rsidR="003E0B50" w:rsidRPr="003E0B50" w:rsidRDefault="002E2861" w:rsidP="003E0B50">
          <w:pPr>
            <w:pStyle w:val="Sommario1"/>
            <w:tabs>
              <w:tab w:val="right" w:pos="6680"/>
            </w:tabs>
            <w:spacing w:after="0"/>
            <w:rPr>
              <w:rFonts w:asciiTheme="minorHAnsi" w:eastAsiaTheme="minorEastAsia" w:hAnsiTheme="minorHAnsi" w:cstheme="minorBidi"/>
              <w:noProof/>
              <w:sz w:val="18"/>
              <w:szCs w:val="18"/>
            </w:rPr>
          </w:pPr>
          <w:hyperlink w:anchor="_Toc107929326" w:history="1">
            <w:r w:rsidR="003E0B50" w:rsidRPr="003E0B50">
              <w:rPr>
                <w:rStyle w:val="Collegamentoipertestuale"/>
                <w:noProof/>
                <w:sz w:val="18"/>
                <w:szCs w:val="18"/>
              </w:rPr>
              <w:t>Esercitazioni di lingua tedesca (annualisti e 1° biennalisti)</w:t>
            </w:r>
            <w:r w:rsidR="003E0B50" w:rsidRPr="003E0B50">
              <w:rPr>
                <w:noProof/>
                <w:webHidden/>
                <w:sz w:val="18"/>
                <w:szCs w:val="18"/>
              </w:rPr>
              <w:tab/>
            </w:r>
          </w:hyperlink>
        </w:p>
        <w:p w14:paraId="723EF03A" w14:textId="6638A94D" w:rsidR="003E0B50" w:rsidRPr="003E0B50" w:rsidRDefault="002E2861" w:rsidP="003E0B50">
          <w:pPr>
            <w:pStyle w:val="Sommario2"/>
            <w:tabs>
              <w:tab w:val="right" w:pos="6680"/>
            </w:tabs>
            <w:spacing w:after="0"/>
            <w:rPr>
              <w:rFonts w:asciiTheme="minorHAnsi" w:eastAsiaTheme="minorEastAsia" w:hAnsiTheme="minorHAnsi" w:cstheme="minorBidi"/>
              <w:noProof/>
              <w:sz w:val="18"/>
              <w:szCs w:val="18"/>
            </w:rPr>
          </w:pPr>
          <w:hyperlink w:anchor="_Toc107929327" w:history="1">
            <w:r w:rsidR="003E0B50" w:rsidRPr="003E0B50">
              <w:rPr>
                <w:rStyle w:val="Collegamentoipertestuale"/>
                <w:noProof/>
                <w:sz w:val="18"/>
                <w:szCs w:val="18"/>
              </w:rPr>
              <w:t>Dott. Lisa Walter</w:t>
            </w:r>
            <w:r w:rsidR="003E0B50" w:rsidRPr="003E0B50">
              <w:rPr>
                <w:noProof/>
                <w:webHidden/>
                <w:sz w:val="18"/>
                <w:szCs w:val="18"/>
              </w:rPr>
              <w:tab/>
            </w:r>
            <w:r w:rsidR="003E0B50" w:rsidRPr="003E0B50">
              <w:rPr>
                <w:noProof/>
                <w:webHidden/>
                <w:sz w:val="18"/>
                <w:szCs w:val="18"/>
              </w:rPr>
              <w:fldChar w:fldCharType="begin"/>
            </w:r>
            <w:r w:rsidR="003E0B50" w:rsidRPr="003E0B50">
              <w:rPr>
                <w:noProof/>
                <w:webHidden/>
                <w:sz w:val="18"/>
                <w:szCs w:val="18"/>
              </w:rPr>
              <w:instrText xml:space="preserve"> PAGEREF _Toc107929327 \h </w:instrText>
            </w:r>
            <w:r w:rsidR="003E0B50" w:rsidRPr="003E0B50">
              <w:rPr>
                <w:noProof/>
                <w:webHidden/>
                <w:sz w:val="18"/>
                <w:szCs w:val="18"/>
              </w:rPr>
            </w:r>
            <w:r w:rsidR="003E0B50" w:rsidRPr="003E0B50">
              <w:rPr>
                <w:noProof/>
                <w:webHidden/>
                <w:sz w:val="18"/>
                <w:szCs w:val="18"/>
              </w:rPr>
              <w:fldChar w:fldCharType="separate"/>
            </w:r>
            <w:r w:rsidR="003E0B50" w:rsidRPr="003E0B50">
              <w:rPr>
                <w:noProof/>
                <w:webHidden/>
                <w:sz w:val="18"/>
                <w:szCs w:val="18"/>
              </w:rPr>
              <w:t>6</w:t>
            </w:r>
            <w:r w:rsidR="003E0B50" w:rsidRPr="003E0B50">
              <w:rPr>
                <w:noProof/>
                <w:webHidden/>
                <w:sz w:val="18"/>
                <w:szCs w:val="18"/>
              </w:rPr>
              <w:fldChar w:fldCharType="end"/>
            </w:r>
          </w:hyperlink>
        </w:p>
        <w:p w14:paraId="79DCB9AB" w14:textId="1EA8CDCF" w:rsidR="003E0B50" w:rsidRDefault="003E0B50" w:rsidP="003E0B50">
          <w:r w:rsidRPr="003E0B50">
            <w:rPr>
              <w:b/>
              <w:bCs/>
              <w:sz w:val="18"/>
              <w:szCs w:val="18"/>
            </w:rPr>
            <w:fldChar w:fldCharType="end"/>
          </w:r>
        </w:p>
      </w:sdtContent>
    </w:sdt>
    <w:p w14:paraId="1ECDCF2C" w14:textId="1698CD8F" w:rsidR="002D5E17" w:rsidRPr="00CD6B4C" w:rsidRDefault="0021332F" w:rsidP="00CD6B4C">
      <w:pPr>
        <w:pStyle w:val="Titolo1"/>
      </w:pPr>
      <w:bookmarkStart w:id="1" w:name="_Toc107929318"/>
      <w:r>
        <w:t>Lingua tedesca I (</w:t>
      </w:r>
      <w:r w:rsidR="00F3748F" w:rsidRPr="00CD6B4C">
        <w:t xml:space="preserve">Lingua e </w:t>
      </w:r>
      <w:r>
        <w:t>f</w:t>
      </w:r>
      <w:r w:rsidR="00F3748F" w:rsidRPr="00CD6B4C">
        <w:t>onologia</w:t>
      </w:r>
      <w:r>
        <w:t>)</w:t>
      </w:r>
      <w:bookmarkEnd w:id="1"/>
      <w:bookmarkEnd w:id="0"/>
    </w:p>
    <w:p w14:paraId="589186C7" w14:textId="24E93A8A" w:rsidR="00F3748F" w:rsidRDefault="00F3748F" w:rsidP="00F3748F">
      <w:pPr>
        <w:pStyle w:val="Titolo2"/>
      </w:pPr>
      <w:bookmarkStart w:id="2" w:name="_Toc45291725"/>
      <w:bookmarkStart w:id="3" w:name="_Toc107929319"/>
      <w:r w:rsidRPr="00F3748F">
        <w:t xml:space="preserve">Prof. </w:t>
      </w:r>
      <w:r w:rsidR="00917BA5">
        <w:t>Vincenzo Damiazzi</w:t>
      </w:r>
      <w:bookmarkEnd w:id="2"/>
      <w:bookmarkEnd w:id="3"/>
    </w:p>
    <w:p w14:paraId="61EC582F" w14:textId="77777777" w:rsidR="00F3748F" w:rsidRDefault="00F3748F" w:rsidP="00F3748F">
      <w:pPr>
        <w:spacing w:before="240" w:after="120" w:line="240" w:lineRule="exact"/>
        <w:rPr>
          <w:b/>
          <w:sz w:val="18"/>
        </w:rPr>
      </w:pPr>
      <w:r>
        <w:rPr>
          <w:b/>
          <w:i/>
          <w:sz w:val="18"/>
        </w:rPr>
        <w:t>OBIETTIVO DEL CORSO E RISULTATI DI APPRENDIMENTO ATTESI</w:t>
      </w:r>
    </w:p>
    <w:p w14:paraId="42FFDF63" w14:textId="77777777" w:rsidR="00F3748F" w:rsidRPr="00F3748F" w:rsidRDefault="00F3748F" w:rsidP="00F3748F">
      <w:pPr>
        <w:spacing w:line="240" w:lineRule="exact"/>
      </w:pPr>
      <w:r w:rsidRPr="00F3748F">
        <w:t>Il corso affronta le principali questioni fonetiche, fonologiche e ortofoniche del tedesco contemporaneo con particolare attenzione per i processi legati all’acquisizione della pronuncia tedesca da parte degli apprendenti italofoni adulti. Al termine del corso gli studenti non solo conosceranno le regole e regolarità fonetiche, fonologiche e ortofoniche del tedesco contemporaneo, ma saranno anche in grado di applicarle alla comunicazione orale e avranno una migliore competenza ricettiva e produttiva della lingua tedesca.</w:t>
      </w:r>
    </w:p>
    <w:p w14:paraId="6D29AA69" w14:textId="77777777" w:rsidR="00F3748F" w:rsidRDefault="00F3748F" w:rsidP="00F3748F">
      <w:pPr>
        <w:spacing w:before="240" w:after="120" w:line="240" w:lineRule="exact"/>
        <w:rPr>
          <w:b/>
          <w:sz w:val="18"/>
        </w:rPr>
      </w:pPr>
      <w:r>
        <w:rPr>
          <w:b/>
          <w:i/>
          <w:sz w:val="18"/>
        </w:rPr>
        <w:t>PROGRAMMA DEL CORSO</w:t>
      </w:r>
    </w:p>
    <w:p w14:paraId="727B68FD" w14:textId="77777777" w:rsidR="00F3748F" w:rsidRPr="00A345F9" w:rsidRDefault="00F3748F" w:rsidP="00F3748F">
      <w:pPr>
        <w:spacing w:line="240" w:lineRule="exact"/>
        <w:ind w:left="284" w:hanging="284"/>
        <w:rPr>
          <w:i/>
        </w:rPr>
      </w:pPr>
      <w:r w:rsidRPr="00A345F9">
        <w:rPr>
          <w:i/>
        </w:rPr>
        <w:t>Fonetica e fonologia del tedesco contemporaneo</w:t>
      </w:r>
    </w:p>
    <w:p w14:paraId="0377B304" w14:textId="77777777" w:rsidR="00F3748F" w:rsidRDefault="00F3748F" w:rsidP="00F3748F">
      <w:pPr>
        <w:spacing w:line="240" w:lineRule="exact"/>
      </w:pPr>
      <w:r>
        <w:t>Nel corso saranno trattati i seguenti argomenti:</w:t>
      </w:r>
    </w:p>
    <w:p w14:paraId="221B52BB" w14:textId="77777777" w:rsidR="00F3748F" w:rsidRDefault="00F3748F" w:rsidP="00F3748F">
      <w:pPr>
        <w:spacing w:line="240" w:lineRule="exact"/>
        <w:ind w:left="284" w:hanging="284"/>
      </w:pPr>
      <w:r>
        <w:t>–</w:t>
      </w:r>
      <w:r>
        <w:tab/>
        <w:t>aspetti articolatori, acustici e uditivi;</w:t>
      </w:r>
    </w:p>
    <w:p w14:paraId="0D41A535" w14:textId="77777777" w:rsidR="00F3748F" w:rsidRDefault="00F3748F" w:rsidP="00F3748F">
      <w:pPr>
        <w:spacing w:line="240" w:lineRule="exact"/>
        <w:ind w:left="284" w:hanging="284"/>
      </w:pPr>
      <w:r>
        <w:t>–</w:t>
      </w:r>
      <w:r>
        <w:tab/>
        <w:t>cenni di trascrizione fonetica e analisi del segnale vocale;</w:t>
      </w:r>
    </w:p>
    <w:p w14:paraId="2A6B8A7E" w14:textId="77777777" w:rsidR="00F3748F" w:rsidRDefault="00F3748F" w:rsidP="00F3748F">
      <w:pPr>
        <w:spacing w:line="240" w:lineRule="exact"/>
        <w:ind w:left="284" w:hanging="284"/>
      </w:pPr>
      <w:r>
        <w:t>–</w:t>
      </w:r>
      <w:r>
        <w:tab/>
        <w:t xml:space="preserve">prosodia e tratti </w:t>
      </w:r>
      <w:proofErr w:type="spellStart"/>
      <w:r>
        <w:t>sovrasegmentali</w:t>
      </w:r>
      <w:proofErr w:type="spellEnd"/>
      <w:r>
        <w:t>;</w:t>
      </w:r>
    </w:p>
    <w:p w14:paraId="7AACCC00" w14:textId="77777777" w:rsidR="00F3748F" w:rsidRDefault="00F3748F" w:rsidP="00F3748F">
      <w:pPr>
        <w:spacing w:line="240" w:lineRule="exact"/>
        <w:ind w:left="284" w:hanging="284"/>
      </w:pPr>
      <w:r>
        <w:t>–</w:t>
      </w:r>
      <w:r>
        <w:tab/>
        <w:t>la sillaba;</w:t>
      </w:r>
    </w:p>
    <w:p w14:paraId="521B2019" w14:textId="77777777" w:rsidR="00F3748F" w:rsidRDefault="00F3748F" w:rsidP="00F3748F">
      <w:pPr>
        <w:spacing w:line="240" w:lineRule="exact"/>
        <w:ind w:left="284" w:hanging="284"/>
      </w:pPr>
      <w:r>
        <w:t>–</w:t>
      </w:r>
      <w:r>
        <w:tab/>
        <w:t>vocalismo e consonantismo;</w:t>
      </w:r>
    </w:p>
    <w:p w14:paraId="75AB41E9" w14:textId="77777777" w:rsidR="00F3748F" w:rsidRDefault="00F3748F" w:rsidP="00F3748F">
      <w:pPr>
        <w:spacing w:line="240" w:lineRule="exact"/>
        <w:ind w:left="284" w:hanging="284"/>
      </w:pPr>
      <w:r>
        <w:t>–</w:t>
      </w:r>
      <w:r>
        <w:tab/>
        <w:t>fonetica della parola e dell’enunciato;</w:t>
      </w:r>
    </w:p>
    <w:p w14:paraId="460C77E3" w14:textId="77777777" w:rsidR="00F3748F" w:rsidRDefault="00F3748F" w:rsidP="00F3748F">
      <w:pPr>
        <w:spacing w:line="240" w:lineRule="exact"/>
        <w:ind w:left="284" w:hanging="284"/>
      </w:pPr>
      <w:r>
        <w:t>–</w:t>
      </w:r>
      <w:r>
        <w:tab/>
        <w:t>l’ortografia tedesca e il rapporto fonema-grafema;</w:t>
      </w:r>
    </w:p>
    <w:p w14:paraId="67601D33" w14:textId="77777777" w:rsidR="00F3748F" w:rsidRDefault="00F3748F" w:rsidP="00F3748F">
      <w:pPr>
        <w:spacing w:line="240" w:lineRule="exact"/>
        <w:ind w:left="284" w:hanging="284"/>
      </w:pPr>
      <w:r>
        <w:t>–</w:t>
      </w:r>
      <w:r>
        <w:tab/>
        <w:t>fonetica contrastiva italo-tedesca.</w:t>
      </w:r>
    </w:p>
    <w:p w14:paraId="6D4D1048" w14:textId="3DBF521F" w:rsidR="00F3748F" w:rsidRPr="00D6724D" w:rsidRDefault="00F3748F" w:rsidP="00D6724D">
      <w:pPr>
        <w:spacing w:before="240" w:after="120" w:line="240" w:lineRule="exact"/>
        <w:rPr>
          <w:b/>
          <w:i/>
          <w:sz w:val="18"/>
        </w:rPr>
      </w:pPr>
      <w:r>
        <w:rPr>
          <w:b/>
          <w:i/>
          <w:sz w:val="18"/>
        </w:rPr>
        <w:t>BIBLIOGRAFIA</w:t>
      </w:r>
      <w:r w:rsidR="002E2861">
        <w:rPr>
          <w:rStyle w:val="Rimandonotaapidipagina"/>
          <w:b/>
          <w:i/>
          <w:sz w:val="18"/>
        </w:rPr>
        <w:footnoteReference w:id="1"/>
      </w:r>
    </w:p>
    <w:p w14:paraId="4076836E" w14:textId="03730F1A" w:rsidR="00F3748F" w:rsidRPr="00DA526E" w:rsidRDefault="00F3748F" w:rsidP="00DA526E">
      <w:pPr>
        <w:pStyle w:val="Testo1"/>
        <w:spacing w:before="0" w:line="240" w:lineRule="atLeast"/>
        <w:rPr>
          <w:spacing w:val="-5"/>
        </w:rPr>
      </w:pPr>
      <w:r w:rsidRPr="00DA526E">
        <w:rPr>
          <w:smallCaps/>
          <w:spacing w:val="-5"/>
          <w:sz w:val="16"/>
        </w:rPr>
        <w:t>F. Missaglia,</w:t>
      </w:r>
      <w:r w:rsidRPr="00DA526E">
        <w:rPr>
          <w:i/>
          <w:spacing w:val="-5"/>
        </w:rPr>
        <w:t xml:space="preserve"> Von Lauten und Melodien,</w:t>
      </w:r>
      <w:r w:rsidRPr="00DA526E">
        <w:rPr>
          <w:spacing w:val="-5"/>
        </w:rPr>
        <w:t xml:space="preserve"> EDUCatt, Milano, 2011.</w:t>
      </w:r>
      <w:r w:rsidR="002E2861">
        <w:rPr>
          <w:spacing w:val="-5"/>
        </w:rPr>
        <w:t xml:space="preserve"> </w:t>
      </w:r>
      <w:hyperlink r:id="rId8" w:history="1">
        <w:r w:rsidR="002E2861" w:rsidRPr="002E2861">
          <w:rPr>
            <w:rStyle w:val="Collegamentoipertestuale"/>
            <w:rFonts w:ascii="Times New Roman" w:hAnsi="Times New Roman"/>
            <w:i/>
            <w:sz w:val="16"/>
            <w:szCs w:val="16"/>
          </w:rPr>
          <w:t>Acquista da VP</w:t>
        </w:r>
      </w:hyperlink>
    </w:p>
    <w:p w14:paraId="1D9CF4BF" w14:textId="7DFF1ACD" w:rsidR="00F3748F" w:rsidRPr="00DA526E" w:rsidRDefault="00F3748F" w:rsidP="00DA526E">
      <w:pPr>
        <w:pStyle w:val="Testo1"/>
        <w:spacing w:before="0" w:line="240" w:lineRule="atLeast"/>
        <w:rPr>
          <w:rStyle w:val="Collegamentoipertestuale"/>
          <w:color w:val="auto"/>
          <w:spacing w:val="-5"/>
          <w:u w:val="none"/>
        </w:rPr>
      </w:pPr>
      <w:r w:rsidRPr="00917BA5">
        <w:rPr>
          <w:smallCaps/>
          <w:spacing w:val="-5"/>
          <w:sz w:val="16"/>
          <w:lang w:val="de-DE"/>
        </w:rPr>
        <w:lastRenderedPageBreak/>
        <w:t>F. Missaglia,</w:t>
      </w:r>
      <w:r w:rsidRPr="00917BA5">
        <w:rPr>
          <w:i/>
          <w:spacing w:val="-5"/>
          <w:lang w:val="de-DE"/>
        </w:rPr>
        <w:t xml:space="preserve"> Deutsche Phonetik und Phonologie für Italiener. </w:t>
      </w:r>
      <w:r w:rsidRPr="00DA526E">
        <w:rPr>
          <w:i/>
          <w:spacing w:val="-5"/>
        </w:rPr>
        <w:t>Eine Einführung,</w:t>
      </w:r>
      <w:r w:rsidRPr="00DA526E">
        <w:rPr>
          <w:spacing w:val="-5"/>
        </w:rPr>
        <w:t xml:space="preserve"> Vita e Pensiero, Milano, 2012.</w:t>
      </w:r>
      <w:r w:rsidR="002E2861">
        <w:rPr>
          <w:spacing w:val="-5"/>
        </w:rPr>
        <w:t xml:space="preserve"> </w:t>
      </w:r>
      <w:hyperlink r:id="rId9" w:history="1">
        <w:r w:rsidR="002E2861" w:rsidRPr="002E2861">
          <w:rPr>
            <w:rStyle w:val="Collegamentoipertestuale"/>
            <w:rFonts w:ascii="Times New Roman" w:hAnsi="Times New Roman"/>
            <w:i/>
            <w:sz w:val="16"/>
            <w:szCs w:val="16"/>
          </w:rPr>
          <w:t>Acquista da VP</w:t>
        </w:r>
      </w:hyperlink>
    </w:p>
    <w:p w14:paraId="2965F870" w14:textId="77777777" w:rsidR="00F3748F" w:rsidRDefault="00F3748F" w:rsidP="00F3748F">
      <w:pPr>
        <w:spacing w:before="240" w:after="120"/>
        <w:rPr>
          <w:b/>
          <w:i/>
          <w:sz w:val="18"/>
        </w:rPr>
      </w:pPr>
      <w:r>
        <w:rPr>
          <w:b/>
          <w:i/>
          <w:sz w:val="18"/>
        </w:rPr>
        <w:t>DIDATTICA DEL CORSO</w:t>
      </w:r>
    </w:p>
    <w:p w14:paraId="47F8AB3E" w14:textId="27B95A87" w:rsidR="00F3748F" w:rsidRPr="00F3748F" w:rsidRDefault="00F3748F" w:rsidP="00F3748F">
      <w:pPr>
        <w:pStyle w:val="Testo2"/>
      </w:pPr>
      <w:r w:rsidRPr="00F3748F">
        <w:t xml:space="preserve">Lezioni </w:t>
      </w:r>
      <w:r w:rsidR="0082342F" w:rsidRPr="0082342F">
        <w:t>(in lingua tedesca) in aula in presenza, videolezioni e/o registrazioni online tramite la piattaforma Blackboard. Gli studenti sono invitati a prendere regolarmente visione delle comunicazioni e dei materiali messi a disposizione su Blackboard.</w:t>
      </w:r>
    </w:p>
    <w:p w14:paraId="29CE3919" w14:textId="77777777" w:rsidR="00F3748F" w:rsidRDefault="00F3748F" w:rsidP="00F3748F">
      <w:pPr>
        <w:spacing w:before="240" w:after="120"/>
        <w:rPr>
          <w:b/>
          <w:i/>
          <w:sz w:val="18"/>
        </w:rPr>
      </w:pPr>
      <w:r>
        <w:rPr>
          <w:b/>
          <w:i/>
          <w:sz w:val="18"/>
        </w:rPr>
        <w:t>METODO E CRITERI DI VALUTAZIONE</w:t>
      </w:r>
    </w:p>
    <w:p w14:paraId="67714A2C" w14:textId="77777777" w:rsidR="00F3748F" w:rsidRPr="009E5B37" w:rsidRDefault="00F3748F" w:rsidP="00F3748F">
      <w:pPr>
        <w:pStyle w:val="Testo2"/>
      </w:pPr>
      <w:r w:rsidRPr="009E5B37">
        <w:t>Esame orale in lingua tedesca dopo il superamento delle prove di lingua (orale e scritta). Gli studenti dovranno dimostrare di conoscere le regole e regolarità fonetiche, fonologiche e ortofoniche del tedesco contemporaneo e di saperle applicare nella propria produzione orale; in sede d’esame sarà valutata anche la competenza fonetica ai livelli segmentale, inter- e sovrasegmentale.</w:t>
      </w:r>
    </w:p>
    <w:p w14:paraId="00376EE0" w14:textId="77777777" w:rsidR="00F3748F" w:rsidRPr="009E5B37" w:rsidRDefault="00F3748F" w:rsidP="00F3748F">
      <w:pPr>
        <w:pStyle w:val="Testo2"/>
      </w:pPr>
      <w:r w:rsidRPr="009E5B37">
        <w:rPr>
          <w:rFonts w:cs="Calibri"/>
          <w:iCs/>
          <w:szCs w:val="32"/>
        </w:rPr>
        <w:t>Al voto finale concorre il voto che risulta dalla media ponderata degli esiti delle prove intermedie di lingua scritta e orale</w:t>
      </w:r>
      <w:r w:rsidRPr="009E5B37">
        <w:rPr>
          <w:rFonts w:cs="Calibri"/>
          <w:szCs w:val="32"/>
        </w:rPr>
        <w:t>.</w:t>
      </w:r>
    </w:p>
    <w:p w14:paraId="69A548A3" w14:textId="77777777" w:rsidR="00F3748F" w:rsidRDefault="00F3748F" w:rsidP="00F3748F">
      <w:pPr>
        <w:spacing w:before="240" w:after="120" w:line="240" w:lineRule="exact"/>
        <w:rPr>
          <w:b/>
          <w:i/>
          <w:sz w:val="18"/>
        </w:rPr>
      </w:pPr>
      <w:r>
        <w:rPr>
          <w:b/>
          <w:i/>
          <w:sz w:val="18"/>
        </w:rPr>
        <w:t>AVVERTENZE E PREREQUISITI</w:t>
      </w:r>
    </w:p>
    <w:p w14:paraId="04E07714" w14:textId="52217345" w:rsidR="00F3748F" w:rsidRDefault="00F3748F" w:rsidP="00F3748F">
      <w:pPr>
        <w:pStyle w:val="Testo2"/>
      </w:pPr>
      <w:r w:rsidRPr="005D1906">
        <w:t>Essendo il primo corso di lingua tedesca, l’insegnamento non necessita prerequisiti relativi ai contenuti. Si presuppone che gli studenti siano in grado di seguire lezioni in lingua tedesca.</w:t>
      </w:r>
    </w:p>
    <w:p w14:paraId="3D16C668" w14:textId="77777777" w:rsidR="00FB0609" w:rsidRDefault="00FB0609" w:rsidP="00FB0609">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3244DE4F" w14:textId="77777777" w:rsidR="00F3748F" w:rsidRPr="00F3748F" w:rsidRDefault="00D6724D" w:rsidP="00F3748F">
      <w:pPr>
        <w:pStyle w:val="Testo2"/>
        <w:spacing w:before="120"/>
        <w:rPr>
          <w:i/>
        </w:rPr>
      </w:pPr>
      <w:r>
        <w:rPr>
          <w:i/>
        </w:rPr>
        <w:t>Orario e luogo di ricevimento</w:t>
      </w:r>
    </w:p>
    <w:p w14:paraId="17113E57" w14:textId="5962A95D" w:rsidR="00F3748F" w:rsidRDefault="00D6724D" w:rsidP="00F3748F">
      <w:pPr>
        <w:pStyle w:val="Testo2"/>
      </w:pPr>
      <w:r>
        <w:t>Il</w:t>
      </w:r>
      <w:r w:rsidR="00F3748F" w:rsidRPr="002201D0">
        <w:t xml:space="preserve"> </w:t>
      </w:r>
      <w:r w:rsidR="00F3748F">
        <w:t xml:space="preserve">Prof. </w:t>
      </w:r>
      <w:r w:rsidR="00917BA5">
        <w:t>Vincenzo Damiazzi</w:t>
      </w:r>
      <w:r w:rsidR="00F3748F">
        <w:t xml:space="preserve"> riceve gli studenti presso il Dipartimento di Scienze linguistiche e letterature straniere (via Necchi 9</w:t>
      </w:r>
      <w:r w:rsidR="00917BA5">
        <w:t>)</w:t>
      </w:r>
      <w:r w:rsidR="00EC11F9" w:rsidRPr="00EC11F9">
        <w:t xml:space="preserve"> </w:t>
      </w:r>
      <w:r w:rsidR="00EC11F9">
        <w:t xml:space="preserve">oppure tramite la piattaforma </w:t>
      </w:r>
      <w:r w:rsidR="00EC11F9" w:rsidRPr="00615A46">
        <w:rPr>
          <w:i/>
        </w:rPr>
        <w:t>Microsoft Teams</w:t>
      </w:r>
      <w:r w:rsidR="00EC11F9">
        <w:t xml:space="preserve"> </w:t>
      </w:r>
      <w:r w:rsidR="00917BA5">
        <w:t xml:space="preserve">previo appuntamento. </w:t>
      </w:r>
    </w:p>
    <w:p w14:paraId="39083572" w14:textId="0AF71608" w:rsidR="003E0B50" w:rsidRDefault="003E0B50">
      <w:pPr>
        <w:tabs>
          <w:tab w:val="clear" w:pos="284"/>
        </w:tabs>
        <w:spacing w:line="240" w:lineRule="auto"/>
        <w:jc w:val="left"/>
        <w:rPr>
          <w:rFonts w:ascii="Times" w:hAnsi="Times"/>
          <w:noProof/>
          <w:sz w:val="18"/>
          <w:szCs w:val="20"/>
        </w:rPr>
      </w:pPr>
      <w:r>
        <w:br w:type="page"/>
      </w:r>
    </w:p>
    <w:p w14:paraId="20E8FA76" w14:textId="77777777" w:rsidR="003E0B50" w:rsidRDefault="003E0B50" w:rsidP="003E0B50">
      <w:pPr>
        <w:pStyle w:val="Titolo1"/>
      </w:pPr>
      <w:bookmarkStart w:id="4" w:name="_Toc107929320"/>
      <w:r>
        <w:rPr>
          <w:rStyle w:val="NessunoB"/>
        </w:rPr>
        <w:lastRenderedPageBreak/>
        <w:t>Esercitazioni di lingua tedesca (1° triennalisti)</w:t>
      </w:r>
      <w:bookmarkEnd w:id="4"/>
    </w:p>
    <w:p w14:paraId="24DD3C5D" w14:textId="77777777" w:rsidR="003E0B50" w:rsidRPr="00C13A34" w:rsidRDefault="003E0B50" w:rsidP="003E0B50">
      <w:pPr>
        <w:pStyle w:val="Titolo2"/>
      </w:pPr>
      <w:bookmarkStart w:id="5" w:name="_Toc107929321"/>
      <w:r>
        <w:rPr>
          <w:rStyle w:val="NessunoB"/>
        </w:rPr>
        <w:t>Dott. Christine Arendt; Dott. Paola Maria Rubini; Dott. Maria Chiara Spotti; Dott. Bernadette Staindl</w:t>
      </w:r>
      <w:bookmarkEnd w:id="5"/>
    </w:p>
    <w:p w14:paraId="566177CD" w14:textId="77777777" w:rsidR="003E0B50" w:rsidRDefault="003E0B50" w:rsidP="003E0B50">
      <w:pPr>
        <w:spacing w:before="240" w:after="120" w:line="240" w:lineRule="exact"/>
        <w:rPr>
          <w:b/>
          <w:bCs/>
          <w:sz w:val="18"/>
          <w:szCs w:val="18"/>
        </w:rPr>
      </w:pPr>
      <w:r>
        <w:rPr>
          <w:b/>
          <w:bCs/>
          <w:i/>
          <w:iCs/>
          <w:sz w:val="18"/>
          <w:szCs w:val="18"/>
        </w:rPr>
        <w:t>OBIETTIVO DEL CORSO E RISULTATI DI APPRENDIMENTO ATTESI</w:t>
      </w:r>
    </w:p>
    <w:p w14:paraId="743DE044" w14:textId="77777777" w:rsidR="003E0B50" w:rsidRDefault="003E0B50" w:rsidP="003E0B50">
      <w:pPr>
        <w:spacing w:line="240" w:lineRule="exact"/>
      </w:pPr>
      <w:r>
        <w:rPr>
          <w:rStyle w:val="NessunoB"/>
        </w:rPr>
        <w:t xml:space="preserve">Le attività proposte nel ciclo delle esercitazioni di lingua per la </w:t>
      </w:r>
      <w:r>
        <w:rPr>
          <w:i/>
          <w:iCs/>
        </w:rPr>
        <w:t>prima</w:t>
      </w:r>
      <w:r>
        <w:rPr>
          <w:rStyle w:val="NessunoB"/>
        </w:rPr>
        <w:t xml:space="preserve"> annualità di corso mirano al raggiungimento, nelle quattro abilità, di un livello di competenze che si colloca tra il livello B1 e il livello B2 del Portfolio Europeo delle lingue.</w:t>
      </w:r>
    </w:p>
    <w:p w14:paraId="04D18705" w14:textId="77777777" w:rsidR="003E0B50" w:rsidRDefault="003E0B50" w:rsidP="003E0B50">
      <w:pPr>
        <w:spacing w:line="240" w:lineRule="exact"/>
      </w:pPr>
      <w:r>
        <w:rPr>
          <w:rStyle w:val="NessunoB"/>
        </w:rPr>
        <w:t>Alla fine del primo anno lo studente sarà in grado di utilizzare attivamente la lingua tedesca e di comunicare in modo efficace e corretto in ambito scritto e orale:</w:t>
      </w:r>
    </w:p>
    <w:p w14:paraId="75357719" w14:textId="77777777" w:rsidR="003E0B50" w:rsidRDefault="003E0B50" w:rsidP="003E0B50">
      <w:pPr>
        <w:spacing w:line="240" w:lineRule="exact"/>
        <w:ind w:left="284" w:hanging="284"/>
      </w:pPr>
      <w:r>
        <w:rPr>
          <w:rStyle w:val="NessunoB"/>
        </w:rPr>
        <w:t>–</w:t>
      </w:r>
      <w:r>
        <w:rPr>
          <w:rStyle w:val="NessunoB"/>
        </w:rPr>
        <w:tab/>
        <w:t xml:space="preserve">per la </w:t>
      </w:r>
      <w:r>
        <w:rPr>
          <w:i/>
          <w:iCs/>
        </w:rPr>
        <w:t>comunicazione scritta</w:t>
      </w:r>
      <w:r>
        <w:rPr>
          <w:rStyle w:val="NessunoB"/>
        </w:rPr>
        <w:t xml:space="preserve"> lo studente saprà comprendere e produrre testi di varia tipologia, dimostrando competenza nell’uso delle strutture grammaticali, lessicali e morfo-sintattiche fondamentali affrontate durante le lezioni;</w:t>
      </w:r>
    </w:p>
    <w:p w14:paraId="1F26E156" w14:textId="77777777" w:rsidR="003E0B50" w:rsidRDefault="003E0B50" w:rsidP="003E0B50">
      <w:pPr>
        <w:spacing w:line="240" w:lineRule="exact"/>
        <w:ind w:left="284" w:hanging="284"/>
      </w:pPr>
      <w:r>
        <w:rPr>
          <w:rStyle w:val="NessunoB"/>
        </w:rPr>
        <w:t>–</w:t>
      </w:r>
      <w:r>
        <w:rPr>
          <w:rStyle w:val="NessunoB"/>
        </w:rPr>
        <w:tab/>
        <w:t xml:space="preserve">per la </w:t>
      </w:r>
      <w:r>
        <w:rPr>
          <w:i/>
          <w:iCs/>
        </w:rPr>
        <w:t xml:space="preserve">comunicazione orale </w:t>
      </w:r>
      <w:r>
        <w:rPr>
          <w:rStyle w:val="NessunoB"/>
        </w:rPr>
        <w:t>lo studente saprà interagire in situazioni della vita quotidiana e su temi attinenti al programma svolto durante l'anno con riferimento ai brani di lettura dei libri di testo (v. bibliografia).</w:t>
      </w:r>
    </w:p>
    <w:p w14:paraId="319F5F68" w14:textId="77777777" w:rsidR="003E0B50" w:rsidRDefault="003E0B50" w:rsidP="003E0B50">
      <w:pPr>
        <w:pStyle w:val="Testo1"/>
        <w:spacing w:line="240" w:lineRule="exact"/>
        <w:ind w:left="0" w:firstLine="0"/>
        <w:rPr>
          <w:sz w:val="20"/>
        </w:rPr>
      </w:pPr>
      <w:r>
        <w:rPr>
          <w:sz w:val="20"/>
        </w:rPr>
        <w:t>Metodo di studio: l</w:t>
      </w:r>
      <w:r>
        <w:rPr>
          <w:rFonts w:ascii="Arial Unicode MS" w:hAnsi="Arial Unicode MS"/>
          <w:sz w:val="20"/>
        </w:rPr>
        <w:t>’</w:t>
      </w:r>
      <w:r>
        <w:rPr>
          <w:sz w:val="20"/>
        </w:rPr>
        <w:t xml:space="preserve">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Pr>
          <w:i/>
          <w:iCs/>
          <w:sz w:val="20"/>
          <w:lang w:val="pt-PT"/>
        </w:rPr>
        <w:t>online</w:t>
      </w:r>
      <w:r>
        <w:rPr>
          <w:sz w:val="20"/>
        </w:rPr>
        <w:t xml:space="preserve">). </w:t>
      </w:r>
    </w:p>
    <w:p w14:paraId="4A1BF757" w14:textId="77777777" w:rsidR="003E0B50" w:rsidRDefault="003E0B50" w:rsidP="003E0B50">
      <w:pPr>
        <w:spacing w:before="240" w:after="120" w:line="240" w:lineRule="exact"/>
        <w:rPr>
          <w:rFonts w:ascii="Times Roman" w:eastAsia="Times Roman" w:hAnsi="Times Roman" w:cs="Times Roman"/>
          <w:b/>
          <w:bCs/>
          <w:sz w:val="18"/>
          <w:szCs w:val="18"/>
        </w:rPr>
      </w:pPr>
      <w:r>
        <w:rPr>
          <w:b/>
          <w:bCs/>
          <w:i/>
          <w:iCs/>
          <w:sz w:val="18"/>
          <w:szCs w:val="18"/>
        </w:rPr>
        <w:t>PROGRAMMA DEL CORSO</w:t>
      </w:r>
    </w:p>
    <w:p w14:paraId="2DECA74A" w14:textId="77777777" w:rsidR="003E0B50" w:rsidRDefault="003E0B50" w:rsidP="003E0B50">
      <w:pPr>
        <w:spacing w:line="240" w:lineRule="exact"/>
        <w:ind w:left="284" w:hanging="284"/>
        <w:rPr>
          <w:i/>
          <w:iCs/>
        </w:rPr>
      </w:pPr>
      <w:r>
        <w:rPr>
          <w:rStyle w:val="NessunoB"/>
        </w:rPr>
        <w:t>1.</w:t>
      </w:r>
      <w:r>
        <w:rPr>
          <w:i/>
          <w:iCs/>
        </w:rPr>
        <w:tab/>
        <w:t xml:space="preserve">Introduzione alla morfosintassi e al lessico della lingua tedesca, con esercizi scritti e orali in aula e in autonomia; </w:t>
      </w:r>
    </w:p>
    <w:p w14:paraId="6ADA7DD3" w14:textId="77777777" w:rsidR="003E0B50" w:rsidRDefault="003E0B50" w:rsidP="003E0B50">
      <w:pPr>
        <w:spacing w:line="240" w:lineRule="exact"/>
        <w:ind w:left="284" w:hanging="284"/>
        <w:rPr>
          <w:i/>
          <w:iCs/>
        </w:rPr>
      </w:pPr>
      <w:r>
        <w:rPr>
          <w:rStyle w:val="NessunoB"/>
        </w:rPr>
        <w:t>2.</w:t>
      </w:r>
      <w:r>
        <w:rPr>
          <w:i/>
          <w:iCs/>
        </w:rPr>
        <w:tab/>
        <w:t>Comunicazione orale</w:t>
      </w:r>
    </w:p>
    <w:p w14:paraId="5B19ED7B" w14:textId="77777777" w:rsidR="003E0B50" w:rsidRDefault="003E0B50" w:rsidP="003E0B50">
      <w:pPr>
        <w:spacing w:line="240" w:lineRule="exact"/>
      </w:pPr>
      <w:r>
        <w:rPr>
          <w:rStyle w:val="NessunoB"/>
        </w:rPr>
        <w:t>–</w:t>
      </w:r>
      <w:r>
        <w:rPr>
          <w:rStyle w:val="NessunoB"/>
        </w:rPr>
        <w:tab/>
        <w:t>Conversazione su argomenti quotidiani e su temi attinenti ai libri di testo.</w:t>
      </w:r>
    </w:p>
    <w:p w14:paraId="0CB85BD5" w14:textId="77777777" w:rsidR="003E0B50" w:rsidRDefault="003E0B50" w:rsidP="003E0B50">
      <w:pPr>
        <w:spacing w:line="240" w:lineRule="exact"/>
      </w:pPr>
      <w:r>
        <w:rPr>
          <w:rStyle w:val="NessunoB"/>
        </w:rPr>
        <w:t>–</w:t>
      </w:r>
      <w:r>
        <w:rPr>
          <w:rStyle w:val="NessunoB"/>
        </w:rPr>
        <w:tab/>
        <w:t>Attività di ascolto di materiali audio/video in aula e in autonomia.</w:t>
      </w:r>
    </w:p>
    <w:p w14:paraId="17A7AD2F" w14:textId="77777777" w:rsidR="003E0B50" w:rsidRDefault="003E0B50" w:rsidP="003E0B50">
      <w:pPr>
        <w:spacing w:line="240" w:lineRule="exact"/>
      </w:pPr>
      <w:r>
        <w:rPr>
          <w:rStyle w:val="NessunoB"/>
        </w:rPr>
        <w:t>–</w:t>
      </w:r>
      <w:r>
        <w:rPr>
          <w:rStyle w:val="NessunoB"/>
        </w:rPr>
        <w:tab/>
        <w:t>Esercizi di fonetica con particolare attenzione agli aspetti prosodici della lingua tedesca.</w:t>
      </w:r>
    </w:p>
    <w:p w14:paraId="16AB9D66" w14:textId="77777777" w:rsidR="003E0B50" w:rsidRDefault="003E0B50" w:rsidP="003E0B50">
      <w:pPr>
        <w:spacing w:line="240" w:lineRule="exact"/>
      </w:pPr>
      <w:r>
        <w:rPr>
          <w:rStyle w:val="NessunoB"/>
        </w:rPr>
        <w:t>3.</w:t>
      </w:r>
      <w:r>
        <w:rPr>
          <w:i/>
          <w:iCs/>
        </w:rPr>
        <w:tab/>
        <w:t>Comunicazione scritta</w:t>
      </w:r>
    </w:p>
    <w:p w14:paraId="50C203CE" w14:textId="77777777" w:rsidR="003E0B50" w:rsidRDefault="003E0B50" w:rsidP="003E0B50">
      <w:pPr>
        <w:spacing w:line="240" w:lineRule="exact"/>
        <w:ind w:left="284" w:hanging="284"/>
        <w:rPr>
          <w:rStyle w:val="NessunoB"/>
        </w:rPr>
      </w:pPr>
      <w:r>
        <w:rPr>
          <w:rStyle w:val="NessunoB"/>
        </w:rPr>
        <w:t>–</w:t>
      </w:r>
      <w:r>
        <w:rPr>
          <w:rStyle w:val="NessunoB"/>
        </w:rPr>
        <w:tab/>
        <w:t>Lettura e comprensione di testi di differenti tipologie relativi alla vita quotidiana e tratti dai libri di testo, giornali, riviste e fonti Internet.</w:t>
      </w:r>
    </w:p>
    <w:p w14:paraId="3E18E70E" w14:textId="77777777" w:rsidR="003E0B50" w:rsidRDefault="003E0B50" w:rsidP="003E0B50">
      <w:pPr>
        <w:spacing w:line="240" w:lineRule="exact"/>
        <w:rPr>
          <w:rStyle w:val="NessunoB"/>
        </w:rPr>
      </w:pPr>
      <w:r>
        <w:rPr>
          <w:rStyle w:val="NessunoB"/>
        </w:rPr>
        <w:t>–</w:t>
      </w:r>
      <w:r>
        <w:rPr>
          <w:rStyle w:val="NessunoB"/>
        </w:rPr>
        <w:tab/>
        <w:t>Composizione (lettera, commento personale).</w:t>
      </w:r>
    </w:p>
    <w:p w14:paraId="5C64C92B" w14:textId="77777777" w:rsidR="003E0B50" w:rsidRDefault="003E0B50" w:rsidP="003E0B50">
      <w:pPr>
        <w:spacing w:line="240" w:lineRule="exact"/>
        <w:rPr>
          <w:rStyle w:val="NessunoB"/>
        </w:rPr>
      </w:pPr>
      <w:r>
        <w:rPr>
          <w:rStyle w:val="NessunoB"/>
        </w:rPr>
        <w:t>–</w:t>
      </w:r>
      <w:r>
        <w:rPr>
          <w:rStyle w:val="NessunoB"/>
        </w:rPr>
        <w:tab/>
        <w:t>Traduzione parafrasata.</w:t>
      </w:r>
    </w:p>
    <w:p w14:paraId="21866298" w14:textId="77777777" w:rsidR="003E0B50" w:rsidRDefault="003E0B50" w:rsidP="003E0B50">
      <w:pPr>
        <w:spacing w:line="240" w:lineRule="exact"/>
        <w:ind w:left="284" w:hanging="284"/>
        <w:rPr>
          <w:rStyle w:val="NessunoB"/>
        </w:rPr>
      </w:pPr>
      <w:r>
        <w:rPr>
          <w:rStyle w:val="NessunoB"/>
        </w:rPr>
        <w:t>–</w:t>
      </w:r>
      <w:r>
        <w:rPr>
          <w:rStyle w:val="NessunoB"/>
        </w:rPr>
        <w:tab/>
        <w:t>Dettato durante le lezioni oppure in autonomia con iscrizione al corso del CAP/Centro per l’Autoapprendimento.</w:t>
      </w:r>
    </w:p>
    <w:p w14:paraId="3B81313E" w14:textId="45054FF3" w:rsidR="003E0B50" w:rsidRDefault="003E0B50" w:rsidP="003E0B50">
      <w:pPr>
        <w:pStyle w:val="Titolo1"/>
        <w:spacing w:before="240" w:after="120"/>
        <w:ind w:left="0" w:firstLine="0"/>
        <w:rPr>
          <w:rFonts w:ascii="Times New Roman" w:hAnsi="Times New Roman"/>
          <w:i/>
          <w:iCs/>
          <w:sz w:val="18"/>
          <w:szCs w:val="18"/>
          <w:lang w:val="da-DK"/>
        </w:rPr>
      </w:pPr>
      <w:bookmarkStart w:id="6" w:name="_Toc107929322"/>
      <w:r>
        <w:rPr>
          <w:rFonts w:ascii="Times New Roman" w:hAnsi="Times New Roman"/>
          <w:i/>
          <w:iCs/>
          <w:sz w:val="18"/>
          <w:szCs w:val="18"/>
          <w:lang w:val="da-DK"/>
        </w:rPr>
        <w:lastRenderedPageBreak/>
        <w:t>BIBLIOGRAFIA</w:t>
      </w:r>
      <w:bookmarkEnd w:id="6"/>
      <w:r w:rsidR="002E2861">
        <w:rPr>
          <w:rStyle w:val="Rimandonotaapidipagina"/>
          <w:rFonts w:ascii="Times New Roman" w:hAnsi="Times New Roman"/>
          <w:i/>
          <w:iCs/>
          <w:sz w:val="18"/>
          <w:szCs w:val="18"/>
          <w:lang w:val="da-DK"/>
        </w:rPr>
        <w:footnoteReference w:id="2"/>
      </w:r>
    </w:p>
    <w:p w14:paraId="664AF110" w14:textId="77777777" w:rsidR="003E0B50" w:rsidRDefault="003E0B50" w:rsidP="003E0B50">
      <w:pPr>
        <w:pStyle w:val="Testo1"/>
        <w:spacing w:line="240" w:lineRule="exact"/>
      </w:pPr>
      <w:r>
        <w:rPr>
          <w:rStyle w:val="NessunoB"/>
        </w:rPr>
        <w:t>Per i gruppi di Livello Principiante</w:t>
      </w:r>
    </w:p>
    <w:p w14:paraId="640ECEF9" w14:textId="4418A403" w:rsidR="003E0B50" w:rsidRDefault="003E0B50" w:rsidP="003E0B50">
      <w:pPr>
        <w:pStyle w:val="Testo1"/>
        <w:spacing w:before="0" w:line="240" w:lineRule="exact"/>
        <w:rPr>
          <w:u w:color="008E00"/>
          <w:lang w:val="de-DE"/>
        </w:rPr>
      </w:pPr>
      <w:r>
        <w:rPr>
          <w:i/>
          <w:iCs/>
          <w:u w:color="008E00"/>
          <w:lang w:val="de-DE"/>
        </w:rPr>
        <w:t xml:space="preserve">DaF kompakt neu A1, Kurs- und Übungsbuch + MP3-CD, </w:t>
      </w:r>
      <w:r>
        <w:rPr>
          <w:u w:color="008E00"/>
          <w:lang w:val="de-DE"/>
        </w:rPr>
        <w:t>Klett Verlag, Stuttgart, 2016 (ISBN 978-3-12-676313-4).</w:t>
      </w:r>
      <w:r w:rsidR="002E2861">
        <w:rPr>
          <w:u w:color="008E00"/>
          <w:lang w:val="de-DE"/>
        </w:rPr>
        <w:t xml:space="preserve"> </w:t>
      </w:r>
      <w:hyperlink r:id="rId10" w:history="1">
        <w:r w:rsidR="002E2861" w:rsidRPr="002E2861">
          <w:rPr>
            <w:rStyle w:val="Collegamentoipertestuale"/>
            <w:rFonts w:ascii="Times New Roman" w:hAnsi="Times New Roman"/>
            <w:i/>
            <w:sz w:val="16"/>
            <w:szCs w:val="16"/>
          </w:rPr>
          <w:t>Acquista da VP</w:t>
        </w:r>
      </w:hyperlink>
    </w:p>
    <w:p w14:paraId="27271055" w14:textId="39EDCC1F" w:rsidR="003E0B50" w:rsidRDefault="003E0B50" w:rsidP="003E0B50">
      <w:pPr>
        <w:pStyle w:val="Testo1"/>
        <w:spacing w:before="0" w:line="240" w:lineRule="exact"/>
        <w:rPr>
          <w:u w:color="008E00"/>
          <w:lang w:val="de-DE"/>
        </w:rPr>
      </w:pPr>
      <w:r>
        <w:rPr>
          <w:i/>
          <w:iCs/>
          <w:u w:color="008E00"/>
          <w:lang w:val="de-DE"/>
        </w:rPr>
        <w:t xml:space="preserve">DaF kompakt neu A2, Kurs- und Übungsbuch + MP3-CD, </w:t>
      </w:r>
      <w:r>
        <w:rPr>
          <w:u w:color="008E00"/>
          <w:lang w:val="de-DE"/>
        </w:rPr>
        <w:t>Klett Verlag, Stuttgart, 2016 (ISBN 978-3-12-676314-1).</w:t>
      </w:r>
      <w:r w:rsidR="002E2861">
        <w:rPr>
          <w:u w:color="008E00"/>
          <w:lang w:val="de-DE"/>
        </w:rPr>
        <w:t xml:space="preserve"> </w:t>
      </w:r>
      <w:hyperlink r:id="rId11" w:history="1">
        <w:r w:rsidR="002E2861" w:rsidRPr="002E2861">
          <w:rPr>
            <w:rStyle w:val="Collegamentoipertestuale"/>
            <w:rFonts w:ascii="Times New Roman" w:hAnsi="Times New Roman"/>
            <w:i/>
            <w:sz w:val="16"/>
            <w:szCs w:val="16"/>
          </w:rPr>
          <w:t>Acquista da VP</w:t>
        </w:r>
      </w:hyperlink>
    </w:p>
    <w:p w14:paraId="20AA599C" w14:textId="42059AD0" w:rsidR="003E0B50" w:rsidRDefault="003E0B50" w:rsidP="003E0B50">
      <w:pPr>
        <w:pStyle w:val="Testo1"/>
        <w:spacing w:before="0" w:line="240" w:lineRule="exact"/>
        <w:rPr>
          <w:u w:color="008E00"/>
          <w:lang w:val="de-DE"/>
        </w:rPr>
      </w:pPr>
      <w:r>
        <w:rPr>
          <w:i/>
          <w:iCs/>
          <w:u w:color="008E00"/>
          <w:lang w:val="de-DE"/>
        </w:rPr>
        <w:t xml:space="preserve">DaF kompakt neu B1, Kurs- und Übungsbuch + MP3-CD, </w:t>
      </w:r>
      <w:r>
        <w:rPr>
          <w:u w:color="008E00"/>
          <w:lang w:val="de-DE"/>
        </w:rPr>
        <w:t>Klett Verlag, Stuttgart, 2016 (ISBN 978-3-12-676315-8).</w:t>
      </w:r>
      <w:r w:rsidR="002E2861">
        <w:rPr>
          <w:u w:color="008E00"/>
          <w:lang w:val="de-DE"/>
        </w:rPr>
        <w:t xml:space="preserve"> </w:t>
      </w:r>
      <w:hyperlink r:id="rId12" w:history="1">
        <w:r w:rsidR="002E2861" w:rsidRPr="002E2861">
          <w:rPr>
            <w:rStyle w:val="Collegamentoipertestuale"/>
            <w:rFonts w:ascii="Times New Roman" w:hAnsi="Times New Roman"/>
            <w:i/>
            <w:sz w:val="16"/>
            <w:szCs w:val="16"/>
          </w:rPr>
          <w:t>Acquista da VP</w:t>
        </w:r>
      </w:hyperlink>
    </w:p>
    <w:p w14:paraId="423C6926" w14:textId="702C1277" w:rsidR="003E0B50" w:rsidRDefault="003E0B50" w:rsidP="003E0B50">
      <w:pPr>
        <w:pStyle w:val="Testo1"/>
        <w:spacing w:before="0"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fonetica).</w:t>
      </w:r>
      <w:r w:rsidR="002E2861">
        <w:rPr>
          <w:u w:color="008E00"/>
        </w:rPr>
        <w:t xml:space="preserve"> </w:t>
      </w:r>
      <w:hyperlink r:id="rId13" w:history="1">
        <w:r w:rsidR="002E2861" w:rsidRPr="002E2861">
          <w:rPr>
            <w:rStyle w:val="Collegamentoipertestuale"/>
            <w:rFonts w:ascii="Times New Roman" w:hAnsi="Times New Roman"/>
            <w:i/>
            <w:sz w:val="16"/>
            <w:szCs w:val="16"/>
          </w:rPr>
          <w:t>Acquista da VP</w:t>
        </w:r>
      </w:hyperlink>
    </w:p>
    <w:p w14:paraId="229AA87B" w14:textId="77777777" w:rsidR="003E0B50" w:rsidRDefault="003E0B50" w:rsidP="003E0B50">
      <w:pPr>
        <w:pStyle w:val="Testo1"/>
        <w:spacing w:line="240" w:lineRule="exact"/>
      </w:pPr>
      <w:r>
        <w:rPr>
          <w:rStyle w:val="NessunoB"/>
        </w:rPr>
        <w:t>Eserciziari di grammatica consigliati:</w:t>
      </w:r>
    </w:p>
    <w:p w14:paraId="223E29B6" w14:textId="77777777" w:rsidR="003E0B50" w:rsidRDefault="003E0B50" w:rsidP="003E0B50">
      <w:pPr>
        <w:pStyle w:val="Testo1"/>
        <w:spacing w:before="0" w:line="240" w:lineRule="exact"/>
      </w:pPr>
      <w:r>
        <w:rPr>
          <w:rStyle w:val="NessunoB"/>
        </w:rPr>
        <w:t>Primo semestre:</w:t>
      </w:r>
    </w:p>
    <w:p w14:paraId="45D2F958" w14:textId="7C0DF317" w:rsidR="003E0B50" w:rsidRDefault="003E0B50" w:rsidP="003E0B50">
      <w:pPr>
        <w:pStyle w:val="Testo1"/>
        <w:spacing w:before="0" w:line="240" w:lineRule="exact"/>
        <w:rPr>
          <w:lang w:val="de-DE"/>
        </w:rPr>
      </w:pPr>
      <w:r>
        <w:rPr>
          <w:lang w:val="de-DE"/>
        </w:rPr>
        <w:t xml:space="preserve">F. Jin-U. Voß, Grammatik aktiv A1-B1 mit PagePlayer-App inkl. Audios, Cornelsen Verlag, Berlin 2017 (ISBN 978-3-06-023972-6).   </w:t>
      </w:r>
      <w:r w:rsidR="002E2861">
        <w:rPr>
          <w:lang w:val="de-DE"/>
        </w:rPr>
        <w:t xml:space="preserve"> </w:t>
      </w:r>
      <w:hyperlink r:id="rId14" w:history="1">
        <w:r w:rsidR="002E2861" w:rsidRPr="002E2861">
          <w:rPr>
            <w:rStyle w:val="Collegamentoipertestuale"/>
            <w:rFonts w:ascii="Times New Roman" w:hAnsi="Times New Roman"/>
            <w:i/>
            <w:sz w:val="16"/>
            <w:szCs w:val="16"/>
          </w:rPr>
          <w:t>Acquista da VP</w:t>
        </w:r>
      </w:hyperlink>
    </w:p>
    <w:p w14:paraId="49B470B9" w14:textId="77777777" w:rsidR="003E0B50" w:rsidRDefault="003E0B50" w:rsidP="003E0B50">
      <w:pPr>
        <w:pStyle w:val="Testo1"/>
        <w:spacing w:before="0" w:line="240" w:lineRule="exact"/>
        <w:rPr>
          <w:lang w:val="de-DE"/>
        </w:rPr>
      </w:pPr>
      <w:r>
        <w:rPr>
          <w:lang w:val="de-DE"/>
        </w:rPr>
        <w:t>Secondo semestre:</w:t>
      </w:r>
    </w:p>
    <w:p w14:paraId="2A553530" w14:textId="06A2112A" w:rsidR="003E0B50" w:rsidRDefault="003E0B50" w:rsidP="003E0B50">
      <w:pPr>
        <w:pStyle w:val="Testo1"/>
        <w:spacing w:before="0" w:line="240" w:lineRule="exact"/>
        <w:rPr>
          <w:lang w:val="de-DE"/>
        </w:rPr>
      </w:pPr>
      <w:r>
        <w:rPr>
          <w:lang w:val="de-DE"/>
        </w:rPr>
        <w:t>Hering-Matussek, Übungsgrammatik für die Mittelstufe aktuell, Hueber, München (ISBN 978-3-19-111657-6).</w:t>
      </w:r>
      <w:r w:rsidR="002E2861">
        <w:rPr>
          <w:lang w:val="de-DE"/>
        </w:rPr>
        <w:t xml:space="preserve"> </w:t>
      </w:r>
      <w:hyperlink r:id="rId15" w:history="1">
        <w:r w:rsidR="002E2861" w:rsidRPr="002E2861">
          <w:rPr>
            <w:rStyle w:val="Collegamentoipertestuale"/>
            <w:rFonts w:ascii="Times New Roman" w:hAnsi="Times New Roman"/>
            <w:i/>
            <w:sz w:val="16"/>
            <w:szCs w:val="16"/>
          </w:rPr>
          <w:t>Acquista da VP</w:t>
        </w:r>
      </w:hyperlink>
    </w:p>
    <w:p w14:paraId="21E62CF5" w14:textId="2D5E19DF" w:rsidR="003E0B50" w:rsidRDefault="003E0B50" w:rsidP="003E0B50">
      <w:pPr>
        <w:pStyle w:val="Testo1"/>
        <w:spacing w:before="0" w:line="240" w:lineRule="exact"/>
        <w:rPr>
          <w:u w:color="008E00"/>
          <w:lang w:val="de-DE"/>
        </w:rPr>
      </w:pPr>
      <w:r>
        <w:rPr>
          <w:i/>
          <w:iCs/>
          <w:u w:color="008E00"/>
          <w:lang w:val="de-DE"/>
        </w:rPr>
        <w:t>Em Brückenkurs. Neu 2008. Kursbuch und Arbeitsbuch</w:t>
      </w:r>
      <w:r>
        <w:rPr>
          <w:u w:color="008E00"/>
          <w:lang w:val="de-DE"/>
        </w:rPr>
        <w:t>, Hueber Verlag, Ismaning, 2008 (ISBN 978-3-19-501696-4).</w:t>
      </w:r>
      <w:r w:rsidR="002E2861">
        <w:rPr>
          <w:u w:color="008E00"/>
          <w:lang w:val="de-DE"/>
        </w:rPr>
        <w:t xml:space="preserve"> </w:t>
      </w:r>
      <w:hyperlink r:id="rId16" w:history="1">
        <w:r w:rsidR="002E2861" w:rsidRPr="002E2861">
          <w:rPr>
            <w:rStyle w:val="Collegamentoipertestuale"/>
            <w:rFonts w:ascii="Times New Roman" w:hAnsi="Times New Roman"/>
            <w:i/>
            <w:sz w:val="16"/>
            <w:szCs w:val="16"/>
          </w:rPr>
          <w:t>Acquista da VP</w:t>
        </w:r>
      </w:hyperlink>
    </w:p>
    <w:p w14:paraId="16578787" w14:textId="51CA5938" w:rsidR="003E0B50" w:rsidRDefault="003E0B50" w:rsidP="003E0B50">
      <w:pPr>
        <w:pStyle w:val="Testo1"/>
        <w:spacing w:before="0"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fonetica).</w:t>
      </w:r>
      <w:r w:rsidR="002E2861">
        <w:rPr>
          <w:u w:color="008E00"/>
        </w:rPr>
        <w:t xml:space="preserve"> </w:t>
      </w:r>
      <w:hyperlink r:id="rId17" w:history="1">
        <w:r w:rsidR="002E2861" w:rsidRPr="002E2861">
          <w:rPr>
            <w:rStyle w:val="Collegamentoipertestuale"/>
            <w:rFonts w:ascii="Times New Roman" w:hAnsi="Times New Roman"/>
            <w:i/>
            <w:sz w:val="16"/>
            <w:szCs w:val="16"/>
          </w:rPr>
          <w:t>Acquista da VP</w:t>
        </w:r>
      </w:hyperlink>
    </w:p>
    <w:p w14:paraId="36F6F553" w14:textId="77777777" w:rsidR="003E0B50" w:rsidRDefault="003E0B50" w:rsidP="003E0B50">
      <w:pPr>
        <w:pStyle w:val="Testo1"/>
        <w:spacing w:line="240" w:lineRule="exact"/>
        <w:ind w:left="0" w:firstLine="284"/>
        <w:rPr>
          <w:i/>
          <w:iCs/>
          <w:u w:color="70AD47"/>
          <w:lang w:val="de-DE"/>
        </w:rPr>
      </w:pPr>
      <w:r>
        <w:rPr>
          <w:i/>
          <w:iCs/>
          <w:u w:color="70AD47"/>
          <w:lang w:val="de-DE"/>
        </w:rPr>
        <w:t>Eserciziario di grammatica consigliato:</w:t>
      </w:r>
    </w:p>
    <w:p w14:paraId="3B2E3C3B" w14:textId="1268E88A" w:rsidR="003E0B50" w:rsidRDefault="003E0B50" w:rsidP="003E0B50">
      <w:pPr>
        <w:pStyle w:val="Testo1"/>
        <w:spacing w:before="0" w:line="240" w:lineRule="exact"/>
        <w:rPr>
          <w:i/>
          <w:iCs/>
          <w:u w:color="70AD47"/>
          <w:lang w:val="de-DE"/>
        </w:rPr>
      </w:pPr>
      <w:r>
        <w:rPr>
          <w:smallCaps/>
          <w:spacing w:val="-5"/>
          <w:sz w:val="16"/>
          <w:szCs w:val="16"/>
          <w:lang w:val="de-DE"/>
        </w:rPr>
        <w:t>Hering-Matussek</w:t>
      </w:r>
      <w:r>
        <w:rPr>
          <w:smallCaps/>
          <w:lang w:val="de-DE"/>
        </w:rPr>
        <w:t>,</w:t>
      </w:r>
      <w:r>
        <w:rPr>
          <w:rStyle w:val="Hyperlink1"/>
        </w:rPr>
        <w:t xml:space="preserve"> </w:t>
      </w:r>
      <w:r>
        <w:rPr>
          <w:i/>
          <w:iCs/>
          <w:lang w:val="de-DE"/>
        </w:rPr>
        <w:t>Übungsgrammatik für die Mittelstufe aktuell</w:t>
      </w:r>
      <w:r>
        <w:rPr>
          <w:rStyle w:val="Hyperlink1"/>
        </w:rPr>
        <w:t xml:space="preserve">, Hueber, München </w:t>
      </w:r>
      <w:r>
        <w:rPr>
          <w:lang w:val="de-DE"/>
        </w:rPr>
        <w:t>(ISBN 978-3-19-111657-6).</w:t>
      </w:r>
      <w:r w:rsidR="002E2861">
        <w:rPr>
          <w:lang w:val="de-DE"/>
        </w:rPr>
        <w:t xml:space="preserve"> </w:t>
      </w:r>
      <w:hyperlink r:id="rId18" w:history="1">
        <w:r w:rsidR="002E2861" w:rsidRPr="002E2861">
          <w:rPr>
            <w:rStyle w:val="Collegamentoipertestuale"/>
            <w:rFonts w:ascii="Times New Roman" w:hAnsi="Times New Roman"/>
            <w:i/>
            <w:sz w:val="16"/>
            <w:szCs w:val="16"/>
          </w:rPr>
          <w:t>Acquista da VP</w:t>
        </w:r>
      </w:hyperlink>
    </w:p>
    <w:p w14:paraId="77C97D6B" w14:textId="77777777" w:rsidR="003E0B50" w:rsidRDefault="003E0B50" w:rsidP="003E0B50">
      <w:pPr>
        <w:pStyle w:val="Testo1"/>
        <w:spacing w:line="240" w:lineRule="exact"/>
        <w:ind w:left="0" w:firstLine="0"/>
      </w:pPr>
      <w:r>
        <w:rPr>
          <w:i/>
          <w:iCs/>
        </w:rPr>
        <w:t>Tutti gli studenti dei corsi sono pregati di</w:t>
      </w:r>
      <w:r>
        <w:rPr>
          <w:rStyle w:val="NessunoB"/>
        </w:rPr>
        <w:t xml:space="preserve"> munirsi di un dizionario bilingue e un dizionario monolingue (validi per l</w:t>
      </w:r>
      <w:r>
        <w:rPr>
          <w:rFonts w:ascii="Arial Unicode MS" w:hAnsi="Arial Unicode MS"/>
        </w:rPr>
        <w:t>’</w:t>
      </w:r>
      <w:r>
        <w:rPr>
          <w:rStyle w:val="NessunoB"/>
        </w:rPr>
        <w:t>intero corso di studi):</w:t>
      </w:r>
    </w:p>
    <w:p w14:paraId="07DD77D9" w14:textId="77777777" w:rsidR="003E0B50" w:rsidRDefault="003E0B50" w:rsidP="003E0B50">
      <w:pPr>
        <w:pStyle w:val="Testo1"/>
        <w:spacing w:before="0" w:line="240" w:lineRule="exact"/>
        <w:ind w:left="0" w:firstLine="0"/>
      </w:pPr>
      <w:r>
        <w:rPr>
          <w:smallCaps/>
          <w:spacing w:val="-5"/>
          <w:sz w:val="16"/>
          <w:szCs w:val="16"/>
        </w:rPr>
        <w:t>L. Giacoma-S. Kolb</w:t>
      </w:r>
      <w:r>
        <w:rPr>
          <w:rStyle w:val="NessunoB"/>
        </w:rPr>
        <w:t xml:space="preserve"> </w:t>
      </w:r>
      <w:r>
        <w:rPr>
          <w:smallCaps/>
          <w:spacing w:val="-5"/>
          <w:sz w:val="16"/>
          <w:szCs w:val="16"/>
        </w:rPr>
        <w:t>(</w:t>
      </w:r>
      <w:r>
        <w:rPr>
          <w:rStyle w:val="NessunoB"/>
        </w:rPr>
        <w:t>a cura di)</w:t>
      </w:r>
      <w:r>
        <w:rPr>
          <w:smallCaps/>
          <w:spacing w:val="-5"/>
          <w:sz w:val="16"/>
          <w:szCs w:val="16"/>
        </w:rPr>
        <w:t xml:space="preserve">, </w:t>
      </w:r>
      <w:r>
        <w:rPr>
          <w:i/>
          <w:iCs/>
        </w:rPr>
        <w:t>Il dizionario di Tedesco,</w:t>
      </w:r>
      <w:r>
        <w:rPr>
          <w:rStyle w:val="NessunoB"/>
        </w:rPr>
        <w:t xml:space="preserve"> </w:t>
      </w:r>
      <w:r>
        <w:rPr>
          <w:i/>
          <w:iCs/>
        </w:rPr>
        <w:t>4° edizione,</w:t>
      </w:r>
      <w:r>
        <w:rPr>
          <w:rStyle w:val="NessunoB"/>
        </w:rPr>
        <w:t xml:space="preserve"> Zanichelli/Klett, Bologna (ISBN 9788808204585).</w:t>
      </w:r>
    </w:p>
    <w:p w14:paraId="564B6A9D" w14:textId="77777777" w:rsidR="003E0B50" w:rsidRDefault="003E0B50" w:rsidP="003E0B50">
      <w:pPr>
        <w:pStyle w:val="Testo1"/>
        <w:spacing w:before="0" w:line="240" w:lineRule="exact"/>
        <w:ind w:left="0" w:firstLine="0"/>
        <w:rPr>
          <w:lang w:val="de-DE"/>
        </w:rPr>
      </w:pPr>
      <w:r>
        <w:rPr>
          <w:i/>
          <w:iCs/>
          <w:lang w:val="de-DE"/>
        </w:rPr>
        <w:t>Duden, Deutsches Universalwörterbuch A-Z, 9. Auflage</w:t>
      </w:r>
      <w:r>
        <w:rPr>
          <w:lang w:val="de-DE"/>
        </w:rPr>
        <w:t>, Dudenverlag, Mannheim (ISBN 978-3-411-05509-8).</w:t>
      </w:r>
    </w:p>
    <w:p w14:paraId="2645FE60" w14:textId="52658E14" w:rsidR="003E0B50" w:rsidRDefault="003E0B50" w:rsidP="003E0B50">
      <w:pPr>
        <w:spacing w:line="240" w:lineRule="exact"/>
        <w:rPr>
          <w:lang w:val="de-DE"/>
        </w:rPr>
      </w:pPr>
      <w:r>
        <w:rPr>
          <w:i/>
          <w:iCs/>
          <w:sz w:val="18"/>
          <w:szCs w:val="18"/>
          <w:lang w:val="de-DE"/>
        </w:rPr>
        <w:t>Langenscheidt Großwörterbuch Deutsch als Fremdsprache</w:t>
      </w:r>
      <w:r>
        <w:rPr>
          <w:sz w:val="18"/>
          <w:szCs w:val="18"/>
          <w:lang w:val="de-DE"/>
        </w:rPr>
        <w:t>,</w:t>
      </w:r>
      <w:r>
        <w:rPr>
          <w:lang w:val="de-DE"/>
        </w:rPr>
        <w:t xml:space="preserve"> </w:t>
      </w:r>
      <w:r>
        <w:rPr>
          <w:sz w:val="18"/>
          <w:szCs w:val="18"/>
          <w:lang w:val="de-DE"/>
        </w:rPr>
        <w:t>mit Online-Wörterbuch</w:t>
      </w:r>
      <w:r>
        <w:rPr>
          <w:i/>
          <w:iCs/>
          <w:sz w:val="18"/>
          <w:szCs w:val="18"/>
          <w:lang w:val="de-DE"/>
        </w:rPr>
        <w:t xml:space="preserve"> </w:t>
      </w:r>
      <w:r>
        <w:rPr>
          <w:lang w:val="de-DE"/>
        </w:rPr>
        <w:t>(ISBN 978-3-12-514067-7).</w:t>
      </w:r>
      <w:r w:rsidR="002E2861">
        <w:rPr>
          <w:lang w:val="de-DE"/>
        </w:rPr>
        <w:t xml:space="preserve"> </w:t>
      </w:r>
      <w:hyperlink r:id="rId19" w:history="1">
        <w:r w:rsidR="002E2861" w:rsidRPr="002E2861">
          <w:rPr>
            <w:rStyle w:val="Collegamentoipertestuale"/>
            <w:i/>
            <w:sz w:val="16"/>
            <w:szCs w:val="16"/>
          </w:rPr>
          <w:t>Acquista da VP</w:t>
        </w:r>
      </w:hyperlink>
    </w:p>
    <w:p w14:paraId="663C6D95" w14:textId="77777777" w:rsidR="003E0B50" w:rsidRDefault="003E0B50" w:rsidP="003E0B50">
      <w:pPr>
        <w:spacing w:line="240" w:lineRule="exact"/>
        <w:rPr>
          <w:lang w:val="de-DE"/>
        </w:rPr>
      </w:pPr>
      <w:r>
        <w:rPr>
          <w:i/>
          <w:iCs/>
          <w:sz w:val="18"/>
          <w:szCs w:val="18"/>
          <w:lang w:val="de-DE"/>
        </w:rPr>
        <w:t xml:space="preserve">Langenscheidt Universal-Wörterbuch Italienisch, </w:t>
      </w:r>
      <w:r>
        <w:rPr>
          <w:sz w:val="18"/>
          <w:szCs w:val="18"/>
          <w:lang w:val="de-DE"/>
        </w:rPr>
        <w:t>(ISBN 978-3-12-514278-7).</w:t>
      </w:r>
    </w:p>
    <w:p w14:paraId="3744DCA0" w14:textId="77777777" w:rsidR="003E0B50" w:rsidRDefault="003E0B50" w:rsidP="003E0B50">
      <w:pPr>
        <w:pStyle w:val="Titolo1"/>
        <w:spacing w:before="240" w:after="120"/>
        <w:ind w:left="0" w:firstLine="0"/>
        <w:rPr>
          <w:rFonts w:ascii="Times New Roman" w:hAnsi="Times New Roman"/>
          <w:b w:val="0"/>
          <w:bCs/>
          <w:i/>
          <w:iCs/>
          <w:sz w:val="18"/>
          <w:szCs w:val="18"/>
        </w:rPr>
      </w:pPr>
      <w:bookmarkStart w:id="7" w:name="_Toc107929323"/>
      <w:r>
        <w:rPr>
          <w:rFonts w:ascii="Times New Roman" w:hAnsi="Times New Roman"/>
          <w:i/>
          <w:iCs/>
          <w:sz w:val="18"/>
          <w:szCs w:val="18"/>
          <w:lang w:val="da-DK"/>
        </w:rPr>
        <w:t>DIDATTICA</w:t>
      </w:r>
      <w:r>
        <w:rPr>
          <w:rFonts w:ascii="Times New Roman" w:hAnsi="Times New Roman"/>
          <w:i/>
          <w:iCs/>
          <w:sz w:val="18"/>
          <w:szCs w:val="18"/>
          <w:lang w:val="es-ES_tradnl"/>
        </w:rPr>
        <w:t xml:space="preserve"> DEL CORSO</w:t>
      </w:r>
      <w:bookmarkEnd w:id="7"/>
    </w:p>
    <w:p w14:paraId="67D0A463" w14:textId="77777777" w:rsidR="003E0B50" w:rsidRDefault="003E0B50" w:rsidP="003E0B50">
      <w:pPr>
        <w:pStyle w:val="Testo2"/>
        <w:spacing w:line="240" w:lineRule="exact"/>
      </w:pPr>
      <w:r>
        <w:rPr>
          <w:rStyle w:val="NessunoB"/>
        </w:rPr>
        <w:lastRenderedPageBreak/>
        <w:t>Lezioni frontali e interattive.</w:t>
      </w:r>
    </w:p>
    <w:p w14:paraId="4A3F67FE" w14:textId="77777777" w:rsidR="003E0B50" w:rsidRDefault="003E0B50" w:rsidP="003E0B50">
      <w:pPr>
        <w:pStyle w:val="Testo2"/>
        <w:spacing w:line="240" w:lineRule="exact"/>
      </w:pPr>
      <w:r>
        <w:rPr>
          <w:rStyle w:val="NessunoA"/>
        </w:rPr>
        <w:t xml:space="preserve">Le lezioni presuppongono che gli studenti preparino i contenuti indicati e partecipino attivamente alle attività proposte allo scopo di utilizzare in modo pratico e competente la lingua. Presso il </w:t>
      </w:r>
      <w:r>
        <w:rPr>
          <w:rFonts w:ascii="Arial Unicode MS" w:hAnsi="Arial Unicode MS"/>
          <w:rtl/>
          <w:lang w:val="ar-SA"/>
        </w:rPr>
        <w:t>“</w:t>
      </w:r>
      <w:r>
        <w:rPr>
          <w:rStyle w:val="NessunoA"/>
        </w:rPr>
        <w:t>Centro per l</w:t>
      </w:r>
      <w:r>
        <w:rPr>
          <w:rFonts w:ascii="Arial Unicode MS" w:hAnsi="Arial Unicode MS"/>
        </w:rPr>
        <w:t>’</w:t>
      </w:r>
      <w:r>
        <w:rPr>
          <w:rStyle w:val="NessunoA"/>
        </w:rPr>
        <w:t>Autoapprendimento” con iscrizione al corso Blackboard corrispondente) è possibile avvalersi di strumenti per lo studio individuale e per consolidare una metodologia di studio autonomo con l</w:t>
      </w:r>
      <w:r>
        <w:rPr>
          <w:rFonts w:ascii="Arial Unicode MS" w:hAnsi="Arial Unicode MS"/>
        </w:rPr>
        <w:t>’</w:t>
      </w:r>
      <w:r>
        <w:rPr>
          <w:rStyle w:val="NessunoA"/>
        </w:rPr>
        <w:t>aiuto di un consulente (</w:t>
      </w:r>
      <w:hyperlink r:id="rId20" w:history="1">
        <w:r>
          <w:rPr>
            <w:rStyle w:val="Hyperlink0"/>
            <w:rFonts w:eastAsia="Arial Unicode MS"/>
          </w:rPr>
          <w:t>www.unicatt.it/selda-cap</w:t>
        </w:r>
      </w:hyperlink>
      <w:r>
        <w:rPr>
          <w:rStyle w:val="NessunoA"/>
        </w:rPr>
        <w:t>).</w:t>
      </w:r>
    </w:p>
    <w:p w14:paraId="7D85690A" w14:textId="77777777" w:rsidR="003E0B50" w:rsidRDefault="003E0B50" w:rsidP="003E0B50">
      <w:pPr>
        <w:pStyle w:val="Titolo1"/>
        <w:spacing w:before="240" w:after="120"/>
        <w:ind w:left="0" w:firstLine="0"/>
        <w:rPr>
          <w:rStyle w:val="Nessuno"/>
          <w:rFonts w:ascii="Times New Roman" w:hAnsi="Times New Roman"/>
          <w:b w:val="0"/>
          <w:bCs/>
          <w:i/>
          <w:iCs/>
          <w:sz w:val="18"/>
          <w:szCs w:val="18"/>
        </w:rPr>
      </w:pPr>
      <w:bookmarkStart w:id="8" w:name="_Toc107929324"/>
      <w:r>
        <w:rPr>
          <w:rStyle w:val="Nessuno"/>
          <w:rFonts w:ascii="Times New Roman" w:hAnsi="Times New Roman"/>
          <w:i/>
          <w:iCs/>
          <w:sz w:val="18"/>
          <w:szCs w:val="18"/>
          <w:lang w:val="da-DK"/>
        </w:rPr>
        <w:t>METODO E CRITERI</w:t>
      </w:r>
      <w:r>
        <w:rPr>
          <w:rStyle w:val="Nessuno"/>
          <w:rFonts w:ascii="Times New Roman" w:hAnsi="Times New Roman"/>
          <w:i/>
          <w:iCs/>
          <w:sz w:val="18"/>
          <w:szCs w:val="18"/>
        </w:rPr>
        <w:t xml:space="preserve"> DI VALUTAZIONE</w:t>
      </w:r>
      <w:bookmarkEnd w:id="8"/>
    </w:p>
    <w:p w14:paraId="021BA8CF" w14:textId="77777777" w:rsidR="003E0B50" w:rsidRDefault="003E0B50" w:rsidP="003E0B50">
      <w:pPr>
        <w:pStyle w:val="Testo2"/>
        <w:spacing w:line="240" w:lineRule="exact"/>
        <w:rPr>
          <w:rStyle w:val="NessunoB"/>
        </w:rPr>
      </w:pPr>
      <w:r>
        <w:rPr>
          <w:rStyle w:val="NessunoB"/>
        </w:rPr>
        <w:t>Lo studente dovrà dimostrare di avere acquisito il livello previsto tramite il superamento dell</w:t>
      </w:r>
      <w:r>
        <w:rPr>
          <w:rStyle w:val="Nessuno"/>
          <w:rFonts w:ascii="Arial Unicode MS" w:hAnsi="Arial Unicode MS"/>
        </w:rPr>
        <w:t>’</w:t>
      </w:r>
      <w:r>
        <w:rPr>
          <w:rStyle w:val="NessunoB"/>
        </w:rPr>
        <w:t xml:space="preserve">esame che si compone di una parte scritta e di una parte orale: </w:t>
      </w:r>
    </w:p>
    <w:p w14:paraId="7A27D08E" w14:textId="77777777" w:rsidR="003E0B50" w:rsidRDefault="003E0B50" w:rsidP="003E0B50">
      <w:pPr>
        <w:pStyle w:val="Testo2"/>
        <w:spacing w:line="240" w:lineRule="exact"/>
        <w:rPr>
          <w:rStyle w:val="NessunoB"/>
        </w:rPr>
      </w:pPr>
      <w:r>
        <w:rPr>
          <w:rStyle w:val="NessunoB"/>
        </w:rPr>
        <w:t>Parte scritta: Dettato, lettura e comprensione di un testo, produzione scritta, traduzione e test morfosintattico. Le prove d</w:t>
      </w:r>
      <w:r>
        <w:rPr>
          <w:rStyle w:val="Nessuno"/>
          <w:rFonts w:ascii="Arial Unicode MS" w:hAnsi="Arial Unicode MS"/>
        </w:rPr>
        <w:t>’</w:t>
      </w:r>
      <w:r>
        <w:rPr>
          <w:rStyle w:val="NessunoB"/>
        </w:rPr>
        <w:t>esame non prevedono l</w:t>
      </w:r>
      <w:r>
        <w:rPr>
          <w:rStyle w:val="Nessuno"/>
          <w:rFonts w:ascii="Arial Unicode MS" w:hAnsi="Arial Unicode MS"/>
        </w:rPr>
        <w:t>’</w:t>
      </w:r>
      <w:r>
        <w:rPr>
          <w:rStyle w:val="NessunoB"/>
        </w:rPr>
        <w:t>uso di alcun dizionario.</w:t>
      </w:r>
    </w:p>
    <w:p w14:paraId="6478E31A" w14:textId="77777777" w:rsidR="003E0B50" w:rsidRDefault="003E0B50" w:rsidP="003E0B50">
      <w:pPr>
        <w:pStyle w:val="Testo2"/>
        <w:spacing w:line="240" w:lineRule="exact"/>
        <w:rPr>
          <w:rStyle w:val="NessunoB"/>
        </w:rPr>
      </w:pPr>
      <w:r>
        <w:rPr>
          <w:rStyle w:val="NessunoB"/>
        </w:rPr>
        <w:t xml:space="preserve">Parte orale: test preliminare relativo a grammatica e lessico; esposizione del contenuto di articoli liberamente scelti e dialogo su temi previsti dal libro di testo. </w:t>
      </w:r>
    </w:p>
    <w:p w14:paraId="0CAD559C" w14:textId="77777777" w:rsidR="003E0B50" w:rsidRDefault="003E0B50" w:rsidP="003E0B50">
      <w:pPr>
        <w:pStyle w:val="Testo2"/>
        <w:spacing w:line="240" w:lineRule="exact"/>
        <w:rPr>
          <w:rStyle w:val="NessunoB"/>
        </w:rPr>
      </w:pPr>
      <w:r>
        <w:rPr>
          <w:rStyle w:val="NessunoB"/>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70B9EA21" w14:textId="77777777" w:rsidR="003E0B50" w:rsidRPr="00C13A34" w:rsidRDefault="003E0B50" w:rsidP="003E0B50">
      <w:pPr>
        <w:pStyle w:val="Titolo1"/>
        <w:spacing w:before="240" w:after="120"/>
        <w:ind w:left="0" w:firstLine="0"/>
        <w:rPr>
          <w:rStyle w:val="Nessuno"/>
          <w:rFonts w:ascii="Times New Roman" w:hAnsi="Times New Roman"/>
          <w:b w:val="0"/>
          <w:bCs/>
          <w:i/>
          <w:iCs/>
          <w:sz w:val="18"/>
          <w:szCs w:val="18"/>
          <w:lang w:val="da-DK"/>
        </w:rPr>
      </w:pPr>
      <w:bookmarkStart w:id="9" w:name="_Toc107929325"/>
      <w:r>
        <w:rPr>
          <w:rStyle w:val="Nessuno"/>
          <w:rFonts w:ascii="Times New Roman" w:hAnsi="Times New Roman"/>
          <w:i/>
          <w:iCs/>
          <w:sz w:val="18"/>
          <w:szCs w:val="18"/>
          <w:lang w:val="da-DK"/>
        </w:rPr>
        <w:t xml:space="preserve">AVVERTENZE E </w:t>
      </w:r>
      <w:r w:rsidRPr="00C13A34">
        <w:rPr>
          <w:rStyle w:val="Nessuno"/>
          <w:rFonts w:ascii="Times New Roman" w:hAnsi="Times New Roman"/>
          <w:i/>
          <w:iCs/>
          <w:sz w:val="18"/>
          <w:szCs w:val="18"/>
          <w:lang w:val="da-DK"/>
        </w:rPr>
        <w:t>PREREQUISITI</w:t>
      </w:r>
      <w:bookmarkEnd w:id="9"/>
    </w:p>
    <w:p w14:paraId="2757F77D" w14:textId="77777777" w:rsidR="003E0B50" w:rsidRPr="00C13A34" w:rsidRDefault="003E0B50" w:rsidP="003E0B50">
      <w:pPr>
        <w:pStyle w:val="Testo2"/>
        <w:spacing w:line="240" w:lineRule="exact"/>
      </w:pPr>
      <w:r w:rsidRPr="00C13A34">
        <w:rPr>
          <w:rStyle w:val="NessunoB"/>
        </w:rPr>
        <w:t>Questo programma vale per tutti i livelli (</w:t>
      </w:r>
      <w:r w:rsidRPr="00C13A34">
        <w:rPr>
          <w:rStyle w:val="Nessuno"/>
          <w:u w:color="FF0000"/>
        </w:rPr>
        <w:t>principianti e progrediti</w:t>
      </w:r>
      <w:r w:rsidRPr="00C13A34">
        <w:rPr>
          <w:rStyle w:val="NessunoB"/>
        </w:rPr>
        <w:t>). Prima dell</w:t>
      </w:r>
      <w:r w:rsidRPr="00C13A34">
        <w:rPr>
          <w:rStyle w:val="Nessuno"/>
          <w:rFonts w:ascii="Arial Unicode MS" w:hAnsi="Arial Unicode MS"/>
        </w:rPr>
        <w:t>’</w:t>
      </w:r>
      <w:r w:rsidRPr="00C13A34">
        <w:rPr>
          <w:rStyle w:val="NessunoB"/>
        </w:rPr>
        <w:t xml:space="preserve">inizio delle lezioni, gli studenti verranno suddivisi in gruppi in base alle competenze linguistiche di partenza. </w:t>
      </w:r>
    </w:p>
    <w:p w14:paraId="74BE47DB" w14:textId="77777777" w:rsidR="003E0B50" w:rsidRPr="00C13A34" w:rsidRDefault="003E0B50" w:rsidP="003E0B50">
      <w:pPr>
        <w:pStyle w:val="Testo2"/>
        <w:spacing w:before="120" w:line="240" w:lineRule="exact"/>
      </w:pPr>
      <w:r w:rsidRPr="00C13A34">
        <w:rPr>
          <w:rStyle w:val="NessunoA"/>
        </w:rPr>
        <w:t>Si presuppone la conoscenza dell</w:t>
      </w:r>
      <w:r w:rsidRPr="00C13A34">
        <w:rPr>
          <w:rStyle w:val="Nessuno"/>
        </w:rPr>
        <w:t>’</w:t>
      </w:r>
      <w:r w:rsidRPr="00C13A34">
        <w:rPr>
          <w:rStyle w:val="NessunoA"/>
        </w:rPr>
        <w:t>analisi grammaticale, logica e del periodo nonché</w:t>
      </w:r>
      <w:r w:rsidRPr="00C13A34">
        <w:rPr>
          <w:rStyle w:val="Nessuno"/>
        </w:rPr>
        <w:t xml:space="preserve"> </w:t>
      </w:r>
      <w:r w:rsidRPr="00C13A34">
        <w:rPr>
          <w:rStyle w:val="NessunoA"/>
        </w:rPr>
        <w:t>interesse per la lingua e la cultura dei paesi di lingua tedesca.</w:t>
      </w:r>
      <w:r w:rsidRPr="00C13A34">
        <w:br/>
        <w:t xml:space="preserve">L’acquisizione del livello previsto al 1. anno costituisce la premessa fondamentale per il superamento degli esami negli anni successivi. </w:t>
      </w:r>
    </w:p>
    <w:p w14:paraId="42D78768" w14:textId="77777777" w:rsidR="003E0B50" w:rsidRPr="00C13A34" w:rsidRDefault="003E0B50" w:rsidP="003E0B50">
      <w:pPr>
        <w:pStyle w:val="Testo2"/>
        <w:spacing w:before="120" w:line="240" w:lineRule="exact"/>
        <w:rPr>
          <w:rStyle w:val="Nessuno"/>
          <w:i/>
          <w:iCs/>
        </w:rPr>
      </w:pPr>
      <w:r w:rsidRPr="00C13A34">
        <w:rPr>
          <w:rStyle w:val="Nessuno"/>
          <w:i/>
          <w:iCs/>
        </w:rPr>
        <w:t>Orario e luogo di ricevimento</w:t>
      </w:r>
    </w:p>
    <w:p w14:paraId="61727B85" w14:textId="77777777" w:rsidR="003E0B50" w:rsidRPr="00C13A34" w:rsidRDefault="003E0B50" w:rsidP="003E0B50">
      <w:pPr>
        <w:pStyle w:val="Testo2"/>
        <w:spacing w:line="240" w:lineRule="exact"/>
        <w:rPr>
          <w:rStyle w:val="NessunoB"/>
        </w:rPr>
      </w:pPr>
      <w:r w:rsidRPr="00C13A34">
        <w:rPr>
          <w:rStyle w:val="NessunoB"/>
        </w:rPr>
        <w:t>Le Dott. Christine Arendt, Dott. Paola Maria Rubini, Dott. Maria Chiara Spotti, Dott. Bernadette Staindl</w:t>
      </w:r>
      <w:r w:rsidRPr="00C13A34">
        <w:rPr>
          <w:rStyle w:val="Nessuno"/>
        </w:rPr>
        <w:t xml:space="preserve">, Dott. Lisa Walter </w:t>
      </w:r>
      <w:r w:rsidRPr="00C13A34">
        <w:rPr>
          <w:rStyle w:val="NessunoB"/>
        </w:rPr>
        <w:t>ricevono gli studenti previo appuntamento concordato via e-mail.</w:t>
      </w:r>
    </w:p>
    <w:p w14:paraId="4414EC8D" w14:textId="6508D97B" w:rsidR="003E0B50" w:rsidRDefault="003E0B50">
      <w:pPr>
        <w:tabs>
          <w:tab w:val="clear" w:pos="284"/>
        </w:tabs>
        <w:spacing w:line="240" w:lineRule="auto"/>
        <w:jc w:val="left"/>
        <w:rPr>
          <w:rFonts w:ascii="Times" w:hAnsi="Times"/>
          <w:noProof/>
          <w:sz w:val="18"/>
          <w:szCs w:val="20"/>
        </w:rPr>
      </w:pPr>
      <w:r>
        <w:br w:type="page"/>
      </w:r>
    </w:p>
    <w:p w14:paraId="71E66423" w14:textId="77777777" w:rsidR="003E0B50" w:rsidRPr="00C13A34" w:rsidRDefault="003E0B50" w:rsidP="003E0B50">
      <w:pPr>
        <w:pStyle w:val="Titolo1"/>
        <w:rPr>
          <w:rStyle w:val="NessunoB"/>
        </w:rPr>
      </w:pPr>
      <w:bookmarkStart w:id="10" w:name="_Toc107929326"/>
      <w:bookmarkStart w:id="11" w:name="_Hlk106115812"/>
      <w:r w:rsidRPr="00C13A34">
        <w:rPr>
          <w:rStyle w:val="NessunoB"/>
        </w:rPr>
        <w:lastRenderedPageBreak/>
        <w:t>Esercitazioni di lingua tedesca (annualisti e 1° biennalisti)</w:t>
      </w:r>
      <w:bookmarkEnd w:id="10"/>
    </w:p>
    <w:p w14:paraId="2E9C8FB3" w14:textId="77777777" w:rsidR="003E0B50" w:rsidRPr="00C13A34" w:rsidRDefault="003E0B50" w:rsidP="003E0B50">
      <w:pPr>
        <w:pStyle w:val="Titolo2"/>
        <w:rPr>
          <w:rStyle w:val="Nessuno"/>
          <w:b/>
          <w:bCs/>
          <w:i/>
          <w:iCs/>
          <w:smallCaps w:val="0"/>
        </w:rPr>
      </w:pPr>
      <w:bookmarkStart w:id="12" w:name="_Toc107929327"/>
      <w:r w:rsidRPr="00C13A34">
        <w:rPr>
          <w:rStyle w:val="Nessuno"/>
          <w:u w:color="FF2600"/>
        </w:rPr>
        <w:t>Dott. Lisa Walter</w:t>
      </w:r>
      <w:bookmarkEnd w:id="12"/>
      <w:r w:rsidRPr="00C13A34">
        <w:rPr>
          <w:rStyle w:val="Nessuno"/>
          <w:u w:color="FF2600"/>
        </w:rPr>
        <w:t xml:space="preserve"> </w:t>
      </w:r>
    </w:p>
    <w:bookmarkEnd w:id="11"/>
    <w:p w14:paraId="47418664" w14:textId="77777777" w:rsidR="003E0B50" w:rsidRDefault="003E0B50" w:rsidP="003E0B50">
      <w:pPr>
        <w:spacing w:before="240" w:after="120" w:line="240" w:lineRule="exact"/>
        <w:rPr>
          <w:rStyle w:val="Nessuno"/>
          <w:b/>
          <w:bCs/>
          <w:i/>
          <w:iCs/>
          <w:sz w:val="18"/>
          <w:szCs w:val="18"/>
        </w:rPr>
      </w:pPr>
      <w:r>
        <w:rPr>
          <w:rStyle w:val="Nessuno"/>
          <w:b/>
          <w:bCs/>
          <w:i/>
          <w:iCs/>
          <w:sz w:val="18"/>
          <w:szCs w:val="18"/>
        </w:rPr>
        <w:t>OBIETTIVO DEL CORSO E RISULTATI DI APPRENDIMENTO ATTESI</w:t>
      </w:r>
    </w:p>
    <w:p w14:paraId="37CD854B" w14:textId="77777777" w:rsidR="003E0B50" w:rsidRDefault="003E0B50" w:rsidP="003E0B50">
      <w:pPr>
        <w:spacing w:line="240" w:lineRule="exact"/>
        <w:rPr>
          <w:rStyle w:val="NessunoB"/>
        </w:rPr>
      </w:pPr>
      <w:r>
        <w:rPr>
          <w:rStyle w:val="NessunoB"/>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627F555A" w14:textId="77777777" w:rsidR="003E0B50" w:rsidRDefault="003E0B50" w:rsidP="003E0B50">
      <w:pPr>
        <w:spacing w:line="240" w:lineRule="exact"/>
        <w:rPr>
          <w:rStyle w:val="NessunoB"/>
        </w:rPr>
      </w:pPr>
      <w:r>
        <w:rPr>
          <w:rStyle w:val="NessunoB"/>
        </w:rPr>
        <w:t xml:space="preserve">Alla fine del corso la studentessa/lo studente sarà in grado di comprendere sia testi scritti che registrazioni </w:t>
      </w:r>
      <w:proofErr w:type="spellStart"/>
      <w:r>
        <w:rPr>
          <w:rStyle w:val="NessunoB"/>
        </w:rPr>
        <w:t>audiovideo</w:t>
      </w:r>
      <w:proofErr w:type="spellEnd"/>
      <w:r>
        <w:rPr>
          <w:rStyle w:val="NessunoB"/>
        </w:rPr>
        <w:t xml:space="preserve">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Pr>
          <w:rStyle w:val="NessunoB"/>
        </w:rPr>
        <w:t>e.a.</w:t>
      </w:r>
      <w:proofErr w:type="spellEnd"/>
      <w:r>
        <w:rPr>
          <w:rStyle w:val="NessunoB"/>
        </w:rPr>
        <w:t>); di esporre e commentare oralmente in modo dialogico il contenuto dei brani di lettura del libro di testo nonché della scelta di articoli per la prova orale (v. bibliografia).</w:t>
      </w:r>
    </w:p>
    <w:p w14:paraId="49FA45FF" w14:textId="77777777" w:rsidR="003E0B50" w:rsidRDefault="003E0B50" w:rsidP="003E0B50">
      <w:pPr>
        <w:spacing w:before="240" w:after="120" w:line="240" w:lineRule="exact"/>
        <w:rPr>
          <w:rStyle w:val="Nessuno"/>
          <w:rFonts w:ascii="Times Roman" w:eastAsia="Times Roman" w:hAnsi="Times Roman" w:cs="Times Roman"/>
          <w:b/>
          <w:bCs/>
          <w:sz w:val="18"/>
          <w:szCs w:val="18"/>
        </w:rPr>
      </w:pPr>
      <w:r>
        <w:rPr>
          <w:rStyle w:val="Nessuno"/>
          <w:b/>
          <w:bCs/>
          <w:i/>
          <w:iCs/>
          <w:sz w:val="18"/>
          <w:szCs w:val="18"/>
        </w:rPr>
        <w:t>PROGRAMMA DEL CORSO</w:t>
      </w:r>
    </w:p>
    <w:p w14:paraId="215C1B7C" w14:textId="77777777" w:rsidR="003E0B50" w:rsidRDefault="003E0B50" w:rsidP="003E0B50">
      <w:pPr>
        <w:spacing w:line="240" w:lineRule="exact"/>
        <w:ind w:left="284" w:hanging="284"/>
        <w:rPr>
          <w:rStyle w:val="NessunoB"/>
        </w:rPr>
      </w:pPr>
      <w:r>
        <w:rPr>
          <w:rStyle w:val="NessunoB"/>
        </w:rPr>
        <w:t>–</w:t>
      </w:r>
      <w:r>
        <w:rPr>
          <w:rStyle w:val="NessunoB"/>
        </w:rPr>
        <w:tab/>
        <w:t>Esercizi per l’acquisizione e il consolidamento delle principali strutture morfosintattiche.</w:t>
      </w:r>
    </w:p>
    <w:p w14:paraId="65972156" w14:textId="77777777" w:rsidR="003E0B50" w:rsidRDefault="003E0B50" w:rsidP="003E0B50">
      <w:pPr>
        <w:spacing w:line="240" w:lineRule="exact"/>
        <w:ind w:left="284" w:hanging="284"/>
        <w:rPr>
          <w:rStyle w:val="NessunoB"/>
        </w:rPr>
      </w:pPr>
      <w:r>
        <w:rPr>
          <w:rStyle w:val="NessunoB"/>
        </w:rPr>
        <w:t>–</w:t>
      </w:r>
      <w:r>
        <w:rPr>
          <w:rStyle w:val="NessunoB"/>
        </w:rPr>
        <w:tab/>
        <w:t>Esercizi di comprensione e produzione orale e scritta di messaggi adeguati all’uso della lingua nelle situazioni comunicative basilari della vita quotidiana.</w:t>
      </w:r>
    </w:p>
    <w:p w14:paraId="71E6D068" w14:textId="77777777" w:rsidR="003E0B50" w:rsidRDefault="003E0B50" w:rsidP="003E0B50">
      <w:pPr>
        <w:spacing w:line="240" w:lineRule="exact"/>
        <w:ind w:left="284" w:hanging="284"/>
        <w:rPr>
          <w:rStyle w:val="NessunoB"/>
        </w:rPr>
      </w:pPr>
      <w:r>
        <w:rPr>
          <w:rStyle w:val="NessunoB"/>
        </w:rPr>
        <w:t>–</w:t>
      </w:r>
      <w:r>
        <w:rPr>
          <w:rStyle w:val="NessunoB"/>
        </w:rPr>
        <w:tab/>
        <w:t>Lettura e ascolto di testi riguardanti argomenti di attualità e di civiltà dei Paesi di lingua tedesca al fine di acquisire strategie di comprensione che consentano di accostarsi autonomamente alle varie fonti di informazione.</w:t>
      </w:r>
    </w:p>
    <w:p w14:paraId="3ED622C3" w14:textId="61ABB9BF" w:rsidR="003E0B50" w:rsidRDefault="003E0B50" w:rsidP="003E0B50">
      <w:pPr>
        <w:pStyle w:val="Titolo1"/>
        <w:spacing w:before="240" w:after="120"/>
        <w:ind w:left="0" w:firstLine="0"/>
        <w:rPr>
          <w:rStyle w:val="Nessuno"/>
          <w:rFonts w:ascii="Times New Roman" w:hAnsi="Times New Roman"/>
          <w:b w:val="0"/>
          <w:bCs/>
          <w:sz w:val="18"/>
          <w:szCs w:val="18"/>
          <w:lang w:val="da-DK"/>
        </w:rPr>
      </w:pPr>
      <w:bookmarkStart w:id="13" w:name="_Toc107929328"/>
      <w:r>
        <w:rPr>
          <w:rStyle w:val="Nessuno"/>
          <w:rFonts w:ascii="Times New Roman" w:hAnsi="Times New Roman"/>
          <w:i/>
          <w:iCs/>
          <w:sz w:val="18"/>
          <w:szCs w:val="18"/>
          <w:lang w:val="da-DK"/>
        </w:rPr>
        <w:t>BIBLIOGRAFIA</w:t>
      </w:r>
      <w:bookmarkEnd w:id="13"/>
      <w:r w:rsidR="002E2861">
        <w:rPr>
          <w:rStyle w:val="Rimandonotaapidipagina"/>
          <w:rFonts w:ascii="Times New Roman" w:hAnsi="Times New Roman"/>
          <w:i/>
          <w:iCs/>
          <w:sz w:val="18"/>
          <w:szCs w:val="18"/>
          <w:lang w:val="da-DK"/>
        </w:rPr>
        <w:footnoteReference w:id="3"/>
      </w:r>
    </w:p>
    <w:p w14:paraId="38006BC8" w14:textId="6266D01D" w:rsidR="003E0B50" w:rsidRDefault="003E0B50" w:rsidP="003E0B50">
      <w:pPr>
        <w:pStyle w:val="Testo1"/>
        <w:spacing w:before="0" w:line="240" w:lineRule="exact"/>
        <w:rPr>
          <w:rStyle w:val="Nessuno"/>
          <w:u w:color="FF0000"/>
          <w:lang w:val="de-DE"/>
        </w:rPr>
      </w:pPr>
      <w:r>
        <w:rPr>
          <w:rStyle w:val="Nessuno"/>
          <w:smallCaps/>
          <w:sz w:val="16"/>
          <w:szCs w:val="16"/>
          <w:u w:color="FF0000"/>
          <w:lang w:val="de-DE"/>
        </w:rPr>
        <w:t>S. Dengler-P. Rusch et al</w:t>
      </w:r>
      <w:r>
        <w:rPr>
          <w:rStyle w:val="Nessuno"/>
          <w:u w:color="FF0000"/>
          <w:lang w:val="de-DE"/>
        </w:rPr>
        <w:t>.,</w:t>
      </w:r>
      <w:r>
        <w:rPr>
          <w:rStyle w:val="Nessuno"/>
          <w:i/>
          <w:iCs/>
          <w:u w:color="FF0000"/>
          <w:lang w:val="de-DE"/>
        </w:rPr>
        <w:t xml:space="preserve"> Netzwerk A1, Kursbuch mit 2 Audio-CD, </w:t>
      </w:r>
      <w:r>
        <w:rPr>
          <w:rStyle w:val="Nessuno"/>
          <w:u w:color="FF0000"/>
          <w:lang w:val="de-DE"/>
        </w:rPr>
        <w:t>Klett Verlag, ISBN 978-3-12-606128-5.</w:t>
      </w:r>
      <w:r w:rsidR="002E2861">
        <w:rPr>
          <w:rStyle w:val="Nessuno"/>
          <w:u w:color="FF0000"/>
          <w:lang w:val="de-DE"/>
        </w:rPr>
        <w:t xml:space="preserve"> </w:t>
      </w:r>
      <w:hyperlink r:id="rId21" w:history="1">
        <w:r w:rsidR="002E2861" w:rsidRPr="002E2861">
          <w:rPr>
            <w:rStyle w:val="Collegamentoipertestuale"/>
            <w:rFonts w:ascii="Times New Roman" w:hAnsi="Times New Roman"/>
            <w:i/>
            <w:sz w:val="16"/>
            <w:szCs w:val="16"/>
          </w:rPr>
          <w:t>Acquista da VP</w:t>
        </w:r>
      </w:hyperlink>
    </w:p>
    <w:p w14:paraId="0333A270" w14:textId="559DE2E0" w:rsidR="003E0B50" w:rsidRDefault="003E0B50" w:rsidP="003E0B50">
      <w:pPr>
        <w:pStyle w:val="Testo1"/>
        <w:spacing w:before="0" w:line="240" w:lineRule="exact"/>
        <w:rPr>
          <w:rStyle w:val="Nessuno"/>
          <w:u w:color="FF0000"/>
          <w:lang w:val="de-DE"/>
        </w:rPr>
      </w:pPr>
      <w:r>
        <w:rPr>
          <w:rStyle w:val="Nessuno"/>
          <w:smallCaps/>
          <w:sz w:val="16"/>
          <w:szCs w:val="16"/>
          <w:u w:color="FF0000"/>
          <w:lang w:val="de-DE"/>
        </w:rPr>
        <w:t xml:space="preserve"> S. Dengler-P. Rusch et al</w:t>
      </w:r>
      <w:r>
        <w:rPr>
          <w:rStyle w:val="Nessuno"/>
          <w:u w:color="FF0000"/>
          <w:lang w:val="de-DE"/>
        </w:rPr>
        <w:t>.,</w:t>
      </w:r>
      <w:r>
        <w:rPr>
          <w:rStyle w:val="Nessuno"/>
          <w:i/>
          <w:iCs/>
          <w:u w:color="FF0000"/>
          <w:lang w:val="de-DE"/>
        </w:rPr>
        <w:t xml:space="preserve"> Netzwerk A2, Kursbuch mit 2 Audio-CDs, </w:t>
      </w:r>
      <w:r>
        <w:rPr>
          <w:rStyle w:val="Nessuno"/>
          <w:u w:color="FF0000"/>
          <w:lang w:val="de-DE"/>
        </w:rPr>
        <w:t>Klett Verlag, ISBN 978-3-12-606997-7.</w:t>
      </w:r>
      <w:r w:rsidR="002E2861">
        <w:rPr>
          <w:rStyle w:val="Nessuno"/>
          <w:u w:color="FF0000"/>
          <w:lang w:val="de-DE"/>
        </w:rPr>
        <w:t xml:space="preserve"> </w:t>
      </w:r>
      <w:hyperlink r:id="rId22" w:history="1">
        <w:r w:rsidR="002E2861" w:rsidRPr="002E2861">
          <w:rPr>
            <w:rStyle w:val="Collegamentoipertestuale"/>
            <w:rFonts w:ascii="Times New Roman" w:hAnsi="Times New Roman"/>
            <w:i/>
            <w:sz w:val="16"/>
            <w:szCs w:val="16"/>
          </w:rPr>
          <w:t>Acquista da VP</w:t>
        </w:r>
      </w:hyperlink>
    </w:p>
    <w:p w14:paraId="6EEB60CD" w14:textId="77777777" w:rsidR="003E0B50" w:rsidRDefault="003E0B50" w:rsidP="003E0B50">
      <w:pPr>
        <w:pStyle w:val="Testo1"/>
        <w:spacing w:line="240" w:lineRule="exact"/>
      </w:pPr>
      <w:r w:rsidRPr="00C13A34">
        <w:rPr>
          <w:rStyle w:val="NessunoB"/>
          <w:lang w:val="de-DE"/>
        </w:rPr>
        <w:tab/>
      </w:r>
      <w:r>
        <w:rPr>
          <w:rStyle w:val="NessunoB"/>
        </w:rPr>
        <w:t>Grammatica di consultazione consigliata</w:t>
      </w:r>
    </w:p>
    <w:p w14:paraId="56ED8891" w14:textId="5A77B64A" w:rsidR="003E0B50" w:rsidRDefault="003E0B50" w:rsidP="003E0B50">
      <w:pPr>
        <w:pStyle w:val="Testo1"/>
        <w:spacing w:before="0" w:line="240" w:lineRule="exact"/>
        <w:rPr>
          <w:rStyle w:val="NessunoB"/>
        </w:rPr>
      </w:pPr>
      <w:r>
        <w:rPr>
          <w:rStyle w:val="Nessuno"/>
          <w:i/>
          <w:iCs/>
          <w:lang w:val="sv-SE"/>
        </w:rPr>
        <w:t xml:space="preserve">Grammatik </w:t>
      </w:r>
      <w:r>
        <w:rPr>
          <w:rStyle w:val="Nessuno"/>
          <w:i/>
          <w:iCs/>
        </w:rPr>
        <w:t xml:space="preserve">– ganz klar!, Grammatica con esercizi A1 – </w:t>
      </w:r>
      <w:r>
        <w:rPr>
          <w:rStyle w:val="Hyperlink2"/>
        </w:rPr>
        <w:t>B1</w:t>
      </w:r>
      <w:r>
        <w:rPr>
          <w:rStyle w:val="NessunoA"/>
        </w:rPr>
        <w:t>, Hueber Verlag. München 2011 - ISBN 978-3-19-071555-8.</w:t>
      </w:r>
      <w:r w:rsidR="002E2861">
        <w:rPr>
          <w:rStyle w:val="NessunoA"/>
        </w:rPr>
        <w:t xml:space="preserve"> </w:t>
      </w:r>
      <w:hyperlink r:id="rId23" w:history="1">
        <w:r w:rsidR="002E2861" w:rsidRPr="002E2861">
          <w:rPr>
            <w:rStyle w:val="Collegamentoipertestuale"/>
            <w:rFonts w:ascii="Times New Roman" w:hAnsi="Times New Roman"/>
            <w:i/>
            <w:sz w:val="16"/>
            <w:szCs w:val="16"/>
          </w:rPr>
          <w:t>Acquista da VP</w:t>
        </w:r>
      </w:hyperlink>
      <w:bookmarkStart w:id="14" w:name="_GoBack"/>
      <w:bookmarkEnd w:id="14"/>
    </w:p>
    <w:p w14:paraId="719D0966" w14:textId="77777777" w:rsidR="003E0B50" w:rsidRDefault="003E0B50" w:rsidP="003E0B50">
      <w:pPr>
        <w:pStyle w:val="Testo1"/>
        <w:spacing w:line="240" w:lineRule="exact"/>
        <w:rPr>
          <w:rStyle w:val="Nessuno"/>
          <w:i/>
          <w:iCs/>
        </w:rPr>
      </w:pPr>
      <w:r>
        <w:rPr>
          <w:rStyle w:val="Nessuno"/>
          <w:i/>
          <w:iCs/>
        </w:rPr>
        <w:lastRenderedPageBreak/>
        <w:tab/>
        <w:t>Tutte le studentesse e tutti gli studenti del corso sono pregati di:</w:t>
      </w:r>
    </w:p>
    <w:p w14:paraId="307E8F62" w14:textId="77777777" w:rsidR="003E0B50" w:rsidRDefault="003E0B50" w:rsidP="003E0B50">
      <w:pPr>
        <w:pStyle w:val="Testo1"/>
        <w:spacing w:before="0" w:line="240" w:lineRule="exact"/>
      </w:pPr>
      <w:r>
        <w:rPr>
          <w:rStyle w:val="NessunoB"/>
        </w:rPr>
        <w:t>a.</w:t>
      </w:r>
      <w:r>
        <w:rPr>
          <w:rStyle w:val="NessunoB"/>
        </w:rPr>
        <w:tab/>
        <w:t xml:space="preserve">munirsi di un dizionario bilingue </w:t>
      </w:r>
    </w:p>
    <w:p w14:paraId="024F69DD" w14:textId="77777777" w:rsidR="003E0B50" w:rsidRDefault="003E0B50" w:rsidP="003E0B50">
      <w:pPr>
        <w:pStyle w:val="Testo1"/>
        <w:spacing w:before="0" w:line="240" w:lineRule="exact"/>
      </w:pPr>
      <w:r>
        <w:rPr>
          <w:rStyle w:val="Nessuno"/>
          <w:smallCaps/>
          <w:spacing w:val="-5"/>
          <w:sz w:val="16"/>
          <w:szCs w:val="16"/>
        </w:rPr>
        <w:tab/>
        <w:t>L. Giacoma-S. Kolb</w:t>
      </w:r>
      <w:r>
        <w:rPr>
          <w:rStyle w:val="Nessuno"/>
          <w:smallCaps/>
        </w:rPr>
        <w:t xml:space="preserve"> </w:t>
      </w:r>
      <w:r>
        <w:rPr>
          <w:rStyle w:val="NessunoB"/>
        </w:rPr>
        <w:t>(a cura di)</w:t>
      </w:r>
      <w:r>
        <w:rPr>
          <w:rStyle w:val="Nessuno"/>
          <w:smallCaps/>
          <w:spacing w:val="-5"/>
          <w:sz w:val="16"/>
          <w:szCs w:val="16"/>
        </w:rPr>
        <w:t xml:space="preserve">, </w:t>
      </w:r>
      <w:r>
        <w:rPr>
          <w:rStyle w:val="Nessuno"/>
          <w:i/>
          <w:iCs/>
        </w:rPr>
        <w:t>Il dizionario di Tedesco,</w:t>
      </w:r>
      <w:r>
        <w:rPr>
          <w:rStyle w:val="NessunoB"/>
        </w:rPr>
        <w:t xml:space="preserve"> Zanichelli/Klett, Bologna.</w:t>
      </w:r>
    </w:p>
    <w:p w14:paraId="3B9CECCC" w14:textId="77777777" w:rsidR="003E0B50" w:rsidRDefault="003E0B50" w:rsidP="003E0B50">
      <w:pPr>
        <w:pStyle w:val="Testo1"/>
        <w:spacing w:before="0" w:line="240" w:lineRule="exact"/>
      </w:pPr>
      <w:r>
        <w:rPr>
          <w:rStyle w:val="Nessuno"/>
          <w:i/>
          <w:iCs/>
        </w:rPr>
        <w:tab/>
        <w:t>Dit, Dizionario Tedesco-Italiano/Italiano-Tedesco</w:t>
      </w:r>
      <w:r>
        <w:rPr>
          <w:rStyle w:val="NessunoB"/>
        </w:rPr>
        <w:t>, Paravia, Torino.</w:t>
      </w:r>
    </w:p>
    <w:p w14:paraId="0E3519B8" w14:textId="77777777" w:rsidR="003E0B50" w:rsidRDefault="003E0B50" w:rsidP="003E0B50">
      <w:pPr>
        <w:pStyle w:val="Testo1"/>
        <w:spacing w:before="0" w:line="240" w:lineRule="exact"/>
        <w:rPr>
          <w:rStyle w:val="NessunoB"/>
        </w:rPr>
      </w:pPr>
      <w:r>
        <w:rPr>
          <w:rStyle w:val="NessunoA"/>
        </w:rPr>
        <w:t>b.</w:t>
      </w:r>
      <w:r>
        <w:rPr>
          <w:rStyle w:val="NessunoA"/>
        </w:rPr>
        <w:tab/>
        <w:t>Iscriversi al corso Blackboard del</w:t>
      </w:r>
      <w:r>
        <w:rPr>
          <w:rStyle w:val="Nessuno"/>
          <w:rFonts w:ascii="Arial Unicode MS" w:hAnsi="Arial Unicode MS"/>
          <w:rtl/>
          <w:lang w:val="ar-SA"/>
        </w:rPr>
        <w:t xml:space="preserve"> “</w:t>
      </w:r>
      <w:r>
        <w:rPr>
          <w:rStyle w:val="Nessuno"/>
          <w:i/>
          <w:iCs/>
        </w:rPr>
        <w:t>Centro per l</w:t>
      </w:r>
      <w:r>
        <w:rPr>
          <w:rStyle w:val="Nessuno"/>
          <w:rFonts w:ascii="Arial Unicode MS" w:hAnsi="Arial Unicode MS"/>
        </w:rPr>
        <w:t>’</w:t>
      </w:r>
      <w:r>
        <w:rPr>
          <w:rStyle w:val="Nessuno"/>
          <w:i/>
          <w:iCs/>
        </w:rPr>
        <w:t xml:space="preserve">Autoapprendimento” </w:t>
      </w:r>
      <w:r>
        <w:rPr>
          <w:rStyle w:val="NessunoA"/>
        </w:rPr>
        <w:t>dove è possibile usufruire di ulteriori testi di ausilio allo studio personale e concordare con la consulente linguistica un percorso di studi personalizzato per approfondimenti relativi alle proprie conoscenze.</w:t>
      </w:r>
    </w:p>
    <w:p w14:paraId="26285687" w14:textId="77777777" w:rsidR="003E0B50" w:rsidRDefault="003E0B50" w:rsidP="003E0B50">
      <w:pPr>
        <w:pStyle w:val="Titolo1"/>
        <w:spacing w:before="240" w:after="120"/>
        <w:ind w:left="0" w:firstLine="0"/>
        <w:rPr>
          <w:rStyle w:val="Nessuno"/>
          <w:rFonts w:ascii="Times New Roman" w:hAnsi="Times New Roman"/>
          <w:i/>
          <w:iCs/>
          <w:lang w:val="da-DK"/>
        </w:rPr>
      </w:pPr>
      <w:bookmarkStart w:id="15" w:name="_Toc107929329"/>
      <w:r>
        <w:rPr>
          <w:rStyle w:val="Nessuno"/>
          <w:rFonts w:ascii="Times New Roman" w:hAnsi="Times New Roman"/>
          <w:i/>
          <w:iCs/>
          <w:sz w:val="18"/>
          <w:szCs w:val="18"/>
          <w:lang w:val="da-DK"/>
        </w:rPr>
        <w:t>METODO</w:t>
      </w:r>
      <w:r>
        <w:rPr>
          <w:rStyle w:val="Nessuno"/>
          <w:lang w:val="da-DK"/>
        </w:rPr>
        <w:t xml:space="preserve"> </w:t>
      </w:r>
      <w:r>
        <w:rPr>
          <w:rStyle w:val="Nessuno"/>
          <w:rFonts w:ascii="Times New Roman" w:hAnsi="Times New Roman"/>
          <w:i/>
          <w:iCs/>
          <w:sz w:val="18"/>
          <w:szCs w:val="18"/>
          <w:lang w:val="da-DK"/>
        </w:rPr>
        <w:t>E CRITERI</w:t>
      </w:r>
      <w:r>
        <w:rPr>
          <w:rStyle w:val="Nessuno"/>
          <w:lang w:val="da-DK"/>
        </w:rPr>
        <w:t xml:space="preserve"> </w:t>
      </w:r>
      <w:r>
        <w:rPr>
          <w:rStyle w:val="Nessuno"/>
          <w:rFonts w:ascii="Times New Roman" w:hAnsi="Times New Roman"/>
          <w:i/>
          <w:iCs/>
          <w:sz w:val="18"/>
          <w:szCs w:val="18"/>
          <w:lang w:val="da-DK"/>
        </w:rPr>
        <w:t>DI</w:t>
      </w:r>
      <w:r>
        <w:rPr>
          <w:rStyle w:val="Nessuno"/>
          <w:lang w:val="da-DK"/>
        </w:rPr>
        <w:t xml:space="preserve"> </w:t>
      </w:r>
      <w:r>
        <w:rPr>
          <w:rStyle w:val="Nessuno"/>
          <w:rFonts w:ascii="Times New Roman" w:hAnsi="Times New Roman"/>
          <w:i/>
          <w:iCs/>
          <w:sz w:val="18"/>
          <w:szCs w:val="18"/>
          <w:lang w:val="da-DK"/>
        </w:rPr>
        <w:t>VALUTAZIONE</w:t>
      </w:r>
      <w:bookmarkEnd w:id="15"/>
    </w:p>
    <w:p w14:paraId="748C32BC" w14:textId="77777777" w:rsidR="003E0B50" w:rsidRDefault="003E0B50" w:rsidP="003E0B50">
      <w:pPr>
        <w:pStyle w:val="Testo2"/>
        <w:spacing w:line="240" w:lineRule="exact"/>
      </w:pPr>
      <w:r>
        <w:rPr>
          <w:rStyle w:val="NessunoB"/>
        </w:rPr>
        <w:t>L</w:t>
      </w:r>
      <w:r>
        <w:rPr>
          <w:rStyle w:val="Nessuno"/>
          <w:rFonts w:ascii="Arial Unicode MS" w:hAnsi="Arial Unicode MS"/>
        </w:rPr>
        <w:t>’</w:t>
      </w:r>
      <w:r>
        <w:rPr>
          <w:rStyle w:val="NessunoB"/>
        </w:rPr>
        <w:t>esame consiste in una doppia prova (scritta e orale) in lingua tedesca propedeutica per l</w:t>
      </w:r>
      <w:r>
        <w:rPr>
          <w:rStyle w:val="Nessuno"/>
          <w:rFonts w:ascii="Arial Unicode MS" w:hAnsi="Arial Unicode MS"/>
        </w:rPr>
        <w:t>’</w:t>
      </w:r>
      <w:r>
        <w:rPr>
          <w:rStyle w:val="NessunoB"/>
        </w:rPr>
        <w:t xml:space="preserve">esame di letteratura o di linguistica da sostenere con la docente/il docente del corso relativo. </w:t>
      </w:r>
    </w:p>
    <w:p w14:paraId="41835141" w14:textId="77777777" w:rsidR="003E0B50" w:rsidRDefault="003E0B50" w:rsidP="003E0B50">
      <w:pPr>
        <w:pStyle w:val="Testo2"/>
        <w:spacing w:line="240" w:lineRule="exact"/>
        <w:rPr>
          <w:rStyle w:val="NessunoB"/>
        </w:rPr>
      </w:pPr>
      <w:r>
        <w:rPr>
          <w:rStyle w:val="NessunoB"/>
        </w:rPr>
        <w:t xml:space="preserve">La prova scritta ha lo scopo di valutare la capacità di comprensione e produzione di un testo in lingua originale. Essa consiste in: </w:t>
      </w:r>
    </w:p>
    <w:p w14:paraId="65D1074C" w14:textId="77777777" w:rsidR="003E0B50" w:rsidRDefault="003E0B50" w:rsidP="003E0B50">
      <w:pPr>
        <w:pStyle w:val="Testo2"/>
        <w:spacing w:line="240" w:lineRule="exact"/>
        <w:ind w:firstLine="0"/>
        <w:rPr>
          <w:rStyle w:val="NessunoB"/>
        </w:rPr>
      </w:pPr>
      <w:r>
        <w:rPr>
          <w:rStyle w:val="NessunoB"/>
        </w:rPr>
        <w:t>–</w:t>
      </w:r>
      <w:r>
        <w:rPr>
          <w:rStyle w:val="NessunoB"/>
        </w:rPr>
        <w:tab/>
        <w:t>una prova di comprensione di un testo d</w:t>
      </w:r>
      <w:r>
        <w:rPr>
          <w:rStyle w:val="Nessuno"/>
          <w:rFonts w:ascii="Arial Unicode MS" w:hAnsi="Arial Unicode MS"/>
        </w:rPr>
        <w:t>’</w:t>
      </w:r>
      <w:r>
        <w:rPr>
          <w:rStyle w:val="NessunoB"/>
        </w:rPr>
        <w:t>ascolto attraverso risposte vero/falso;</w:t>
      </w:r>
    </w:p>
    <w:p w14:paraId="1F11E2E7" w14:textId="77777777" w:rsidR="003E0B50" w:rsidRDefault="003E0B50" w:rsidP="003E0B50">
      <w:pPr>
        <w:pStyle w:val="Testo2"/>
        <w:spacing w:line="240" w:lineRule="exact"/>
        <w:ind w:firstLine="0"/>
        <w:rPr>
          <w:rStyle w:val="NessunoB"/>
        </w:rPr>
      </w:pPr>
      <w:r>
        <w:rPr>
          <w:rStyle w:val="NessunoB"/>
        </w:rPr>
        <w:t>–</w:t>
      </w:r>
      <w:r>
        <w:rPr>
          <w:rStyle w:val="NessunoB"/>
        </w:rPr>
        <w:tab/>
        <w:t>un test lessicale/grammaticale;</w:t>
      </w:r>
    </w:p>
    <w:p w14:paraId="0C3A67CD" w14:textId="77777777" w:rsidR="003E0B50" w:rsidRDefault="003E0B50" w:rsidP="003E0B50">
      <w:pPr>
        <w:pStyle w:val="Testo2"/>
        <w:spacing w:line="240" w:lineRule="exact"/>
        <w:ind w:firstLine="0"/>
      </w:pPr>
      <w:r>
        <w:rPr>
          <w:rStyle w:val="NessunoB"/>
        </w:rPr>
        <w:t>–</w:t>
      </w:r>
      <w:r>
        <w:rPr>
          <w:rStyle w:val="NessunoB"/>
        </w:rPr>
        <w:tab/>
        <w:t>una prova di comprensione di un testo scritto;</w:t>
      </w:r>
    </w:p>
    <w:p w14:paraId="37ACD992" w14:textId="77777777" w:rsidR="003E0B50" w:rsidRDefault="003E0B50" w:rsidP="003E0B50">
      <w:pPr>
        <w:pStyle w:val="Testo2"/>
        <w:spacing w:line="240" w:lineRule="exact"/>
        <w:ind w:firstLine="0"/>
      </w:pPr>
      <w:r>
        <w:rPr>
          <w:rStyle w:val="NessunoB"/>
        </w:rPr>
        <w:t>–</w:t>
      </w:r>
      <w:r>
        <w:rPr>
          <w:rStyle w:val="NessunoB"/>
        </w:rPr>
        <w:tab/>
        <w:t>una breve produzione scritta.</w:t>
      </w:r>
    </w:p>
    <w:p w14:paraId="7D23956B" w14:textId="77777777" w:rsidR="003E0B50" w:rsidRDefault="003E0B50" w:rsidP="003E0B50">
      <w:pPr>
        <w:pStyle w:val="Testo2"/>
        <w:spacing w:line="240" w:lineRule="exact"/>
      </w:pPr>
      <w:r>
        <w:rPr>
          <w:rStyle w:val="NessunoB"/>
        </w:rPr>
        <w:t>Non è consentito l</w:t>
      </w:r>
      <w:r>
        <w:rPr>
          <w:rStyle w:val="Nessuno"/>
          <w:rFonts w:ascii="Arial Unicode MS" w:hAnsi="Arial Unicode MS"/>
        </w:rPr>
        <w:t>’</w:t>
      </w:r>
      <w:r>
        <w:rPr>
          <w:rStyle w:val="NessunoB"/>
        </w:rPr>
        <w:t>uso di dizionari.</w:t>
      </w:r>
    </w:p>
    <w:p w14:paraId="592832D7" w14:textId="77777777" w:rsidR="003E0B50" w:rsidRDefault="003E0B50" w:rsidP="003E0B50">
      <w:pPr>
        <w:pStyle w:val="Testo2"/>
        <w:spacing w:line="240" w:lineRule="exact"/>
        <w:rPr>
          <w:rStyle w:val="NessunoB"/>
        </w:rPr>
      </w:pPr>
      <w:r>
        <w:rPr>
          <w:rStyle w:val="NessunoB"/>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p>
    <w:p w14:paraId="76333D71" w14:textId="77777777" w:rsidR="003E0B50" w:rsidRDefault="003E0B50" w:rsidP="003E0B50">
      <w:pPr>
        <w:pStyle w:val="Titolo1"/>
        <w:spacing w:before="240" w:after="120"/>
        <w:ind w:left="0" w:firstLine="0"/>
        <w:rPr>
          <w:rStyle w:val="Nessuno"/>
          <w:rFonts w:ascii="Times New Roman" w:hAnsi="Times New Roman"/>
          <w:i/>
          <w:iCs/>
          <w:lang w:val="da-DK"/>
        </w:rPr>
      </w:pPr>
      <w:bookmarkStart w:id="16" w:name="_Toc107929330"/>
      <w:r>
        <w:rPr>
          <w:rStyle w:val="Nessuno"/>
          <w:rFonts w:ascii="Times New Roman" w:hAnsi="Times New Roman"/>
          <w:i/>
          <w:iCs/>
          <w:lang w:val="da-DK"/>
        </w:rPr>
        <w:t>DIDATTICA DEL CORSO</w:t>
      </w:r>
      <w:bookmarkEnd w:id="16"/>
    </w:p>
    <w:p w14:paraId="26C90200" w14:textId="77777777" w:rsidR="003E0B50" w:rsidRDefault="003E0B50" w:rsidP="003E0B50">
      <w:pPr>
        <w:pStyle w:val="Testo2"/>
        <w:spacing w:line="240" w:lineRule="exact"/>
        <w:rPr>
          <w:rStyle w:val="NessunoB"/>
        </w:rPr>
      </w:pPr>
      <w:r>
        <w:rPr>
          <w:rStyle w:val="NessunoB"/>
        </w:rPr>
        <w:t>Lezioni frontali e interattive. Le studentesse e gli studenti sono invitati a partecipare regolarmente alle lezioni basate sull</w:t>
      </w:r>
      <w:r>
        <w:rPr>
          <w:rStyle w:val="Nessuno"/>
          <w:rFonts w:ascii="Arial Unicode MS" w:hAnsi="Arial Unicode MS"/>
        </w:rPr>
        <w:t>’</w:t>
      </w:r>
      <w:r>
        <w:rPr>
          <w:rStyle w:val="NessunoB"/>
        </w:rPr>
        <w:t>esercizio pratico sia individuale che di gruppo.</w:t>
      </w:r>
    </w:p>
    <w:p w14:paraId="085E8DD9" w14:textId="77777777" w:rsidR="003E0B50" w:rsidRDefault="003E0B50" w:rsidP="003E0B50">
      <w:pPr>
        <w:pStyle w:val="Titolo1"/>
        <w:spacing w:before="240" w:after="120"/>
        <w:ind w:left="0" w:firstLine="0"/>
        <w:rPr>
          <w:rStyle w:val="Nessuno"/>
          <w:rFonts w:ascii="Times New Roman" w:hAnsi="Times New Roman"/>
          <w:i/>
          <w:iCs/>
          <w:lang w:val="da-DK"/>
        </w:rPr>
      </w:pPr>
      <w:bookmarkStart w:id="17" w:name="_Toc107929331"/>
      <w:r>
        <w:rPr>
          <w:rStyle w:val="Nessuno"/>
          <w:rFonts w:ascii="Times New Roman" w:hAnsi="Times New Roman"/>
          <w:i/>
          <w:iCs/>
          <w:sz w:val="18"/>
          <w:szCs w:val="18"/>
          <w:lang w:val="da-DK"/>
        </w:rPr>
        <w:t>AVVERTENZE E PREREQUISITI</w:t>
      </w:r>
      <w:bookmarkEnd w:id="17"/>
    </w:p>
    <w:p w14:paraId="2E747B20" w14:textId="77777777" w:rsidR="003E0B50" w:rsidRPr="00C13A34" w:rsidRDefault="003E0B50" w:rsidP="003E0B50">
      <w:pPr>
        <w:pStyle w:val="Testo2"/>
        <w:spacing w:line="240" w:lineRule="exact"/>
      </w:pPr>
      <w:r>
        <w:rPr>
          <w:rStyle w:val="NessunoB"/>
        </w:rPr>
        <w:t xml:space="preserve">Il corso si rivolge alle studentesse/agli studenti che intendono annualizzare e/o biennalizzare il </w:t>
      </w:r>
      <w:r w:rsidRPr="00C13A34">
        <w:rPr>
          <w:rStyle w:val="NessunoB"/>
        </w:rPr>
        <w:t>tedesco sia che abbiano già avviato l</w:t>
      </w:r>
      <w:r w:rsidRPr="00C13A34">
        <w:rPr>
          <w:rStyle w:val="Nessuno"/>
          <w:rFonts w:ascii="Arial Unicode MS" w:hAnsi="Arial Unicode MS"/>
        </w:rPr>
        <w:t>’</w:t>
      </w:r>
      <w:r w:rsidRPr="00C13A34">
        <w:rPr>
          <w:rStyle w:val="NessunoB"/>
        </w:rPr>
        <w:t>acquisizione di una conoscenza di base della lingua sia che la studino come principianti.</w:t>
      </w:r>
    </w:p>
    <w:p w14:paraId="45A4446E" w14:textId="77777777" w:rsidR="003E0B50" w:rsidRPr="00C13A34" w:rsidRDefault="003E0B50" w:rsidP="003E0B50">
      <w:pPr>
        <w:pStyle w:val="Testo2"/>
        <w:spacing w:before="120" w:line="240" w:lineRule="exact"/>
        <w:rPr>
          <w:rStyle w:val="NessunoB"/>
        </w:rPr>
      </w:pPr>
      <w:r w:rsidRPr="00C13A34">
        <w:rPr>
          <w:rStyle w:val="Nessuno"/>
          <w:i/>
          <w:iCs/>
        </w:rPr>
        <w:t>Orario e luogo di ricevimento</w:t>
      </w:r>
    </w:p>
    <w:p w14:paraId="49E20694" w14:textId="77777777" w:rsidR="003E0B50" w:rsidRPr="00C13A34" w:rsidRDefault="003E0B50" w:rsidP="003E0B50">
      <w:pPr>
        <w:pStyle w:val="Testo2"/>
        <w:spacing w:line="240" w:lineRule="exact"/>
      </w:pPr>
      <w:r w:rsidRPr="00C13A34">
        <w:rPr>
          <w:rStyle w:val="Nessuno"/>
          <w:u w:color="FF2600"/>
        </w:rPr>
        <w:t xml:space="preserve">La Dott. Lisa Walter </w:t>
      </w:r>
      <w:r w:rsidRPr="00C13A34">
        <w:rPr>
          <w:rStyle w:val="NessunoB"/>
        </w:rPr>
        <w:t>riceve le studentesse/gli studenti al termine delle lezioni o su appuntamento concordato per e-mail (</w:t>
      </w:r>
      <w:r w:rsidRPr="00C13A34">
        <w:rPr>
          <w:rStyle w:val="Nessuno"/>
          <w:i/>
          <w:iCs/>
        </w:rPr>
        <w:t>lisaadelina.walter@unicatt.it).</w:t>
      </w:r>
      <w:r w:rsidRPr="00C13A34">
        <w:rPr>
          <w:rStyle w:val="NessunoB"/>
        </w:rPr>
        <w:t xml:space="preserve"> Si invitano le studentesse/gli studenti a visitare la pagina Blackboard della docente.</w:t>
      </w:r>
    </w:p>
    <w:sectPr w:rsidR="003E0B50" w:rsidRPr="00C13A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EF3F" w14:textId="77777777" w:rsidR="00FC5405" w:rsidRDefault="00FC5405" w:rsidP="00F3748F">
      <w:pPr>
        <w:spacing w:line="240" w:lineRule="auto"/>
      </w:pPr>
      <w:r>
        <w:separator/>
      </w:r>
    </w:p>
  </w:endnote>
  <w:endnote w:type="continuationSeparator" w:id="0">
    <w:p w14:paraId="53152467" w14:textId="77777777" w:rsidR="00FC5405" w:rsidRDefault="00FC5405" w:rsidP="00F37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59CF1" w14:textId="77777777" w:rsidR="00FC5405" w:rsidRDefault="00FC5405" w:rsidP="00F3748F">
      <w:pPr>
        <w:spacing w:line="240" w:lineRule="auto"/>
      </w:pPr>
      <w:r>
        <w:separator/>
      </w:r>
    </w:p>
  </w:footnote>
  <w:footnote w:type="continuationSeparator" w:id="0">
    <w:p w14:paraId="0A8294ED" w14:textId="77777777" w:rsidR="00FC5405" w:rsidRDefault="00FC5405" w:rsidP="00F3748F">
      <w:pPr>
        <w:spacing w:line="240" w:lineRule="auto"/>
      </w:pPr>
      <w:r>
        <w:continuationSeparator/>
      </w:r>
    </w:p>
  </w:footnote>
  <w:footnote w:id="1">
    <w:p w14:paraId="6FBE572F" w14:textId="127F9F0C" w:rsidR="002E2861" w:rsidRDefault="002E28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7D8E6C7" w14:textId="753732FB" w:rsidR="002E2861" w:rsidRDefault="002E28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1401CA40" w14:textId="2D9E1E92" w:rsidR="002E2861" w:rsidRDefault="002E28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27"/>
    <w:rsid w:val="00187B99"/>
    <w:rsid w:val="002014DD"/>
    <w:rsid w:val="0021332F"/>
    <w:rsid w:val="002D5E17"/>
    <w:rsid w:val="002E2861"/>
    <w:rsid w:val="003E0B50"/>
    <w:rsid w:val="004C4107"/>
    <w:rsid w:val="004D1217"/>
    <w:rsid w:val="004D6008"/>
    <w:rsid w:val="005E159E"/>
    <w:rsid w:val="00640794"/>
    <w:rsid w:val="006F1772"/>
    <w:rsid w:val="0073440F"/>
    <w:rsid w:val="00756D6E"/>
    <w:rsid w:val="0082342F"/>
    <w:rsid w:val="008942E7"/>
    <w:rsid w:val="008A1204"/>
    <w:rsid w:val="00900CCA"/>
    <w:rsid w:val="00917BA5"/>
    <w:rsid w:val="00924B77"/>
    <w:rsid w:val="00940DA2"/>
    <w:rsid w:val="00963A44"/>
    <w:rsid w:val="0096759D"/>
    <w:rsid w:val="009D5D02"/>
    <w:rsid w:val="009E055C"/>
    <w:rsid w:val="00A74F6F"/>
    <w:rsid w:val="00AD7557"/>
    <w:rsid w:val="00AE1327"/>
    <w:rsid w:val="00B50C5D"/>
    <w:rsid w:val="00B51253"/>
    <w:rsid w:val="00B525CC"/>
    <w:rsid w:val="00BE3816"/>
    <w:rsid w:val="00C20801"/>
    <w:rsid w:val="00C96DFE"/>
    <w:rsid w:val="00CD6B4C"/>
    <w:rsid w:val="00D404F2"/>
    <w:rsid w:val="00D6724D"/>
    <w:rsid w:val="00DA526E"/>
    <w:rsid w:val="00E607E6"/>
    <w:rsid w:val="00EC11F9"/>
    <w:rsid w:val="00F3748F"/>
    <w:rsid w:val="00FB0609"/>
    <w:rsid w:val="00FC5405"/>
    <w:rsid w:val="00FE7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73440F"/>
  </w:style>
  <w:style w:type="paragraph" w:styleId="Titolosommario">
    <w:name w:val="TOC Heading"/>
    <w:basedOn w:val="Titolo1"/>
    <w:next w:val="Normale"/>
    <w:uiPriority w:val="39"/>
    <w:unhideWhenUsed/>
    <w:qFormat/>
    <w:rsid w:val="009675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6759D"/>
    <w:pPr>
      <w:tabs>
        <w:tab w:val="clear" w:pos="284"/>
      </w:tabs>
      <w:spacing w:after="100"/>
    </w:pPr>
  </w:style>
  <w:style w:type="paragraph" w:styleId="Sommario2">
    <w:name w:val="toc 2"/>
    <w:basedOn w:val="Normale"/>
    <w:next w:val="Normale"/>
    <w:autoRedefine/>
    <w:uiPriority w:val="39"/>
    <w:rsid w:val="0096759D"/>
    <w:pPr>
      <w:tabs>
        <w:tab w:val="clear" w:pos="284"/>
      </w:tabs>
      <w:spacing w:after="100"/>
      <w:ind w:left="200"/>
    </w:pPr>
  </w:style>
  <w:style w:type="character" w:customStyle="1" w:styleId="NessunoB">
    <w:name w:val="Nessuno B"/>
    <w:rsid w:val="003E0B50"/>
    <w:rPr>
      <w:lang w:val="it-IT"/>
    </w:rPr>
  </w:style>
  <w:style w:type="character" w:customStyle="1" w:styleId="Hyperlink1">
    <w:name w:val="Hyperlink.1"/>
    <w:rsid w:val="003E0B50"/>
    <w:rPr>
      <w:outline w:val="0"/>
      <w:color w:val="000000"/>
      <w:u w:color="000000"/>
      <w:lang w:val="de-DE"/>
    </w:rPr>
  </w:style>
  <w:style w:type="character" w:customStyle="1" w:styleId="NessunoA">
    <w:name w:val="Nessuno A"/>
    <w:rsid w:val="003E0B50"/>
    <w:rPr>
      <w:lang w:val="it-IT"/>
    </w:rPr>
  </w:style>
  <w:style w:type="character" w:customStyle="1" w:styleId="Hyperlink0">
    <w:name w:val="Hyperlink.0"/>
    <w:basedOn w:val="Nessuno"/>
    <w:rsid w:val="003E0B50"/>
    <w:rPr>
      <w:rFonts w:ascii="Times New Roman" w:eastAsia="Times New Roman" w:hAnsi="Times New Roman" w:cs="Times New Roman"/>
      <w:i/>
      <w:iCs/>
      <w:outline w:val="0"/>
      <w:color w:val="000000"/>
      <w:u w:val="none" w:color="000000"/>
      <w:lang w:val="it-IT"/>
    </w:rPr>
  </w:style>
  <w:style w:type="character" w:customStyle="1" w:styleId="Hyperlink2">
    <w:name w:val="Hyperlink.2"/>
    <w:rsid w:val="003E0B50"/>
    <w:rPr>
      <w:rFonts w:ascii="Times New Roman" w:hAnsi="Times New Roman"/>
      <w:i/>
      <w:iCs/>
      <w:outline w:val="0"/>
      <w:color w:val="000000"/>
      <w:u w:color="000000"/>
      <w:lang w:val="it-IT"/>
    </w:rPr>
  </w:style>
  <w:style w:type="paragraph" w:styleId="Testofumetto">
    <w:name w:val="Balloon Text"/>
    <w:basedOn w:val="Normale"/>
    <w:link w:val="TestofumettoCarattere"/>
    <w:semiHidden/>
    <w:unhideWhenUsed/>
    <w:rsid w:val="002E286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E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73440F"/>
  </w:style>
  <w:style w:type="paragraph" w:styleId="Titolosommario">
    <w:name w:val="TOC Heading"/>
    <w:basedOn w:val="Titolo1"/>
    <w:next w:val="Normale"/>
    <w:uiPriority w:val="39"/>
    <w:unhideWhenUsed/>
    <w:qFormat/>
    <w:rsid w:val="009675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6759D"/>
    <w:pPr>
      <w:tabs>
        <w:tab w:val="clear" w:pos="284"/>
      </w:tabs>
      <w:spacing w:after="100"/>
    </w:pPr>
  </w:style>
  <w:style w:type="paragraph" w:styleId="Sommario2">
    <w:name w:val="toc 2"/>
    <w:basedOn w:val="Normale"/>
    <w:next w:val="Normale"/>
    <w:autoRedefine/>
    <w:uiPriority w:val="39"/>
    <w:rsid w:val="0096759D"/>
    <w:pPr>
      <w:tabs>
        <w:tab w:val="clear" w:pos="284"/>
      </w:tabs>
      <w:spacing w:after="100"/>
      <w:ind w:left="200"/>
    </w:pPr>
  </w:style>
  <w:style w:type="character" w:customStyle="1" w:styleId="NessunoB">
    <w:name w:val="Nessuno B"/>
    <w:rsid w:val="003E0B50"/>
    <w:rPr>
      <w:lang w:val="it-IT"/>
    </w:rPr>
  </w:style>
  <w:style w:type="character" w:customStyle="1" w:styleId="Hyperlink1">
    <w:name w:val="Hyperlink.1"/>
    <w:rsid w:val="003E0B50"/>
    <w:rPr>
      <w:outline w:val="0"/>
      <w:color w:val="000000"/>
      <w:u w:color="000000"/>
      <w:lang w:val="de-DE"/>
    </w:rPr>
  </w:style>
  <w:style w:type="character" w:customStyle="1" w:styleId="NessunoA">
    <w:name w:val="Nessuno A"/>
    <w:rsid w:val="003E0B50"/>
    <w:rPr>
      <w:lang w:val="it-IT"/>
    </w:rPr>
  </w:style>
  <w:style w:type="character" w:customStyle="1" w:styleId="Hyperlink0">
    <w:name w:val="Hyperlink.0"/>
    <w:basedOn w:val="Nessuno"/>
    <w:rsid w:val="003E0B50"/>
    <w:rPr>
      <w:rFonts w:ascii="Times New Roman" w:eastAsia="Times New Roman" w:hAnsi="Times New Roman" w:cs="Times New Roman"/>
      <w:i/>
      <w:iCs/>
      <w:outline w:val="0"/>
      <w:color w:val="000000"/>
      <w:u w:val="none" w:color="000000"/>
      <w:lang w:val="it-IT"/>
    </w:rPr>
  </w:style>
  <w:style w:type="character" w:customStyle="1" w:styleId="Hyperlink2">
    <w:name w:val="Hyperlink.2"/>
    <w:rsid w:val="003E0B50"/>
    <w:rPr>
      <w:rFonts w:ascii="Times New Roman" w:hAnsi="Times New Roman"/>
      <w:i/>
      <w:iCs/>
      <w:outline w:val="0"/>
      <w:color w:val="000000"/>
      <w:u w:color="000000"/>
      <w:lang w:val="it-IT"/>
    </w:rPr>
  </w:style>
  <w:style w:type="paragraph" w:styleId="Testofumetto">
    <w:name w:val="Balloon Text"/>
    <w:basedOn w:val="Normale"/>
    <w:link w:val="TestofumettoCarattere"/>
    <w:semiHidden/>
    <w:unhideWhenUsed/>
    <w:rsid w:val="002E286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E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ssaglia-federica/von-lauten-und-melodien-9788883118197-177764.html" TargetMode="External"/><Relationship Id="rId13" Type="http://schemas.openxmlformats.org/officeDocument/2006/relationships/hyperlink" Target="https://librerie.unicatt.it/scheda-libro/missaglia-federica/von-lauten-und-melodien-9788883118197-177764.html" TargetMode="External"/><Relationship Id="rId18"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3" Type="http://schemas.microsoft.com/office/2007/relationships/stylesWithEffects" Target="stylesWithEffects.xml"/><Relationship Id="rId21" Type="http://schemas.openxmlformats.org/officeDocument/2006/relationships/hyperlink" Target="https://librerie.unicatt.it/scheda-libro/dengler-rusch-schmitz/netzwerk-a1-kursbuch-cd-9783126061285-550507.html" TargetMode="External"/><Relationship Id="rId7" Type="http://schemas.openxmlformats.org/officeDocument/2006/relationships/endnotes" Target="endnotes.xml"/><Relationship Id="rId12" Type="http://schemas.openxmlformats.org/officeDocument/2006/relationships/hyperlink" Target="https://librerie.unicatt.it/scheda-libro/autori-vari/daf-kompakt-neu-b1-kurs-und-ubungsbuch-9783126763158-244918.html" TargetMode="External"/><Relationship Id="rId17" Type="http://schemas.openxmlformats.org/officeDocument/2006/relationships/hyperlink" Target="https://librerie.unicatt.it/scheda-libro/missaglia-federica/von-lauten-und-melodien-9788883118197-17776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rerie.unicatt.it/cerca.php?s=em%20neu%20bruckenkurs" TargetMode="External"/><Relationship Id="rId20" Type="http://schemas.openxmlformats.org/officeDocument/2006/relationships/hyperlink" Target="http://www.unicatt.it/selda-c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daf-kompakt-neu-a2-pack-con-glossario-9788853622235-25283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3" Type="http://schemas.openxmlformats.org/officeDocument/2006/relationships/hyperlink" Target="https://librerie.unicatt.it/scheda-libro/autori-vari/grammatik-ganz-klar-editalianacdrom-9783190715558-240749.html" TargetMode="External"/><Relationship Id="rId10" Type="http://schemas.openxmlformats.org/officeDocument/2006/relationships/hyperlink" Target="https://librerie.unicatt.it/scheda-libro/karin-ertl-michael-schlicht/daf-kompakt-neu-a1-glossario-tedesco-italiano-9788853622228-252797.html" TargetMode="External"/><Relationship Id="rId19" Type="http://schemas.openxmlformats.org/officeDocument/2006/relationships/hyperlink" Target="https://librerie.unicatt.it/scheda-libro/autori-vari/langenscheidt-grosswrterbuch-deutsch-als-fremdsprache-monolingual-standard-dictionary-german-9783125140660-710281.html" TargetMode="External"/><Relationship Id="rId4" Type="http://schemas.openxmlformats.org/officeDocument/2006/relationships/settings" Target="settings.xml"/><Relationship Id="rId9" Type="http://schemas.openxmlformats.org/officeDocument/2006/relationships/hyperlink" Target="https://librerie.unicatt.it/scheda-libro/federica-missaglia/deutsche-phonetik-und-phonologie-fur-italiener-9788834321744-140880.html" TargetMode="External"/><Relationship Id="rId14" Type="http://schemas.openxmlformats.org/officeDocument/2006/relationships/hyperlink" Target="https://librerie.unicatt.it/scheda-libro/jin/grammatik-aktiv-9783060239726-551839.html" TargetMode="External"/><Relationship Id="rId22" Type="http://schemas.openxmlformats.org/officeDocument/2006/relationships/hyperlink" Target="https://librerie.unicatt.it/scheda-libro/dengler-rusch-schmitz/netzwerk-a2-kursbuch-cd-9783126069977-5505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2148-39AE-45C6-A33E-022BA2F8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7</Pages>
  <Words>1881</Words>
  <Characters>14198</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2022-05-10T09:09:00Z</dcterms:created>
  <dcterms:modified xsi:type="dcterms:W3CDTF">2022-07-11T09:37:00Z</dcterms:modified>
</cp:coreProperties>
</file>