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-13579589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DA38A7" w14:textId="0CACAD7B" w:rsidR="00051488" w:rsidRPr="00051488" w:rsidRDefault="00051488" w:rsidP="00051488">
          <w:pPr>
            <w:pStyle w:val="Titolosommario"/>
            <w:spacing w:before="0"/>
            <w:rPr>
              <w:sz w:val="18"/>
              <w:szCs w:val="18"/>
            </w:rPr>
          </w:pPr>
          <w:r w:rsidRPr="00051488">
            <w:rPr>
              <w:sz w:val="18"/>
              <w:szCs w:val="18"/>
            </w:rPr>
            <w:t>Sommario</w:t>
          </w:r>
        </w:p>
        <w:p w14:paraId="35E25023" w14:textId="6A64A787" w:rsidR="00051488" w:rsidRPr="00051488" w:rsidRDefault="00051488" w:rsidP="00051488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r w:rsidRPr="00051488">
            <w:rPr>
              <w:sz w:val="18"/>
              <w:szCs w:val="18"/>
            </w:rPr>
            <w:fldChar w:fldCharType="begin"/>
          </w:r>
          <w:r w:rsidRPr="00051488">
            <w:rPr>
              <w:sz w:val="18"/>
              <w:szCs w:val="18"/>
            </w:rPr>
            <w:instrText xml:space="preserve"> TOC \o "1-3" \h \z \u </w:instrText>
          </w:r>
          <w:r w:rsidRPr="00051488">
            <w:rPr>
              <w:sz w:val="18"/>
              <w:szCs w:val="18"/>
            </w:rPr>
            <w:fldChar w:fldCharType="separate"/>
          </w:r>
          <w:hyperlink w:anchor="_Toc107846279" w:history="1">
            <w:r w:rsidRPr="00051488">
              <w:rPr>
                <w:rStyle w:val="Collegamentoipertestuale"/>
                <w:rFonts w:ascii="Times" w:hAnsi="Times"/>
                <w:b/>
                <w:noProof/>
                <w:sz w:val="18"/>
                <w:szCs w:val="18"/>
              </w:rPr>
              <w:t>Lingua russa III (comunicazione professionale)</w:t>
            </w:r>
            <w:r w:rsidRPr="00051488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46291FB6" w14:textId="7883BC20" w:rsidR="00051488" w:rsidRPr="00051488" w:rsidRDefault="006D4CF2" w:rsidP="00051488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46280" w:history="1">
            <w:r w:rsidR="00051488" w:rsidRPr="00051488">
              <w:rPr>
                <w:rStyle w:val="Collegamentoipertestuale"/>
                <w:rFonts w:ascii="Times" w:hAnsi="Times"/>
                <w:smallCaps/>
                <w:noProof/>
                <w:sz w:val="18"/>
                <w:szCs w:val="18"/>
              </w:rPr>
              <w:t>Prof. Valentina Noseda</w:t>
            </w:r>
            <w:r w:rsidR="00051488" w:rsidRPr="00051488">
              <w:rPr>
                <w:noProof/>
                <w:webHidden/>
                <w:sz w:val="18"/>
                <w:szCs w:val="18"/>
              </w:rPr>
              <w:tab/>
            </w:r>
            <w:r w:rsidR="00051488" w:rsidRPr="00051488">
              <w:rPr>
                <w:noProof/>
                <w:webHidden/>
                <w:sz w:val="18"/>
                <w:szCs w:val="18"/>
              </w:rPr>
              <w:fldChar w:fldCharType="begin"/>
            </w:r>
            <w:r w:rsidR="00051488" w:rsidRPr="00051488">
              <w:rPr>
                <w:noProof/>
                <w:webHidden/>
                <w:sz w:val="18"/>
                <w:szCs w:val="18"/>
              </w:rPr>
              <w:instrText xml:space="preserve"> PAGEREF _Toc107846280 \h </w:instrText>
            </w:r>
            <w:r w:rsidR="00051488" w:rsidRPr="00051488">
              <w:rPr>
                <w:noProof/>
                <w:webHidden/>
                <w:sz w:val="18"/>
                <w:szCs w:val="18"/>
              </w:rPr>
            </w:r>
            <w:r w:rsidR="00051488" w:rsidRPr="00051488">
              <w:rPr>
                <w:noProof/>
                <w:webHidden/>
                <w:sz w:val="18"/>
                <w:szCs w:val="18"/>
              </w:rPr>
              <w:fldChar w:fldCharType="separate"/>
            </w:r>
            <w:r w:rsidR="00051488" w:rsidRPr="00051488">
              <w:rPr>
                <w:noProof/>
                <w:webHidden/>
                <w:sz w:val="18"/>
                <w:szCs w:val="18"/>
              </w:rPr>
              <w:t>1</w:t>
            </w:r>
            <w:r w:rsidR="00051488" w:rsidRPr="00051488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2B27085" w14:textId="327BD7B6" w:rsidR="00051488" w:rsidRPr="00051488" w:rsidRDefault="006D4CF2" w:rsidP="00051488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46281" w:history="1">
            <w:r w:rsidR="00051488" w:rsidRPr="00051488">
              <w:rPr>
                <w:rStyle w:val="Collegamentoipertestuale"/>
                <w:noProof/>
                <w:sz w:val="18"/>
                <w:szCs w:val="18"/>
              </w:rPr>
              <w:t>Esercitazioni di lingua russa (3° triennalisti)</w:t>
            </w:r>
            <w:r w:rsidR="00051488" w:rsidRPr="00051488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02936B46" w14:textId="7212CC18" w:rsidR="00051488" w:rsidRPr="00051488" w:rsidRDefault="006D4CF2" w:rsidP="00051488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46282" w:history="1">
            <w:r w:rsidR="00051488" w:rsidRPr="00051488">
              <w:rPr>
                <w:rStyle w:val="Collegamentoipertestuale"/>
                <w:noProof/>
                <w:sz w:val="18"/>
                <w:szCs w:val="18"/>
              </w:rPr>
              <w:t>Dott. Elisa Cadorin; Dott. Elena Freda Piredda; Dott. Claudio Macagno; Dott. Marina Sokolskaya; Dott. Anna Tokareva; Dott. Elizaveta Trigubovich</w:t>
            </w:r>
            <w:r w:rsidR="00051488" w:rsidRPr="00051488">
              <w:rPr>
                <w:noProof/>
                <w:webHidden/>
                <w:sz w:val="18"/>
                <w:szCs w:val="18"/>
              </w:rPr>
              <w:tab/>
            </w:r>
            <w:r w:rsidR="00051488" w:rsidRPr="00051488">
              <w:rPr>
                <w:noProof/>
                <w:webHidden/>
                <w:sz w:val="18"/>
                <w:szCs w:val="18"/>
              </w:rPr>
              <w:fldChar w:fldCharType="begin"/>
            </w:r>
            <w:r w:rsidR="00051488" w:rsidRPr="00051488">
              <w:rPr>
                <w:noProof/>
                <w:webHidden/>
                <w:sz w:val="18"/>
                <w:szCs w:val="18"/>
              </w:rPr>
              <w:instrText xml:space="preserve"> PAGEREF _Toc107846282 \h </w:instrText>
            </w:r>
            <w:r w:rsidR="00051488" w:rsidRPr="00051488">
              <w:rPr>
                <w:noProof/>
                <w:webHidden/>
                <w:sz w:val="18"/>
                <w:szCs w:val="18"/>
              </w:rPr>
            </w:r>
            <w:r w:rsidR="00051488" w:rsidRPr="00051488">
              <w:rPr>
                <w:noProof/>
                <w:webHidden/>
                <w:sz w:val="18"/>
                <w:szCs w:val="18"/>
              </w:rPr>
              <w:fldChar w:fldCharType="separate"/>
            </w:r>
            <w:r w:rsidR="00051488" w:rsidRPr="00051488">
              <w:rPr>
                <w:noProof/>
                <w:webHidden/>
                <w:sz w:val="18"/>
                <w:szCs w:val="18"/>
              </w:rPr>
              <w:t>3</w:t>
            </w:r>
            <w:r w:rsidR="00051488" w:rsidRPr="00051488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9BC4E16" w14:textId="562CB871" w:rsidR="00051488" w:rsidRDefault="00051488" w:rsidP="00051488">
          <w:r w:rsidRPr="00051488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06224A2F" w14:textId="51A31661" w:rsidR="003A05C2" w:rsidRPr="00984CEB" w:rsidRDefault="003A05C2" w:rsidP="003A05C2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bookmarkStart w:id="0" w:name="_Toc107846279"/>
      <w:r w:rsidRPr="00984CEB">
        <w:rPr>
          <w:rFonts w:ascii="Times" w:hAnsi="Times"/>
          <w:b/>
          <w:noProof/>
          <w:szCs w:val="20"/>
        </w:rPr>
        <w:t>Lingu</w:t>
      </w:r>
      <w:r w:rsidR="00192D1A">
        <w:rPr>
          <w:rFonts w:ascii="Times" w:hAnsi="Times"/>
          <w:b/>
          <w:noProof/>
          <w:szCs w:val="20"/>
        </w:rPr>
        <w:t xml:space="preserve">a russa </w:t>
      </w:r>
      <w:r w:rsidR="00F80E2E">
        <w:rPr>
          <w:rFonts w:ascii="Times" w:hAnsi="Times"/>
          <w:b/>
          <w:noProof/>
          <w:szCs w:val="20"/>
        </w:rPr>
        <w:t>III</w:t>
      </w:r>
      <w:r w:rsidR="00192D1A">
        <w:rPr>
          <w:rFonts w:ascii="Times" w:hAnsi="Times"/>
          <w:b/>
          <w:noProof/>
          <w:szCs w:val="20"/>
        </w:rPr>
        <w:t xml:space="preserve"> (comunicazione professionale)</w:t>
      </w:r>
      <w:bookmarkEnd w:id="0"/>
      <w:r w:rsidR="009375CD">
        <w:rPr>
          <w:rFonts w:ascii="Times" w:hAnsi="Times"/>
          <w:b/>
          <w:noProof/>
          <w:szCs w:val="20"/>
        </w:rPr>
        <w:t xml:space="preserve"> </w:t>
      </w:r>
    </w:p>
    <w:p w14:paraId="6C84A545" w14:textId="0F0C5BAD" w:rsidR="003A05C2" w:rsidRPr="00984CEB" w:rsidRDefault="003A05C2" w:rsidP="003A05C2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bookmarkStart w:id="1" w:name="_Toc107846280"/>
      <w:r w:rsidRPr="00984CEB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7F2D77">
        <w:rPr>
          <w:rFonts w:ascii="Times" w:hAnsi="Times"/>
          <w:smallCaps/>
          <w:noProof/>
          <w:sz w:val="18"/>
          <w:szCs w:val="20"/>
        </w:rPr>
        <w:t>Valentina Noseda</w:t>
      </w:r>
      <w:bookmarkEnd w:id="1"/>
    </w:p>
    <w:p w14:paraId="37C52ABF" w14:textId="77777777" w:rsidR="002D5E17" w:rsidRDefault="003A05C2" w:rsidP="003A05C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2342300" w14:textId="1FC8E996" w:rsidR="003A05C2" w:rsidRDefault="003A05C2" w:rsidP="003A05C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 xml:space="preserve">Obiettivo </w:t>
      </w:r>
      <w:r>
        <w:rPr>
          <w:rFonts w:eastAsia="Calibri"/>
          <w:lang w:eastAsia="en-US"/>
        </w:rPr>
        <w:t xml:space="preserve">del </w:t>
      </w:r>
      <w:r w:rsidR="00745D4E">
        <w:rPr>
          <w:rFonts w:eastAsia="Calibri"/>
          <w:lang w:eastAsia="en-US"/>
        </w:rPr>
        <w:t>corso</w:t>
      </w:r>
      <w:r>
        <w:rPr>
          <w:rFonts w:eastAsia="Calibri"/>
          <w:lang w:eastAsia="en-US"/>
        </w:rPr>
        <w:t xml:space="preserve"> </w:t>
      </w:r>
      <w:r w:rsidRPr="00984CEB">
        <w:rPr>
          <w:rFonts w:eastAsia="Calibri"/>
          <w:lang w:eastAsia="en-US"/>
        </w:rPr>
        <w:t xml:space="preserve">è far conoscere </w:t>
      </w:r>
      <w:r>
        <w:rPr>
          <w:rFonts w:eastAsia="Calibri"/>
          <w:lang w:eastAsia="en-US"/>
        </w:rPr>
        <w:t xml:space="preserve">le principali nozioni lessicologiche e descrivere il sistema lessicale della lingua russa. Inoltre verranno presentati </w:t>
      </w:r>
      <w:r w:rsidRPr="00984CEB">
        <w:rPr>
          <w:rFonts w:eastAsia="Calibri"/>
          <w:lang w:eastAsia="en-US"/>
        </w:rPr>
        <w:t xml:space="preserve">gli strumenti lessicografici esistenti (soprattutto su supporto informatico) e </w:t>
      </w:r>
      <w:r>
        <w:rPr>
          <w:rFonts w:eastAsia="Calibri"/>
          <w:lang w:eastAsia="en-US"/>
        </w:rPr>
        <w:t xml:space="preserve">gli studenti si eserciteranno al </w:t>
      </w:r>
      <w:r w:rsidRPr="00984CEB">
        <w:rPr>
          <w:rFonts w:eastAsia="Calibri"/>
          <w:lang w:eastAsia="en-US"/>
        </w:rPr>
        <w:t xml:space="preserve">loro uso. La capacità di utilizzare </w:t>
      </w:r>
      <w:r w:rsidR="009375CD">
        <w:rPr>
          <w:rFonts w:eastAsia="Calibri"/>
          <w:lang w:eastAsia="en-US"/>
        </w:rPr>
        <w:t xml:space="preserve">correttamente </w:t>
      </w:r>
      <w:r w:rsidRPr="00984CEB">
        <w:rPr>
          <w:rFonts w:eastAsia="Calibri"/>
          <w:lang w:eastAsia="en-US"/>
        </w:rPr>
        <w:t>gli strumenti lessicografici è infatti essenziale per l</w:t>
      </w:r>
      <w:r w:rsidR="007F2D77">
        <w:rPr>
          <w:rFonts w:eastAsia="Calibri"/>
          <w:lang w:eastAsia="en-US"/>
        </w:rPr>
        <w:t>’</w:t>
      </w:r>
      <w:r w:rsidRPr="00984CEB">
        <w:rPr>
          <w:rFonts w:eastAsia="Calibri"/>
          <w:lang w:eastAsia="en-US"/>
        </w:rPr>
        <w:t xml:space="preserve">attività professionale nei diversi ambiti in cui un laureato in lingue è chiamato a gestire la comunicazione in lingua russa e, in particolare, la traduzione. </w:t>
      </w:r>
    </w:p>
    <w:p w14:paraId="1D36671E" w14:textId="2E6FCC16" w:rsidR="003A05C2" w:rsidRPr="009E5DA4" w:rsidRDefault="009375CD" w:rsidP="003A05C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Al termine del </w:t>
      </w:r>
      <w:r w:rsidR="00745D4E">
        <w:rPr>
          <w:rFonts w:eastAsia="Calibri"/>
          <w:lang w:eastAsia="en-US"/>
        </w:rPr>
        <w:t>corso</w:t>
      </w:r>
      <w:r w:rsidR="007F2D77">
        <w:rPr>
          <w:rFonts w:eastAsia="Calibri"/>
          <w:lang w:eastAsia="en-US"/>
        </w:rPr>
        <w:t xml:space="preserve"> lo studente</w:t>
      </w:r>
      <w:r>
        <w:rPr>
          <w:rFonts w:eastAsia="Calibri"/>
          <w:i/>
          <w:iCs/>
          <w:lang w:eastAsia="en-US"/>
        </w:rPr>
        <w:t xml:space="preserve"> </w:t>
      </w:r>
      <w:r w:rsidR="003A05C2" w:rsidRPr="009E5DA4">
        <w:rPr>
          <w:rFonts w:eastAsia="Calibri"/>
          <w:lang w:eastAsia="en-US"/>
        </w:rPr>
        <w:t>dimostr</w:t>
      </w:r>
      <w:r w:rsidR="003A05C2">
        <w:rPr>
          <w:rFonts w:eastAsia="Calibri"/>
          <w:lang w:eastAsia="en-US"/>
        </w:rPr>
        <w:t>erà</w:t>
      </w:r>
      <w:r w:rsidR="003A05C2" w:rsidRPr="009E5DA4">
        <w:rPr>
          <w:rFonts w:eastAsia="Calibri"/>
          <w:lang w:eastAsia="en-US"/>
        </w:rPr>
        <w:t xml:space="preserve"> conoscenza operativa </w:t>
      </w:r>
      <w:r w:rsidR="003A05C2">
        <w:rPr>
          <w:rFonts w:eastAsia="Calibri"/>
          <w:lang w:eastAsia="en-US"/>
        </w:rPr>
        <w:t xml:space="preserve">riguardo all’uso del corpus Nazionale della lingua russa e dei principali strumenti lessicografici tradizionali e online. </w:t>
      </w:r>
      <w:r>
        <w:rPr>
          <w:rFonts w:eastAsia="Calibri"/>
          <w:lang w:eastAsia="en-US"/>
        </w:rPr>
        <w:t>Inoltre</w:t>
      </w:r>
      <w:r w:rsidR="003A05C2">
        <w:rPr>
          <w:rFonts w:eastAsia="Calibri"/>
          <w:lang w:eastAsia="en-US"/>
        </w:rPr>
        <w:t xml:space="preserve">, </w:t>
      </w:r>
      <w:r w:rsidR="007F2D77">
        <w:rPr>
          <w:rFonts w:eastAsia="Calibri"/>
          <w:lang w:eastAsia="en-US"/>
        </w:rPr>
        <w:t xml:space="preserve">sarà </w:t>
      </w:r>
      <w:r w:rsidR="003A05C2">
        <w:rPr>
          <w:rFonts w:eastAsia="Calibri"/>
          <w:lang w:eastAsia="en-US"/>
        </w:rPr>
        <w:t>in grado di comprendere una lezione in lingua russa su temi specialistici attinenti all’ambito linguistico teorico, avr</w:t>
      </w:r>
      <w:r w:rsidR="005762E0">
        <w:rPr>
          <w:rFonts w:eastAsia="Calibri"/>
          <w:lang w:eastAsia="en-US"/>
        </w:rPr>
        <w:t>à</w:t>
      </w:r>
      <w:r w:rsidR="003A05C2">
        <w:rPr>
          <w:rFonts w:eastAsia="Calibri"/>
          <w:lang w:eastAsia="en-US"/>
        </w:rPr>
        <w:t xml:space="preserve"> sviluppato la conoscenza della terminologia specifica e la capacità di comprendere una comunicazione orale di stile accademico in lingua russa.</w:t>
      </w:r>
    </w:p>
    <w:p w14:paraId="4B1EAD1C" w14:textId="77777777" w:rsidR="003A05C2" w:rsidRPr="003A05C2" w:rsidRDefault="003A05C2" w:rsidP="003A05C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DAF7320" w14:textId="44C8FEDB" w:rsidR="003A05C2" w:rsidRDefault="003A05C2" w:rsidP="009375CD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 xml:space="preserve">Nel </w:t>
      </w:r>
      <w:r w:rsidR="00745D4E">
        <w:rPr>
          <w:rFonts w:eastAsia="Calibri"/>
          <w:iCs/>
          <w:lang w:eastAsia="en-US"/>
        </w:rPr>
        <w:t xml:space="preserve">corso </w:t>
      </w:r>
      <w:r>
        <w:rPr>
          <w:rFonts w:eastAsia="Calibri"/>
          <w:lang w:eastAsia="en-US"/>
        </w:rPr>
        <w:t xml:space="preserve">si descriverà </w:t>
      </w:r>
      <w:r w:rsidRPr="00984CEB">
        <w:rPr>
          <w:rFonts w:eastAsia="Calibri"/>
          <w:lang w:eastAsia="en-US"/>
        </w:rPr>
        <w:t>il sistema lessicale russo, in particolare i tipi di significato e i processi di formazione lessicale.</w:t>
      </w:r>
      <w:r w:rsidR="00F84055">
        <w:rPr>
          <w:rFonts w:eastAsia="Calibri"/>
          <w:lang w:eastAsia="en-US"/>
        </w:rPr>
        <w:t xml:space="preserve"> </w:t>
      </w:r>
      <w:r w:rsidRPr="00984CEB">
        <w:rPr>
          <w:rFonts w:eastAsia="Calibri"/>
          <w:lang w:eastAsia="en-US"/>
        </w:rPr>
        <w:t>Inoltre</w:t>
      </w:r>
      <w:r w:rsidR="00F84055">
        <w:rPr>
          <w:rFonts w:eastAsia="Calibri"/>
          <w:lang w:eastAsia="en-US"/>
        </w:rPr>
        <w:t xml:space="preserve"> </w:t>
      </w:r>
      <w:r w:rsidRPr="00984CEB">
        <w:rPr>
          <w:rFonts w:eastAsia="Calibri"/>
          <w:lang w:eastAsia="en-US"/>
        </w:rPr>
        <w:t>verranno illustrati alcuni strumenti lessicografici</w:t>
      </w:r>
      <w:r>
        <w:rPr>
          <w:rFonts w:eastAsia="Calibri"/>
          <w:lang w:eastAsia="en-US"/>
        </w:rPr>
        <w:t>:</w:t>
      </w:r>
      <w:r w:rsidRPr="00984CEB">
        <w:rPr>
          <w:rFonts w:eastAsia="Calibri"/>
          <w:lang w:eastAsia="en-US"/>
        </w:rPr>
        <w:t xml:space="preserve"> dizionari monolingui, bilingui, speciali e corp</w:t>
      </w:r>
      <w:r>
        <w:rPr>
          <w:rFonts w:eastAsia="Calibri"/>
          <w:lang w:eastAsia="en-US"/>
        </w:rPr>
        <w:t>us nazionale della lingua russa</w:t>
      </w:r>
      <w:r w:rsidRPr="00984CEB">
        <w:rPr>
          <w:rFonts w:eastAsia="Calibri"/>
          <w:lang w:eastAsia="en-US"/>
        </w:rPr>
        <w:t xml:space="preserve">, il cui uso gli studenti apprenderanno tramite esercitazioni. </w:t>
      </w:r>
      <w:r w:rsidR="009375CD">
        <w:rPr>
          <w:rFonts w:eastAsia="Calibri"/>
          <w:lang w:eastAsia="en-US"/>
        </w:rPr>
        <w:t xml:space="preserve">Particolare attenzione sarà data alle varietà terminologiche e alle tipologie testuali settoriali, che verranno approfondite con </w:t>
      </w:r>
      <w:r w:rsidR="004E69F8">
        <w:rPr>
          <w:rFonts w:eastAsia="Calibri"/>
          <w:lang w:eastAsia="en-US"/>
        </w:rPr>
        <w:t xml:space="preserve">attività autonoma </w:t>
      </w:r>
      <w:r w:rsidR="009375CD">
        <w:rPr>
          <w:rFonts w:eastAsia="Calibri"/>
          <w:lang w:eastAsia="en-US"/>
        </w:rPr>
        <w:t>tramite la piattaforma REVITA (</w:t>
      </w:r>
      <w:r w:rsidR="00287C5B" w:rsidRPr="00287C5B">
        <w:rPr>
          <w:rFonts w:eastAsia="Calibri"/>
          <w:i/>
          <w:lang w:eastAsia="en-US"/>
        </w:rPr>
        <w:t>https://revita.cs.helsinki.fi/login</w:t>
      </w:r>
      <w:r w:rsidR="009375CD">
        <w:rPr>
          <w:rFonts w:eastAsia="Calibri"/>
          <w:lang w:eastAsia="en-US"/>
        </w:rPr>
        <w:t>).</w:t>
      </w:r>
      <w:r w:rsidR="004E69F8">
        <w:rPr>
          <w:rFonts w:eastAsia="Calibri"/>
          <w:lang w:eastAsia="en-US"/>
        </w:rPr>
        <w:t xml:space="preserve"> L’attività sarà monitorata regolarmente.</w:t>
      </w:r>
    </w:p>
    <w:p w14:paraId="1EE05743" w14:textId="77777777" w:rsidR="003A05C2" w:rsidRDefault="003A05C2" w:rsidP="003A05C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>Le lezioni saranno tenute in lingua russa.</w:t>
      </w:r>
    </w:p>
    <w:p w14:paraId="1F806781" w14:textId="076890AC" w:rsidR="003A05C2" w:rsidRPr="00224217" w:rsidRDefault="003A05C2" w:rsidP="00224217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 w:rsidRPr="00224217">
        <w:rPr>
          <w:rFonts w:eastAsia="Calibri"/>
          <w:b/>
          <w:i/>
          <w:sz w:val="18"/>
          <w:lang w:eastAsia="en-US"/>
        </w:rPr>
        <w:lastRenderedPageBreak/>
        <w:t>BIBLIOGRAFIA</w:t>
      </w:r>
      <w:r w:rsidR="006D4CF2">
        <w:rPr>
          <w:rStyle w:val="Rimandonotaapidipagina"/>
          <w:rFonts w:eastAsia="Calibri"/>
          <w:b/>
          <w:i/>
          <w:sz w:val="18"/>
          <w:lang w:eastAsia="en-US"/>
        </w:rPr>
        <w:footnoteReference w:id="1"/>
      </w:r>
    </w:p>
    <w:p w14:paraId="1C0F8241" w14:textId="11697D22" w:rsidR="003A05C2" w:rsidRPr="003A05C2" w:rsidRDefault="003A05C2" w:rsidP="00846C15">
      <w:pPr>
        <w:pStyle w:val="Testo1"/>
      </w:pPr>
      <w:r w:rsidRPr="00984CEB">
        <w:rPr>
          <w:smallCaps/>
          <w:sz w:val="16"/>
        </w:rPr>
        <w:t>A. Bonola</w:t>
      </w:r>
      <w:r w:rsidRPr="003A05C2">
        <w:rPr>
          <w:smallCaps/>
          <w:sz w:val="16"/>
        </w:rPr>
        <w:t xml:space="preserve">-M.C. Gatti </w:t>
      </w:r>
      <w:r w:rsidRPr="00224217">
        <w:t>(a cura di),</w:t>
      </w:r>
      <w:r w:rsidRPr="003A05C2">
        <w:rPr>
          <w:i/>
        </w:rPr>
        <w:t xml:space="preserve"> Cultura e ideologia nei vocabolari. Lessicografia russa e italiana a confronto,</w:t>
      </w:r>
      <w:r w:rsidRPr="003A05C2">
        <w:t xml:space="preserve"> EDUCatt, Milano, 2016, pp. 17-50; ISBN: 978-88-9335-026-6 (può essere acquistato da EDUCatt; saranno da preparare solo i saggi di Bonola, Gatti, Gherbezza, Marello-Masla). </w:t>
      </w:r>
      <w:hyperlink r:id="rId9" w:history="1">
        <w:r w:rsidR="006D4CF2" w:rsidRPr="006D4CF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A04A88B" w14:textId="73C17E16" w:rsidR="003A05C2" w:rsidRPr="00984CEB" w:rsidRDefault="003A05C2" w:rsidP="00846C15">
      <w:pPr>
        <w:pStyle w:val="Testo1"/>
      </w:pPr>
      <w:r w:rsidRPr="00984CEB">
        <w:t xml:space="preserve">Gli altri materiali bibliografici verranno pubblicati in </w:t>
      </w:r>
      <w:r w:rsidRPr="00984CEB">
        <w:rPr>
          <w:i/>
        </w:rPr>
        <w:t>Blackboard</w:t>
      </w:r>
      <w:r w:rsidRPr="00984CEB">
        <w:t xml:space="preserve"> nella cartella </w:t>
      </w:r>
      <w:r w:rsidR="009375CD">
        <w:t>“</w:t>
      </w:r>
      <w:r w:rsidRPr="00984CEB">
        <w:t>materiali</w:t>
      </w:r>
      <w:r w:rsidR="009375CD">
        <w:t>”</w:t>
      </w:r>
      <w:r w:rsidRPr="00984CEB">
        <w:t xml:space="preserve"> del corso.</w:t>
      </w:r>
      <w:r>
        <w:t xml:space="preserve"> </w:t>
      </w:r>
      <w:r w:rsidRPr="00984CEB">
        <w:t xml:space="preserve">Gli studenti sono </w:t>
      </w:r>
      <w:r>
        <w:t xml:space="preserve">pertanto </w:t>
      </w:r>
      <w:r w:rsidRPr="00984CEB">
        <w:t xml:space="preserve">pregati di informarsi tramite </w:t>
      </w:r>
      <w:r w:rsidRPr="00984CEB">
        <w:rPr>
          <w:i/>
        </w:rPr>
        <w:t>Blackboard</w:t>
      </w:r>
      <w:r w:rsidRPr="00984CEB">
        <w:t xml:space="preserve"> e la </w:t>
      </w:r>
      <w:r w:rsidR="009375CD">
        <w:t xml:space="preserve">pagina web (PPD) </w:t>
      </w:r>
      <w:r w:rsidRPr="00984CEB">
        <w:t>del docente nel sito UC.</w:t>
      </w:r>
    </w:p>
    <w:p w14:paraId="3FC2A76D" w14:textId="77777777" w:rsidR="003A05C2" w:rsidRPr="003A05C2" w:rsidRDefault="003A05C2" w:rsidP="003A05C2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DIDATTICA DEL CORSO</w:t>
      </w:r>
    </w:p>
    <w:p w14:paraId="299DCCA7" w14:textId="5612A5EC" w:rsidR="003A05C2" w:rsidRPr="003A05C2" w:rsidRDefault="003A05C2" w:rsidP="003A05C2">
      <w:pPr>
        <w:pStyle w:val="Testo2"/>
        <w:rPr>
          <w:rFonts w:eastAsia="Calibri"/>
        </w:rPr>
      </w:pPr>
      <w:r w:rsidRPr="003A05C2">
        <w:rPr>
          <w:rFonts w:eastAsia="Calibri"/>
        </w:rPr>
        <w:t xml:space="preserve">Il corso si svolgerà </w:t>
      </w:r>
      <w:r w:rsidR="00F84055">
        <w:rPr>
          <w:rFonts w:eastAsia="Calibri"/>
        </w:rPr>
        <w:t xml:space="preserve">in modalità blended, ossia </w:t>
      </w:r>
      <w:r w:rsidRPr="003A05C2">
        <w:rPr>
          <w:rFonts w:eastAsia="Calibri"/>
        </w:rPr>
        <w:t>mediante lezioni teoriche in aula (in lingua russa e italiana, come indicato nel programma) ed esercitazioni pratiche.</w:t>
      </w:r>
    </w:p>
    <w:p w14:paraId="25C0E428" w14:textId="77777777" w:rsidR="003A05C2" w:rsidRPr="003A05C2" w:rsidRDefault="003A05C2" w:rsidP="003A05C2">
      <w:pPr>
        <w:spacing w:before="240" w:after="120" w:line="220" w:lineRule="exact"/>
        <w:rPr>
          <w:rFonts w:eastAsia="Calibri"/>
          <w:b/>
          <w:i/>
          <w:noProof/>
          <w:sz w:val="18"/>
          <w:lang w:eastAsia="en-US"/>
        </w:rPr>
      </w:pPr>
      <w:r>
        <w:rPr>
          <w:rFonts w:eastAsia="Calibri"/>
          <w:b/>
          <w:i/>
          <w:noProof/>
          <w:sz w:val="18"/>
          <w:lang w:eastAsia="en-US"/>
        </w:rPr>
        <w:t>METODO E CRITERI DI VALUTAZIONE</w:t>
      </w:r>
    </w:p>
    <w:p w14:paraId="48CA7A10" w14:textId="77777777" w:rsidR="00F974C0" w:rsidRDefault="00F84055" w:rsidP="003A05C2">
      <w:pPr>
        <w:pStyle w:val="Testo2"/>
        <w:spacing w:before="120"/>
      </w:pPr>
      <w:r>
        <w:t>L’esame finale</w:t>
      </w:r>
      <w:r w:rsidR="003A05C2" w:rsidRPr="00984CEB">
        <w:t xml:space="preserve"> </w:t>
      </w:r>
      <w:r w:rsidR="00F974C0">
        <w:t>comprende:</w:t>
      </w:r>
    </w:p>
    <w:p w14:paraId="1AB985E4" w14:textId="47A13117" w:rsidR="00F84055" w:rsidRDefault="00F974C0" w:rsidP="00511492">
      <w:pPr>
        <w:pStyle w:val="Testo2"/>
      </w:pPr>
      <w:r>
        <w:t xml:space="preserve">- </w:t>
      </w:r>
      <w:r w:rsidR="003A05C2" w:rsidRPr="00984CEB">
        <w:t xml:space="preserve">un test in cui gli studenti </w:t>
      </w:r>
      <w:r w:rsidR="003A05C2">
        <w:t>dimostreran</w:t>
      </w:r>
      <w:r w:rsidR="003A05C2" w:rsidRPr="00984CEB">
        <w:t>no di</w:t>
      </w:r>
      <w:r w:rsidR="00F84055">
        <w:t xml:space="preserve"> conoscere e saper applicare alla lingua russa le categorie lessico</w:t>
      </w:r>
      <w:r w:rsidR="00F27DFD">
        <w:t>-semantiche illustrate</w:t>
      </w:r>
      <w:r w:rsidR="00F84055">
        <w:t xml:space="preserve"> </w:t>
      </w:r>
      <w:r w:rsidR="00F27DFD">
        <w:t xml:space="preserve">(sinonimia, conversività ecc.) </w:t>
      </w:r>
      <w:r w:rsidR="00F84055">
        <w:t xml:space="preserve">e di </w:t>
      </w:r>
      <w:r w:rsidR="003A05C2" w:rsidRPr="00984CEB">
        <w:t>comprendere le voci lessicali di alcuni vocabolari monolingui russi</w:t>
      </w:r>
      <w:r w:rsidR="00F84055">
        <w:t xml:space="preserve">, ricavando </w:t>
      </w:r>
      <w:r w:rsidR="003A05C2">
        <w:t>da essi informazioni sui tipi di significato del lessema (denotativo, rappresentativo, connotativo ecc.)</w:t>
      </w:r>
      <w:r w:rsidR="003A05C2" w:rsidRPr="00984CEB">
        <w:t xml:space="preserve">. </w:t>
      </w:r>
      <w:r w:rsidR="00F84055" w:rsidRPr="00984CEB">
        <w:t>Questa parte dell</w:t>
      </w:r>
      <w:r w:rsidR="00E17010">
        <w:t>’</w:t>
      </w:r>
      <w:r w:rsidR="00F84055" w:rsidRPr="00984CEB">
        <w:t xml:space="preserve">esame costituisce il </w:t>
      </w:r>
      <w:r w:rsidR="00F27DFD">
        <w:t>5</w:t>
      </w:r>
      <w:r w:rsidR="00F84055" w:rsidRPr="00984CEB">
        <w:t>0% del voto complessivo</w:t>
      </w:r>
      <w:r w:rsidR="00F84055">
        <w:t xml:space="preserve"> del secondo semestre</w:t>
      </w:r>
      <w:r w:rsidR="00F84055" w:rsidRPr="00984CEB">
        <w:t xml:space="preserve">. </w:t>
      </w:r>
    </w:p>
    <w:p w14:paraId="1F7A432A" w14:textId="310AE9F2" w:rsidR="00F974C0" w:rsidRDefault="00F974C0" w:rsidP="003A05C2">
      <w:pPr>
        <w:pStyle w:val="Testo2"/>
        <w:spacing w:before="120"/>
      </w:pPr>
      <w:r>
        <w:t xml:space="preserve">- </w:t>
      </w:r>
      <w:r w:rsidR="003A05C2" w:rsidRPr="00984CEB">
        <w:t xml:space="preserve">domande in lingua russa, a cui lo studente dovrà rispondere ugualmente in russo, </w:t>
      </w:r>
      <w:r w:rsidR="00F84055">
        <w:t xml:space="preserve">volte ad accertare </w:t>
      </w:r>
      <w:r w:rsidR="003A05C2" w:rsidRPr="00984CEB">
        <w:t xml:space="preserve">la conoscenza dei contenuti teorici del corso </w:t>
      </w:r>
      <w:r w:rsidR="003A05C2">
        <w:t>secondo i criteri della pertinenza</w:t>
      </w:r>
      <w:r w:rsidR="00F84055">
        <w:t>,</w:t>
      </w:r>
      <w:r w:rsidR="003A05C2">
        <w:t xml:space="preserve">  logicità del contenuto e della </w:t>
      </w:r>
      <w:r w:rsidR="003A05C2" w:rsidRPr="00984CEB">
        <w:t xml:space="preserve">correttezza </w:t>
      </w:r>
      <w:r w:rsidR="003A05C2">
        <w:t>del</w:t>
      </w:r>
      <w:r w:rsidR="003A05C2" w:rsidRPr="00984CEB">
        <w:t>l</w:t>
      </w:r>
      <w:r w:rsidR="00E17010">
        <w:t>’</w:t>
      </w:r>
      <w:r w:rsidR="003A05C2" w:rsidRPr="00984CEB">
        <w:t>espressione (</w:t>
      </w:r>
      <w:r w:rsidR="003A05C2">
        <w:t xml:space="preserve">correttezza </w:t>
      </w:r>
      <w:r w:rsidR="003A05C2" w:rsidRPr="00984CEB">
        <w:t>morfosintattica, proprietà lessicale</w:t>
      </w:r>
      <w:r w:rsidR="003A05C2">
        <w:t xml:space="preserve"> del discorso in lingua russa).</w:t>
      </w:r>
      <w:r w:rsidR="003A05C2" w:rsidRPr="00984CEB">
        <w:t xml:space="preserve"> Questa parte dell'esame costituisce il </w:t>
      </w:r>
      <w:r w:rsidR="00C90F24">
        <w:t>3</w:t>
      </w:r>
      <w:r w:rsidR="003A05C2" w:rsidRPr="00984CEB">
        <w:t>0% del voto complessivo</w:t>
      </w:r>
      <w:r w:rsidR="003A05C2">
        <w:t xml:space="preserve"> del secondo semestre</w:t>
      </w:r>
      <w:r w:rsidR="003A05C2" w:rsidRPr="00984CEB">
        <w:t xml:space="preserve">. </w:t>
      </w:r>
    </w:p>
    <w:p w14:paraId="306F5C07" w14:textId="716B5D42" w:rsidR="003A05C2" w:rsidRDefault="00F974C0" w:rsidP="00511492">
      <w:pPr>
        <w:pStyle w:val="Testo2"/>
      </w:pPr>
      <w:r>
        <w:t xml:space="preserve">- </w:t>
      </w:r>
      <w:r w:rsidR="003A05C2" w:rsidRPr="00984CEB">
        <w:t>Seguiranno alcune domande in italiano sul volume indicato qui in bibliografia (</w:t>
      </w:r>
      <w:r w:rsidR="00F27DFD">
        <w:t>2</w:t>
      </w:r>
      <w:r w:rsidR="003A05C2" w:rsidRPr="00984CEB">
        <w:t>0% del voto complessivo</w:t>
      </w:r>
      <w:r w:rsidR="003A05C2">
        <w:t xml:space="preserve"> del secondo semestre</w:t>
      </w:r>
      <w:r w:rsidR="003A05C2" w:rsidRPr="00984CEB">
        <w:t>).</w:t>
      </w:r>
    </w:p>
    <w:p w14:paraId="3EE5A4A3" w14:textId="58BB50DA" w:rsidR="004E69F8" w:rsidRDefault="004E69F8" w:rsidP="00511492">
      <w:pPr>
        <w:pStyle w:val="Testo2"/>
      </w:pPr>
      <w:r>
        <w:t xml:space="preserve">- L’attività autonoma su REVITA sarà valutata con l’aggiunta di 1 punto sul voto finale, se le statistiche della piattaforma attesteranno un livello di progressione delle competenze linguistiche che raggiunga la soglia B2, o superiore. </w:t>
      </w:r>
    </w:p>
    <w:p w14:paraId="3B2A541B" w14:textId="77777777" w:rsidR="003A05C2" w:rsidRDefault="003A05C2" w:rsidP="003A05C2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61E9684C" w14:textId="2258FFFC" w:rsidR="003A05C2" w:rsidRDefault="003A05C2" w:rsidP="003A05C2">
      <w:pPr>
        <w:pStyle w:val="Testo2"/>
      </w:pPr>
      <w:r w:rsidRPr="00EF673C">
        <w:t>Lo studente dovrà possedere</w:t>
      </w:r>
      <w:r>
        <w:t xml:space="preserve"> una </w:t>
      </w:r>
      <w:r w:rsidR="00F27DFD">
        <w:t xml:space="preserve">competenza </w:t>
      </w:r>
      <w:r>
        <w:t xml:space="preserve">della lingua russa assimilabile al livello B1 del quadro di riferimento TRKI, o superiore, e </w:t>
      </w:r>
      <w:r w:rsidR="00F27DFD">
        <w:t xml:space="preserve">conoscere le </w:t>
      </w:r>
      <w:r>
        <w:t>nozioni impartite nel corso di Linguistica Generale del primo anno.</w:t>
      </w:r>
    </w:p>
    <w:p w14:paraId="5253194E" w14:textId="50A7D045" w:rsidR="003A05C2" w:rsidRDefault="00E17010" w:rsidP="003A05C2">
      <w:pPr>
        <w:pStyle w:val="Testo2"/>
      </w:pPr>
      <w:r>
        <w:t>Il</w:t>
      </w:r>
      <w:r w:rsidR="003A05C2" w:rsidRPr="00984CEB">
        <w:t xml:space="preserve"> corso</w:t>
      </w:r>
      <w:r w:rsidR="003A05C2">
        <w:t xml:space="preserve"> è per </w:t>
      </w:r>
      <w:r>
        <w:t>i</w:t>
      </w:r>
      <w:r w:rsidR="003A05C2">
        <w:t xml:space="preserve"> profili </w:t>
      </w:r>
      <w:r w:rsidR="0020130D">
        <w:t xml:space="preserve">LI e </w:t>
      </w:r>
      <w:r w:rsidR="0020130D" w:rsidRPr="00984CEB">
        <w:t>LRI</w:t>
      </w:r>
      <w:r w:rsidR="0020130D">
        <w:t>, ma vi conflui</w:t>
      </w:r>
      <w:r w:rsidR="003747CB">
        <w:t>scono</w:t>
      </w:r>
      <w:r w:rsidR="0020130D">
        <w:t xml:space="preserve"> anche i profili </w:t>
      </w:r>
      <w:r w:rsidR="003A05C2">
        <w:t>LMT, LLS</w:t>
      </w:r>
      <w:r w:rsidR="003747CB">
        <w:t xml:space="preserve"> e </w:t>
      </w:r>
      <w:r w:rsidR="003A05C2">
        <w:t>LCM</w:t>
      </w:r>
      <w:r w:rsidR="003747CB">
        <w:t>,</w:t>
      </w:r>
      <w:r w:rsidR="0020130D">
        <w:t xml:space="preserve"> che nel primo semestre avranno seguito l’insegnamento “Linguistica russa”</w:t>
      </w:r>
      <w:r w:rsidR="003A05C2" w:rsidRPr="00984CEB">
        <w:t xml:space="preserve">. </w:t>
      </w:r>
    </w:p>
    <w:p w14:paraId="58FE9C2D" w14:textId="2B16C8C8" w:rsidR="00F84055" w:rsidRPr="00D635B8" w:rsidRDefault="00F84055" w:rsidP="00F84055">
      <w:pPr>
        <w:pStyle w:val="Testo2"/>
        <w:rPr>
          <w:i/>
          <w:iCs/>
          <w:lang w:bidi="it-IT"/>
        </w:rPr>
      </w:pPr>
      <w:r w:rsidRPr="005C12EC">
        <w:lastRenderedPageBreak/>
        <w:t>Nel</w:t>
      </w:r>
      <w:r w:rsidR="00F27DFD">
        <w:rPr>
          <w:rStyle w:val="Rimandocommento"/>
          <w:rFonts w:ascii="Times New Roman" w:hAnsi="Times New Roman"/>
          <w:noProof w:val="0"/>
        </w:rPr>
        <w:t xml:space="preserve"> </w:t>
      </w:r>
      <w:r w:rsidR="00F27DFD">
        <w:t>ca</w:t>
      </w:r>
      <w:r w:rsidRPr="005C12EC">
        <w:t>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19D63495" w14:textId="77777777" w:rsidR="003A05C2" w:rsidRPr="00984CEB" w:rsidRDefault="003A05C2" w:rsidP="003A05C2">
      <w:pPr>
        <w:pStyle w:val="Testo2"/>
        <w:spacing w:before="120"/>
        <w:rPr>
          <w:i/>
        </w:rPr>
      </w:pPr>
      <w:r w:rsidRPr="00984CEB">
        <w:rPr>
          <w:i/>
        </w:rPr>
        <w:t>Orario e luogo di ricevimento</w:t>
      </w:r>
    </w:p>
    <w:p w14:paraId="49ABF75E" w14:textId="561BA168" w:rsidR="003A05C2" w:rsidRDefault="003A05C2" w:rsidP="003A05C2">
      <w:pPr>
        <w:pStyle w:val="Testo2"/>
      </w:pPr>
      <w:r w:rsidRPr="00984CEB">
        <w:t xml:space="preserve">Il Prof. </w:t>
      </w:r>
      <w:r w:rsidR="0020130D">
        <w:t>Valentina Noseda</w:t>
      </w:r>
      <w:r w:rsidRPr="00984CEB">
        <w:t xml:space="preserve"> riceve gli studenti come indicato nella </w:t>
      </w:r>
      <w:r w:rsidR="00F84055">
        <w:t>pagina</w:t>
      </w:r>
      <w:r>
        <w:t xml:space="preserve"> </w:t>
      </w:r>
      <w:r w:rsidR="00F84055">
        <w:t>web</w:t>
      </w:r>
      <w:r>
        <w:t xml:space="preserve"> del docente</w:t>
      </w:r>
      <w:r w:rsidR="00F27DFD">
        <w:t xml:space="preserve"> (PPD)</w:t>
      </w:r>
      <w:r>
        <w:t>.</w:t>
      </w:r>
    </w:p>
    <w:p w14:paraId="7D0BEE6A" w14:textId="4DC65E54" w:rsidR="00051488" w:rsidRDefault="00051488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63E39BCE" w14:textId="77777777" w:rsidR="00051488" w:rsidRPr="00113F8F" w:rsidRDefault="00051488" w:rsidP="00051488">
      <w:pPr>
        <w:pStyle w:val="Titolo1"/>
      </w:pPr>
      <w:bookmarkStart w:id="2" w:name="_Toc107846281"/>
      <w:bookmarkStart w:id="3" w:name="_Toc425852330"/>
      <w:bookmarkStart w:id="4" w:name="_Toc488742885"/>
      <w:bookmarkStart w:id="5" w:name="_Toc425853283"/>
      <w:r w:rsidRPr="00113F8F">
        <w:lastRenderedPageBreak/>
        <w:t>Esercitazioni di lingua russa (3° triennalisti)</w:t>
      </w:r>
      <w:bookmarkEnd w:id="2"/>
    </w:p>
    <w:p w14:paraId="2DDD0CFF" w14:textId="77777777" w:rsidR="00051488" w:rsidRPr="00113F8F" w:rsidRDefault="00051488" w:rsidP="00051488">
      <w:pPr>
        <w:pStyle w:val="Titolo2"/>
      </w:pPr>
      <w:bookmarkStart w:id="6" w:name="_Toc107846282"/>
      <w:r w:rsidRPr="00113F8F">
        <w:t>Dott. Elisa Cadorin; Dott. Elena Freda Piredda; Dott.</w:t>
      </w:r>
      <w:r>
        <w:t xml:space="preserve"> Claudio Macagno</w:t>
      </w:r>
      <w:r w:rsidRPr="00113F8F">
        <w:t>; Dott. Marina Sokolska</w:t>
      </w:r>
      <w:r>
        <w:t>y</w:t>
      </w:r>
      <w:r w:rsidRPr="00113F8F">
        <w:t>a</w:t>
      </w:r>
      <w:r>
        <w:t>; Dott. Anna Tokareva; Dott. Elizaveta Trigubovich</w:t>
      </w:r>
      <w:bookmarkEnd w:id="6"/>
    </w:p>
    <w:p w14:paraId="14486057" w14:textId="77777777" w:rsidR="00051488" w:rsidRPr="00113F8F" w:rsidRDefault="00051488" w:rsidP="00051488">
      <w:pPr>
        <w:pStyle w:val="Normale1"/>
        <w:spacing w:before="240" w:after="120"/>
        <w:rPr>
          <w:rFonts w:ascii="Times New Roman Bold" w:eastAsia="Times New Roman Bold" w:hAnsi="Times New Roman Bold" w:cs="Times New Roman Bold"/>
          <w:color w:val="auto"/>
          <w:sz w:val="18"/>
          <w:szCs w:val="18"/>
        </w:rPr>
      </w:pPr>
      <w:r w:rsidRPr="00113F8F">
        <w:rPr>
          <w:b/>
          <w:bCs/>
          <w:i/>
          <w:iCs/>
          <w:color w:val="auto"/>
          <w:sz w:val="18"/>
          <w:szCs w:val="18"/>
        </w:rPr>
        <w:t>OBIETTIVO DEL CORSO E RISULTATI DI APPRENDIMENTO ATTESI</w:t>
      </w:r>
      <w:r>
        <w:rPr>
          <w:b/>
          <w:bCs/>
          <w:i/>
          <w:iCs/>
          <w:color w:val="auto"/>
          <w:sz w:val="18"/>
          <w:szCs w:val="18"/>
        </w:rPr>
        <w:t xml:space="preserve"> </w:t>
      </w:r>
    </w:p>
    <w:p w14:paraId="37A4AAF2" w14:textId="77777777" w:rsidR="00051488" w:rsidRPr="00113F8F" w:rsidRDefault="00051488" w:rsidP="00051488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 xml:space="preserve">Obiettivo del corso </w:t>
      </w:r>
      <w:r w:rsidRPr="00113F8F">
        <w:rPr>
          <w:rFonts w:hAnsi="Times New Roman" w:cs="Times New Roman"/>
          <w:color w:val="auto"/>
        </w:rPr>
        <w:t>è</w:t>
      </w:r>
      <w:r w:rsidRPr="00113F8F">
        <w:rPr>
          <w:rFonts w:ascii="Arial Unicode MS"/>
          <w:color w:val="auto"/>
        </w:rPr>
        <w:t xml:space="preserve"> </w:t>
      </w:r>
      <w:r w:rsidRPr="00113F8F">
        <w:rPr>
          <w:color w:val="auto"/>
        </w:rPr>
        <w:t>l</w:t>
      </w:r>
      <w:r w:rsidRPr="00113F8F">
        <w:rPr>
          <w:rFonts w:ascii="Arial Unicode MS"/>
          <w:color w:val="auto"/>
        </w:rPr>
        <w:t>’</w:t>
      </w:r>
      <w:r w:rsidRPr="00113F8F">
        <w:rPr>
          <w:color w:val="auto"/>
        </w:rPr>
        <w:t xml:space="preserve">acquisizione di una solida competenza linguistica </w:t>
      </w:r>
      <w:r>
        <w:rPr>
          <w:color w:val="auto"/>
        </w:rPr>
        <w:t xml:space="preserve">del russo </w:t>
      </w:r>
      <w:r w:rsidRPr="00113F8F">
        <w:rPr>
          <w:color w:val="auto"/>
        </w:rPr>
        <w:t>scritt</w:t>
      </w:r>
      <w:r>
        <w:rPr>
          <w:color w:val="auto"/>
        </w:rPr>
        <w:t>o</w:t>
      </w:r>
      <w:r w:rsidRPr="00113F8F">
        <w:rPr>
          <w:color w:val="auto"/>
        </w:rPr>
        <w:t xml:space="preserve"> e </w:t>
      </w:r>
      <w:r>
        <w:rPr>
          <w:color w:val="auto"/>
        </w:rPr>
        <w:t xml:space="preserve">orale </w:t>
      </w:r>
      <w:r w:rsidRPr="00113F8F">
        <w:rPr>
          <w:color w:val="auto"/>
        </w:rPr>
        <w:t>a livello avanzato.</w:t>
      </w:r>
    </w:p>
    <w:p w14:paraId="433EC860" w14:textId="77777777" w:rsidR="00051488" w:rsidRPr="00113F8F" w:rsidRDefault="00051488" w:rsidP="00051488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 xml:space="preserve">Il corso </w:t>
      </w:r>
      <w:r w:rsidRPr="00113F8F">
        <w:rPr>
          <w:rFonts w:hAnsi="Times New Roman" w:cs="Times New Roman"/>
          <w:color w:val="auto"/>
        </w:rPr>
        <w:t>è</w:t>
      </w:r>
      <w:r w:rsidRPr="00113F8F">
        <w:rPr>
          <w:rFonts w:ascii="Arial Unicode MS"/>
          <w:color w:val="auto"/>
        </w:rPr>
        <w:t xml:space="preserve"> </w:t>
      </w:r>
      <w:r w:rsidRPr="00113F8F">
        <w:rPr>
          <w:color w:val="auto"/>
        </w:rPr>
        <w:t>suddiviso in due parti</w:t>
      </w:r>
      <w:r>
        <w:rPr>
          <w:color w:val="auto"/>
        </w:rPr>
        <w:t>:</w:t>
      </w:r>
    </w:p>
    <w:p w14:paraId="5A99E922" w14:textId="77777777" w:rsidR="00051488" w:rsidRPr="00113F8F" w:rsidRDefault="00051488" w:rsidP="00051488">
      <w:pPr>
        <w:pStyle w:val="Normale1"/>
        <w:spacing w:before="120" w:line="220" w:lineRule="exact"/>
        <w:rPr>
          <w:i/>
          <w:iCs/>
          <w:color w:val="auto"/>
        </w:rPr>
      </w:pPr>
      <w:r>
        <w:rPr>
          <w:i/>
          <w:iCs/>
          <w:color w:val="auto"/>
        </w:rPr>
        <w:t xml:space="preserve">Grammatica e </w:t>
      </w:r>
      <w:r w:rsidRPr="00113F8F">
        <w:rPr>
          <w:i/>
          <w:iCs/>
          <w:color w:val="auto"/>
        </w:rPr>
        <w:t>traduzione</w:t>
      </w:r>
      <w:r>
        <w:rPr>
          <w:i/>
          <w:iCs/>
          <w:color w:val="auto"/>
        </w:rPr>
        <w:t xml:space="preserve"> </w:t>
      </w:r>
      <w:r w:rsidRPr="00113F8F">
        <w:rPr>
          <w:i/>
          <w:iCs/>
          <w:color w:val="auto"/>
        </w:rPr>
        <w:t>in italiano</w:t>
      </w:r>
      <w:r w:rsidRPr="00113F8F">
        <w:rPr>
          <w:color w:val="auto"/>
        </w:rPr>
        <w:t xml:space="preserve"> </w:t>
      </w:r>
      <w:r w:rsidRPr="00113F8F">
        <w:rPr>
          <w:i/>
          <w:iCs/>
          <w:color w:val="auto"/>
        </w:rPr>
        <w:t>(Dott.</w:t>
      </w:r>
      <w:r>
        <w:rPr>
          <w:i/>
          <w:iCs/>
          <w:color w:val="auto"/>
        </w:rPr>
        <w:t xml:space="preserve"> </w:t>
      </w:r>
      <w:r w:rsidRPr="00113F8F">
        <w:rPr>
          <w:i/>
          <w:iCs/>
          <w:color w:val="auto"/>
        </w:rPr>
        <w:t xml:space="preserve">Elisa </w:t>
      </w:r>
      <w:proofErr w:type="spellStart"/>
      <w:r w:rsidRPr="00113F8F">
        <w:rPr>
          <w:i/>
          <w:iCs/>
          <w:color w:val="auto"/>
        </w:rPr>
        <w:t>Cadorin</w:t>
      </w:r>
      <w:proofErr w:type="spellEnd"/>
      <w:r>
        <w:rPr>
          <w:i/>
          <w:iCs/>
          <w:color w:val="auto"/>
        </w:rPr>
        <w:t>, D</w:t>
      </w:r>
      <w:r w:rsidRPr="00113F8F">
        <w:rPr>
          <w:i/>
          <w:iCs/>
          <w:color w:val="auto"/>
        </w:rPr>
        <w:t xml:space="preserve">ott. Elena </w:t>
      </w:r>
      <w:proofErr w:type="spellStart"/>
      <w:r w:rsidRPr="00113F8F">
        <w:rPr>
          <w:i/>
          <w:iCs/>
          <w:color w:val="auto"/>
        </w:rPr>
        <w:t>Freda</w:t>
      </w:r>
      <w:proofErr w:type="spellEnd"/>
      <w:r w:rsidRPr="00113F8F">
        <w:rPr>
          <w:i/>
          <w:iCs/>
          <w:color w:val="auto"/>
        </w:rPr>
        <w:t xml:space="preserve"> </w:t>
      </w:r>
      <w:proofErr w:type="spellStart"/>
      <w:r w:rsidRPr="00113F8F">
        <w:rPr>
          <w:i/>
          <w:iCs/>
          <w:color w:val="auto"/>
        </w:rPr>
        <w:t>Piredda</w:t>
      </w:r>
      <w:proofErr w:type="spellEnd"/>
      <w:r>
        <w:rPr>
          <w:i/>
          <w:iCs/>
          <w:color w:val="auto"/>
        </w:rPr>
        <w:t>, Dott. Claudio Macagno</w:t>
      </w:r>
      <w:r w:rsidRPr="00113F8F">
        <w:rPr>
          <w:i/>
          <w:iCs/>
          <w:color w:val="auto"/>
        </w:rPr>
        <w:t>)</w:t>
      </w:r>
    </w:p>
    <w:p w14:paraId="5D91AA85" w14:textId="77777777" w:rsidR="00051488" w:rsidRPr="00113F8F" w:rsidRDefault="00051488" w:rsidP="00051488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</w:r>
      <w:r>
        <w:rPr>
          <w:rFonts w:ascii="Times" w:hAnsi="Times" w:cs="Times"/>
          <w:color w:val="auto"/>
        </w:rPr>
        <w:t>Presentazione di argomenti grammaticali e u</w:t>
      </w:r>
      <w:r w:rsidRPr="00113F8F">
        <w:rPr>
          <w:rFonts w:ascii="Times" w:hAnsi="Times" w:cs="Times"/>
          <w:color w:val="auto"/>
        </w:rPr>
        <w:t>so di costruzioni sintattiche per la traduzione dal russo all’italiano.</w:t>
      </w:r>
    </w:p>
    <w:p w14:paraId="3847A31B" w14:textId="77777777" w:rsidR="00051488" w:rsidRPr="00113F8F" w:rsidRDefault="00051488" w:rsidP="00051488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  <w:t>Analisi strutturale e lessicale di testi</w:t>
      </w:r>
      <w:r>
        <w:rPr>
          <w:rFonts w:ascii="Times" w:hAnsi="Times" w:cs="Times"/>
          <w:color w:val="auto"/>
        </w:rPr>
        <w:t xml:space="preserve"> </w:t>
      </w:r>
      <w:r w:rsidRPr="00113F8F">
        <w:rPr>
          <w:rFonts w:ascii="Times" w:hAnsi="Times" w:cs="Times"/>
          <w:color w:val="auto"/>
        </w:rPr>
        <w:t xml:space="preserve">di </w:t>
      </w:r>
      <w:r>
        <w:rPr>
          <w:rFonts w:ascii="Times" w:hAnsi="Times" w:cs="Times"/>
          <w:color w:val="auto"/>
        </w:rPr>
        <w:t xml:space="preserve">economia, </w:t>
      </w:r>
      <w:r w:rsidRPr="00113F8F">
        <w:rPr>
          <w:rFonts w:ascii="Times" w:hAnsi="Times" w:cs="Times"/>
          <w:color w:val="auto"/>
        </w:rPr>
        <w:t>politica</w:t>
      </w:r>
      <w:r>
        <w:rPr>
          <w:rFonts w:ascii="Times" w:hAnsi="Times" w:cs="Times"/>
          <w:color w:val="auto"/>
        </w:rPr>
        <w:t xml:space="preserve"> e </w:t>
      </w:r>
      <w:r w:rsidRPr="00113F8F">
        <w:rPr>
          <w:rFonts w:ascii="Times" w:hAnsi="Times" w:cs="Times"/>
          <w:color w:val="auto"/>
        </w:rPr>
        <w:t>cultura</w:t>
      </w:r>
      <w:r>
        <w:rPr>
          <w:rFonts w:ascii="Times" w:hAnsi="Times" w:cs="Times"/>
          <w:color w:val="auto"/>
        </w:rPr>
        <w:t>, riguardanti la Russia</w:t>
      </w:r>
      <w:r w:rsidRPr="00113F8F">
        <w:rPr>
          <w:rFonts w:ascii="Times" w:hAnsi="Times" w:cs="Times"/>
          <w:color w:val="auto"/>
        </w:rPr>
        <w:t xml:space="preserve">. </w:t>
      </w:r>
    </w:p>
    <w:p w14:paraId="2F492724" w14:textId="77777777" w:rsidR="00051488" w:rsidRDefault="00051488" w:rsidP="00051488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  <w:t>Utilizzo dei dizionari per la traduzione dal russo all’italiano</w:t>
      </w:r>
      <w:r>
        <w:rPr>
          <w:rFonts w:ascii="Times" w:hAnsi="Times" w:cs="Times"/>
          <w:color w:val="auto"/>
        </w:rPr>
        <w:t>.</w:t>
      </w:r>
    </w:p>
    <w:p w14:paraId="246F4BDF" w14:textId="77777777" w:rsidR="00051488" w:rsidRPr="00113F8F" w:rsidRDefault="00051488" w:rsidP="00051488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</w:r>
      <w:r w:rsidRPr="001B63BD">
        <w:rPr>
          <w:rFonts w:ascii="Times" w:hAnsi="Times" w:cs="Times"/>
          <w:color w:val="auto"/>
        </w:rPr>
        <w:t>Esercitazioni di traduzione orale</w:t>
      </w:r>
      <w:r>
        <w:rPr>
          <w:rFonts w:ascii="Times" w:hAnsi="Times" w:cs="Times"/>
          <w:color w:val="auto"/>
        </w:rPr>
        <w:t xml:space="preserve"> e scritta</w:t>
      </w:r>
      <w:r w:rsidRPr="001B63BD">
        <w:rPr>
          <w:rFonts w:ascii="Times" w:hAnsi="Times" w:cs="Times"/>
          <w:color w:val="auto"/>
        </w:rPr>
        <w:t xml:space="preserve"> verso l’italiano</w:t>
      </w:r>
      <w:r w:rsidRPr="00113F8F">
        <w:rPr>
          <w:rFonts w:ascii="Times" w:hAnsi="Times" w:cs="Times"/>
          <w:color w:val="auto"/>
        </w:rPr>
        <w:t>.</w:t>
      </w:r>
    </w:p>
    <w:p w14:paraId="5CBE81E7" w14:textId="77777777" w:rsidR="00051488" w:rsidRPr="00113F8F" w:rsidRDefault="00051488" w:rsidP="00051488">
      <w:pPr>
        <w:pStyle w:val="Normale1"/>
        <w:spacing w:before="120" w:line="220" w:lineRule="exact"/>
        <w:rPr>
          <w:rFonts w:ascii="Times" w:hAnsi="Times" w:cs="Times"/>
          <w:i/>
          <w:iCs/>
          <w:color w:val="auto"/>
        </w:rPr>
      </w:pPr>
      <w:r>
        <w:rPr>
          <w:rFonts w:ascii="Times" w:hAnsi="Times" w:cs="Times"/>
          <w:i/>
          <w:iCs/>
          <w:color w:val="auto"/>
        </w:rPr>
        <w:t>T</w:t>
      </w:r>
      <w:r w:rsidRPr="00113F8F">
        <w:rPr>
          <w:rFonts w:ascii="Times" w:hAnsi="Times" w:cs="Times"/>
          <w:i/>
          <w:iCs/>
          <w:color w:val="auto"/>
        </w:rPr>
        <w:t>raduzione</w:t>
      </w:r>
      <w:r>
        <w:rPr>
          <w:rFonts w:ascii="Times" w:hAnsi="Times" w:cs="Times"/>
          <w:i/>
          <w:iCs/>
          <w:color w:val="auto"/>
        </w:rPr>
        <w:t xml:space="preserve"> orale e scritta</w:t>
      </w:r>
      <w:r w:rsidRPr="00113F8F">
        <w:rPr>
          <w:rFonts w:ascii="Times" w:hAnsi="Times" w:cs="Times"/>
          <w:i/>
          <w:iCs/>
          <w:color w:val="auto"/>
        </w:rPr>
        <w:t xml:space="preserve"> in russo</w:t>
      </w:r>
      <w:r>
        <w:rPr>
          <w:rFonts w:ascii="Times" w:hAnsi="Times" w:cs="Times"/>
          <w:i/>
          <w:iCs/>
          <w:color w:val="auto"/>
        </w:rPr>
        <w:t>;</w:t>
      </w:r>
      <w:r w:rsidRPr="00113F8F">
        <w:rPr>
          <w:rFonts w:ascii="Times" w:hAnsi="Times" w:cs="Times"/>
          <w:i/>
          <w:iCs/>
          <w:color w:val="auto"/>
        </w:rPr>
        <w:t xml:space="preserve"> </w:t>
      </w:r>
      <w:r>
        <w:rPr>
          <w:rFonts w:ascii="Times" w:hAnsi="Times" w:cs="Times"/>
          <w:i/>
          <w:iCs/>
          <w:color w:val="auto"/>
        </w:rPr>
        <w:t xml:space="preserve">comunicazione orale </w:t>
      </w:r>
      <w:r w:rsidRPr="00113F8F">
        <w:rPr>
          <w:rFonts w:ascii="Times" w:hAnsi="Times" w:cs="Times"/>
          <w:i/>
          <w:iCs/>
          <w:color w:val="auto"/>
        </w:rPr>
        <w:t xml:space="preserve">(Dott. Marina </w:t>
      </w:r>
      <w:proofErr w:type="spellStart"/>
      <w:r w:rsidRPr="00113F8F">
        <w:rPr>
          <w:rFonts w:ascii="Times" w:hAnsi="Times" w:cs="Times"/>
          <w:i/>
          <w:iCs/>
          <w:color w:val="auto"/>
        </w:rPr>
        <w:t>Sokolska</w:t>
      </w:r>
      <w:r>
        <w:rPr>
          <w:rFonts w:ascii="Times" w:hAnsi="Times" w:cs="Times"/>
          <w:i/>
          <w:iCs/>
          <w:color w:val="auto"/>
        </w:rPr>
        <w:t>y</w:t>
      </w:r>
      <w:r w:rsidRPr="00113F8F">
        <w:rPr>
          <w:rFonts w:ascii="Times" w:hAnsi="Times" w:cs="Times"/>
          <w:i/>
          <w:iCs/>
          <w:color w:val="auto"/>
        </w:rPr>
        <w:t>a</w:t>
      </w:r>
      <w:proofErr w:type="spellEnd"/>
      <w:r>
        <w:rPr>
          <w:rFonts w:ascii="Times" w:hAnsi="Times" w:cs="Times"/>
          <w:i/>
          <w:iCs/>
          <w:color w:val="auto"/>
        </w:rPr>
        <w:t xml:space="preserve">; </w:t>
      </w:r>
      <w:r w:rsidRPr="00113F8F">
        <w:rPr>
          <w:rFonts w:ascii="Times" w:hAnsi="Times" w:cs="Times"/>
          <w:i/>
          <w:iCs/>
          <w:color w:val="auto"/>
        </w:rPr>
        <w:t>Dott.</w:t>
      </w:r>
      <w:r>
        <w:rPr>
          <w:rFonts w:ascii="Times" w:hAnsi="Times" w:cs="Times"/>
          <w:i/>
          <w:iCs/>
          <w:color w:val="auto"/>
        </w:rPr>
        <w:t xml:space="preserve"> Anna </w:t>
      </w:r>
      <w:proofErr w:type="spellStart"/>
      <w:r>
        <w:rPr>
          <w:rFonts w:ascii="Times" w:hAnsi="Times" w:cs="Times"/>
          <w:i/>
          <w:iCs/>
          <w:color w:val="auto"/>
        </w:rPr>
        <w:t>Tokareva</w:t>
      </w:r>
      <w:proofErr w:type="spellEnd"/>
      <w:r>
        <w:rPr>
          <w:rFonts w:ascii="Times" w:hAnsi="Times" w:cs="Times"/>
          <w:i/>
          <w:iCs/>
          <w:color w:val="auto"/>
        </w:rPr>
        <w:t xml:space="preserve">; Dott. </w:t>
      </w:r>
      <w:proofErr w:type="spellStart"/>
      <w:r>
        <w:rPr>
          <w:rFonts w:ascii="Times" w:hAnsi="Times" w:cs="Times"/>
          <w:i/>
          <w:iCs/>
          <w:color w:val="auto"/>
        </w:rPr>
        <w:t>Elizaveta</w:t>
      </w:r>
      <w:proofErr w:type="spellEnd"/>
      <w:r>
        <w:rPr>
          <w:rFonts w:ascii="Times" w:hAnsi="Times" w:cs="Times"/>
          <w:i/>
          <w:iCs/>
          <w:color w:val="auto"/>
        </w:rPr>
        <w:t xml:space="preserve"> </w:t>
      </w:r>
      <w:proofErr w:type="spellStart"/>
      <w:r>
        <w:rPr>
          <w:rFonts w:ascii="Times" w:hAnsi="Times" w:cs="Times"/>
          <w:i/>
          <w:iCs/>
          <w:color w:val="auto"/>
        </w:rPr>
        <w:t>Trigubovich</w:t>
      </w:r>
      <w:proofErr w:type="spellEnd"/>
      <w:r w:rsidRPr="00113F8F">
        <w:rPr>
          <w:rFonts w:ascii="Times" w:hAnsi="Times" w:cs="Times"/>
          <w:i/>
          <w:iCs/>
          <w:color w:val="auto"/>
        </w:rPr>
        <w:t>)</w:t>
      </w:r>
    </w:p>
    <w:p w14:paraId="138A573C" w14:textId="77777777" w:rsidR="00051488" w:rsidRPr="00113F8F" w:rsidRDefault="00051488" w:rsidP="00051488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 w:rsidRPr="001B63BD">
        <w:rPr>
          <w:rFonts w:ascii="Times" w:hAnsi="Times" w:cs="Times"/>
          <w:color w:val="auto"/>
        </w:rPr>
        <w:t>–</w:t>
      </w:r>
      <w:r w:rsidRPr="001B63BD">
        <w:rPr>
          <w:rFonts w:ascii="Times" w:hAnsi="Times" w:cs="Times"/>
          <w:color w:val="auto"/>
        </w:rPr>
        <w:tab/>
        <w:t>Esercitazioni su argomenti grammaticali.</w:t>
      </w:r>
    </w:p>
    <w:p w14:paraId="3D4143E2" w14:textId="77777777" w:rsidR="00051488" w:rsidRDefault="00051488" w:rsidP="00051488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  <w:t xml:space="preserve">Esercitazione scritta di traduzione dall’italiano in russo di testi </w:t>
      </w:r>
      <w:r>
        <w:rPr>
          <w:rFonts w:ascii="Times" w:hAnsi="Times" w:cs="Times"/>
          <w:color w:val="auto"/>
        </w:rPr>
        <w:t xml:space="preserve">di economia, </w:t>
      </w:r>
      <w:r w:rsidRPr="00113F8F">
        <w:rPr>
          <w:rFonts w:ascii="Times" w:hAnsi="Times" w:cs="Times"/>
          <w:color w:val="auto"/>
        </w:rPr>
        <w:t>politica</w:t>
      </w:r>
      <w:r>
        <w:rPr>
          <w:rFonts w:ascii="Times" w:hAnsi="Times" w:cs="Times"/>
          <w:color w:val="auto"/>
        </w:rPr>
        <w:t xml:space="preserve"> e </w:t>
      </w:r>
      <w:r w:rsidRPr="00113F8F">
        <w:rPr>
          <w:rFonts w:ascii="Times" w:hAnsi="Times" w:cs="Times"/>
          <w:color w:val="auto"/>
        </w:rPr>
        <w:t xml:space="preserve">cultura. </w:t>
      </w:r>
    </w:p>
    <w:p w14:paraId="0BD5F997" w14:textId="77777777" w:rsidR="00051488" w:rsidRPr="00113F8F" w:rsidRDefault="00051488" w:rsidP="00051488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  <w:t>Utilizzo dei dizionari per la traduzione dal russo all’italiano</w:t>
      </w:r>
      <w:r>
        <w:rPr>
          <w:rFonts w:ascii="Times" w:hAnsi="Times" w:cs="Times"/>
          <w:color w:val="auto"/>
        </w:rPr>
        <w:t>.</w:t>
      </w:r>
    </w:p>
    <w:p w14:paraId="2AD4CA15" w14:textId="77777777" w:rsidR="00051488" w:rsidRPr="00113F8F" w:rsidRDefault="00051488" w:rsidP="00051488">
      <w:pPr>
        <w:pStyle w:val="Normale1"/>
        <w:tabs>
          <w:tab w:val="left" w:pos="284"/>
        </w:tabs>
        <w:spacing w:line="220" w:lineRule="exact"/>
        <w:ind w:left="284" w:hanging="284"/>
        <w:rPr>
          <w:rFonts w:ascii="Times" w:hAnsi="Times" w:cs="Times"/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  <w:t>Esercizi di riassunto scritto di un testo russo di 200 parole circa letto dal docente (</w:t>
      </w:r>
      <w:proofErr w:type="spellStart"/>
      <w:r w:rsidRPr="00113F8F">
        <w:rPr>
          <w:rFonts w:ascii="Times" w:hAnsi="Times" w:cs="Times"/>
          <w:color w:val="auto"/>
        </w:rPr>
        <w:t>изложение</w:t>
      </w:r>
      <w:proofErr w:type="spellEnd"/>
      <w:r w:rsidRPr="00113F8F">
        <w:rPr>
          <w:rFonts w:ascii="Times" w:hAnsi="Times" w:cs="Times"/>
          <w:color w:val="auto"/>
        </w:rPr>
        <w:t>).</w:t>
      </w:r>
    </w:p>
    <w:p w14:paraId="40595242" w14:textId="77777777" w:rsidR="00051488" w:rsidRPr="00170C69" w:rsidRDefault="00051488" w:rsidP="00051488">
      <w:pPr>
        <w:pStyle w:val="Normale1"/>
        <w:tabs>
          <w:tab w:val="left" w:pos="284"/>
        </w:tabs>
        <w:spacing w:line="220" w:lineRule="exact"/>
        <w:ind w:left="284" w:hanging="284"/>
        <w:rPr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</w:r>
      <w:r w:rsidRPr="001B63BD">
        <w:rPr>
          <w:color w:val="auto"/>
        </w:rPr>
        <w:t xml:space="preserve">Esercitazioni di traduzione orale verso il russo, </w:t>
      </w:r>
      <w:r w:rsidRPr="00170C69">
        <w:rPr>
          <w:color w:val="auto"/>
        </w:rPr>
        <w:t xml:space="preserve">comprensione </w:t>
      </w:r>
      <w:r>
        <w:rPr>
          <w:color w:val="auto"/>
        </w:rPr>
        <w:t>di</w:t>
      </w:r>
      <w:r w:rsidRPr="00170C69">
        <w:rPr>
          <w:color w:val="auto"/>
        </w:rPr>
        <w:t xml:space="preserve"> testi </w:t>
      </w:r>
      <w:r>
        <w:rPr>
          <w:color w:val="auto"/>
        </w:rPr>
        <w:t xml:space="preserve">orali e </w:t>
      </w:r>
      <w:r w:rsidRPr="001B63BD">
        <w:rPr>
          <w:color w:val="auto"/>
        </w:rPr>
        <w:t>ampliamento</w:t>
      </w:r>
      <w:r w:rsidRPr="00170C69">
        <w:rPr>
          <w:color w:val="auto"/>
        </w:rPr>
        <w:t xml:space="preserve"> del lessico.</w:t>
      </w:r>
    </w:p>
    <w:p w14:paraId="3DB58485" w14:textId="77777777" w:rsidR="00051488" w:rsidRPr="00113F8F" w:rsidRDefault="00051488" w:rsidP="00051488">
      <w:pPr>
        <w:pStyle w:val="Normale1"/>
        <w:tabs>
          <w:tab w:val="left" w:pos="0"/>
        </w:tabs>
        <w:spacing w:before="120" w:line="220" w:lineRule="exact"/>
        <w:rPr>
          <w:rFonts w:hAnsi="Times New Roman" w:cs="Times New Roman"/>
          <w:color w:val="auto"/>
        </w:rPr>
      </w:pPr>
      <w:r w:rsidRPr="00170C69">
        <w:rPr>
          <w:rFonts w:hAnsi="Times New Roman" w:cs="Times New Roman"/>
          <w:color w:val="auto"/>
        </w:rPr>
        <w:t>Al termine</w:t>
      </w:r>
      <w:r w:rsidRPr="00113F8F">
        <w:rPr>
          <w:rFonts w:hAnsi="Times New Roman" w:cs="Times New Roman"/>
          <w:color w:val="auto"/>
        </w:rPr>
        <w:t xml:space="preserve"> dell’insegnamento, lo studente sarà in grado di:</w:t>
      </w:r>
    </w:p>
    <w:p w14:paraId="77A9B449" w14:textId="77777777" w:rsidR="00051488" w:rsidRPr="00113F8F" w:rsidRDefault="00051488" w:rsidP="00051488">
      <w:pPr>
        <w:pStyle w:val="Normale1"/>
        <w:tabs>
          <w:tab w:val="left" w:pos="0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–</w:t>
      </w:r>
      <w:r w:rsidRPr="00113F8F">
        <w:rPr>
          <w:rFonts w:hAnsi="Times New Roman" w:cs="Times New Roman"/>
          <w:color w:val="auto"/>
        </w:rPr>
        <w:tab/>
        <w:t xml:space="preserve">Comprendere </w:t>
      </w:r>
      <w:r>
        <w:rPr>
          <w:rFonts w:hAnsi="Times New Roman" w:cs="Times New Roman"/>
          <w:color w:val="auto"/>
        </w:rPr>
        <w:t xml:space="preserve">il senso </w:t>
      </w:r>
      <w:r w:rsidRPr="00113F8F">
        <w:rPr>
          <w:rFonts w:hAnsi="Times New Roman" w:cs="Times New Roman"/>
          <w:color w:val="auto"/>
        </w:rPr>
        <w:t>di testi scritti originali</w:t>
      </w:r>
      <w:r>
        <w:rPr>
          <w:rFonts w:hAnsi="Times New Roman" w:cs="Times New Roman"/>
          <w:color w:val="auto"/>
        </w:rPr>
        <w:t xml:space="preserve"> (</w:t>
      </w:r>
      <w:r w:rsidRPr="00113F8F">
        <w:rPr>
          <w:rFonts w:hAnsi="Times New Roman" w:cs="Times New Roman"/>
          <w:color w:val="auto"/>
        </w:rPr>
        <w:t>non adattati</w:t>
      </w:r>
      <w:r>
        <w:rPr>
          <w:rFonts w:hAnsi="Times New Roman" w:cs="Times New Roman"/>
          <w:color w:val="auto"/>
        </w:rPr>
        <w:t>) in lingua russa su temi politici, economici, culturali</w:t>
      </w:r>
      <w:r w:rsidRPr="00113F8F">
        <w:rPr>
          <w:rFonts w:hAnsi="Times New Roman" w:cs="Times New Roman"/>
          <w:color w:val="auto"/>
        </w:rPr>
        <w:t>.</w:t>
      </w:r>
    </w:p>
    <w:p w14:paraId="447649C8" w14:textId="77777777" w:rsidR="00051488" w:rsidRDefault="00051488" w:rsidP="00051488">
      <w:pPr>
        <w:pStyle w:val="Normale1"/>
        <w:tabs>
          <w:tab w:val="left" w:pos="0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–</w:t>
      </w:r>
      <w:r w:rsidRPr="00113F8F">
        <w:rPr>
          <w:rFonts w:hAnsi="Times New Roman" w:cs="Times New Roman"/>
          <w:color w:val="auto"/>
        </w:rPr>
        <w:tab/>
        <w:t>Tradurre per iscritto, da e verso il russo, con l’ausilio del dizionario, testi relativi a</w:t>
      </w:r>
      <w:r>
        <w:rPr>
          <w:rFonts w:hAnsi="Times New Roman" w:cs="Times New Roman"/>
          <w:color w:val="auto"/>
        </w:rPr>
        <w:t>i</w:t>
      </w:r>
      <w:r w:rsidRPr="00113F8F">
        <w:rPr>
          <w:rFonts w:hAnsi="Times New Roman" w:cs="Times New Roman"/>
          <w:color w:val="auto"/>
        </w:rPr>
        <w:t xml:space="preserve"> temi </w:t>
      </w:r>
      <w:r>
        <w:rPr>
          <w:rFonts w:hAnsi="Times New Roman" w:cs="Times New Roman"/>
          <w:color w:val="auto"/>
        </w:rPr>
        <w:t>trattati</w:t>
      </w:r>
      <w:r w:rsidRPr="00113F8F">
        <w:rPr>
          <w:rFonts w:hAnsi="Times New Roman" w:cs="Times New Roman"/>
          <w:color w:val="auto"/>
        </w:rPr>
        <w:t>.</w:t>
      </w:r>
    </w:p>
    <w:p w14:paraId="08F961D7" w14:textId="77777777" w:rsidR="00051488" w:rsidRPr="00113F8F" w:rsidRDefault="00051488" w:rsidP="00051488">
      <w:pPr>
        <w:pStyle w:val="Normale1"/>
        <w:tabs>
          <w:tab w:val="left" w:pos="0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–</w:t>
      </w:r>
      <w:r w:rsidRPr="00113F8F">
        <w:rPr>
          <w:rFonts w:hAnsi="Times New Roman" w:cs="Times New Roman"/>
          <w:color w:val="auto"/>
        </w:rPr>
        <w:tab/>
        <w:t>Produrre in russo riassunti di testi sia scritti sia orali</w:t>
      </w:r>
      <w:r>
        <w:rPr>
          <w:rFonts w:hAnsi="Times New Roman" w:cs="Times New Roman"/>
          <w:color w:val="auto"/>
        </w:rPr>
        <w:t xml:space="preserve">. </w:t>
      </w:r>
    </w:p>
    <w:p w14:paraId="622B22F6" w14:textId="77777777" w:rsidR="00051488" w:rsidRDefault="00051488" w:rsidP="00051488">
      <w:pPr>
        <w:pStyle w:val="Normale1"/>
        <w:tabs>
          <w:tab w:val="left" w:pos="0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–</w:t>
      </w:r>
      <w:r w:rsidRPr="00113F8F">
        <w:rPr>
          <w:rFonts w:hAnsi="Times New Roman" w:cs="Times New Roman"/>
          <w:color w:val="auto"/>
        </w:rPr>
        <w:tab/>
      </w:r>
      <w:r w:rsidRPr="001B63BD">
        <w:rPr>
          <w:rFonts w:hAnsi="Times New Roman" w:cs="Times New Roman"/>
          <w:color w:val="auto"/>
        </w:rPr>
        <w:t>Comprendere</w:t>
      </w:r>
      <w:r w:rsidRPr="00113F8F">
        <w:rPr>
          <w:rFonts w:hAnsi="Times New Roman" w:cs="Times New Roman"/>
          <w:color w:val="auto"/>
        </w:rPr>
        <w:t xml:space="preserve"> testi orali relativi a</w:t>
      </w:r>
      <w:r>
        <w:rPr>
          <w:rFonts w:hAnsi="Times New Roman" w:cs="Times New Roman"/>
          <w:color w:val="auto"/>
        </w:rPr>
        <w:t>i</w:t>
      </w:r>
      <w:r w:rsidRPr="00113F8F">
        <w:rPr>
          <w:rFonts w:hAnsi="Times New Roman" w:cs="Times New Roman"/>
          <w:color w:val="auto"/>
        </w:rPr>
        <w:t xml:space="preserve"> temi </w:t>
      </w:r>
      <w:r>
        <w:rPr>
          <w:rFonts w:hAnsi="Times New Roman" w:cs="Times New Roman"/>
          <w:color w:val="auto"/>
        </w:rPr>
        <w:t>trattati</w:t>
      </w:r>
    </w:p>
    <w:p w14:paraId="2BE91780" w14:textId="77777777" w:rsidR="00051488" w:rsidRPr="00113F8F" w:rsidRDefault="00051488" w:rsidP="00051488">
      <w:pPr>
        <w:pStyle w:val="Normale1"/>
        <w:tabs>
          <w:tab w:val="left" w:pos="0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–</w:t>
      </w:r>
      <w:r w:rsidRPr="00113F8F">
        <w:rPr>
          <w:rFonts w:hAnsi="Times New Roman" w:cs="Times New Roman"/>
          <w:color w:val="auto"/>
        </w:rPr>
        <w:tab/>
        <w:t>Tradurre oralmente, da e verso il russo, brevi testi relativi a</w:t>
      </w:r>
      <w:r>
        <w:rPr>
          <w:rFonts w:hAnsi="Times New Roman" w:cs="Times New Roman"/>
          <w:color w:val="auto"/>
        </w:rPr>
        <w:t>i</w:t>
      </w:r>
      <w:r w:rsidRPr="00113F8F">
        <w:rPr>
          <w:rFonts w:hAnsi="Times New Roman" w:cs="Times New Roman"/>
          <w:color w:val="auto"/>
        </w:rPr>
        <w:t xml:space="preserve"> temi </w:t>
      </w:r>
      <w:r>
        <w:rPr>
          <w:rFonts w:hAnsi="Times New Roman" w:cs="Times New Roman"/>
          <w:color w:val="auto"/>
        </w:rPr>
        <w:t>trattati</w:t>
      </w:r>
      <w:r w:rsidRPr="00113F8F">
        <w:rPr>
          <w:rFonts w:hAnsi="Times New Roman" w:cs="Times New Roman"/>
          <w:color w:val="auto"/>
        </w:rPr>
        <w:t>.</w:t>
      </w:r>
    </w:p>
    <w:p w14:paraId="28376510" w14:textId="77777777" w:rsidR="00051488" w:rsidRPr="00113F8F" w:rsidRDefault="00051488" w:rsidP="00051488">
      <w:pPr>
        <w:pStyle w:val="Normale1"/>
        <w:tabs>
          <w:tab w:val="left" w:pos="0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–</w:t>
      </w:r>
      <w:r w:rsidRPr="00113F8F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Esprimersi in lingua russa e i</w:t>
      </w:r>
      <w:r w:rsidRPr="00113F8F">
        <w:rPr>
          <w:rFonts w:hAnsi="Times New Roman" w:cs="Times New Roman"/>
          <w:color w:val="auto"/>
        </w:rPr>
        <w:t>nteragire con spontaneità sui temi affrontati in classe</w:t>
      </w:r>
      <w:r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</w:rPr>
        <w:t>partecipa</w:t>
      </w:r>
      <w:r>
        <w:rPr>
          <w:rFonts w:hAnsi="Times New Roman" w:cs="Times New Roman"/>
          <w:color w:val="auto"/>
        </w:rPr>
        <w:t>ndo</w:t>
      </w:r>
      <w:r w:rsidRPr="00113F8F">
        <w:rPr>
          <w:rFonts w:hAnsi="Times New Roman" w:cs="Times New Roman"/>
          <w:color w:val="auto"/>
        </w:rPr>
        <w:t xml:space="preserve"> attivamente a una discussione</w:t>
      </w:r>
      <w:r>
        <w:rPr>
          <w:rFonts w:hAnsi="Times New Roman" w:cs="Times New Roman"/>
          <w:color w:val="auto"/>
        </w:rPr>
        <w:t>.</w:t>
      </w:r>
    </w:p>
    <w:p w14:paraId="702CEF4D" w14:textId="77777777" w:rsidR="00051488" w:rsidRPr="00113F8F" w:rsidRDefault="00051488" w:rsidP="00051488">
      <w:pPr>
        <w:pStyle w:val="Normale1"/>
        <w:spacing w:before="240" w:after="120"/>
        <w:rPr>
          <w:rFonts w:ascii="Times New Roman Bold" w:eastAsia="Times New Roman Bold" w:hAnsi="Times New Roman Bold" w:cs="Times New Roman Bold"/>
          <w:color w:val="auto"/>
          <w:sz w:val="18"/>
          <w:szCs w:val="18"/>
        </w:rPr>
      </w:pPr>
      <w:r w:rsidRPr="00113F8F">
        <w:rPr>
          <w:b/>
          <w:bCs/>
          <w:i/>
          <w:iCs/>
          <w:color w:val="auto"/>
          <w:sz w:val="18"/>
          <w:szCs w:val="18"/>
        </w:rPr>
        <w:t>PROGRAMMA DEL CORSO</w:t>
      </w:r>
    </w:p>
    <w:p w14:paraId="06E54AAC" w14:textId="77777777" w:rsidR="00051488" w:rsidRPr="00113F8F" w:rsidRDefault="00051488" w:rsidP="00051488">
      <w:pPr>
        <w:pStyle w:val="Normale1"/>
        <w:spacing w:line="220" w:lineRule="exact"/>
        <w:ind w:left="426" w:hanging="426"/>
        <w:rPr>
          <w:smallCaps/>
          <w:color w:val="auto"/>
          <w:sz w:val="18"/>
          <w:szCs w:val="18"/>
        </w:rPr>
      </w:pPr>
      <w:r w:rsidRPr="00113F8F">
        <w:rPr>
          <w:smallCaps/>
          <w:color w:val="auto"/>
        </w:rPr>
        <w:t>I</w:t>
      </w:r>
      <w:r w:rsidRPr="00113F8F">
        <w:rPr>
          <w:smallCaps/>
          <w:color w:val="auto"/>
          <w:sz w:val="18"/>
          <w:szCs w:val="18"/>
        </w:rPr>
        <w:t xml:space="preserve">. </w:t>
      </w:r>
      <w:r w:rsidRPr="00113F8F">
        <w:rPr>
          <w:smallCaps/>
          <w:color w:val="auto"/>
          <w:sz w:val="18"/>
          <w:szCs w:val="18"/>
        </w:rPr>
        <w:tab/>
        <w:t>Grammatica</w:t>
      </w:r>
    </w:p>
    <w:p w14:paraId="256E58F7" w14:textId="77777777" w:rsidR="00051488" w:rsidRPr="00113F8F" w:rsidRDefault="00051488" w:rsidP="00051488">
      <w:pPr>
        <w:pStyle w:val="Normale1"/>
        <w:spacing w:line="220" w:lineRule="exact"/>
        <w:ind w:left="425" w:hanging="425"/>
        <w:rPr>
          <w:i/>
          <w:iCs/>
          <w:color w:val="auto"/>
        </w:rPr>
      </w:pPr>
      <w:r w:rsidRPr="00113F8F">
        <w:rPr>
          <w:color w:val="auto"/>
        </w:rPr>
        <w:t>1.</w:t>
      </w:r>
      <w:r w:rsidRPr="00113F8F">
        <w:rPr>
          <w:color w:val="auto"/>
        </w:rPr>
        <w:tab/>
      </w:r>
      <w:r w:rsidRPr="00113F8F">
        <w:rPr>
          <w:i/>
          <w:iCs/>
          <w:color w:val="auto"/>
        </w:rPr>
        <w:t>Espressione del tempo</w:t>
      </w:r>
      <w:r w:rsidRPr="00113F8F">
        <w:rPr>
          <w:i/>
          <w:iCs/>
          <w:color w:val="auto"/>
        </w:rPr>
        <w:tab/>
      </w:r>
    </w:p>
    <w:p w14:paraId="1557C337" w14:textId="77777777" w:rsidR="00051488" w:rsidRPr="00A81DF1" w:rsidRDefault="00051488" w:rsidP="0005148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A81DF1">
        <w:rPr>
          <w:color w:val="auto"/>
        </w:rPr>
        <w:t>1.1</w:t>
      </w:r>
      <w:r w:rsidRPr="00A81DF1">
        <w:rPr>
          <w:color w:val="auto"/>
        </w:rPr>
        <w:tab/>
      </w:r>
      <w:r w:rsidRPr="00113F8F">
        <w:rPr>
          <w:rFonts w:hAnsi="Times New Roman" w:cs="Times New Roman"/>
          <w:color w:val="auto"/>
        </w:rPr>
        <w:t>Espressione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del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tempo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per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mezzo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di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preposizioni</w:t>
      </w:r>
      <w:r w:rsidRPr="00A81DF1">
        <w:rPr>
          <w:rFonts w:hAnsi="Times New Roman" w:cs="Times New Roman"/>
          <w:color w:val="auto"/>
        </w:rPr>
        <w:t>.</w:t>
      </w:r>
    </w:p>
    <w:p w14:paraId="62E8D365" w14:textId="77777777" w:rsidR="00051488" w:rsidRDefault="00051488" w:rsidP="00051488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color w:val="auto"/>
        </w:rPr>
      </w:pPr>
      <w:r w:rsidRPr="00A81DF1">
        <w:rPr>
          <w:rFonts w:hAnsi="Times New Roman" w:cs="Times New Roman"/>
          <w:color w:val="auto"/>
        </w:rPr>
        <w:lastRenderedPageBreak/>
        <w:t>1.</w:t>
      </w:r>
      <w:r>
        <w:rPr>
          <w:rFonts w:hAnsi="Times New Roman" w:cs="Times New Roman"/>
          <w:color w:val="auto"/>
        </w:rPr>
        <w:t>2</w:t>
      </w:r>
      <w:r w:rsidRPr="00A81DF1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</w:rPr>
        <w:t>Uso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di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espressioni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di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tempo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astratte</w:t>
      </w:r>
      <w:r w:rsidRPr="00A81DF1">
        <w:rPr>
          <w:rFonts w:hAnsi="Times New Roman" w:cs="Times New Roman"/>
          <w:color w:val="auto"/>
        </w:rPr>
        <w:t>.</w:t>
      </w:r>
    </w:p>
    <w:p w14:paraId="1902AF4C" w14:textId="77777777" w:rsidR="00051488" w:rsidRDefault="00051488" w:rsidP="00051488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1.3 </w:t>
      </w:r>
      <w:r>
        <w:rPr>
          <w:rFonts w:hAnsi="Times New Roman" w:cs="Times New Roman"/>
          <w:color w:val="auto"/>
        </w:rPr>
        <w:tab/>
        <w:t>Espressione della data.</w:t>
      </w:r>
    </w:p>
    <w:p w14:paraId="170BB5C7" w14:textId="77777777" w:rsidR="00051488" w:rsidRDefault="00051488" w:rsidP="00051488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1.4 </w:t>
      </w:r>
      <w:r>
        <w:rPr>
          <w:rFonts w:hAnsi="Times New Roman" w:cs="Times New Roman"/>
          <w:color w:val="auto"/>
        </w:rPr>
        <w:tab/>
        <w:t>Espressione dell’ora.</w:t>
      </w:r>
    </w:p>
    <w:p w14:paraId="37494B7D" w14:textId="77777777" w:rsidR="00051488" w:rsidRPr="00113F8F" w:rsidRDefault="00051488" w:rsidP="00051488">
      <w:pPr>
        <w:pStyle w:val="Normale1"/>
        <w:tabs>
          <w:tab w:val="left" w:pos="426"/>
        </w:tabs>
        <w:spacing w:before="120" w:line="220" w:lineRule="exact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Numerali</w:t>
      </w:r>
    </w:p>
    <w:p w14:paraId="11E1DD18" w14:textId="77777777" w:rsidR="00051488" w:rsidRPr="00113F8F" w:rsidRDefault="00051488" w:rsidP="0005148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2.1</w:t>
      </w:r>
      <w:r w:rsidRPr="00113F8F">
        <w:rPr>
          <w:rFonts w:hAnsi="Times New Roman" w:cs="Times New Roman"/>
          <w:color w:val="auto"/>
        </w:rPr>
        <w:tab/>
        <w:t>Uso e declinazione di tutti i numerali cardinali</w:t>
      </w:r>
      <w:r>
        <w:rPr>
          <w:rFonts w:hAnsi="Times New Roman" w:cs="Times New Roman"/>
          <w:color w:val="auto"/>
        </w:rPr>
        <w:t>.</w:t>
      </w:r>
      <w:r w:rsidRPr="00113F8F">
        <w:rPr>
          <w:rFonts w:hAnsi="Times New Roman" w:cs="Times New Roman"/>
          <w:color w:val="auto"/>
        </w:rPr>
        <w:t xml:space="preserve"> </w:t>
      </w:r>
    </w:p>
    <w:p w14:paraId="20EB9DAA" w14:textId="77777777" w:rsidR="00051488" w:rsidRPr="00113F8F" w:rsidRDefault="00051488" w:rsidP="00051488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2.2</w:t>
      </w:r>
      <w:r w:rsidRPr="00113F8F">
        <w:rPr>
          <w:rFonts w:hAnsi="Times New Roman" w:cs="Times New Roman"/>
          <w:color w:val="auto"/>
        </w:rPr>
        <w:tab/>
        <w:t xml:space="preserve">Uso e declinazione di numerali ordinali </w:t>
      </w:r>
    </w:p>
    <w:p w14:paraId="0A0C423A" w14:textId="77777777" w:rsidR="00051488" w:rsidRPr="00113F8F" w:rsidRDefault="00051488" w:rsidP="00051488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2.3</w:t>
      </w:r>
      <w:r>
        <w:rPr>
          <w:rFonts w:hAnsi="Times New Roman" w:cs="Times New Roman"/>
          <w:color w:val="auto"/>
        </w:rPr>
        <w:tab/>
        <w:t>Accordo tra sostantivi e aggettivi con i numerali 2, 3, 4.</w:t>
      </w:r>
    </w:p>
    <w:p w14:paraId="135558C8" w14:textId="77777777" w:rsidR="00051488" w:rsidRPr="00113F8F" w:rsidRDefault="00051488" w:rsidP="00051488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2.</w:t>
      </w:r>
      <w:r>
        <w:rPr>
          <w:rFonts w:hAnsi="Times New Roman" w:cs="Times New Roman"/>
          <w:color w:val="auto"/>
        </w:rPr>
        <w:t>4</w:t>
      </w:r>
      <w:r w:rsidRPr="00113F8F">
        <w:rPr>
          <w:rFonts w:hAnsi="Times New Roman" w:cs="Times New Roman"/>
          <w:color w:val="auto"/>
        </w:rPr>
        <w:tab/>
        <w:t>Uso dei collettivi.</w:t>
      </w:r>
    </w:p>
    <w:p w14:paraId="4C3B9C7D" w14:textId="77777777" w:rsidR="00051488" w:rsidRPr="00113F8F" w:rsidRDefault="00051488" w:rsidP="00051488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2.</w:t>
      </w:r>
      <w:r>
        <w:rPr>
          <w:rFonts w:hAnsi="Times New Roman" w:cs="Times New Roman"/>
          <w:color w:val="auto"/>
        </w:rPr>
        <w:t>5</w:t>
      </w:r>
      <w:r w:rsidRPr="00113F8F">
        <w:rPr>
          <w:rFonts w:hAnsi="Times New Roman" w:cs="Times New Roman"/>
          <w:color w:val="auto"/>
        </w:rPr>
        <w:tab/>
        <w:t xml:space="preserve">Uso e declinazione di </w:t>
      </w:r>
      <w:proofErr w:type="spellStart"/>
      <w:r w:rsidRPr="00113F8F">
        <w:rPr>
          <w:rFonts w:hAnsi="Times New Roman" w:cs="Times New Roman"/>
          <w:color w:val="auto"/>
        </w:rPr>
        <w:t>оба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25EF4B37" w14:textId="77777777" w:rsidR="00051488" w:rsidRPr="00113F8F" w:rsidRDefault="00051488" w:rsidP="00051488">
      <w:pPr>
        <w:pStyle w:val="Normale1"/>
        <w:tabs>
          <w:tab w:val="left" w:pos="426"/>
        </w:tabs>
        <w:spacing w:line="220" w:lineRule="exact"/>
        <w:ind w:left="851" w:hanging="851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2.</w:t>
      </w:r>
      <w:r>
        <w:rPr>
          <w:rFonts w:hAnsi="Times New Roman" w:cs="Times New Roman"/>
          <w:color w:val="auto"/>
        </w:rPr>
        <w:t>6</w:t>
      </w:r>
      <w:r w:rsidRPr="00113F8F">
        <w:rPr>
          <w:rFonts w:hAnsi="Times New Roman" w:cs="Times New Roman"/>
          <w:color w:val="auto"/>
        </w:rPr>
        <w:tab/>
        <w:t xml:space="preserve">Utilizzo di </w:t>
      </w:r>
      <w:proofErr w:type="spellStart"/>
      <w:r w:rsidRPr="00113F8F">
        <w:rPr>
          <w:rFonts w:hAnsi="Times New Roman" w:cs="Times New Roman"/>
          <w:color w:val="auto"/>
        </w:rPr>
        <w:t>год</w:t>
      </w:r>
      <w:proofErr w:type="spellEnd"/>
      <w:r w:rsidRPr="00113F8F">
        <w:rPr>
          <w:rFonts w:hAnsi="Times New Roman" w:cs="Times New Roman"/>
          <w:color w:val="auto"/>
        </w:rPr>
        <w:t xml:space="preserve"> o </w:t>
      </w:r>
      <w:proofErr w:type="spellStart"/>
      <w:r w:rsidRPr="00113F8F">
        <w:rPr>
          <w:rFonts w:hAnsi="Times New Roman" w:cs="Times New Roman"/>
          <w:color w:val="auto"/>
        </w:rPr>
        <w:t>лет</w:t>
      </w:r>
      <w:proofErr w:type="spellEnd"/>
      <w:r w:rsidRPr="00113F8F">
        <w:rPr>
          <w:rFonts w:hAnsi="Times New Roman" w:cs="Times New Roman"/>
          <w:color w:val="auto"/>
        </w:rPr>
        <w:t xml:space="preserve"> a seconda del caso (</w:t>
      </w:r>
      <w:r w:rsidRPr="00113F8F">
        <w:rPr>
          <w:rFonts w:hAnsi="Times New Roman" w:cs="Times New Roman"/>
          <w:color w:val="auto"/>
          <w:lang w:val="ru-RU"/>
        </w:rPr>
        <w:t>зданию</w:t>
      </w:r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бол</w:t>
      </w:r>
      <w:proofErr w:type="spellEnd"/>
      <w:r w:rsidRPr="00113F8F">
        <w:rPr>
          <w:rFonts w:hAnsi="Times New Roman" w:cs="Times New Roman"/>
          <w:color w:val="auto"/>
          <w:lang w:val="ru-RU"/>
        </w:rPr>
        <w:t>ее</w:t>
      </w:r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трёх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лет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682554B8" w14:textId="77777777" w:rsidR="00051488" w:rsidRPr="00113F8F" w:rsidRDefault="00051488" w:rsidP="00051488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Nomi e toponimi russi e stranieri</w:t>
      </w:r>
    </w:p>
    <w:p w14:paraId="7B300B94" w14:textId="77777777" w:rsidR="00051488" w:rsidRPr="00113F8F" w:rsidRDefault="00051488" w:rsidP="00051488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3.1</w:t>
      </w:r>
      <w:r w:rsidRPr="00113F8F">
        <w:rPr>
          <w:rFonts w:hAnsi="Times New Roman" w:cs="Times New Roman"/>
          <w:color w:val="auto"/>
        </w:rPr>
        <w:tab/>
        <w:t>Declinazioni e uso dei nomi e toponimi russi e stranieri.</w:t>
      </w:r>
    </w:p>
    <w:p w14:paraId="7D392CD1" w14:textId="77777777" w:rsidR="00051488" w:rsidRPr="00113F8F" w:rsidRDefault="00051488" w:rsidP="00051488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>2</w:t>
      </w:r>
      <w:r w:rsidRPr="00113F8F">
        <w:rPr>
          <w:rFonts w:hAnsi="Times New Roman" w:cs="Times New Roman"/>
          <w:color w:val="auto"/>
        </w:rPr>
        <w:tab/>
        <w:t>Uso di aggettivi possessivi con i suffissi –</w:t>
      </w:r>
      <w:r w:rsidRPr="00113F8F">
        <w:rPr>
          <w:rFonts w:hAnsi="Times New Roman" w:cs="Times New Roman"/>
          <w:color w:val="auto"/>
          <w:lang w:val="ru-RU"/>
        </w:rPr>
        <w:t>ин</w:t>
      </w:r>
      <w:r w:rsidRPr="00113F8F">
        <w:rPr>
          <w:rFonts w:hAnsi="Times New Roman" w:cs="Times New Roman"/>
          <w:color w:val="auto"/>
        </w:rPr>
        <w:t xml:space="preserve"> (</w:t>
      </w:r>
      <w:r w:rsidRPr="00113F8F">
        <w:rPr>
          <w:rFonts w:hAnsi="Times New Roman" w:cs="Times New Roman"/>
          <w:color w:val="auto"/>
          <w:lang w:val="ru-RU"/>
        </w:rPr>
        <w:t>мамин</w:t>
      </w:r>
      <w:r w:rsidRPr="00113F8F">
        <w:rPr>
          <w:rFonts w:hAnsi="Times New Roman" w:cs="Times New Roman"/>
          <w:color w:val="auto"/>
        </w:rPr>
        <w:t>), -</w:t>
      </w:r>
      <w:r w:rsidRPr="00113F8F">
        <w:rPr>
          <w:rFonts w:hAnsi="Times New Roman" w:cs="Times New Roman"/>
          <w:color w:val="auto"/>
          <w:lang w:val="ru-RU"/>
        </w:rPr>
        <w:t>ов</w:t>
      </w:r>
      <w:r w:rsidRPr="00113F8F">
        <w:rPr>
          <w:rFonts w:hAnsi="Times New Roman" w:cs="Times New Roman"/>
          <w:color w:val="auto"/>
        </w:rPr>
        <w:t xml:space="preserve"> (</w:t>
      </w:r>
      <w:r w:rsidRPr="00113F8F">
        <w:rPr>
          <w:rFonts w:hAnsi="Times New Roman" w:cs="Times New Roman"/>
          <w:color w:val="auto"/>
          <w:lang w:val="ru-RU"/>
        </w:rPr>
        <w:t>Берингов</w:t>
      </w:r>
      <w:r w:rsidRPr="00113F8F">
        <w:rPr>
          <w:rFonts w:hAnsi="Times New Roman" w:cs="Times New Roman"/>
          <w:color w:val="auto"/>
        </w:rPr>
        <w:t>).</w:t>
      </w:r>
    </w:p>
    <w:p w14:paraId="1579381A" w14:textId="77777777" w:rsidR="00051488" w:rsidRPr="00113F8F" w:rsidRDefault="00051488" w:rsidP="00051488">
      <w:pPr>
        <w:pStyle w:val="Normale1"/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 xml:space="preserve">Pronomi </w:t>
      </w:r>
    </w:p>
    <w:p w14:paraId="6669FFC1" w14:textId="77777777" w:rsidR="00051488" w:rsidRPr="00113F8F" w:rsidRDefault="00051488" w:rsidP="0005148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4.</w:t>
      </w:r>
      <w:r>
        <w:rPr>
          <w:rFonts w:hAnsi="Times New Roman" w:cs="Times New Roman"/>
          <w:color w:val="auto"/>
        </w:rPr>
        <w:t>1</w:t>
      </w:r>
      <w:r w:rsidRPr="00113F8F">
        <w:rPr>
          <w:rFonts w:hAnsi="Times New Roman" w:cs="Times New Roman"/>
          <w:color w:val="auto"/>
        </w:rPr>
        <w:tab/>
        <w:t xml:space="preserve">Uso dei pronomi riflessivi e determinativi </w:t>
      </w:r>
      <w:proofErr w:type="spellStart"/>
      <w:r w:rsidRPr="00113F8F">
        <w:rPr>
          <w:rFonts w:hAnsi="Times New Roman" w:cs="Times New Roman"/>
          <w:color w:val="auto"/>
        </w:rPr>
        <w:t>сам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себя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самый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0B8585CE" w14:textId="77777777" w:rsidR="00051488" w:rsidRPr="00113F8F" w:rsidRDefault="00051488" w:rsidP="0005148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4.</w:t>
      </w:r>
      <w:r>
        <w:rPr>
          <w:rFonts w:hAnsi="Times New Roman" w:cs="Times New Roman"/>
          <w:color w:val="auto"/>
        </w:rPr>
        <w:t>2</w:t>
      </w:r>
      <w:r w:rsidRPr="00113F8F">
        <w:rPr>
          <w:rFonts w:hAnsi="Times New Roman" w:cs="Times New Roman"/>
          <w:color w:val="auto"/>
        </w:rPr>
        <w:tab/>
        <w:t>Uso d</w:t>
      </w:r>
      <w:r>
        <w:rPr>
          <w:rFonts w:hAnsi="Times New Roman" w:cs="Times New Roman"/>
          <w:color w:val="auto"/>
        </w:rPr>
        <w:t>e</w:t>
      </w:r>
      <w:r w:rsidRPr="00113F8F">
        <w:rPr>
          <w:rFonts w:hAnsi="Times New Roman" w:cs="Times New Roman"/>
          <w:color w:val="auto"/>
        </w:rPr>
        <w:t xml:space="preserve">i pronomi per paragonare gli oggetti </w:t>
      </w:r>
      <w:proofErr w:type="spellStart"/>
      <w:r w:rsidRPr="00113F8F">
        <w:rPr>
          <w:rFonts w:hAnsi="Times New Roman" w:cs="Times New Roman"/>
          <w:color w:val="auto"/>
        </w:rPr>
        <w:t>тот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же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самый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такой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же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этот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же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1C6AD886" w14:textId="77777777" w:rsidR="00051488" w:rsidRPr="00113F8F" w:rsidRDefault="00051488" w:rsidP="00051488">
      <w:pPr>
        <w:pStyle w:val="Normale1"/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5.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verbo</w:t>
      </w:r>
    </w:p>
    <w:p w14:paraId="4A01585B" w14:textId="77777777" w:rsidR="00051488" w:rsidRPr="00113F8F" w:rsidRDefault="00051488" w:rsidP="0005148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5.1</w:t>
      </w:r>
      <w:r w:rsidRPr="00113F8F">
        <w:rPr>
          <w:rFonts w:hAnsi="Times New Roman" w:cs="Times New Roman"/>
          <w:color w:val="auto"/>
        </w:rPr>
        <w:tab/>
        <w:t>Approfondimento dell’uso dei verbi riflessivi. Tipi e reggenze.</w:t>
      </w:r>
    </w:p>
    <w:p w14:paraId="30A7866F" w14:textId="77777777" w:rsidR="00051488" w:rsidRPr="00113F8F" w:rsidRDefault="00051488" w:rsidP="0005148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5.2</w:t>
      </w:r>
      <w:r w:rsidRPr="00113F8F">
        <w:rPr>
          <w:rFonts w:hAnsi="Times New Roman" w:cs="Times New Roman"/>
          <w:color w:val="auto"/>
        </w:rPr>
        <w:tab/>
        <w:t>Verbi di moto con prefissi e tipologia dei prefissi.</w:t>
      </w:r>
    </w:p>
    <w:p w14:paraId="25DD0EF7" w14:textId="77777777" w:rsidR="00051488" w:rsidRPr="00113F8F" w:rsidRDefault="00051488" w:rsidP="00051488">
      <w:pPr>
        <w:pStyle w:val="Normale1"/>
        <w:tabs>
          <w:tab w:val="left" w:pos="426"/>
        </w:tabs>
        <w:spacing w:before="120" w:line="220" w:lineRule="exact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6.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Participi</w:t>
      </w:r>
    </w:p>
    <w:p w14:paraId="2C93EDE0" w14:textId="77777777" w:rsidR="00051488" w:rsidRPr="00113F8F" w:rsidRDefault="00051488" w:rsidP="00051488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6.1</w:t>
      </w:r>
      <w:r w:rsidRPr="00113F8F">
        <w:rPr>
          <w:rFonts w:hAnsi="Times New Roman" w:cs="Times New Roman"/>
          <w:color w:val="auto"/>
        </w:rPr>
        <w:tab/>
        <w:t xml:space="preserve">Approfondimento dell’uso dei participi attivi e passivi presenti e passati. </w:t>
      </w:r>
    </w:p>
    <w:p w14:paraId="4219838A" w14:textId="77777777" w:rsidR="00051488" w:rsidRPr="00113F8F" w:rsidRDefault="00051488" w:rsidP="00051488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6.2</w:t>
      </w:r>
      <w:r w:rsidRPr="00113F8F">
        <w:rPr>
          <w:rFonts w:hAnsi="Times New Roman" w:cs="Times New Roman"/>
          <w:color w:val="auto"/>
        </w:rPr>
        <w:tab/>
        <w:t>L’alternanza consonantica nei participi passivi (</w:t>
      </w:r>
      <w:proofErr w:type="spellStart"/>
      <w:r w:rsidRPr="00113F8F">
        <w:rPr>
          <w:rFonts w:hAnsi="Times New Roman" w:cs="Times New Roman"/>
          <w:color w:val="auto"/>
        </w:rPr>
        <w:t>купить</w:t>
      </w:r>
      <w:proofErr w:type="spellEnd"/>
      <w:r w:rsidRPr="00113F8F">
        <w:rPr>
          <w:rFonts w:hAnsi="Times New Roman" w:cs="Times New Roman"/>
          <w:color w:val="auto"/>
        </w:rPr>
        <w:t xml:space="preserve"> - </w:t>
      </w:r>
      <w:proofErr w:type="spellStart"/>
      <w:r w:rsidRPr="00113F8F">
        <w:rPr>
          <w:rFonts w:hAnsi="Times New Roman" w:cs="Times New Roman"/>
          <w:color w:val="auto"/>
        </w:rPr>
        <w:t>куплен</w:t>
      </w:r>
      <w:proofErr w:type="spellEnd"/>
      <w:r w:rsidRPr="00113F8F">
        <w:rPr>
          <w:rFonts w:hAnsi="Times New Roman" w:cs="Times New Roman"/>
          <w:color w:val="auto"/>
        </w:rPr>
        <w:t xml:space="preserve">). </w:t>
      </w:r>
    </w:p>
    <w:p w14:paraId="67D824D0" w14:textId="77777777" w:rsidR="00051488" w:rsidRPr="00113F8F" w:rsidRDefault="00051488" w:rsidP="00051488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6.3</w:t>
      </w:r>
      <w:r w:rsidRPr="00113F8F">
        <w:rPr>
          <w:rFonts w:hAnsi="Times New Roman" w:cs="Times New Roman"/>
          <w:color w:val="auto"/>
        </w:rPr>
        <w:tab/>
        <w:t>Uso di participi passivi brevi (</w:t>
      </w:r>
      <w:r w:rsidRPr="00113F8F">
        <w:rPr>
          <w:rFonts w:hAnsi="Times New Roman" w:cs="Times New Roman"/>
          <w:color w:val="auto"/>
          <w:lang w:val="ru-RU"/>
        </w:rPr>
        <w:t>сделан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найден</w:t>
      </w:r>
      <w:r w:rsidRPr="00113F8F">
        <w:rPr>
          <w:rFonts w:hAnsi="Times New Roman" w:cs="Times New Roman"/>
          <w:color w:val="auto"/>
        </w:rPr>
        <w:t>).</w:t>
      </w:r>
    </w:p>
    <w:p w14:paraId="6A093E0A" w14:textId="77777777" w:rsidR="00051488" w:rsidRPr="00850739" w:rsidRDefault="00051488" w:rsidP="00051488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6.4</w:t>
      </w:r>
      <w:r w:rsidRPr="00113F8F">
        <w:rPr>
          <w:rFonts w:hAnsi="Times New Roman" w:cs="Times New Roman"/>
          <w:color w:val="auto"/>
        </w:rPr>
        <w:tab/>
        <w:t xml:space="preserve">Uso e </w:t>
      </w:r>
      <w:r w:rsidRPr="00850739">
        <w:rPr>
          <w:rFonts w:hAnsi="Times New Roman" w:cs="Times New Roman"/>
          <w:color w:val="auto"/>
        </w:rPr>
        <w:t xml:space="preserve">traduzione </w:t>
      </w:r>
      <w:r w:rsidRPr="00A81DF1">
        <w:rPr>
          <w:rFonts w:hAnsi="Times New Roman" w:cs="Times New Roman"/>
          <w:color w:val="auto"/>
        </w:rPr>
        <w:t>dei costrutti participiali</w:t>
      </w:r>
      <w:r w:rsidRPr="00850739">
        <w:rPr>
          <w:rFonts w:hAnsi="Times New Roman" w:cs="Times New Roman"/>
          <w:color w:val="auto"/>
        </w:rPr>
        <w:t>.</w:t>
      </w:r>
    </w:p>
    <w:p w14:paraId="7F9DF6D9" w14:textId="77777777" w:rsidR="00051488" w:rsidRPr="00850739" w:rsidRDefault="00051488" w:rsidP="00051488">
      <w:pPr>
        <w:pStyle w:val="Normale1"/>
        <w:tabs>
          <w:tab w:val="left" w:pos="426"/>
        </w:tabs>
        <w:spacing w:before="120" w:line="220" w:lineRule="exact"/>
        <w:rPr>
          <w:rFonts w:hAnsi="Times New Roman" w:cs="Times New Roman"/>
          <w:color w:val="auto"/>
        </w:rPr>
      </w:pPr>
      <w:r w:rsidRPr="00850739">
        <w:rPr>
          <w:rFonts w:hAnsi="Times New Roman" w:cs="Times New Roman"/>
          <w:color w:val="auto"/>
        </w:rPr>
        <w:t>7.</w:t>
      </w:r>
      <w:r w:rsidRPr="00850739">
        <w:rPr>
          <w:rFonts w:hAnsi="Times New Roman" w:cs="Times New Roman"/>
          <w:color w:val="auto"/>
        </w:rPr>
        <w:tab/>
      </w:r>
      <w:r w:rsidRPr="00850739">
        <w:rPr>
          <w:rFonts w:hAnsi="Times New Roman" w:cs="Times New Roman"/>
          <w:i/>
          <w:iCs/>
          <w:color w:val="auto"/>
        </w:rPr>
        <w:t>Gerundio</w:t>
      </w:r>
    </w:p>
    <w:p w14:paraId="6A13CE47" w14:textId="77777777" w:rsidR="00051488" w:rsidRPr="00850739" w:rsidRDefault="00051488" w:rsidP="00051488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850739">
        <w:rPr>
          <w:rFonts w:hAnsi="Times New Roman" w:cs="Times New Roman"/>
          <w:color w:val="auto"/>
        </w:rPr>
        <w:t>7.1</w:t>
      </w:r>
      <w:r w:rsidRPr="00850739">
        <w:rPr>
          <w:rFonts w:hAnsi="Times New Roman" w:cs="Times New Roman"/>
          <w:color w:val="auto"/>
        </w:rPr>
        <w:tab/>
        <w:t xml:space="preserve">Approfondimento dell’uso del gerundio. </w:t>
      </w:r>
    </w:p>
    <w:p w14:paraId="14DD65EB" w14:textId="77777777" w:rsidR="00051488" w:rsidRPr="00850739" w:rsidRDefault="00051488" w:rsidP="00051488">
      <w:pPr>
        <w:pStyle w:val="Normale1"/>
        <w:spacing w:before="120" w:line="220" w:lineRule="exact"/>
        <w:ind w:left="426" w:hanging="426"/>
        <w:rPr>
          <w:rFonts w:hAnsi="Times New Roman" w:cs="Times New Roman"/>
          <w:i/>
          <w:iCs/>
          <w:color w:val="auto"/>
        </w:rPr>
      </w:pPr>
      <w:r w:rsidRPr="00850739">
        <w:rPr>
          <w:rFonts w:hAnsi="Times New Roman" w:cs="Times New Roman"/>
          <w:smallCaps/>
          <w:color w:val="auto"/>
        </w:rPr>
        <w:t>II.</w:t>
      </w:r>
      <w:r w:rsidRPr="00850739">
        <w:rPr>
          <w:rFonts w:hAnsi="Times New Roman" w:cs="Times New Roman"/>
          <w:color w:val="auto"/>
          <w:sz w:val="18"/>
          <w:szCs w:val="18"/>
        </w:rPr>
        <w:t xml:space="preserve"> </w:t>
      </w:r>
      <w:r w:rsidRPr="00850739">
        <w:rPr>
          <w:rFonts w:hAnsi="Times New Roman" w:cs="Times New Roman"/>
          <w:color w:val="auto"/>
          <w:sz w:val="18"/>
          <w:szCs w:val="18"/>
        </w:rPr>
        <w:tab/>
      </w:r>
      <w:r w:rsidRPr="00850739">
        <w:rPr>
          <w:rFonts w:hAnsi="Times New Roman" w:cs="Times New Roman"/>
          <w:smallCaps/>
          <w:color w:val="auto"/>
          <w:sz w:val="18"/>
          <w:szCs w:val="18"/>
        </w:rPr>
        <w:t>Lessico</w:t>
      </w:r>
      <w:r w:rsidRPr="00850739">
        <w:rPr>
          <w:rFonts w:hAnsi="Times New Roman" w:cs="Times New Roman"/>
          <w:color w:val="auto"/>
          <w:sz w:val="18"/>
          <w:szCs w:val="18"/>
        </w:rPr>
        <w:t xml:space="preserve"> </w:t>
      </w:r>
      <w:r w:rsidRPr="00850739">
        <w:rPr>
          <w:rFonts w:hAnsi="Times New Roman" w:cs="Times New Roman"/>
          <w:color w:val="auto"/>
        </w:rPr>
        <w:t>(</w:t>
      </w:r>
      <w:r w:rsidRPr="00850739">
        <w:rPr>
          <w:rFonts w:hAnsi="Times New Roman" w:cs="Times New Roman"/>
          <w:i/>
          <w:iCs/>
          <w:color w:val="auto"/>
        </w:rPr>
        <w:t>difficoltà lessicali)</w:t>
      </w:r>
    </w:p>
    <w:p w14:paraId="0C9B9FF9" w14:textId="77777777" w:rsidR="00051488" w:rsidRPr="00850739" w:rsidRDefault="00051488" w:rsidP="00051488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</w:rPr>
      </w:pPr>
      <w:r w:rsidRPr="00850739">
        <w:rPr>
          <w:rFonts w:hAnsi="Times New Roman" w:cs="Times New Roman"/>
          <w:color w:val="auto"/>
        </w:rPr>
        <w:t>1.1</w:t>
      </w:r>
      <w:r w:rsidRPr="00850739">
        <w:rPr>
          <w:rFonts w:hAnsi="Times New Roman" w:cs="Times New Roman"/>
          <w:color w:val="auto"/>
        </w:rPr>
        <w:tab/>
        <w:t>Alcune difficoltà nell’uso del lessico.</w:t>
      </w:r>
    </w:p>
    <w:p w14:paraId="4954BE64" w14:textId="77777777" w:rsidR="00051488" w:rsidRPr="00850739" w:rsidRDefault="00051488" w:rsidP="00051488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</w:rPr>
      </w:pPr>
      <w:r w:rsidRPr="00850739">
        <w:rPr>
          <w:color w:val="auto"/>
        </w:rPr>
        <w:t>1.2</w:t>
      </w:r>
      <w:r w:rsidRPr="00850739">
        <w:rPr>
          <w:color w:val="auto"/>
        </w:rPr>
        <w:tab/>
      </w:r>
      <w:r w:rsidRPr="00850739">
        <w:rPr>
          <w:rFonts w:hAnsi="Times New Roman" w:cs="Times New Roman"/>
          <w:color w:val="auto"/>
        </w:rPr>
        <w:t>Uso dei suffissi nei sostantivi e formazione dei sostantivi deverbali (</w:t>
      </w:r>
      <w:r w:rsidRPr="00850739">
        <w:rPr>
          <w:rFonts w:hAnsi="Times New Roman" w:cs="Times New Roman"/>
          <w:color w:val="auto"/>
          <w:lang w:val="ru-RU"/>
        </w:rPr>
        <w:t>чтение</w:t>
      </w:r>
      <w:r w:rsidRPr="00850739">
        <w:rPr>
          <w:rFonts w:hAnsi="Times New Roman" w:cs="Times New Roman"/>
          <w:color w:val="auto"/>
        </w:rPr>
        <w:t xml:space="preserve">, </w:t>
      </w:r>
      <w:r w:rsidRPr="00850739">
        <w:rPr>
          <w:rFonts w:hAnsi="Times New Roman" w:cs="Times New Roman"/>
          <w:color w:val="auto"/>
          <w:lang w:val="ru-RU"/>
        </w:rPr>
        <w:t>общество</w:t>
      </w:r>
      <w:r w:rsidRPr="00850739">
        <w:rPr>
          <w:rFonts w:hAnsi="Times New Roman" w:cs="Times New Roman"/>
          <w:color w:val="auto"/>
        </w:rPr>
        <w:t xml:space="preserve">, </w:t>
      </w:r>
      <w:r w:rsidRPr="00850739">
        <w:rPr>
          <w:rFonts w:hAnsi="Times New Roman" w:cs="Times New Roman"/>
          <w:color w:val="auto"/>
          <w:lang w:val="ru-RU"/>
        </w:rPr>
        <w:t>громкость</w:t>
      </w:r>
      <w:r w:rsidRPr="00850739">
        <w:rPr>
          <w:rFonts w:hAnsi="Times New Roman" w:cs="Times New Roman"/>
          <w:color w:val="auto"/>
        </w:rPr>
        <w:t xml:space="preserve"> ecc.).</w:t>
      </w:r>
    </w:p>
    <w:p w14:paraId="5318DF3D" w14:textId="77777777" w:rsidR="00051488" w:rsidRPr="00850739" w:rsidRDefault="00051488" w:rsidP="00051488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</w:rPr>
      </w:pPr>
      <w:r w:rsidRPr="00850739">
        <w:rPr>
          <w:rFonts w:hAnsi="Times New Roman" w:cs="Times New Roman"/>
          <w:color w:val="auto"/>
        </w:rPr>
        <w:t>Famiglie verbali</w:t>
      </w:r>
    </w:p>
    <w:p w14:paraId="7C3909FD" w14:textId="77777777" w:rsidR="00051488" w:rsidRPr="00850739" w:rsidRDefault="00051488" w:rsidP="00051488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</w:rPr>
      </w:pPr>
      <w:r w:rsidRPr="00850739">
        <w:rPr>
          <w:rFonts w:hAnsi="Times New Roman" w:cs="Times New Roman"/>
          <w:color w:val="auto"/>
        </w:rPr>
        <w:t>Reggenza verbale</w:t>
      </w:r>
    </w:p>
    <w:p w14:paraId="33411F27" w14:textId="77777777" w:rsidR="00051488" w:rsidRPr="00850739" w:rsidRDefault="00051488" w:rsidP="00051488">
      <w:pPr>
        <w:pStyle w:val="Normale1"/>
        <w:tabs>
          <w:tab w:val="left" w:pos="426"/>
        </w:tabs>
        <w:spacing w:before="120" w:line="220" w:lineRule="exact"/>
        <w:rPr>
          <w:rFonts w:hAnsi="Times New Roman" w:cs="Times New Roman"/>
          <w:smallCaps/>
          <w:color w:val="auto"/>
          <w:sz w:val="18"/>
          <w:szCs w:val="18"/>
        </w:rPr>
      </w:pPr>
      <w:r w:rsidRPr="00850739">
        <w:rPr>
          <w:rFonts w:hAnsi="Times New Roman" w:cs="Times New Roman"/>
          <w:smallCaps/>
          <w:color w:val="auto"/>
        </w:rPr>
        <w:t>I</w:t>
      </w:r>
      <w:r>
        <w:rPr>
          <w:rFonts w:hAnsi="Times New Roman" w:cs="Times New Roman"/>
          <w:smallCaps/>
          <w:color w:val="auto"/>
        </w:rPr>
        <w:t>I</w:t>
      </w:r>
      <w:r w:rsidRPr="00850739">
        <w:rPr>
          <w:rFonts w:hAnsi="Times New Roman" w:cs="Times New Roman"/>
          <w:smallCaps/>
          <w:color w:val="auto"/>
        </w:rPr>
        <w:t>I</w:t>
      </w:r>
      <w:r w:rsidRPr="00850739">
        <w:rPr>
          <w:rFonts w:hAnsi="Times New Roman" w:cs="Times New Roman"/>
          <w:smallCaps/>
          <w:color w:val="auto"/>
          <w:sz w:val="18"/>
          <w:szCs w:val="18"/>
        </w:rPr>
        <w:t xml:space="preserve">. </w:t>
      </w:r>
      <w:r w:rsidRPr="00850739">
        <w:rPr>
          <w:rFonts w:hAnsi="Times New Roman" w:cs="Times New Roman"/>
          <w:smallCaps/>
          <w:color w:val="auto"/>
          <w:sz w:val="18"/>
          <w:szCs w:val="18"/>
        </w:rPr>
        <w:tab/>
        <w:t>Sintassi</w:t>
      </w:r>
    </w:p>
    <w:p w14:paraId="6454F8E7" w14:textId="77777777" w:rsidR="00051488" w:rsidRPr="00113F8F" w:rsidRDefault="00051488" w:rsidP="00051488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</w:rPr>
      </w:pPr>
      <w:r w:rsidRPr="00850739">
        <w:rPr>
          <w:rFonts w:hAnsi="Times New Roman" w:cs="Times New Roman"/>
          <w:color w:val="auto"/>
        </w:rPr>
        <w:t>1.1</w:t>
      </w:r>
      <w:r w:rsidRPr="00850739">
        <w:rPr>
          <w:rFonts w:hAnsi="Times New Roman" w:cs="Times New Roman"/>
          <w:color w:val="auto"/>
        </w:rPr>
        <w:tab/>
        <w:t>Proposizioni temporali</w:t>
      </w:r>
      <w:r w:rsidRPr="00113F8F">
        <w:rPr>
          <w:rFonts w:hAnsi="Times New Roman" w:cs="Times New Roman"/>
          <w:color w:val="auto"/>
        </w:rPr>
        <w:t>: espressione dell’anteriorità, posteriorità, contemporaneità.</w:t>
      </w:r>
    </w:p>
    <w:p w14:paraId="2ADD98AD" w14:textId="77777777" w:rsidR="00051488" w:rsidRPr="00A81DF1" w:rsidRDefault="00051488" w:rsidP="00051488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A81DF1">
        <w:rPr>
          <w:rFonts w:hAnsi="Times New Roman" w:cs="Times New Roman"/>
          <w:color w:val="auto"/>
        </w:rPr>
        <w:t>1.</w:t>
      </w:r>
      <w:r>
        <w:rPr>
          <w:rFonts w:hAnsi="Times New Roman" w:cs="Times New Roman"/>
          <w:color w:val="auto"/>
        </w:rPr>
        <w:t>2</w:t>
      </w:r>
      <w:r w:rsidRPr="00A81DF1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</w:rPr>
        <w:t>Proposizioni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causali</w:t>
      </w:r>
      <w:r w:rsidRPr="00A81DF1">
        <w:rPr>
          <w:rFonts w:hAnsi="Times New Roman" w:cs="Times New Roman"/>
          <w:color w:val="auto"/>
        </w:rPr>
        <w:t>.</w:t>
      </w:r>
    </w:p>
    <w:p w14:paraId="1236E7C3" w14:textId="77777777" w:rsidR="00051488" w:rsidRPr="00A81DF1" w:rsidRDefault="00051488" w:rsidP="00051488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A81DF1">
        <w:rPr>
          <w:rFonts w:hAnsi="Times New Roman" w:cs="Times New Roman"/>
          <w:color w:val="auto"/>
        </w:rPr>
        <w:t>1.</w:t>
      </w:r>
      <w:r>
        <w:rPr>
          <w:rFonts w:hAnsi="Times New Roman" w:cs="Times New Roman"/>
          <w:color w:val="auto"/>
        </w:rPr>
        <w:t>3</w:t>
      </w:r>
      <w:r w:rsidRPr="00A81DF1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</w:rPr>
        <w:t>Proposizioni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concessive</w:t>
      </w:r>
      <w:r w:rsidRPr="00A81DF1">
        <w:rPr>
          <w:rFonts w:hAnsi="Times New Roman" w:cs="Times New Roman"/>
          <w:color w:val="auto"/>
        </w:rPr>
        <w:t>.</w:t>
      </w:r>
    </w:p>
    <w:p w14:paraId="5F65DF2E" w14:textId="77777777" w:rsidR="00051488" w:rsidRPr="00A81DF1" w:rsidRDefault="00051488" w:rsidP="00051488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A81DF1">
        <w:rPr>
          <w:rFonts w:hAnsi="Times New Roman" w:cs="Times New Roman"/>
          <w:color w:val="auto"/>
        </w:rPr>
        <w:t>1.</w:t>
      </w:r>
      <w:r>
        <w:rPr>
          <w:rFonts w:hAnsi="Times New Roman" w:cs="Times New Roman"/>
          <w:color w:val="auto"/>
        </w:rPr>
        <w:t>4</w:t>
      </w:r>
      <w:r w:rsidRPr="00A81DF1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</w:rPr>
        <w:t>Uso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delle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forme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  <w:lang w:val="ru-RU"/>
        </w:rPr>
        <w:t>где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  <w:lang w:val="ru-RU"/>
        </w:rPr>
        <w:t>бы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  <w:lang w:val="ru-RU"/>
        </w:rPr>
        <w:t>ни</w:t>
      </w:r>
      <w:r w:rsidRPr="00A81DF1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как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  <w:lang w:val="ru-RU"/>
        </w:rPr>
        <w:t>бы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  <w:lang w:val="ru-RU"/>
        </w:rPr>
        <w:t>ни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ecc</w:t>
      </w:r>
      <w:r w:rsidRPr="00A81DF1">
        <w:rPr>
          <w:rFonts w:hAnsi="Times New Roman" w:cs="Times New Roman"/>
          <w:color w:val="auto"/>
        </w:rPr>
        <w:t>.</w:t>
      </w:r>
    </w:p>
    <w:p w14:paraId="622FE284" w14:textId="77777777" w:rsidR="00051488" w:rsidRPr="00113F8F" w:rsidRDefault="00051488" w:rsidP="00051488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1.</w:t>
      </w:r>
      <w:r>
        <w:rPr>
          <w:rFonts w:hAnsi="Times New Roman" w:cs="Times New Roman"/>
          <w:color w:val="auto"/>
        </w:rPr>
        <w:t>5</w:t>
      </w:r>
      <w:r w:rsidRPr="00113F8F">
        <w:rPr>
          <w:rFonts w:hAnsi="Times New Roman" w:cs="Times New Roman"/>
          <w:color w:val="auto"/>
        </w:rPr>
        <w:tab/>
        <w:t xml:space="preserve">Utilizzo dei pronomi </w:t>
      </w:r>
      <w:proofErr w:type="spellStart"/>
      <w:r w:rsidRPr="00113F8F">
        <w:rPr>
          <w:rFonts w:hAnsi="Times New Roman" w:cs="Times New Roman"/>
          <w:color w:val="auto"/>
        </w:rPr>
        <w:t>то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что</w:t>
      </w:r>
      <w:proofErr w:type="spellEnd"/>
      <w:r w:rsidRPr="00113F8F">
        <w:rPr>
          <w:rFonts w:hAnsi="Times New Roman" w:cs="Times New Roman"/>
          <w:color w:val="auto"/>
        </w:rPr>
        <w:t xml:space="preserve"> / </w:t>
      </w:r>
      <w:proofErr w:type="spellStart"/>
      <w:r w:rsidRPr="00113F8F">
        <w:rPr>
          <w:rFonts w:hAnsi="Times New Roman" w:cs="Times New Roman"/>
          <w:color w:val="auto"/>
        </w:rPr>
        <w:t>тот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кто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6211D6FD" w14:textId="66B8E57A" w:rsidR="00051488" w:rsidRPr="00113F8F" w:rsidRDefault="00051488" w:rsidP="00051488">
      <w:pPr>
        <w:keepNext/>
        <w:spacing w:before="240" w:after="120"/>
        <w:rPr>
          <w:b/>
          <w:noProof/>
          <w:sz w:val="18"/>
        </w:rPr>
      </w:pPr>
      <w:r w:rsidRPr="00113F8F">
        <w:rPr>
          <w:b/>
          <w:i/>
          <w:noProof/>
          <w:sz w:val="18"/>
        </w:rPr>
        <w:lastRenderedPageBreak/>
        <w:t>BIBLIOGRAFIA</w:t>
      </w:r>
      <w:r w:rsidR="006D4CF2">
        <w:rPr>
          <w:rStyle w:val="Rimandonotaapidipagina"/>
          <w:b/>
          <w:i/>
          <w:noProof/>
          <w:sz w:val="18"/>
        </w:rPr>
        <w:footnoteReference w:id="2"/>
      </w:r>
    </w:p>
    <w:p w14:paraId="61719D79" w14:textId="77777777" w:rsidR="00051488" w:rsidRPr="001B63BD" w:rsidRDefault="00051488" w:rsidP="00051488">
      <w:pPr>
        <w:pStyle w:val="Testo1"/>
        <w:spacing w:before="0"/>
        <w:rPr>
          <w:rFonts w:eastAsia="Arial Unicode MS"/>
          <w:u w:color="000000"/>
          <w:lang w:val="nl-NL"/>
        </w:rPr>
      </w:pPr>
      <w:r w:rsidRPr="001B63BD">
        <w:rPr>
          <w:rFonts w:eastAsia="Arial Unicode MS"/>
          <w:u w:color="000000"/>
          <w:lang w:val="nl-NL"/>
        </w:rPr>
        <w:t>I materiali del corso sar</w:t>
      </w:r>
      <w:r>
        <w:rPr>
          <w:rFonts w:eastAsia="Arial Unicode MS"/>
          <w:u w:color="000000"/>
          <w:lang w:val="nl-NL"/>
        </w:rPr>
        <w:t>a</w:t>
      </w:r>
      <w:r w:rsidRPr="001B63BD">
        <w:rPr>
          <w:rFonts w:eastAsia="Arial Unicode MS"/>
          <w:u w:color="000000"/>
          <w:lang w:val="nl-NL"/>
        </w:rPr>
        <w:t xml:space="preserve">nno pubblicati </w:t>
      </w:r>
      <w:r>
        <w:rPr>
          <w:rFonts w:eastAsia="Arial Unicode MS"/>
          <w:u w:color="000000"/>
          <w:lang w:val="nl-NL"/>
        </w:rPr>
        <w:t xml:space="preserve">nella piattaforma </w:t>
      </w:r>
      <w:r w:rsidRPr="001B63BD">
        <w:rPr>
          <w:rFonts w:eastAsia="Arial Unicode MS"/>
          <w:u w:color="000000"/>
          <w:lang w:val="nl-NL"/>
        </w:rPr>
        <w:t xml:space="preserve">Blackboard. </w:t>
      </w:r>
    </w:p>
    <w:p w14:paraId="5EB30492" w14:textId="77777777" w:rsidR="00051488" w:rsidRPr="00113F8F" w:rsidRDefault="00051488" w:rsidP="00051488">
      <w:pPr>
        <w:pStyle w:val="Testo1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Testi consigliati </w:t>
      </w:r>
    </w:p>
    <w:p w14:paraId="14C3382C" w14:textId="4144CCD4" w:rsidR="00051488" w:rsidRPr="00C916F0" w:rsidRDefault="00051488" w:rsidP="00051488">
      <w:pPr>
        <w:pStyle w:val="Testo1"/>
        <w:spacing w:before="0"/>
        <w:rPr>
          <w:rFonts w:eastAsia="Arial Unicode MS"/>
          <w:u w:color="000000"/>
        </w:rPr>
      </w:pPr>
      <w:r w:rsidRPr="00C916F0">
        <w:rPr>
          <w:rFonts w:eastAsia="Arial Unicode MS"/>
          <w:smallCaps/>
          <w:sz w:val="16"/>
          <w:szCs w:val="16"/>
          <w:u w:color="000000"/>
        </w:rPr>
        <w:t>C. Cevese-Ju. Dobrovolskaja-E. Magnanini</w:t>
      </w:r>
      <w:r w:rsidRPr="00C916F0">
        <w:rPr>
          <w:rFonts w:eastAsia="Arial Unicode MS"/>
          <w:u w:color="000000"/>
        </w:rPr>
        <w:t xml:space="preserve">, </w:t>
      </w:r>
      <w:r w:rsidRPr="00C916F0">
        <w:rPr>
          <w:rFonts w:eastAsia="Arial Unicode MS"/>
          <w:i/>
          <w:iCs/>
          <w:u w:color="000000"/>
        </w:rPr>
        <w:t xml:space="preserve">Grammatica russa. </w:t>
      </w:r>
      <w:r w:rsidRPr="001B63BD">
        <w:rPr>
          <w:rFonts w:eastAsia="Arial Unicode MS"/>
          <w:i/>
          <w:iCs/>
          <w:u w:color="000000"/>
        </w:rPr>
        <w:t>Manuale di Teoria</w:t>
      </w:r>
      <w:r w:rsidRPr="00C916F0">
        <w:rPr>
          <w:rFonts w:eastAsia="Arial Unicode MS"/>
          <w:u w:color="000000"/>
          <w:lang w:val="nl-NL"/>
        </w:rPr>
        <w:t xml:space="preserve">, Hoepli, Milano, </w:t>
      </w:r>
      <w:r w:rsidRPr="001B63BD">
        <w:rPr>
          <w:rFonts w:eastAsia="Arial Unicode MS"/>
          <w:u w:color="000000"/>
          <w:lang w:val="nl-NL"/>
        </w:rPr>
        <w:t>2018</w:t>
      </w:r>
      <w:r w:rsidRPr="00C916F0">
        <w:rPr>
          <w:rFonts w:eastAsia="Arial Unicode MS"/>
          <w:u w:color="000000"/>
          <w:lang w:val="nl-NL"/>
        </w:rPr>
        <w:t>.</w:t>
      </w:r>
      <w:r w:rsidR="006D4CF2">
        <w:rPr>
          <w:rFonts w:eastAsia="Arial Unicode MS"/>
          <w:u w:color="000000"/>
          <w:lang w:val="nl-NL"/>
        </w:rPr>
        <w:t xml:space="preserve"> </w:t>
      </w:r>
      <w:hyperlink r:id="rId10" w:history="1">
        <w:r w:rsidR="006D4CF2" w:rsidRPr="006D4CF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04EAF60" w14:textId="26706809" w:rsidR="00051488" w:rsidRPr="001B63BD" w:rsidRDefault="00051488" w:rsidP="00051488">
      <w:pPr>
        <w:pStyle w:val="Testo1"/>
        <w:spacing w:before="0"/>
        <w:rPr>
          <w:rFonts w:eastAsia="Arial Unicode MS"/>
          <w:u w:color="000000"/>
          <w:lang w:val="nl-NL"/>
        </w:rPr>
      </w:pPr>
      <w:r w:rsidRPr="001B63BD">
        <w:rPr>
          <w:rFonts w:eastAsia="Arial Unicode MS"/>
          <w:smallCaps/>
          <w:sz w:val="16"/>
          <w:szCs w:val="16"/>
          <w:u w:color="000000"/>
        </w:rPr>
        <w:t>C. Cevese-Ju. Dobrovolskaja</w:t>
      </w:r>
      <w:r w:rsidRPr="001B63BD">
        <w:rPr>
          <w:rFonts w:eastAsia="Arial Unicode MS"/>
          <w:u w:color="000000"/>
        </w:rPr>
        <w:t xml:space="preserve">, </w:t>
      </w:r>
      <w:r w:rsidRPr="001B63BD">
        <w:rPr>
          <w:rFonts w:eastAsia="Arial Unicode MS"/>
          <w:i/>
          <w:iCs/>
          <w:u w:color="000000"/>
        </w:rPr>
        <w:t>Sintassi russa: teoria ed esercizi</w:t>
      </w:r>
      <w:r w:rsidRPr="001B63BD">
        <w:rPr>
          <w:rFonts w:eastAsia="Arial Unicode MS"/>
          <w:u w:color="000000"/>
          <w:lang w:val="nl-NL"/>
        </w:rPr>
        <w:t>, Hoepli, Milano, 2004.</w:t>
      </w:r>
      <w:r w:rsidR="006D4CF2">
        <w:rPr>
          <w:rFonts w:eastAsia="Arial Unicode MS"/>
          <w:u w:color="000000"/>
          <w:lang w:val="nl-NL"/>
        </w:rPr>
        <w:t xml:space="preserve"> </w:t>
      </w:r>
      <w:hyperlink r:id="rId11" w:history="1">
        <w:r w:rsidR="006D4CF2" w:rsidRPr="006D4CF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5AAC2FB" w14:textId="3E2D1059" w:rsidR="00051488" w:rsidRPr="00113F8F" w:rsidRDefault="00051488" w:rsidP="00051488">
      <w:pPr>
        <w:pStyle w:val="Testo1"/>
        <w:spacing w:before="0"/>
        <w:rPr>
          <w:rFonts w:eastAsia="Arial Unicode MS"/>
          <w:u w:color="000000"/>
        </w:rPr>
      </w:pPr>
      <w:r w:rsidRPr="00113F8F">
        <w:rPr>
          <w:rFonts w:eastAsia="Arial Unicode MS"/>
          <w:smallCaps/>
          <w:sz w:val="16"/>
          <w:szCs w:val="16"/>
          <w:u w:color="000000"/>
        </w:rPr>
        <w:t>N. Nikitina</w:t>
      </w:r>
      <w:r w:rsidRPr="00113F8F">
        <w:rPr>
          <w:rFonts w:eastAsia="Arial Unicode MS"/>
          <w:u w:color="000000"/>
        </w:rPr>
        <w:t xml:space="preserve">, </w:t>
      </w:r>
      <w:r w:rsidRPr="00113F8F">
        <w:rPr>
          <w:rFonts w:eastAsia="Arial Unicode MS"/>
          <w:i/>
          <w:iCs/>
          <w:u w:color="000000"/>
        </w:rPr>
        <w:t>Corso di russo. Livelli B1-B2</w:t>
      </w:r>
      <w:r w:rsidRPr="00113F8F">
        <w:rPr>
          <w:rFonts w:eastAsia="Arial Unicode MS"/>
          <w:u w:color="000000"/>
          <w:lang w:val="nl-NL"/>
        </w:rPr>
        <w:t xml:space="preserve">, Hoepli, Milano, 2019. </w:t>
      </w:r>
      <w:r w:rsidRPr="00113F8F">
        <w:rPr>
          <w:rFonts w:eastAsia="Arial Unicode MS"/>
          <w:i/>
          <w:u w:color="000000"/>
          <w:lang w:val="nl-NL"/>
        </w:rPr>
        <w:t>Seconda edizione.</w:t>
      </w:r>
      <w:r w:rsidR="006D4CF2">
        <w:rPr>
          <w:rFonts w:eastAsia="Arial Unicode MS"/>
          <w:i/>
          <w:u w:color="000000"/>
          <w:lang w:val="nl-NL"/>
        </w:rPr>
        <w:t xml:space="preserve"> </w:t>
      </w:r>
      <w:hyperlink r:id="rId12" w:history="1">
        <w:r w:rsidR="006D4CF2" w:rsidRPr="006D4CF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306C724" w14:textId="7A79FE2D" w:rsidR="00051488" w:rsidRPr="00113F8F" w:rsidRDefault="00051488" w:rsidP="00051488">
      <w:pPr>
        <w:pStyle w:val="Testo1"/>
        <w:spacing w:before="0"/>
        <w:rPr>
          <w:rFonts w:ascii="Times Roman" w:eastAsia="Arial Unicode MS" w:hAnsi="Arial Unicode MS" w:cs="Arial Unicode MS"/>
          <w:szCs w:val="18"/>
          <w:u w:color="000000"/>
        </w:rPr>
      </w:pPr>
      <w:r w:rsidRPr="00113F8F">
        <w:rPr>
          <w:rFonts w:ascii="Times Roman" w:eastAsia="Arial Unicode MS" w:hAnsi="Arial Unicode MS" w:cs="Arial Unicode MS"/>
          <w:smallCaps/>
          <w:sz w:val="16"/>
          <w:szCs w:val="16"/>
          <w:u w:color="000000"/>
        </w:rPr>
        <w:t>N. Nikitina</w:t>
      </w:r>
      <w:r w:rsidRPr="00113F8F">
        <w:rPr>
          <w:rFonts w:ascii="Times Roman" w:eastAsia="Arial Unicode MS" w:hAnsi="Arial Unicode MS" w:cs="Arial Unicode MS"/>
          <w:szCs w:val="18"/>
          <w:u w:color="000000"/>
        </w:rPr>
        <w:t xml:space="preserve">, </w:t>
      </w:r>
      <w:r w:rsidRPr="00113F8F">
        <w:rPr>
          <w:rFonts w:ascii="Times Roman" w:eastAsia="Arial Unicode MS" w:hAnsi="Arial Unicode MS" w:cs="Arial Unicode MS"/>
          <w:i/>
          <w:iCs/>
          <w:szCs w:val="18"/>
          <w:u w:color="000000"/>
        </w:rPr>
        <w:t>Eserciziario di russo con soluzioni. Livelli B1-B2</w:t>
      </w:r>
      <w:r w:rsidRPr="00113F8F">
        <w:rPr>
          <w:rFonts w:ascii="Times Roman" w:eastAsia="Arial Unicode MS" w:hAnsi="Arial Unicode MS" w:cs="Arial Unicode MS"/>
          <w:szCs w:val="18"/>
          <w:u w:color="000000"/>
          <w:lang w:val="nl-NL"/>
        </w:rPr>
        <w:t>, Hoepli, Milano, 2016.</w:t>
      </w:r>
      <w:r w:rsidR="006D4CF2">
        <w:rPr>
          <w:rFonts w:ascii="Times Roman" w:eastAsia="Arial Unicode MS" w:hAnsi="Arial Unicode MS" w:cs="Arial Unicode MS"/>
          <w:szCs w:val="18"/>
          <w:u w:color="000000"/>
          <w:lang w:val="nl-NL"/>
        </w:rPr>
        <w:t xml:space="preserve"> </w:t>
      </w:r>
      <w:hyperlink r:id="rId13" w:history="1">
        <w:r w:rsidR="006D4CF2" w:rsidRPr="006D4CF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7" w:name="_GoBack"/>
      <w:bookmarkEnd w:id="7"/>
    </w:p>
    <w:p w14:paraId="36126D25" w14:textId="77777777" w:rsidR="00051488" w:rsidRPr="00113F8F" w:rsidRDefault="00051488" w:rsidP="00051488">
      <w:pPr>
        <w:keepNext/>
        <w:spacing w:before="240" w:after="120"/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b/>
          <w:i/>
          <w:noProof/>
          <w:sz w:val="18"/>
        </w:rPr>
        <w:t>DIDATTICA</w:t>
      </w:r>
      <w:r w:rsidRPr="00113F8F"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  <w:t xml:space="preserve"> DEL CORSO</w:t>
      </w:r>
    </w:p>
    <w:p w14:paraId="7BF1FFB4" w14:textId="77777777" w:rsidR="00051488" w:rsidRPr="00113F8F" w:rsidRDefault="00051488" w:rsidP="00051488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 xml:space="preserve">Il corso si svolgerà mediante lezioni ed esercitazioni pratiche. </w:t>
      </w:r>
      <w:r>
        <w:rPr>
          <w:rFonts w:eastAsia="Arial Unicode MS"/>
        </w:rPr>
        <w:t>Strumento indispensabile per l’attività autonoma (compiti, esercitazioni ecc.) degli studenti è la piattaforma Blackbord in cui, durante l’anno, verranno caricati non solo i materiali del corso ma anche esercizi e materiali aggiuntivi.</w:t>
      </w:r>
    </w:p>
    <w:p w14:paraId="0DEB9661" w14:textId="77777777" w:rsidR="00051488" w:rsidRPr="00113F8F" w:rsidRDefault="00051488" w:rsidP="00051488">
      <w:pPr>
        <w:pStyle w:val="Testo2"/>
        <w:rPr>
          <w:rFonts w:eastAsia="Arial Unicode MS"/>
        </w:rPr>
      </w:pPr>
      <w:r w:rsidRPr="001B63BD">
        <w:rPr>
          <w:rFonts w:eastAsia="Arial Unicode MS"/>
        </w:rPr>
        <w:t xml:space="preserve">Inoltre, nell’ambito dell’innovazione didattica in direzione del blended learning,  mediante la piattaforma online aperta </w:t>
      </w:r>
      <w:r>
        <w:rPr>
          <w:rFonts w:eastAsia="Arial Unicode MS"/>
        </w:rPr>
        <w:t xml:space="preserve">REVITA </w:t>
      </w:r>
      <w:r w:rsidRPr="001B63BD">
        <w:rPr>
          <w:rFonts w:eastAsia="Arial Unicode MS"/>
        </w:rPr>
        <w:t>(https://revita.cs.helsinki.fi) verrà svolta in modo continuato un’attività su testi russi autentici</w:t>
      </w:r>
      <w:r>
        <w:rPr>
          <w:rFonts w:eastAsia="Arial Unicode MS"/>
        </w:rPr>
        <w:t xml:space="preserve"> (anche di specialità)</w:t>
      </w:r>
      <w:r w:rsidRPr="001B63BD">
        <w:rPr>
          <w:rFonts w:eastAsia="Arial Unicode MS"/>
        </w:rPr>
        <w:t xml:space="preserve"> per migliorare le capacità di scrittura e ascolto della lingua russa, nonché poenziare il lessico. Questa attività verrà monitorata dallo studente stesso mediante gli strumenti di autovalutazione della piattaforma.</w:t>
      </w:r>
    </w:p>
    <w:p w14:paraId="21F4AFA0" w14:textId="77777777" w:rsidR="00051488" w:rsidRPr="00113F8F" w:rsidRDefault="00051488" w:rsidP="00051488">
      <w:pPr>
        <w:keepNext/>
        <w:spacing w:before="240" w:after="120"/>
        <w:rPr>
          <w:rFonts w:eastAsia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/>
          <w:b/>
          <w:bCs/>
          <w:i/>
          <w:iCs/>
          <w:sz w:val="18"/>
          <w:szCs w:val="18"/>
          <w:u w:color="000000"/>
        </w:rPr>
        <w:t>METODO E CRITERI DI VALUTAZIONE</w:t>
      </w:r>
    </w:p>
    <w:p w14:paraId="4302634B" w14:textId="77777777" w:rsidR="00051488" w:rsidRPr="00113F8F" w:rsidRDefault="00051488" w:rsidP="00051488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L’esercitazione di lingua prevede una valutazione con esami finali di lingua scritta e orale. Le prove finali, uguali per tutti i profili, si suddividono in:</w:t>
      </w:r>
    </w:p>
    <w:p w14:paraId="4DA809BD" w14:textId="77777777" w:rsidR="00051488" w:rsidRPr="00113F8F" w:rsidRDefault="00051488" w:rsidP="00051488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 w:rsidRPr="00113F8F">
        <w:rPr>
          <w:rFonts w:eastAsia="Arial Unicode MS"/>
          <w:i/>
          <w:iCs/>
          <w:sz w:val="18"/>
          <w:szCs w:val="18"/>
          <w:u w:color="000000"/>
        </w:rPr>
        <w:t>Prova scritta</w:t>
      </w:r>
    </w:p>
    <w:p w14:paraId="428A7B2A" w14:textId="77777777" w:rsidR="00051488" w:rsidRPr="001B63BD" w:rsidRDefault="00051488" w:rsidP="00051488">
      <w:pPr>
        <w:pStyle w:val="Testo2"/>
        <w:rPr>
          <w:rFonts w:eastAsia="Arial Unicode MS"/>
        </w:rPr>
      </w:pPr>
      <w:r w:rsidRPr="001B63BD">
        <w:rPr>
          <w:rFonts w:eastAsia="Arial Unicode MS"/>
          <w:u w:color="000000"/>
        </w:rPr>
        <w:t>–</w:t>
      </w:r>
      <w:r w:rsidRPr="001B63BD">
        <w:rPr>
          <w:rFonts w:eastAsia="Arial Unicode MS"/>
          <w:u w:color="000000"/>
        </w:rPr>
        <w:tab/>
      </w:r>
      <w:r w:rsidRPr="001B63BD">
        <w:rPr>
          <w:rFonts w:eastAsia="Arial Unicode MS"/>
        </w:rPr>
        <w:t>Test lessico-grammatical</w:t>
      </w:r>
      <w:r>
        <w:rPr>
          <w:rFonts w:eastAsia="Arial Unicode MS"/>
        </w:rPr>
        <w:t>e</w:t>
      </w:r>
      <w:r w:rsidRPr="001B63BD">
        <w:rPr>
          <w:rFonts w:eastAsia="Arial Unicode MS"/>
        </w:rPr>
        <w:t>.</w:t>
      </w:r>
    </w:p>
    <w:p w14:paraId="55A3DC7D" w14:textId="77777777" w:rsidR="00051488" w:rsidRPr="001B63BD" w:rsidRDefault="00051488" w:rsidP="00051488">
      <w:pPr>
        <w:pStyle w:val="Testo2"/>
        <w:rPr>
          <w:rFonts w:eastAsia="Arial Unicode MS"/>
        </w:rPr>
      </w:pPr>
      <w:r w:rsidRPr="001B63BD">
        <w:rPr>
          <w:rFonts w:eastAsia="Arial Unicode MS"/>
        </w:rPr>
        <w:t>–</w:t>
      </w:r>
      <w:r w:rsidRPr="001B63BD">
        <w:rPr>
          <w:rFonts w:eastAsia="Arial Unicode MS"/>
        </w:rPr>
        <w:tab/>
        <w:t>Resoconto di un testo in russo letto dall’insegnante (изложение) di 200 parole.</w:t>
      </w:r>
    </w:p>
    <w:p w14:paraId="0A4E8646" w14:textId="77777777" w:rsidR="00051488" w:rsidRPr="001B63BD" w:rsidRDefault="00051488" w:rsidP="00051488">
      <w:pPr>
        <w:pStyle w:val="Testo2"/>
        <w:rPr>
          <w:rFonts w:eastAsia="Arial Unicode MS"/>
        </w:rPr>
      </w:pPr>
      <w:r w:rsidRPr="001B63BD">
        <w:rPr>
          <w:rFonts w:eastAsia="Arial Unicode MS"/>
        </w:rPr>
        <w:t>–</w:t>
      </w:r>
      <w:r w:rsidRPr="001B63BD">
        <w:rPr>
          <w:rFonts w:eastAsia="Arial Unicode MS"/>
        </w:rPr>
        <w:tab/>
        <w:t>Traduzione dall’italiano verso russo di un testo di attualità di circa 140 parole.</w:t>
      </w:r>
    </w:p>
    <w:p w14:paraId="0181DD43" w14:textId="77777777" w:rsidR="00051488" w:rsidRPr="001B63BD" w:rsidRDefault="00051488" w:rsidP="00051488">
      <w:pPr>
        <w:pStyle w:val="Testo2"/>
        <w:rPr>
          <w:rFonts w:eastAsia="Arial Unicode MS"/>
        </w:rPr>
      </w:pPr>
      <w:r w:rsidRPr="001B63BD">
        <w:rPr>
          <w:rFonts w:eastAsia="Arial Unicode MS"/>
        </w:rPr>
        <w:t>–</w:t>
      </w:r>
      <w:r w:rsidRPr="001B63BD">
        <w:rPr>
          <w:rFonts w:eastAsia="Arial Unicode MS"/>
        </w:rPr>
        <w:tab/>
        <w:t>Traduzione dal russo verso l’italiano di un testo di attualità di circa 140 parole.</w:t>
      </w:r>
    </w:p>
    <w:p w14:paraId="6E11FECC" w14:textId="77777777" w:rsidR="00051488" w:rsidRPr="00113F8F" w:rsidRDefault="00051488" w:rsidP="00051488">
      <w:pPr>
        <w:pStyle w:val="Testo2"/>
        <w:rPr>
          <w:rFonts w:eastAsia="Arial Unicode MS"/>
          <w:u w:color="000000"/>
        </w:rPr>
      </w:pPr>
      <w:r w:rsidRPr="001B63BD">
        <w:rPr>
          <w:rFonts w:eastAsia="Arial Unicode MS"/>
          <w:u w:color="000000"/>
        </w:rPr>
        <w:t>È ammesso l’uso del vocabolario bilingue e monolingue solo per la traduzione. La durata della prova è di circa quattro ore.</w:t>
      </w:r>
      <w:r w:rsidRPr="00113F8F">
        <w:rPr>
          <w:rFonts w:eastAsia="Arial Unicode MS"/>
          <w:u w:color="000000"/>
        </w:rPr>
        <w:t xml:space="preserve"> </w:t>
      </w:r>
    </w:p>
    <w:p w14:paraId="4368BF70" w14:textId="77777777" w:rsidR="00051488" w:rsidRPr="00404677" w:rsidRDefault="00051488" w:rsidP="00051488">
      <w:pPr>
        <w:pStyle w:val="Testo2"/>
        <w:rPr>
          <w:rFonts w:eastAsia="Arial Unicode MS"/>
        </w:rPr>
      </w:pPr>
      <w:r>
        <w:rPr>
          <w:rFonts w:eastAsia="Arial Unicode MS"/>
        </w:rPr>
        <w:t>L</w:t>
      </w:r>
      <w:r w:rsidRPr="00404677">
        <w:rPr>
          <w:rFonts w:eastAsia="Arial Unicode MS"/>
        </w:rPr>
        <w:t xml:space="preserve">e varie </w:t>
      </w:r>
      <w:r>
        <w:rPr>
          <w:rFonts w:eastAsia="Arial Unicode MS"/>
        </w:rPr>
        <w:t xml:space="preserve">parti della prova scritta </w:t>
      </w:r>
      <w:r w:rsidRPr="00404677">
        <w:rPr>
          <w:rFonts w:eastAsia="Arial Unicode MS"/>
        </w:rPr>
        <w:t>contribuiscono in percentuali diverse al voto finale:</w:t>
      </w:r>
      <w:r>
        <w:rPr>
          <w:rFonts w:eastAsia="Arial Unicode MS"/>
        </w:rPr>
        <w:t xml:space="preserve"> </w:t>
      </w:r>
      <w:r w:rsidRPr="00404677">
        <w:rPr>
          <w:rFonts w:eastAsia="Arial Unicode MS"/>
        </w:rPr>
        <w:t>la traduzione dall'italiano al russo e il test contribuiscono per il 30% ciascuna. Le restanti prove contribuiscono per il 20% ciascuna. </w:t>
      </w:r>
    </w:p>
    <w:p w14:paraId="2484FD49" w14:textId="77777777" w:rsidR="00051488" w:rsidRPr="00A81DF1" w:rsidRDefault="00051488" w:rsidP="00051488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Il punteggio massimo finale, dato dalla media delle quattro prove, è di 30/30</w:t>
      </w:r>
      <w:r>
        <w:rPr>
          <w:rFonts w:eastAsia="Arial Unicode MS"/>
        </w:rPr>
        <w:t xml:space="preserve">. </w:t>
      </w:r>
    </w:p>
    <w:p w14:paraId="1CF5ABF1" w14:textId="77777777" w:rsidR="00051488" w:rsidRPr="00113F8F" w:rsidRDefault="00051488" w:rsidP="00051488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 w:rsidRPr="00113F8F">
        <w:rPr>
          <w:rFonts w:eastAsia="Arial Unicode MS"/>
          <w:i/>
          <w:iCs/>
          <w:sz w:val="18"/>
          <w:szCs w:val="18"/>
          <w:u w:color="000000"/>
        </w:rPr>
        <w:lastRenderedPageBreak/>
        <w:t>Prova orale</w:t>
      </w:r>
    </w:p>
    <w:p w14:paraId="17D20EE6" w14:textId="77777777" w:rsidR="00051488" w:rsidRPr="001B63BD" w:rsidRDefault="00051488" w:rsidP="00051488">
      <w:pPr>
        <w:pStyle w:val="Testo2"/>
        <w:rPr>
          <w:rFonts w:eastAsia="Arial Unicode MS"/>
        </w:rPr>
      </w:pPr>
      <w:r w:rsidRPr="00113F8F">
        <w:rPr>
          <w:rFonts w:eastAsia="Arial Unicode MS"/>
          <w:u w:color="000000"/>
        </w:rPr>
        <w:t>Per l’esame orale lo studente deve essere in grado di tradurre e rispondere alle domande dell’insegnante su</w:t>
      </w:r>
      <w:r>
        <w:rPr>
          <w:rFonts w:eastAsia="Arial Unicode MS"/>
          <w:u w:color="000000"/>
        </w:rPr>
        <w:t>lle</w:t>
      </w:r>
      <w:r w:rsidRPr="00113F8F">
        <w:rPr>
          <w:rFonts w:eastAsia="Arial Unicode MS"/>
          <w:u w:color="000000"/>
        </w:rPr>
        <w:t xml:space="preserve"> letture </w:t>
      </w:r>
      <w:r>
        <w:rPr>
          <w:rFonts w:eastAsia="Arial Unicode MS"/>
          <w:u w:color="000000"/>
        </w:rPr>
        <w:t>preparate</w:t>
      </w:r>
      <w:r w:rsidRPr="00113F8F">
        <w:rPr>
          <w:rFonts w:eastAsia="Arial Unicode MS"/>
          <w:u w:color="000000"/>
        </w:rPr>
        <w:t xml:space="preserve"> a casa (circa 100 pagine in lingua originale) che verranno indicate dal docente del corso all’inizio dell’anno. Inoltre</w:t>
      </w:r>
      <w:r>
        <w:rPr>
          <w:rFonts w:eastAsia="Arial Unicode MS"/>
          <w:u w:color="000000"/>
        </w:rPr>
        <w:t xml:space="preserve">, in sede d’esame il docente, oltre a verificare la conoscenza dei materiali preparati, proporrà sia un testo in lingua russa da tradurre oralmente, sia un tema di conversazione. </w:t>
      </w:r>
    </w:p>
    <w:p w14:paraId="709258EE" w14:textId="77777777" w:rsidR="00051488" w:rsidRDefault="00051488" w:rsidP="00051488">
      <w:pPr>
        <w:pStyle w:val="Testo2"/>
        <w:spacing w:before="120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Concorrono alla valutazione della prova orale la padronanza lessicale (25% del voto finale), la correttezza grammaticale (25% del voto finale), di pronuncia e accentuazione (25% del voto finale), l’esposizione del contenuto e l’interazione comunicativa (25% del voto finale). </w:t>
      </w:r>
    </w:p>
    <w:p w14:paraId="396A9853" w14:textId="77777777" w:rsidR="00051488" w:rsidRPr="00113F8F" w:rsidRDefault="00051488" w:rsidP="00051488">
      <w:pPr>
        <w:keepNext/>
        <w:spacing w:before="240" w:after="120"/>
        <w:rPr>
          <w:rFonts w:eastAsia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b/>
          <w:i/>
          <w:noProof/>
          <w:sz w:val="18"/>
        </w:rPr>
        <w:t>AVVERTENZE E PREREQUISITI</w:t>
      </w:r>
    </w:p>
    <w:p w14:paraId="4962775A" w14:textId="77777777" w:rsidR="00051488" w:rsidRPr="00113F8F" w:rsidRDefault="00051488" w:rsidP="00051488">
      <w:pPr>
        <w:pStyle w:val="Testo2"/>
        <w:rPr>
          <w:rFonts w:eastAsia="Arial Unicode MS"/>
          <w:u w:color="000000"/>
          <w:lang w:val="es-ES_tradnl"/>
        </w:rPr>
      </w:pPr>
      <w:r w:rsidRPr="00113F8F">
        <w:rPr>
          <w:rFonts w:eastAsia="Arial Unicode MS"/>
          <w:u w:color="000000"/>
        </w:rPr>
        <w:t>Gli studenti verranno divisi in gruppi in base livello di competenza della lingua; si prega pertanto di consultare con attenzione l’</w:t>
      </w:r>
      <w:r w:rsidRPr="00113F8F">
        <w:rPr>
          <w:rFonts w:eastAsia="Arial Unicode MS"/>
          <w:u w:color="000000"/>
          <w:lang w:val="es-ES_tradnl"/>
        </w:rPr>
        <w:t>orario.</w:t>
      </w:r>
    </w:p>
    <w:p w14:paraId="6189914F" w14:textId="77777777" w:rsidR="00051488" w:rsidRPr="00113F8F" w:rsidRDefault="00051488" w:rsidP="00051488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Lo studente dovrà possedere una buona conoscenza della lingua russa scritta e parlata a livello intermedio</w:t>
      </w:r>
      <w:r w:rsidRPr="00536B93">
        <w:rPr>
          <w:rFonts w:eastAsia="Arial Unicode MS"/>
          <w:u w:color="000000"/>
        </w:rPr>
        <w:t xml:space="preserve">. </w:t>
      </w:r>
      <w:r w:rsidRPr="00A81DF1">
        <w:rPr>
          <w:rFonts w:eastAsia="Arial Unicode MS"/>
          <w:u w:color="000000"/>
        </w:rPr>
        <w:t xml:space="preserve">La partecipazione attiva ai corsi  e il lavoro individuale autonomo </w:t>
      </w:r>
      <w:r>
        <w:rPr>
          <w:rFonts w:eastAsia="Arial Unicode MS"/>
          <w:u w:color="000000"/>
        </w:rPr>
        <w:t>vengono verificati regolarmente nel corso dell’anno</w:t>
      </w:r>
      <w:r w:rsidRPr="008233B8">
        <w:rPr>
          <w:rFonts w:eastAsia="Arial Unicode MS"/>
          <w:u w:color="000000"/>
        </w:rPr>
        <w:t>.</w:t>
      </w:r>
    </w:p>
    <w:p w14:paraId="759866D4" w14:textId="77777777" w:rsidR="00051488" w:rsidRPr="00113F8F" w:rsidRDefault="00051488" w:rsidP="00051488">
      <w:pPr>
        <w:pStyle w:val="Testo2"/>
        <w:rPr>
          <w:i/>
          <w:iCs/>
          <w:lang w:bidi="it-IT"/>
        </w:rPr>
      </w:pPr>
      <w:r w:rsidRPr="00113F8F">
        <w:t>Nel</w:t>
      </w:r>
      <w:r w:rsidRPr="00113F8F">
        <w:rPr>
          <w:rStyle w:val="Rimandocommento"/>
          <w:rFonts w:ascii="Times New Roman" w:hAnsi="Times New Roman"/>
          <w:noProof w:val="0"/>
        </w:rPr>
        <w:t xml:space="preserve"> </w:t>
      </w:r>
      <w:r w:rsidRPr="00113F8F">
        <w:t>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72ADB8C4" w14:textId="77777777" w:rsidR="00051488" w:rsidRPr="00113F8F" w:rsidRDefault="00051488" w:rsidP="00051488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 w:rsidRPr="00113F8F">
        <w:rPr>
          <w:rFonts w:eastAsia="Arial Unicode MS"/>
          <w:i/>
          <w:iCs/>
          <w:sz w:val="18"/>
          <w:szCs w:val="18"/>
          <w:u w:color="000000"/>
        </w:rPr>
        <w:t>Orario e luogo di ricevimento</w:t>
      </w:r>
    </w:p>
    <w:p w14:paraId="0D962AD2" w14:textId="77777777" w:rsidR="00051488" w:rsidRPr="00113F8F" w:rsidRDefault="00051488" w:rsidP="00051488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I docenti ricevono gli studenti dopo le lezioni o previo appuntamento per e-mail.</w:t>
      </w:r>
    </w:p>
    <w:bookmarkEnd w:id="3"/>
    <w:bookmarkEnd w:id="4"/>
    <w:bookmarkEnd w:id="5"/>
    <w:sectPr w:rsidR="00051488" w:rsidRPr="00113F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869A1" w14:textId="77777777" w:rsidR="006D4CF2" w:rsidRDefault="006D4CF2" w:rsidP="006D4CF2">
      <w:pPr>
        <w:spacing w:line="240" w:lineRule="auto"/>
      </w:pPr>
      <w:r>
        <w:separator/>
      </w:r>
    </w:p>
  </w:endnote>
  <w:endnote w:type="continuationSeparator" w:id="0">
    <w:p w14:paraId="1A45C190" w14:textId="77777777" w:rsidR="006D4CF2" w:rsidRDefault="006D4CF2" w:rsidP="006D4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8F162" w14:textId="77777777" w:rsidR="006D4CF2" w:rsidRDefault="006D4CF2" w:rsidP="006D4CF2">
      <w:pPr>
        <w:spacing w:line="240" w:lineRule="auto"/>
      </w:pPr>
      <w:r>
        <w:separator/>
      </w:r>
    </w:p>
  </w:footnote>
  <w:footnote w:type="continuationSeparator" w:id="0">
    <w:p w14:paraId="6F2E8366" w14:textId="77777777" w:rsidR="006D4CF2" w:rsidRDefault="006D4CF2" w:rsidP="006D4CF2">
      <w:pPr>
        <w:spacing w:line="240" w:lineRule="auto"/>
      </w:pPr>
      <w:r>
        <w:continuationSeparator/>
      </w:r>
    </w:p>
  </w:footnote>
  <w:footnote w:id="1">
    <w:p w14:paraId="5182D4C0" w14:textId="547B3859" w:rsidR="006D4CF2" w:rsidRDefault="006D4C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5E486165" w14:textId="17FD69EE" w:rsidR="006D4CF2" w:rsidRDefault="006D4C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0554"/>
    <w:multiLevelType w:val="hybridMultilevel"/>
    <w:tmpl w:val="CEE237F4"/>
    <w:lvl w:ilvl="0" w:tplc="31B44484">
      <w:start w:val="2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A342B58"/>
    <w:multiLevelType w:val="hybridMultilevel"/>
    <w:tmpl w:val="91529554"/>
    <w:lvl w:ilvl="0" w:tplc="00147D18">
      <w:numFmt w:val="bullet"/>
      <w:lvlText w:val="-"/>
      <w:lvlJc w:val="left"/>
      <w:pPr>
        <w:ind w:left="724" w:hanging="44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C2"/>
    <w:rsid w:val="00051488"/>
    <w:rsid w:val="00187B99"/>
    <w:rsid w:val="00192D1A"/>
    <w:rsid w:val="0020130D"/>
    <w:rsid w:val="002014DD"/>
    <w:rsid w:val="00224217"/>
    <w:rsid w:val="00287C5B"/>
    <w:rsid w:val="002D5E17"/>
    <w:rsid w:val="003747CB"/>
    <w:rsid w:val="003A05C2"/>
    <w:rsid w:val="00461CB4"/>
    <w:rsid w:val="004D1217"/>
    <w:rsid w:val="004D6008"/>
    <w:rsid w:val="004E69F8"/>
    <w:rsid w:val="00511492"/>
    <w:rsid w:val="005762E0"/>
    <w:rsid w:val="00640794"/>
    <w:rsid w:val="006D4CF2"/>
    <w:rsid w:val="006F1772"/>
    <w:rsid w:val="00745D4E"/>
    <w:rsid w:val="007A067E"/>
    <w:rsid w:val="007D5584"/>
    <w:rsid w:val="007F2D77"/>
    <w:rsid w:val="008033F5"/>
    <w:rsid w:val="00846C15"/>
    <w:rsid w:val="0088062A"/>
    <w:rsid w:val="008942E7"/>
    <w:rsid w:val="008A1204"/>
    <w:rsid w:val="00900CCA"/>
    <w:rsid w:val="00924B77"/>
    <w:rsid w:val="009375CD"/>
    <w:rsid w:val="00940DA2"/>
    <w:rsid w:val="009E055C"/>
    <w:rsid w:val="00A74F6F"/>
    <w:rsid w:val="00AD7557"/>
    <w:rsid w:val="00B50C5D"/>
    <w:rsid w:val="00B51253"/>
    <w:rsid w:val="00B525CC"/>
    <w:rsid w:val="00B777AE"/>
    <w:rsid w:val="00B972EB"/>
    <w:rsid w:val="00C90F24"/>
    <w:rsid w:val="00D404F2"/>
    <w:rsid w:val="00E17010"/>
    <w:rsid w:val="00E607E6"/>
    <w:rsid w:val="00EA123B"/>
    <w:rsid w:val="00F27DFD"/>
    <w:rsid w:val="00F80E2E"/>
    <w:rsid w:val="00F84055"/>
    <w:rsid w:val="00F9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0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05C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05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974C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974C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F84055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84055"/>
    <w:rPr>
      <w:sz w:val="18"/>
      <w:szCs w:val="18"/>
    </w:rPr>
  </w:style>
  <w:style w:type="character" w:styleId="Rimandocommento">
    <w:name w:val="annotation reference"/>
    <w:basedOn w:val="Carpredefinitoparagrafo"/>
    <w:unhideWhenUsed/>
    <w:rsid w:val="00F8405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8405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4055"/>
  </w:style>
  <w:style w:type="character" w:styleId="Collegamentovisitato">
    <w:name w:val="FollowedHyperlink"/>
    <w:basedOn w:val="Carpredefinitoparagrafo"/>
    <w:rsid w:val="00F84055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E69F8"/>
    <w:rPr>
      <w:color w:val="605E5C"/>
      <w:shd w:val="clear" w:color="auto" w:fill="E1DFDD"/>
    </w:rPr>
  </w:style>
  <w:style w:type="paragraph" w:customStyle="1" w:styleId="Normale1">
    <w:name w:val="Normale1"/>
    <w:rsid w:val="00051488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character" w:customStyle="1" w:styleId="Testo1Carattere">
    <w:name w:val="Testo 1 Carattere"/>
    <w:link w:val="Testo1"/>
    <w:locked/>
    <w:rsid w:val="00051488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051488"/>
    <w:rPr>
      <w:rFonts w:ascii="Times" w:hAnsi="Times"/>
      <w:noProof/>
      <w:sz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051488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051488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051488"/>
    <w:pPr>
      <w:tabs>
        <w:tab w:val="clear" w:pos="284"/>
      </w:tabs>
      <w:spacing w:after="100"/>
      <w:ind w:left="200"/>
    </w:pPr>
  </w:style>
  <w:style w:type="paragraph" w:styleId="Testonotaapidipagina">
    <w:name w:val="footnote text"/>
    <w:basedOn w:val="Normale"/>
    <w:link w:val="TestonotaapidipaginaCarattere"/>
    <w:rsid w:val="006D4CF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4CF2"/>
  </w:style>
  <w:style w:type="character" w:styleId="Rimandonotaapidipagina">
    <w:name w:val="footnote reference"/>
    <w:basedOn w:val="Carpredefinitoparagrafo"/>
    <w:rsid w:val="006D4C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05C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05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974C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974C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F84055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84055"/>
    <w:rPr>
      <w:sz w:val="18"/>
      <w:szCs w:val="18"/>
    </w:rPr>
  </w:style>
  <w:style w:type="character" w:styleId="Rimandocommento">
    <w:name w:val="annotation reference"/>
    <w:basedOn w:val="Carpredefinitoparagrafo"/>
    <w:unhideWhenUsed/>
    <w:rsid w:val="00F8405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8405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4055"/>
  </w:style>
  <w:style w:type="character" w:styleId="Collegamentovisitato">
    <w:name w:val="FollowedHyperlink"/>
    <w:basedOn w:val="Carpredefinitoparagrafo"/>
    <w:rsid w:val="00F84055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E69F8"/>
    <w:rPr>
      <w:color w:val="605E5C"/>
      <w:shd w:val="clear" w:color="auto" w:fill="E1DFDD"/>
    </w:rPr>
  </w:style>
  <w:style w:type="paragraph" w:customStyle="1" w:styleId="Normale1">
    <w:name w:val="Normale1"/>
    <w:rsid w:val="00051488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character" w:customStyle="1" w:styleId="Testo1Carattere">
    <w:name w:val="Testo 1 Carattere"/>
    <w:link w:val="Testo1"/>
    <w:locked/>
    <w:rsid w:val="00051488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051488"/>
    <w:rPr>
      <w:rFonts w:ascii="Times" w:hAnsi="Times"/>
      <w:noProof/>
      <w:sz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051488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051488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051488"/>
    <w:pPr>
      <w:tabs>
        <w:tab w:val="clear" w:pos="284"/>
      </w:tabs>
      <w:spacing w:after="100"/>
      <w:ind w:left="200"/>
    </w:pPr>
  </w:style>
  <w:style w:type="paragraph" w:styleId="Testonotaapidipagina">
    <w:name w:val="footnote text"/>
    <w:basedOn w:val="Normale"/>
    <w:link w:val="TestonotaapidipaginaCarattere"/>
    <w:rsid w:val="006D4CF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4CF2"/>
  </w:style>
  <w:style w:type="character" w:styleId="Rimandonotaapidipagina">
    <w:name w:val="footnote reference"/>
    <w:basedOn w:val="Carpredefinitoparagrafo"/>
    <w:rsid w:val="006D4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natalia-nikitina/eserciziario-di-russo-con-soluzioni-livelli-b1-del-quadro-comune-europeo-di-riferimento-per-le-lingue-9788820398705-688418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natalia-nikitina/corso-di-russo-livelli-b1-con-soluzioni-9788820388461-55957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cevese-claudia-dobrovolskaja-julia/sintassi-russa-9788820333898-169149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julia-dobrovolskaja-claudia-cevese-emilia-magnanini/grammatica-russa-manuale-di-teoria-9788820385439-55301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cultura-e-ideologia-nei-vocabolari-lessicografia-russa-e-italiana-a-confronto-9788893350266-551237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3A2A-F140-4D20-BCBA-BE227261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7</Pages>
  <Words>1758</Words>
  <Characters>11643</Characters>
  <Application>Microsoft Office Word</Application>
  <DocSecurity>0</DocSecurity>
  <Lines>97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2022-05-17T12:38:00Z</dcterms:created>
  <dcterms:modified xsi:type="dcterms:W3CDTF">2022-07-11T11:54:00Z</dcterms:modified>
</cp:coreProperties>
</file>