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rPr>
        <w:id w:val="364340991"/>
        <w:docPartObj>
          <w:docPartGallery w:val="Table of Contents"/>
          <w:docPartUnique/>
        </w:docPartObj>
      </w:sdtPr>
      <w:sdtEndPr>
        <w:rPr>
          <w:b/>
          <w:bCs/>
        </w:rPr>
      </w:sdtEndPr>
      <w:sdtContent>
        <w:p w14:paraId="7FDEB62B" w14:textId="5DD75B36" w:rsidR="004F405D" w:rsidRPr="004F405D" w:rsidRDefault="004F405D" w:rsidP="004F405D">
          <w:pPr>
            <w:pStyle w:val="Titolosommario"/>
            <w:spacing w:before="0"/>
            <w:rPr>
              <w:sz w:val="18"/>
              <w:szCs w:val="18"/>
            </w:rPr>
          </w:pPr>
          <w:r w:rsidRPr="004F405D">
            <w:rPr>
              <w:sz w:val="18"/>
              <w:szCs w:val="18"/>
            </w:rPr>
            <w:t>Sommario</w:t>
          </w:r>
        </w:p>
        <w:p w14:paraId="3B72CF9F" w14:textId="306E4AC8" w:rsidR="005238E9" w:rsidRDefault="004F405D" w:rsidP="005238E9">
          <w:pPr>
            <w:pStyle w:val="Sommario1"/>
            <w:tabs>
              <w:tab w:val="right" w:pos="6680"/>
            </w:tabs>
            <w:spacing w:after="0"/>
            <w:rPr>
              <w:rFonts w:asciiTheme="minorHAnsi" w:eastAsiaTheme="minorEastAsia" w:hAnsiTheme="minorHAnsi" w:cstheme="minorBidi"/>
              <w:noProof/>
              <w:sz w:val="22"/>
              <w:szCs w:val="22"/>
            </w:rPr>
          </w:pPr>
          <w:r w:rsidRPr="004F405D">
            <w:rPr>
              <w:sz w:val="18"/>
              <w:szCs w:val="18"/>
            </w:rPr>
            <w:fldChar w:fldCharType="begin"/>
          </w:r>
          <w:r w:rsidRPr="004F405D">
            <w:rPr>
              <w:sz w:val="18"/>
              <w:szCs w:val="18"/>
            </w:rPr>
            <w:instrText xml:space="preserve"> TOC \o "1-3" \h \z \u </w:instrText>
          </w:r>
          <w:r w:rsidRPr="004F405D">
            <w:rPr>
              <w:sz w:val="18"/>
              <w:szCs w:val="18"/>
            </w:rPr>
            <w:fldChar w:fldCharType="separate"/>
          </w:r>
          <w:hyperlink w:anchor="_Toc125553315" w:history="1">
            <w:r w:rsidR="005238E9" w:rsidRPr="00032B6B">
              <w:rPr>
                <w:rStyle w:val="Collegamentoipertestuale"/>
                <w:noProof/>
              </w:rPr>
              <w:t>Lingua francese I (Lingua e fonologia)</w:t>
            </w:r>
            <w:r w:rsidR="005238E9">
              <w:rPr>
                <w:noProof/>
                <w:webHidden/>
              </w:rPr>
              <w:tab/>
            </w:r>
          </w:hyperlink>
        </w:p>
        <w:p w14:paraId="3E93D55D" w14:textId="06388235" w:rsidR="005238E9" w:rsidRDefault="005238E9" w:rsidP="005238E9">
          <w:pPr>
            <w:pStyle w:val="Sommario2"/>
            <w:tabs>
              <w:tab w:val="right" w:pos="6680"/>
            </w:tabs>
            <w:spacing w:after="0"/>
            <w:rPr>
              <w:rFonts w:asciiTheme="minorHAnsi" w:eastAsiaTheme="minorEastAsia" w:hAnsiTheme="minorHAnsi" w:cstheme="minorBidi"/>
              <w:noProof/>
              <w:sz w:val="22"/>
              <w:szCs w:val="22"/>
            </w:rPr>
          </w:pPr>
          <w:hyperlink w:anchor="_Toc125553316" w:history="1">
            <w:r w:rsidRPr="00032B6B">
              <w:rPr>
                <w:rStyle w:val="Collegamentoipertestuale"/>
                <w:noProof/>
              </w:rPr>
              <w:t>Prof. Michela Murano</w:t>
            </w:r>
            <w:r>
              <w:rPr>
                <w:noProof/>
                <w:webHidden/>
              </w:rPr>
              <w:tab/>
            </w:r>
            <w:r>
              <w:rPr>
                <w:noProof/>
                <w:webHidden/>
              </w:rPr>
              <w:fldChar w:fldCharType="begin"/>
            </w:r>
            <w:r>
              <w:rPr>
                <w:noProof/>
                <w:webHidden/>
              </w:rPr>
              <w:instrText xml:space="preserve"> PAGEREF _Toc125553316 \h </w:instrText>
            </w:r>
            <w:r>
              <w:rPr>
                <w:noProof/>
                <w:webHidden/>
              </w:rPr>
            </w:r>
            <w:r>
              <w:rPr>
                <w:noProof/>
                <w:webHidden/>
              </w:rPr>
              <w:fldChar w:fldCharType="separate"/>
            </w:r>
            <w:r>
              <w:rPr>
                <w:noProof/>
                <w:webHidden/>
              </w:rPr>
              <w:t>1</w:t>
            </w:r>
            <w:r>
              <w:rPr>
                <w:noProof/>
                <w:webHidden/>
              </w:rPr>
              <w:fldChar w:fldCharType="end"/>
            </w:r>
          </w:hyperlink>
        </w:p>
        <w:p w14:paraId="486D1904" w14:textId="12379E3F" w:rsidR="005238E9" w:rsidRDefault="005238E9" w:rsidP="005238E9">
          <w:pPr>
            <w:pStyle w:val="Sommario1"/>
            <w:tabs>
              <w:tab w:val="right" w:pos="6680"/>
            </w:tabs>
            <w:spacing w:after="0"/>
            <w:rPr>
              <w:rFonts w:asciiTheme="minorHAnsi" w:eastAsiaTheme="minorEastAsia" w:hAnsiTheme="minorHAnsi" w:cstheme="minorBidi"/>
              <w:noProof/>
              <w:sz w:val="22"/>
              <w:szCs w:val="22"/>
            </w:rPr>
          </w:pPr>
          <w:hyperlink w:anchor="_Toc125553317" w:history="1">
            <w:r w:rsidRPr="00032B6B">
              <w:rPr>
                <w:rStyle w:val="Collegamentoipertestuale"/>
                <w:noProof/>
              </w:rPr>
              <w:t>Esercitazioni di lingua francese (1° triennalisti)</w:t>
            </w:r>
            <w:r>
              <w:rPr>
                <w:noProof/>
                <w:webHidden/>
              </w:rPr>
              <w:tab/>
            </w:r>
          </w:hyperlink>
        </w:p>
        <w:p w14:paraId="1C658C31" w14:textId="48064900" w:rsidR="005238E9" w:rsidRDefault="005238E9" w:rsidP="005238E9">
          <w:pPr>
            <w:pStyle w:val="Sommario2"/>
            <w:tabs>
              <w:tab w:val="right" w:pos="6680"/>
            </w:tabs>
            <w:spacing w:after="0"/>
            <w:rPr>
              <w:rFonts w:asciiTheme="minorHAnsi" w:eastAsiaTheme="minorEastAsia" w:hAnsiTheme="minorHAnsi" w:cstheme="minorBidi"/>
              <w:noProof/>
              <w:sz w:val="22"/>
              <w:szCs w:val="22"/>
            </w:rPr>
          </w:pPr>
          <w:hyperlink w:anchor="_Toc125553318" w:history="1">
            <w:r w:rsidRPr="00032B6B">
              <w:rPr>
                <w:rStyle w:val="Collegamentoipertestuale"/>
                <w:noProof/>
              </w:rPr>
              <w:t>Dott. Valérie Durand; Dott. Franca Orione; Dott. Carolina Viola</w:t>
            </w:r>
            <w:r>
              <w:rPr>
                <w:noProof/>
                <w:webHidden/>
              </w:rPr>
              <w:tab/>
            </w:r>
            <w:r>
              <w:rPr>
                <w:noProof/>
                <w:webHidden/>
              </w:rPr>
              <w:fldChar w:fldCharType="begin"/>
            </w:r>
            <w:r>
              <w:rPr>
                <w:noProof/>
                <w:webHidden/>
              </w:rPr>
              <w:instrText xml:space="preserve"> PAGEREF _Toc125553318 \h </w:instrText>
            </w:r>
            <w:r>
              <w:rPr>
                <w:noProof/>
                <w:webHidden/>
              </w:rPr>
            </w:r>
            <w:r>
              <w:rPr>
                <w:noProof/>
                <w:webHidden/>
              </w:rPr>
              <w:fldChar w:fldCharType="separate"/>
            </w:r>
            <w:r>
              <w:rPr>
                <w:noProof/>
                <w:webHidden/>
              </w:rPr>
              <w:t>4</w:t>
            </w:r>
            <w:r>
              <w:rPr>
                <w:noProof/>
                <w:webHidden/>
              </w:rPr>
              <w:fldChar w:fldCharType="end"/>
            </w:r>
          </w:hyperlink>
        </w:p>
        <w:p w14:paraId="7EBFF031" w14:textId="7ABE8437" w:rsidR="005238E9" w:rsidRDefault="005238E9" w:rsidP="005238E9">
          <w:pPr>
            <w:pStyle w:val="Sommario1"/>
            <w:tabs>
              <w:tab w:val="right" w:pos="6680"/>
            </w:tabs>
            <w:spacing w:after="0"/>
            <w:rPr>
              <w:rFonts w:asciiTheme="minorHAnsi" w:eastAsiaTheme="minorEastAsia" w:hAnsiTheme="minorHAnsi" w:cstheme="minorBidi"/>
              <w:noProof/>
              <w:sz w:val="22"/>
              <w:szCs w:val="22"/>
            </w:rPr>
          </w:pPr>
          <w:hyperlink w:anchor="_Toc125553319" w:history="1">
            <w:r w:rsidRPr="00032B6B">
              <w:rPr>
                <w:rStyle w:val="Collegamentoipertestuale"/>
                <w:noProof/>
              </w:rPr>
              <w:t>Esercitazioni di lingua francese (annualisti, 1° biennalisti)</w:t>
            </w:r>
            <w:r>
              <w:rPr>
                <w:noProof/>
                <w:webHidden/>
              </w:rPr>
              <w:tab/>
            </w:r>
          </w:hyperlink>
        </w:p>
        <w:p w14:paraId="246E7114" w14:textId="5996FD9D" w:rsidR="005238E9" w:rsidRDefault="005238E9" w:rsidP="005238E9">
          <w:pPr>
            <w:pStyle w:val="Sommario2"/>
            <w:tabs>
              <w:tab w:val="right" w:pos="6680"/>
            </w:tabs>
            <w:spacing w:after="0"/>
            <w:rPr>
              <w:rFonts w:asciiTheme="minorHAnsi" w:eastAsiaTheme="minorEastAsia" w:hAnsiTheme="minorHAnsi" w:cstheme="minorBidi"/>
              <w:noProof/>
              <w:sz w:val="22"/>
              <w:szCs w:val="22"/>
            </w:rPr>
          </w:pPr>
          <w:hyperlink w:anchor="_Toc125553320" w:history="1">
            <w:r w:rsidRPr="00032B6B">
              <w:rPr>
                <w:rStyle w:val="Collegamentoipertestuale"/>
                <w:noProof/>
              </w:rPr>
              <w:t>Dott. Isabelle Morel</w:t>
            </w:r>
            <w:r>
              <w:rPr>
                <w:noProof/>
                <w:webHidden/>
              </w:rPr>
              <w:tab/>
            </w:r>
            <w:r>
              <w:rPr>
                <w:noProof/>
                <w:webHidden/>
              </w:rPr>
              <w:fldChar w:fldCharType="begin"/>
            </w:r>
            <w:r>
              <w:rPr>
                <w:noProof/>
                <w:webHidden/>
              </w:rPr>
              <w:instrText xml:space="preserve"> PAGEREF _Toc125553320 \h </w:instrText>
            </w:r>
            <w:r>
              <w:rPr>
                <w:noProof/>
                <w:webHidden/>
              </w:rPr>
            </w:r>
            <w:r>
              <w:rPr>
                <w:noProof/>
                <w:webHidden/>
              </w:rPr>
              <w:fldChar w:fldCharType="separate"/>
            </w:r>
            <w:r>
              <w:rPr>
                <w:noProof/>
                <w:webHidden/>
              </w:rPr>
              <w:t>7</w:t>
            </w:r>
            <w:r>
              <w:rPr>
                <w:noProof/>
                <w:webHidden/>
              </w:rPr>
              <w:fldChar w:fldCharType="end"/>
            </w:r>
          </w:hyperlink>
        </w:p>
        <w:p w14:paraId="1DFF86C2" w14:textId="3BF4C7AF" w:rsidR="004F405D" w:rsidRDefault="004F405D" w:rsidP="004F405D">
          <w:r w:rsidRPr="004F405D">
            <w:rPr>
              <w:b/>
              <w:bCs/>
              <w:sz w:val="18"/>
              <w:szCs w:val="18"/>
            </w:rPr>
            <w:fldChar w:fldCharType="end"/>
          </w:r>
        </w:p>
      </w:sdtContent>
    </w:sdt>
    <w:p w14:paraId="567446C4" w14:textId="3DC4DCB0" w:rsidR="002D5E17" w:rsidRDefault="008D15D2" w:rsidP="002D5E17">
      <w:pPr>
        <w:pStyle w:val="Titolo1"/>
      </w:pPr>
      <w:bookmarkStart w:id="0" w:name="_Toc125553315"/>
      <w:r>
        <w:t>Lingua francese I (Lingua e fonologia)</w:t>
      </w:r>
      <w:bookmarkEnd w:id="0"/>
    </w:p>
    <w:p w14:paraId="45CBC2EA" w14:textId="77777777" w:rsidR="008D15D2" w:rsidRDefault="008D15D2" w:rsidP="008D15D2">
      <w:pPr>
        <w:pStyle w:val="Titolo2"/>
      </w:pPr>
      <w:bookmarkStart w:id="1" w:name="_Toc125553316"/>
      <w:r>
        <w:t>Prof. Michela Murano</w:t>
      </w:r>
      <w:bookmarkEnd w:id="1"/>
    </w:p>
    <w:p w14:paraId="3501728F" w14:textId="77777777" w:rsidR="008D15D2" w:rsidRDefault="008D15D2" w:rsidP="008D15D2">
      <w:pPr>
        <w:spacing w:before="240" w:after="120" w:line="240" w:lineRule="exact"/>
        <w:rPr>
          <w:b/>
          <w:i/>
          <w:sz w:val="18"/>
        </w:rPr>
      </w:pPr>
      <w:r>
        <w:rPr>
          <w:b/>
          <w:i/>
          <w:sz w:val="18"/>
        </w:rPr>
        <w:t>OBIETTIVO DEL CORSO E RISULTATI DI APPRENDIMENTO ATTESI</w:t>
      </w:r>
    </w:p>
    <w:p w14:paraId="1394B2D7" w14:textId="77777777" w:rsidR="008D15D2" w:rsidRPr="008D15D2" w:rsidRDefault="008D15D2" w:rsidP="008D15D2">
      <w:pPr>
        <w:spacing w:line="240" w:lineRule="exact"/>
        <w:rPr>
          <w:rFonts w:ascii="Times" w:eastAsia="Calibri" w:hAnsi="Times" w:cs="Times"/>
          <w:lang w:eastAsia="en-US"/>
        </w:rPr>
      </w:pPr>
      <w:r w:rsidRPr="008D15D2">
        <w:rPr>
          <w:rFonts w:ascii="Times" w:eastAsia="Calibri" w:hAnsi="Times" w:cs="Times"/>
          <w:lang w:eastAsia="en-US"/>
        </w:rPr>
        <w:t>L’insegnamento si propone di fornire le nozioni fondamentali della fonetica e della fonologia francese a livello teorico e pratico, con uno sguardo al francese parlato in altri paesi francofoni.</w:t>
      </w:r>
    </w:p>
    <w:p w14:paraId="4A9DA23E" w14:textId="77777777" w:rsidR="008D15D2" w:rsidRPr="008D15D2" w:rsidRDefault="008D15D2" w:rsidP="008D15D2">
      <w:pPr>
        <w:spacing w:before="120" w:line="240" w:lineRule="exact"/>
        <w:rPr>
          <w:rFonts w:ascii="Times" w:eastAsia="Calibri" w:hAnsi="Times" w:cs="Times"/>
          <w:lang w:eastAsia="en-US"/>
        </w:rPr>
      </w:pPr>
      <w:r w:rsidRPr="008D15D2">
        <w:rPr>
          <w:rFonts w:ascii="Times" w:eastAsia="Calibri" w:hAnsi="Times" w:cs="Times"/>
          <w:lang w:eastAsia="en-US"/>
        </w:rPr>
        <w:t>Al termine dell’insegna</w:t>
      </w:r>
      <w:r>
        <w:rPr>
          <w:rFonts w:ascii="Times" w:eastAsia="Calibri" w:hAnsi="Times" w:cs="Times"/>
          <w:lang w:eastAsia="en-US"/>
        </w:rPr>
        <w:t>mento lo studente sarà in grado:</w:t>
      </w:r>
    </w:p>
    <w:p w14:paraId="1C6610F2"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fornire le definizioni dei concetti fondamentali presentati durante il corso;</w:t>
      </w:r>
    </w:p>
    <w:p w14:paraId="12A4E763"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definire ed esporre con chiarezza in lingua straniera i fenomeni presentati durante il corso, corredando l’esposizione di esempi adeguati;</w:t>
      </w:r>
    </w:p>
    <w:p w14:paraId="5B4D81C7"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 xml:space="preserve">di utilizzare l’Alfabeto Fonetico Internazionale per descrivere il sistema fonologico del francese e in particolare rappresentare sul </w:t>
      </w:r>
      <w:r w:rsidRPr="008D15D2">
        <w:rPr>
          <w:rFonts w:ascii="Times" w:eastAsia="Calibri" w:hAnsi="Times" w:cs="Times"/>
          <w:i/>
          <w:lang w:eastAsia="en-US"/>
        </w:rPr>
        <w:t>trapèze vocalique</w:t>
      </w:r>
      <w:r w:rsidRPr="008D15D2">
        <w:rPr>
          <w:rFonts w:ascii="Times" w:eastAsia="Calibri" w:hAnsi="Times" w:cs="Times"/>
          <w:lang w:eastAsia="en-US"/>
        </w:rPr>
        <w:t xml:space="preserve"> il sistema vocalico;</w:t>
      </w:r>
    </w:p>
    <w:p w14:paraId="47788DB4"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a partire da brevi esempi di testi scritti (in caratteri alfabetici o Alfabeto Fonetico Internazionale) o orali, di riconoscere e analizzare i fenomeni fonetici e fonologici della lingua francese parlata che in essi possono verificarsi, nonché le varietà diastratiche, diafasiche o diatopiche di francese a cui potrebbero appartenere;</w:t>
      </w:r>
    </w:p>
    <w:p w14:paraId="76E10722"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distinguere alcune varietà diatopiche di francese presentate durante il corso e descriverne le caratteristiche fonetiche e fonologiche.</w:t>
      </w:r>
    </w:p>
    <w:p w14:paraId="31DB8DE7" w14:textId="77777777" w:rsidR="008D15D2" w:rsidRDefault="008D15D2" w:rsidP="008D15D2">
      <w:pPr>
        <w:spacing w:before="240" w:after="120" w:line="240" w:lineRule="exact"/>
        <w:rPr>
          <w:b/>
          <w:i/>
          <w:sz w:val="18"/>
        </w:rPr>
      </w:pPr>
      <w:r>
        <w:rPr>
          <w:b/>
          <w:i/>
          <w:sz w:val="18"/>
        </w:rPr>
        <w:t>PROGRAMMA DEL CORSO</w:t>
      </w:r>
    </w:p>
    <w:p w14:paraId="4EDF95C8" w14:textId="77777777" w:rsidR="008D15D2" w:rsidRPr="008D15D2" w:rsidRDefault="008D15D2" w:rsidP="008D15D2">
      <w:pPr>
        <w:spacing w:line="240" w:lineRule="exact"/>
        <w:rPr>
          <w:rFonts w:ascii="Times" w:eastAsia="Calibri" w:hAnsi="Times" w:cs="Times"/>
          <w:lang w:val="fr-FR"/>
        </w:rPr>
      </w:pPr>
      <w:r w:rsidRPr="008D15D2">
        <w:rPr>
          <w:rFonts w:ascii="Times" w:eastAsia="Calibri" w:hAnsi="Times" w:cs="Times"/>
          <w:lang w:val="fr-FR"/>
        </w:rPr>
        <w:t>Transcription de l’oral et API. Éléments de phonétique articulatoire, acoustique et perceptive. Système phonologique du français : voyelles, consonnes, semi-voyelles. Variétés du français parlé dans la Francophonie. La pros</w:t>
      </w:r>
      <w:r>
        <w:rPr>
          <w:rFonts w:ascii="Times" w:eastAsia="Calibri" w:hAnsi="Times" w:cs="Times"/>
          <w:lang w:val="fr-FR"/>
        </w:rPr>
        <w:t>odie syllabe, pauses et débit</w:t>
      </w:r>
      <w:r w:rsidR="00991839">
        <w:rPr>
          <w:rFonts w:ascii="Times" w:eastAsia="Calibri" w:hAnsi="Times" w:cs="Times"/>
          <w:lang w:val="fr-FR"/>
        </w:rPr>
        <w:t xml:space="preserve">; </w:t>
      </w:r>
      <w:r w:rsidRPr="008D15D2">
        <w:rPr>
          <w:rFonts w:ascii="Times" w:eastAsia="Calibri" w:hAnsi="Times" w:cs="Times"/>
          <w:lang w:val="fr-FR"/>
        </w:rPr>
        <w:t>accentuation et</w:t>
      </w:r>
      <w:r>
        <w:rPr>
          <w:rFonts w:ascii="Times" w:eastAsia="Calibri" w:hAnsi="Times" w:cs="Times"/>
          <w:lang w:val="fr-FR"/>
        </w:rPr>
        <w:t xml:space="preserve"> rythme</w:t>
      </w:r>
      <w:r w:rsidRPr="008D15D2">
        <w:rPr>
          <w:rFonts w:ascii="Times" w:eastAsia="Calibri" w:hAnsi="Times" w:cs="Times"/>
          <w:lang w:val="fr-FR"/>
        </w:rPr>
        <w:t>; mélodie et intonation. E caduc. Liaison et enchaînement. Les modes phonétiques du français.</w:t>
      </w:r>
    </w:p>
    <w:p w14:paraId="728202B4" w14:textId="2386EAAE" w:rsidR="008D15D2" w:rsidRPr="00BB353E" w:rsidRDefault="008D15D2" w:rsidP="00A8042C">
      <w:pPr>
        <w:spacing w:before="240" w:after="120" w:line="240" w:lineRule="exact"/>
        <w:rPr>
          <w:b/>
          <w:i/>
          <w:sz w:val="18"/>
          <w:lang w:val="fr-FR"/>
        </w:rPr>
      </w:pPr>
      <w:r w:rsidRPr="00BB353E">
        <w:rPr>
          <w:b/>
          <w:i/>
          <w:sz w:val="18"/>
          <w:lang w:val="fr-FR"/>
        </w:rPr>
        <w:lastRenderedPageBreak/>
        <w:t>BIBLIOGRAFIA</w:t>
      </w:r>
      <w:r w:rsidR="0033214F">
        <w:rPr>
          <w:rStyle w:val="Rimandonotaapidipagina"/>
          <w:b/>
          <w:i/>
          <w:sz w:val="18"/>
          <w:lang w:val="fr-FR"/>
        </w:rPr>
        <w:footnoteReference w:id="1"/>
      </w:r>
    </w:p>
    <w:p w14:paraId="00AEA68F" w14:textId="77777777" w:rsidR="008D15D2" w:rsidRPr="008D15D2" w:rsidRDefault="008D15D2" w:rsidP="008D15D2">
      <w:pPr>
        <w:pStyle w:val="Testo1"/>
        <w:spacing w:before="0"/>
        <w:rPr>
          <w:szCs w:val="18"/>
          <w:lang w:val="fr-FR"/>
        </w:rPr>
      </w:pPr>
      <w:r w:rsidRPr="008D15D2">
        <w:rPr>
          <w:szCs w:val="18"/>
          <w:lang w:val="fr-FR"/>
        </w:rPr>
        <w:t>1.</w:t>
      </w:r>
      <w:r w:rsidRPr="008D15D2">
        <w:rPr>
          <w:szCs w:val="18"/>
          <w:lang w:val="fr-FR"/>
        </w:rPr>
        <w:tab/>
      </w:r>
      <w:r w:rsidRPr="00A8042C">
        <w:rPr>
          <w:smallCaps/>
          <w:sz w:val="16"/>
          <w:szCs w:val="18"/>
          <w:lang w:val="fr-FR"/>
        </w:rPr>
        <w:t>P. Leon</w:t>
      </w:r>
      <w:r w:rsidRPr="008D15D2">
        <w:rPr>
          <w:smallCaps/>
          <w:szCs w:val="18"/>
          <w:lang w:val="fr-FR"/>
        </w:rPr>
        <w:t>,</w:t>
      </w:r>
      <w:r w:rsidRPr="008D15D2">
        <w:rPr>
          <w:szCs w:val="18"/>
          <w:lang w:val="fr-FR"/>
        </w:rPr>
        <w:t xml:space="preserve"> </w:t>
      </w:r>
      <w:r w:rsidRPr="00A8042C">
        <w:rPr>
          <w:i/>
          <w:szCs w:val="18"/>
          <w:lang w:val="fr-FR"/>
        </w:rPr>
        <w:t>Phonétisme et prononciations du français</w:t>
      </w:r>
      <w:r w:rsidRPr="008D15D2">
        <w:rPr>
          <w:szCs w:val="18"/>
          <w:lang w:val="fr-FR"/>
        </w:rPr>
        <w:t>, A. Colin, Paris, 2011, 6e éd.</w:t>
      </w:r>
    </w:p>
    <w:p w14:paraId="040D6FF8" w14:textId="77777777" w:rsidR="00B11976" w:rsidRDefault="008D15D2" w:rsidP="008D15D2">
      <w:pPr>
        <w:pStyle w:val="Testo1"/>
        <w:spacing w:before="0"/>
        <w:rPr>
          <w:szCs w:val="18"/>
          <w:lang w:val="fr-FR"/>
        </w:rPr>
      </w:pPr>
      <w:r w:rsidRPr="008D15D2">
        <w:rPr>
          <w:szCs w:val="18"/>
          <w:lang w:val="fr-FR"/>
        </w:rPr>
        <w:t>2.</w:t>
      </w:r>
      <w:r w:rsidRPr="008D15D2">
        <w:rPr>
          <w:smallCaps/>
          <w:szCs w:val="18"/>
          <w:lang w:val="fr-FR"/>
        </w:rPr>
        <w:tab/>
      </w:r>
      <w:r w:rsidR="00B11976" w:rsidRPr="00A8042C">
        <w:rPr>
          <w:smallCaps/>
          <w:sz w:val="16"/>
          <w:szCs w:val="18"/>
          <w:lang w:val="fr-FR"/>
        </w:rPr>
        <w:t>E. Galazzi-G. Boulakia</w:t>
      </w:r>
      <w:r w:rsidR="00B11976" w:rsidRPr="008D15D2">
        <w:rPr>
          <w:smallCaps/>
          <w:szCs w:val="18"/>
          <w:lang w:val="fr-FR"/>
        </w:rPr>
        <w:t>,</w:t>
      </w:r>
      <w:r w:rsidR="00B11976" w:rsidRPr="008D15D2">
        <w:rPr>
          <w:szCs w:val="18"/>
          <w:lang w:val="fr-FR"/>
        </w:rPr>
        <w:t xml:space="preserve"> </w:t>
      </w:r>
      <w:r w:rsidR="00B11976" w:rsidRPr="00A8042C">
        <w:rPr>
          <w:i/>
          <w:szCs w:val="18"/>
          <w:lang w:val="fr-FR"/>
        </w:rPr>
        <w:t>L’ "r" du temps, Cahiers de Recherche de l’Ecole doctorale en Linguistique française</w:t>
      </w:r>
      <w:r w:rsidR="00B11976" w:rsidRPr="008D15D2">
        <w:rPr>
          <w:szCs w:val="18"/>
          <w:lang w:val="fr-FR"/>
        </w:rPr>
        <w:t>, 6, Lampi di Stampa, Milano, 2012, pp.1 35-150.</w:t>
      </w:r>
    </w:p>
    <w:p w14:paraId="2C956FA5" w14:textId="549678DC" w:rsidR="008D15D2" w:rsidRPr="00B11976" w:rsidRDefault="008D15D2" w:rsidP="00B11976">
      <w:pPr>
        <w:pStyle w:val="Testo1"/>
        <w:spacing w:before="0"/>
        <w:rPr>
          <w:szCs w:val="18"/>
        </w:rPr>
      </w:pPr>
      <w:r w:rsidRPr="00B11976">
        <w:rPr>
          <w:szCs w:val="18"/>
          <w:lang w:val="fr-FR"/>
        </w:rPr>
        <w:t>3.</w:t>
      </w:r>
      <w:r w:rsidR="00B11976" w:rsidRPr="00B11976">
        <w:rPr>
          <w:szCs w:val="18"/>
          <w:lang w:val="fr-FR"/>
        </w:rPr>
        <w:t xml:space="preserve"> </w:t>
      </w:r>
      <w:r w:rsidR="00B11976">
        <w:rPr>
          <w:szCs w:val="18"/>
          <w:lang w:val="fr-FR"/>
        </w:rPr>
        <w:t xml:space="preserve"> </w:t>
      </w:r>
      <w:r w:rsidRPr="00A8042C">
        <w:rPr>
          <w:smallCaps/>
          <w:sz w:val="16"/>
          <w:szCs w:val="18"/>
          <w:lang w:val="fr-FR"/>
        </w:rPr>
        <w:t>E. Galazzi</w:t>
      </w:r>
      <w:r w:rsidRPr="008D15D2">
        <w:rPr>
          <w:smallCaps/>
          <w:szCs w:val="18"/>
          <w:lang w:val="fr-FR"/>
        </w:rPr>
        <w:t>,</w:t>
      </w:r>
      <w:r w:rsidRPr="008D15D2">
        <w:rPr>
          <w:szCs w:val="18"/>
          <w:lang w:val="fr-FR"/>
        </w:rPr>
        <w:t xml:space="preserve"> </w:t>
      </w:r>
      <w:r w:rsidRPr="00A8042C">
        <w:rPr>
          <w:i/>
          <w:szCs w:val="18"/>
          <w:lang w:val="fr-FR"/>
        </w:rPr>
        <w:t>L'alphabet phonétique international à ses débuts. Transcription universelle et variations</w:t>
      </w:r>
      <w:r w:rsidRPr="008D15D2">
        <w:rPr>
          <w:szCs w:val="18"/>
          <w:lang w:val="fr-FR"/>
        </w:rPr>
        <w:t>, L'Analisi Linguistica e Letteraria, 1996, 1, pp. 47-64.</w:t>
      </w:r>
    </w:p>
    <w:p w14:paraId="2D807FA5" w14:textId="77777777" w:rsidR="008D15D2" w:rsidRPr="008D15D2" w:rsidRDefault="008D15D2" w:rsidP="001357A4">
      <w:pPr>
        <w:pStyle w:val="Testo1"/>
        <w:ind w:left="0" w:firstLine="0"/>
        <w:rPr>
          <w:szCs w:val="18"/>
        </w:rPr>
      </w:pPr>
      <w:r w:rsidRPr="008D15D2">
        <w:rPr>
          <w:szCs w:val="18"/>
        </w:rPr>
        <w:t>Ulteriori riferimenti bibliografici e sitografici saranno forniti dalla docente durante il corso e comunicati attraverso la piattaforma Blackboard.</w:t>
      </w:r>
    </w:p>
    <w:p w14:paraId="35ADA94B" w14:textId="77777777" w:rsidR="008D15D2" w:rsidRDefault="008D15D2" w:rsidP="008D15D2">
      <w:pPr>
        <w:spacing w:before="240" w:after="120"/>
        <w:rPr>
          <w:b/>
          <w:i/>
          <w:sz w:val="18"/>
        </w:rPr>
      </w:pPr>
      <w:r>
        <w:rPr>
          <w:b/>
          <w:i/>
          <w:sz w:val="18"/>
        </w:rPr>
        <w:t>DIDATTICA DEL CORSO</w:t>
      </w:r>
    </w:p>
    <w:p w14:paraId="62447F9B" w14:textId="77777777" w:rsidR="008D15D2" w:rsidRPr="008D15D2" w:rsidRDefault="008D15D2" w:rsidP="008D15D2">
      <w:pPr>
        <w:pStyle w:val="Testo2"/>
      </w:pPr>
      <w:r w:rsidRPr="003A7CB0">
        <w:t>Il corso prevede lezioni in aula con ascolto e analisi di documenti sonori.</w:t>
      </w:r>
    </w:p>
    <w:p w14:paraId="78E04395" w14:textId="77777777" w:rsidR="008D15D2" w:rsidRDefault="008D15D2" w:rsidP="008D15D2">
      <w:pPr>
        <w:spacing w:before="240" w:after="120"/>
        <w:rPr>
          <w:b/>
          <w:i/>
          <w:sz w:val="18"/>
        </w:rPr>
      </w:pPr>
      <w:r>
        <w:rPr>
          <w:b/>
          <w:i/>
          <w:sz w:val="18"/>
        </w:rPr>
        <w:t>METODO E CRITERI DI VALUTAZIONE</w:t>
      </w:r>
    </w:p>
    <w:p w14:paraId="4E8DA902" w14:textId="77777777" w:rsidR="008D15D2" w:rsidRPr="008D15D2" w:rsidRDefault="008D15D2" w:rsidP="008D15D2">
      <w:pPr>
        <w:pStyle w:val="Testo2"/>
      </w:pPr>
      <w:r w:rsidRPr="003A7CB0">
        <w:t xml:space="preserve">Esame orale in lingua francese. Sarà verificata la conoscenza dei contenuti proposti in aula e nei testi indicati in bibliografia. </w:t>
      </w:r>
      <w:r w:rsidRPr="004B130B">
        <w:t xml:space="preserve">Nella valutazione finale saranno considerate </w:t>
      </w:r>
      <w:r>
        <w:t xml:space="preserve">la pertinenza delle risposte, l’uso appropriato della terminologia specifica e </w:t>
      </w:r>
      <w:r w:rsidRPr="004B130B">
        <w:t>le capacità espressive in lingua straniera.</w:t>
      </w:r>
      <w:r>
        <w:t xml:space="preserve"> </w:t>
      </w:r>
      <w:r w:rsidR="0065464C" w:rsidRPr="0065464C">
        <w:t>Al voto finale concorre il voto che risulta dalla media ponderata degli esiti delle prove intermedie di lingua scritta e orale (rispettivamente fino a un massimo di 1/6 e 2/6 del voto finale).</w:t>
      </w:r>
    </w:p>
    <w:p w14:paraId="2B999190" w14:textId="77777777" w:rsidR="008D15D2" w:rsidRDefault="008D15D2" w:rsidP="008D15D2">
      <w:pPr>
        <w:spacing w:before="240" w:after="120" w:line="240" w:lineRule="exact"/>
        <w:rPr>
          <w:b/>
          <w:i/>
          <w:sz w:val="18"/>
        </w:rPr>
      </w:pPr>
      <w:r>
        <w:rPr>
          <w:b/>
          <w:i/>
          <w:sz w:val="18"/>
        </w:rPr>
        <w:t>AVVERTENZE E PREREQUISITI</w:t>
      </w:r>
    </w:p>
    <w:p w14:paraId="3D720101" w14:textId="77777777" w:rsidR="00686F05" w:rsidRPr="00BB353E" w:rsidRDefault="00686F05" w:rsidP="00686F05">
      <w:pPr>
        <w:pStyle w:val="Testo2"/>
        <w:rPr>
          <w:b/>
        </w:rPr>
      </w:pPr>
      <w:r w:rsidRPr="00BB353E">
        <w:rPr>
          <w:b/>
        </w:rPr>
        <w:t xml:space="preserve">Nel caso in cui la situazione sanitaria relativa alla pandemia di Covid-19 non dovesse consentire la didattica in presenza, sarà garantita l’erogazione a distanza dell’insegnamento con modalità che verranno comunicate in tempo utile agli studenti.  </w:t>
      </w:r>
    </w:p>
    <w:p w14:paraId="599D45F9" w14:textId="77777777" w:rsidR="008D15D2" w:rsidRDefault="008D15D2" w:rsidP="008D15D2">
      <w:pPr>
        <w:pStyle w:val="Testo2"/>
      </w:pPr>
      <w:r w:rsidRPr="00136167">
        <w:t>L’insegnamento non necessita di prerequisiti relativi ai contenuti.</w:t>
      </w:r>
    </w:p>
    <w:p w14:paraId="01924DA8" w14:textId="77777777" w:rsidR="008D15D2" w:rsidRPr="003A7CB0" w:rsidRDefault="008D15D2" w:rsidP="008D15D2">
      <w:pPr>
        <w:pStyle w:val="Testo2"/>
      </w:pPr>
      <w:r w:rsidRPr="003A7CB0">
        <w:t xml:space="preserve">Gli studenti sono invitati a prendere visione regolarmente delle comunicazioni e dei materiali messi a disposizione su </w:t>
      </w:r>
      <w:r w:rsidRPr="003A7CB0">
        <w:rPr>
          <w:i/>
        </w:rPr>
        <w:t>Blackboard</w:t>
      </w:r>
      <w:r w:rsidRPr="003A7CB0">
        <w:t>.</w:t>
      </w:r>
    </w:p>
    <w:p w14:paraId="64B9E498" w14:textId="77777777" w:rsidR="008D15D2" w:rsidRPr="003A7CB0" w:rsidRDefault="008D15D2" w:rsidP="008D15D2">
      <w:pPr>
        <w:pStyle w:val="Testo2"/>
        <w:rPr>
          <w:i/>
        </w:rPr>
      </w:pPr>
      <w:r w:rsidRPr="003A7CB0">
        <w:t xml:space="preserve">Studenti triennalisti: ogni annualità degli esami di Lingua deve iniziare con la prova intermedia scritta o orale. Dopo aver superato entrambe le prove intermedie, allo studente è consentito l’accesso all’esame finale di </w:t>
      </w:r>
      <w:r w:rsidRPr="003A7CB0">
        <w:rPr>
          <w:i/>
          <w:iCs/>
        </w:rPr>
        <w:t>Lingua francese I (Lingua e fonologia).</w:t>
      </w:r>
      <w:r w:rsidRPr="003A7CB0">
        <w:t xml:space="preserve"> Per la </w:t>
      </w:r>
      <w:r w:rsidRPr="003A7CB0">
        <w:rPr>
          <w:spacing w:val="-5"/>
        </w:rPr>
        <w:t>preparazione</w:t>
      </w:r>
      <w:r w:rsidRPr="003A7CB0">
        <w:t xml:space="preserve"> delle prove intermedie, gli studenti devono seguire le </w:t>
      </w:r>
      <w:r w:rsidRPr="003A7CB0">
        <w:rPr>
          <w:i/>
        </w:rPr>
        <w:t xml:space="preserve">Esercitazioni di lingua francese </w:t>
      </w:r>
      <w:r w:rsidRPr="003A7CB0">
        <w:rPr>
          <w:i/>
          <w:iCs/>
        </w:rPr>
        <w:t>(1° triennalisti).</w:t>
      </w:r>
    </w:p>
    <w:p w14:paraId="4A838EC2" w14:textId="77777777" w:rsidR="005F0B49" w:rsidRPr="00C131D7" w:rsidRDefault="006F5831" w:rsidP="00C131D7">
      <w:pPr>
        <w:pStyle w:val="Testo2"/>
      </w:pPr>
      <w:r>
        <w:t>Il corso si rivolge anche agli studenti  (della Laurea Triennale e della Laurea Magistrale) che inseriscono nel loro piano di studi una lingua annuale o biennale aggiuntiva.</w:t>
      </w:r>
      <w:r w:rsidRPr="006F5831">
        <w:t xml:space="preserve"> </w:t>
      </w:r>
      <w:r w:rsidRPr="003A7CB0">
        <w:t xml:space="preserve">(con la denominazione </w:t>
      </w:r>
      <w:r w:rsidRPr="006F5831">
        <w:t>Lingua e Linguistica francese</w:t>
      </w:r>
      <w:r>
        <w:t xml:space="preserve"> o </w:t>
      </w:r>
      <w:r w:rsidRPr="006F5831">
        <w:t xml:space="preserve">Lingua </w:t>
      </w:r>
      <w:r>
        <w:t>e</w:t>
      </w:r>
      <w:r w:rsidRPr="006F5831">
        <w:t xml:space="preserve"> Linguistica francese 1 biennale)</w:t>
      </w:r>
      <w:r>
        <w:t xml:space="preserve">. Nella Laurea Magistrale il corso è inoltre fruibile in tutti i percorsi dove è prevista una lingua biennale sostitutiva  e nell’opzione B del percorso </w:t>
      </w:r>
      <w:r w:rsidR="005F0B49" w:rsidRPr="00C131D7">
        <w:rPr>
          <w:i/>
        </w:rPr>
        <w:t>The art and industry of narration: from literature to cinema and tv</w:t>
      </w:r>
      <w:r w:rsidR="005F0B49" w:rsidRPr="00C131D7">
        <w:t>.</w:t>
      </w:r>
      <w:r w:rsidR="005F0B49" w:rsidRPr="00C131D7">
        <w:rPr>
          <w:sz w:val="24"/>
          <w:shd w:val="clear" w:color="auto" w:fill="FFFF00"/>
        </w:rPr>
        <w:t xml:space="preserve"> </w:t>
      </w:r>
    </w:p>
    <w:p w14:paraId="3408913A" w14:textId="77777777" w:rsidR="008D15D2" w:rsidRPr="003A7CB0" w:rsidRDefault="008D15D2" w:rsidP="008D15D2">
      <w:pPr>
        <w:pStyle w:val="Testo2"/>
      </w:pPr>
      <w:r w:rsidRPr="003A7CB0">
        <w:lastRenderedPageBreak/>
        <w:t xml:space="preserve">Questi studenti devono seguire </w:t>
      </w:r>
      <w:r w:rsidRPr="003A7CB0">
        <w:rPr>
          <w:iCs/>
        </w:rPr>
        <w:t>durante entrambi i semestri</w:t>
      </w:r>
      <w:r w:rsidRPr="003A7CB0">
        <w:t xml:space="preserve"> le </w:t>
      </w:r>
      <w:r w:rsidRPr="003A7CB0">
        <w:rPr>
          <w:i/>
          <w:iCs/>
        </w:rPr>
        <w:t xml:space="preserve">Esercitazioni di Lingua francese (annualisti, 1° biennalisti) </w:t>
      </w:r>
      <w:r w:rsidRPr="003A7CB0">
        <w:rPr>
          <w:iCs/>
        </w:rPr>
        <w:t xml:space="preserve">della dott.ssa Morel, </w:t>
      </w:r>
      <w:r w:rsidRPr="003A7CB0">
        <w:t>alle quali si rimanda per il programma e il metodo di valutazione.</w:t>
      </w:r>
    </w:p>
    <w:p w14:paraId="47B8355D" w14:textId="77777777" w:rsidR="00BB353E" w:rsidRDefault="008D15D2" w:rsidP="00141CCA">
      <w:pPr>
        <w:pStyle w:val="Testo2"/>
      </w:pPr>
      <w:r w:rsidRPr="003A7CB0">
        <w:t xml:space="preserve">Studenti Erasmus : per gli studenti che sostengono solo l’esame </w:t>
      </w:r>
      <w:r w:rsidRPr="003A7CB0">
        <w:rPr>
          <w:i/>
        </w:rPr>
        <w:t>Lingua francese I (Lingua e fonologia)</w:t>
      </w:r>
      <w:r w:rsidRPr="003A7CB0">
        <w:t>, senza le prove intermedie (scritta e orale), questo corso vale 5 CFU.</w:t>
      </w:r>
    </w:p>
    <w:p w14:paraId="00E3FBB8" w14:textId="77777777" w:rsidR="008D15D2" w:rsidRPr="008D15D2" w:rsidRDefault="008D15D2" w:rsidP="008D15D2">
      <w:pPr>
        <w:pStyle w:val="Testo2"/>
        <w:spacing w:before="120"/>
        <w:rPr>
          <w:i/>
        </w:rPr>
      </w:pPr>
      <w:r w:rsidRPr="008D15D2">
        <w:rPr>
          <w:i/>
        </w:rPr>
        <w:t>Orario e luogo di ricevimento</w:t>
      </w:r>
      <w:r w:rsidR="00141CCA">
        <w:rPr>
          <w:i/>
        </w:rPr>
        <w:t xml:space="preserve"> degli studenti</w:t>
      </w:r>
    </w:p>
    <w:p w14:paraId="453C6788" w14:textId="122E93B8" w:rsidR="008D15D2" w:rsidRDefault="00F4481D" w:rsidP="008D15D2">
      <w:pPr>
        <w:pStyle w:val="Testo2"/>
        <w:rPr>
          <w:szCs w:val="18"/>
        </w:rPr>
      </w:pPr>
      <w:r>
        <w:t>La</w:t>
      </w:r>
      <w:r w:rsidR="008D15D2">
        <w:t xml:space="preserve"> </w:t>
      </w:r>
      <w:r w:rsidR="00A8042C">
        <w:t>Prof. Michela Murano</w:t>
      </w:r>
      <w:r w:rsidR="008D15D2">
        <w:t xml:space="preserve"> comunicherà ora e luogo di ricevimento </w:t>
      </w:r>
      <w:r w:rsidR="00BB353E">
        <w:t>tramite la sua Pagina Personale Docente e la pagina Blackboard relativa a questo corso</w:t>
      </w:r>
      <w:r w:rsidR="008D15D2">
        <w:t>.</w:t>
      </w:r>
      <w:r w:rsidR="00BB353E">
        <w:t xml:space="preserve"> </w:t>
      </w:r>
      <w:r w:rsidR="00BB353E" w:rsidRPr="004B130B">
        <w:rPr>
          <w:szCs w:val="18"/>
        </w:rPr>
        <w:t>Verificare sempre sulla Bacheca le eventuali variazioni.</w:t>
      </w:r>
    </w:p>
    <w:p w14:paraId="1FE5AEF8" w14:textId="4976319E" w:rsidR="004F405D" w:rsidRDefault="004F405D">
      <w:pPr>
        <w:tabs>
          <w:tab w:val="clear" w:pos="284"/>
        </w:tabs>
        <w:spacing w:line="240" w:lineRule="auto"/>
        <w:jc w:val="left"/>
        <w:rPr>
          <w:rFonts w:ascii="Times" w:hAnsi="Times"/>
          <w:noProof/>
          <w:sz w:val="18"/>
          <w:szCs w:val="18"/>
        </w:rPr>
      </w:pPr>
      <w:r>
        <w:rPr>
          <w:szCs w:val="18"/>
        </w:rPr>
        <w:br w:type="page"/>
      </w:r>
    </w:p>
    <w:p w14:paraId="1BBD5D5C" w14:textId="77777777" w:rsidR="004F405D" w:rsidRDefault="004F405D" w:rsidP="004F405D">
      <w:pPr>
        <w:pStyle w:val="Titolo1"/>
      </w:pPr>
      <w:bookmarkStart w:id="2" w:name="_Toc114210768"/>
      <w:bookmarkStart w:id="3" w:name="_Toc125553317"/>
      <w:r>
        <w:lastRenderedPageBreak/>
        <w:t>Esercitazioni di lingua francese (1° triennalisti)</w:t>
      </w:r>
      <w:bookmarkEnd w:id="2"/>
      <w:bookmarkEnd w:id="3"/>
    </w:p>
    <w:p w14:paraId="4AB36478" w14:textId="77777777" w:rsidR="004F405D" w:rsidRDefault="004F405D" w:rsidP="004F405D">
      <w:pPr>
        <w:spacing w:line="240" w:lineRule="exact"/>
        <w:rPr>
          <w:rStyle w:val="Titolo2Carattere"/>
        </w:rPr>
      </w:pPr>
      <w:bookmarkStart w:id="4" w:name="_Toc299468037"/>
      <w:bookmarkStart w:id="5" w:name="_Toc425844985"/>
      <w:bookmarkStart w:id="6" w:name="_Toc457290815"/>
      <w:bookmarkStart w:id="7" w:name="_Toc488233759"/>
      <w:bookmarkStart w:id="8" w:name="_Toc114210769"/>
      <w:bookmarkStart w:id="9" w:name="_Toc125553318"/>
      <w:r>
        <w:rPr>
          <w:rStyle w:val="Titolo2Carattere"/>
        </w:rPr>
        <w:t>Dott. Valérie Durand; Dott. Franca Orione; Dott. Carolina Viola</w:t>
      </w:r>
      <w:bookmarkEnd w:id="4"/>
      <w:bookmarkEnd w:id="5"/>
      <w:bookmarkEnd w:id="6"/>
      <w:bookmarkEnd w:id="7"/>
      <w:bookmarkEnd w:id="8"/>
      <w:bookmarkEnd w:id="9"/>
    </w:p>
    <w:p w14:paraId="5F222576" w14:textId="77777777" w:rsidR="004F405D" w:rsidRDefault="004F405D" w:rsidP="004F405D">
      <w:pPr>
        <w:spacing w:before="240" w:after="120" w:line="240" w:lineRule="exact"/>
        <w:rPr>
          <w:b/>
        </w:rPr>
      </w:pPr>
      <w:r>
        <w:rPr>
          <w:b/>
          <w:i/>
          <w:sz w:val="18"/>
        </w:rPr>
        <w:t>OBIETTIVO DEL CORSO E RISULTATI DI APPRENDIMENTO ATTESI</w:t>
      </w:r>
    </w:p>
    <w:p w14:paraId="3C03FFDA" w14:textId="77777777" w:rsidR="004F405D" w:rsidRDefault="004F405D" w:rsidP="004F405D">
      <w:pPr>
        <w:rPr>
          <w:szCs w:val="20"/>
        </w:rPr>
      </w:pPr>
      <w:r>
        <w:rPr>
          <w:szCs w:val="20"/>
        </w:rPr>
        <w:t>Il ciclo delle esercitazioni di lingua francese, per la prima annualità di corso, ha come obiettivo l’acquisizione e/o la sistematizzazione delle conoscenze fondamentali dal punto di vista fonetico, morfosintattico e lessicale.</w:t>
      </w:r>
    </w:p>
    <w:p w14:paraId="007B1BD3" w14:textId="77777777" w:rsidR="004F405D" w:rsidRDefault="004F405D" w:rsidP="004F405D">
      <w:pPr>
        <w:rPr>
          <w:szCs w:val="20"/>
        </w:rPr>
      </w:pPr>
      <w:r>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0DE72806" w14:textId="77777777" w:rsidR="004F405D" w:rsidRDefault="004F405D" w:rsidP="004F405D">
      <w:pPr>
        <w:spacing w:before="240" w:after="120" w:line="240" w:lineRule="exact"/>
        <w:rPr>
          <w:b/>
          <w:sz w:val="18"/>
        </w:rPr>
      </w:pPr>
      <w:r>
        <w:rPr>
          <w:b/>
          <w:i/>
          <w:sz w:val="18"/>
        </w:rPr>
        <w:t>PROGRAMMA DEL CORSO</w:t>
      </w:r>
    </w:p>
    <w:p w14:paraId="77F734C3" w14:textId="77777777" w:rsidR="004F405D" w:rsidRDefault="004F405D" w:rsidP="004F405D">
      <w:pPr>
        <w:ind w:left="284" w:hanging="284"/>
        <w:rPr>
          <w:rFonts w:ascii="Times" w:hAnsi="Times" w:cs="Times"/>
          <w:szCs w:val="20"/>
        </w:rPr>
      </w:pPr>
      <w:r>
        <w:rPr>
          <w:rFonts w:ascii="Times" w:hAnsi="Times" w:cs="Times"/>
          <w:szCs w:val="20"/>
        </w:rPr>
        <w:t>–</w:t>
      </w:r>
      <w:r>
        <w:rPr>
          <w:rFonts w:ascii="Times" w:hAnsi="Times" w:cs="Times"/>
          <w:szCs w:val="20"/>
        </w:rPr>
        <w:tab/>
        <w:t>Sviluppo o mantenimento delle abilità di comprensione e produzione orale e scritta in relazione a situazioni della vita quotidiana.</w:t>
      </w:r>
    </w:p>
    <w:p w14:paraId="61B0063A" w14:textId="77777777" w:rsidR="004F405D" w:rsidRDefault="004F405D" w:rsidP="004F405D">
      <w:pPr>
        <w:ind w:left="284" w:hanging="284"/>
        <w:rPr>
          <w:rFonts w:ascii="Times" w:hAnsi="Times" w:cs="Times"/>
          <w:szCs w:val="20"/>
        </w:rPr>
      </w:pPr>
      <w:r>
        <w:rPr>
          <w:rFonts w:ascii="Times" w:hAnsi="Times" w:cs="Times"/>
          <w:szCs w:val="20"/>
        </w:rPr>
        <w:t>–</w:t>
      </w:r>
      <w:r>
        <w:rPr>
          <w:rFonts w:ascii="Times" w:hAnsi="Times" w:cs="Times"/>
          <w:szCs w:val="20"/>
        </w:rPr>
        <w:tab/>
        <w:t>Discriminazione e produzione dei fonemi e delle strutture ritmico-intonative della lingua francese, anche attraverso la conoscenza dei simboli dell’Alfabeto Fonetico Internazionale, A.P.I.</w:t>
      </w:r>
    </w:p>
    <w:p w14:paraId="38EBB829" w14:textId="77777777" w:rsidR="004F405D" w:rsidRDefault="004F405D" w:rsidP="004F405D">
      <w:pPr>
        <w:ind w:left="284" w:hanging="284"/>
        <w:rPr>
          <w:rFonts w:ascii="Times" w:hAnsi="Times" w:cs="Times"/>
          <w:szCs w:val="20"/>
        </w:rPr>
      </w:pPr>
      <w:r>
        <w:rPr>
          <w:rFonts w:ascii="Times" w:hAnsi="Times" w:cs="Times"/>
          <w:szCs w:val="20"/>
        </w:rPr>
        <w:t>–</w:t>
      </w:r>
      <w:r>
        <w:rPr>
          <w:rFonts w:ascii="Times" w:hAnsi="Times" w:cs="Times"/>
          <w:szCs w:val="20"/>
        </w:rPr>
        <w:tab/>
        <w:t>Morfologia e sintassi di base.</w:t>
      </w:r>
    </w:p>
    <w:p w14:paraId="4604D59C" w14:textId="77777777" w:rsidR="004F405D" w:rsidRDefault="004F405D" w:rsidP="004F405D">
      <w:pPr>
        <w:ind w:left="284" w:hanging="284"/>
        <w:rPr>
          <w:rFonts w:ascii="Times" w:hAnsi="Times" w:cs="Times"/>
          <w:szCs w:val="20"/>
        </w:rPr>
      </w:pPr>
      <w:r>
        <w:rPr>
          <w:rFonts w:ascii="Times" w:hAnsi="Times" w:cs="Times"/>
          <w:szCs w:val="20"/>
        </w:rPr>
        <w:t>–</w:t>
      </w:r>
      <w:r>
        <w:rPr>
          <w:rFonts w:ascii="Times" w:hAnsi="Times" w:cs="Times"/>
          <w:szCs w:val="20"/>
        </w:rPr>
        <w:tab/>
        <w:t>Vocabolario fondamentale.</w:t>
      </w:r>
    </w:p>
    <w:p w14:paraId="42839DE9" w14:textId="062953BD" w:rsidR="004F405D" w:rsidRDefault="004F405D" w:rsidP="004F405D">
      <w:pPr>
        <w:spacing w:before="240" w:after="120" w:line="240" w:lineRule="exact"/>
        <w:rPr>
          <w:b/>
          <w:i/>
          <w:sz w:val="18"/>
        </w:rPr>
      </w:pPr>
      <w:r>
        <w:rPr>
          <w:b/>
          <w:i/>
          <w:sz w:val="18"/>
        </w:rPr>
        <w:t>BIBLIOGRAFIA</w:t>
      </w:r>
      <w:r w:rsidR="00924A7A">
        <w:rPr>
          <w:rStyle w:val="Rimandonotaapidipagina"/>
          <w:b/>
          <w:i/>
          <w:sz w:val="18"/>
        </w:rPr>
        <w:footnoteReference w:id="2"/>
      </w:r>
    </w:p>
    <w:p w14:paraId="4E4DBE1F" w14:textId="77777777" w:rsidR="004F405D" w:rsidRDefault="004F405D" w:rsidP="004F405D">
      <w:pPr>
        <w:pStyle w:val="Testo1"/>
        <w:ind w:firstLine="0"/>
      </w:pPr>
      <w:r>
        <w:t>Testi per il gruppo 1 (principianti/falsi principianti)</w:t>
      </w:r>
    </w:p>
    <w:p w14:paraId="17839A3C" w14:textId="77777777" w:rsidR="004F405D" w:rsidRDefault="004F405D" w:rsidP="004F405D">
      <w:pPr>
        <w:pStyle w:val="Testo1"/>
        <w:spacing w:before="0"/>
        <w:rPr>
          <w:spacing w:val="-5"/>
          <w:lang w:val="fr-FR"/>
        </w:rPr>
      </w:pPr>
      <w:r>
        <w:rPr>
          <w:smallCaps/>
          <w:spacing w:val="-5"/>
          <w:sz w:val="16"/>
          <w:lang w:val="fr-FR"/>
        </w:rPr>
        <w:t>C. Viola,</w:t>
      </w:r>
      <w:r>
        <w:rPr>
          <w:i/>
          <w:spacing w:val="-5"/>
          <w:lang w:val="fr-FR"/>
        </w:rPr>
        <w:t xml:space="preserve"> Cours de français de première année</w:t>
      </w:r>
      <w:r>
        <w:rPr>
          <w:spacing w:val="-5"/>
          <w:lang w:val="fr-FR"/>
        </w:rPr>
        <w:t xml:space="preserve">, </w:t>
      </w:r>
      <w:r>
        <w:rPr>
          <w:i/>
          <w:spacing w:val="-5"/>
          <w:lang w:val="fr-FR"/>
        </w:rPr>
        <w:t>groupe débutant,</w:t>
      </w:r>
      <w:r>
        <w:rPr>
          <w:spacing w:val="-5"/>
          <w:lang w:val="fr-FR"/>
        </w:rPr>
        <w:t xml:space="preserve"> EDUCatt, Milano, 2018. </w:t>
      </w:r>
    </w:p>
    <w:p w14:paraId="2EC0A3A6" w14:textId="77777777" w:rsidR="004F405D" w:rsidRDefault="004F405D" w:rsidP="004F405D">
      <w:pPr>
        <w:pStyle w:val="Testo1"/>
        <w:spacing w:before="0"/>
        <w:rPr>
          <w:spacing w:val="-5"/>
          <w:lang w:val="fr-FR"/>
        </w:rPr>
      </w:pPr>
      <w:r>
        <w:rPr>
          <w:smallCaps/>
          <w:spacing w:val="-5"/>
          <w:sz w:val="16"/>
          <w:lang w:val="fr-FR"/>
        </w:rPr>
        <w:t>C. Viola,</w:t>
      </w:r>
      <w:r>
        <w:rPr>
          <w:i/>
          <w:spacing w:val="-5"/>
          <w:lang w:val="fr-FR"/>
        </w:rPr>
        <w:t xml:space="preserve"> Cahier des verbes et exercices de conjugaison,</w:t>
      </w:r>
      <w:r>
        <w:rPr>
          <w:spacing w:val="-5"/>
          <w:lang w:val="fr-FR"/>
        </w:rPr>
        <w:t xml:space="preserve"> Libreriauniversitaria.it Ed., Padova, 2011.</w:t>
      </w:r>
    </w:p>
    <w:p w14:paraId="2F52E575" w14:textId="77777777" w:rsidR="004F405D" w:rsidRDefault="004F405D" w:rsidP="004F405D">
      <w:pPr>
        <w:pStyle w:val="Testo1"/>
        <w:spacing w:before="0"/>
        <w:rPr>
          <w:spacing w:val="-5"/>
        </w:rPr>
      </w:pPr>
      <w:r>
        <w:rPr>
          <w:smallCaps/>
          <w:spacing w:val="-5"/>
          <w:sz w:val="16"/>
        </w:rPr>
        <w:t>C. Viola,</w:t>
      </w:r>
      <w:r>
        <w:rPr>
          <w:i/>
          <w:spacing w:val="-5"/>
        </w:rPr>
        <w:t xml:space="preserve"> Prenez la parole! Activités de compréhension et expression orales et écrites,</w:t>
      </w:r>
      <w:r>
        <w:rPr>
          <w:spacing w:val="-5"/>
        </w:rPr>
        <w:t xml:space="preserve"> DISPENSA, , scaricabile dalla pagina </w:t>
      </w:r>
      <w:r>
        <w:rPr>
          <w:i/>
          <w:spacing w:val="-5"/>
        </w:rPr>
        <w:t>Blackboard</w:t>
      </w:r>
      <w:r>
        <w:rPr>
          <w:spacing w:val="-5"/>
        </w:rPr>
        <w:t xml:space="preserve"> del Dott. Carolina Viola e disponibile presso il Laboratorio Fotoriproduzione (Largo Gemelli, passaggio Biblioteca centrale).</w:t>
      </w:r>
    </w:p>
    <w:p w14:paraId="1A397E4A" w14:textId="0E08E9CC" w:rsidR="004F405D" w:rsidRDefault="004F405D" w:rsidP="004F405D">
      <w:pPr>
        <w:pStyle w:val="Testo1"/>
        <w:spacing w:before="0" w:line="240" w:lineRule="exact"/>
        <w:rPr>
          <w:strike/>
          <w:spacing w:val="-5"/>
          <w:lang w:val="en-US"/>
        </w:rPr>
      </w:pPr>
      <w:r>
        <w:rPr>
          <w:smallCaps/>
          <w:spacing w:val="-5"/>
          <w:sz w:val="16"/>
        </w:rPr>
        <w:t xml:space="preserve">V. Durand-F. Orione-C. </w:t>
      </w:r>
      <w:r>
        <w:rPr>
          <w:smallCaps/>
          <w:spacing w:val="-5"/>
          <w:sz w:val="16"/>
          <w:lang w:val="fr-FR"/>
        </w:rPr>
        <w:t>Viola,</w:t>
      </w:r>
      <w:r>
        <w:rPr>
          <w:i/>
          <w:spacing w:val="-5"/>
          <w:lang w:val="fr-FR"/>
        </w:rPr>
        <w:t xml:space="preserve"> Neuf contes pour nos enfants - Fiches pédagogiques, </w:t>
      </w:r>
      <w:r>
        <w:rPr>
          <w:spacing w:val="-5"/>
          <w:lang w:val="fr-FR"/>
        </w:rPr>
        <w:t>EDUCatt, Milano, 2015.</w:t>
      </w:r>
    </w:p>
    <w:p w14:paraId="2AAEACFC" w14:textId="77777777" w:rsidR="004F405D" w:rsidRPr="00924A7A" w:rsidRDefault="004F405D" w:rsidP="004F405D">
      <w:pPr>
        <w:pStyle w:val="Testo1"/>
        <w:spacing w:before="0"/>
        <w:rPr>
          <w:lang w:val="en-US"/>
        </w:rPr>
      </w:pPr>
      <w:r>
        <w:rPr>
          <w:lang w:val="fr-FR"/>
        </w:rPr>
        <w:t xml:space="preserve">CD-Rom </w:t>
      </w:r>
      <w:r>
        <w:rPr>
          <w:i/>
          <w:lang w:val="fr-FR"/>
        </w:rPr>
        <w:t>Neuf contes pour nos enfants</w:t>
      </w:r>
      <w:r>
        <w:rPr>
          <w:lang w:val="fr-FR"/>
        </w:rPr>
        <w:t xml:space="preserve">, Ed. </w:t>
      </w:r>
      <w:r w:rsidRPr="00924A7A">
        <w:rPr>
          <w:lang w:val="en-US"/>
        </w:rPr>
        <w:t>De vive voix.</w:t>
      </w:r>
    </w:p>
    <w:p w14:paraId="0A2EF9B2" w14:textId="77777777" w:rsidR="004F405D" w:rsidRDefault="004F405D" w:rsidP="004F405D">
      <w:pPr>
        <w:pStyle w:val="Testo1"/>
        <w:spacing w:before="0"/>
      </w:pPr>
      <w:r>
        <w:t xml:space="preserve">Il CD audio è acquistabile/scaricabile da Internet. </w:t>
      </w:r>
    </w:p>
    <w:p w14:paraId="472DD357" w14:textId="77777777" w:rsidR="004F405D" w:rsidRDefault="004F405D" w:rsidP="004F405D">
      <w:pPr>
        <w:pStyle w:val="Testo1"/>
        <w:ind w:firstLine="0"/>
      </w:pPr>
      <w:r>
        <w:t>Testi per i gruppi 2 e 3 (intermedi)</w:t>
      </w:r>
    </w:p>
    <w:p w14:paraId="44119ADB" w14:textId="0E0EBFA3" w:rsidR="004F405D" w:rsidRDefault="004F405D" w:rsidP="004F405D">
      <w:pPr>
        <w:pStyle w:val="Testo1"/>
        <w:spacing w:before="0"/>
        <w:rPr>
          <w:spacing w:val="-5"/>
          <w:lang w:val="fr-FR"/>
        </w:rPr>
      </w:pPr>
      <w:r>
        <w:rPr>
          <w:smallCaps/>
          <w:spacing w:val="-5"/>
          <w:sz w:val="16"/>
          <w:lang w:val="fr-FR"/>
        </w:rPr>
        <w:t>Y. Delatour-D. Jennepin-M. Leon Dufour-B. Teyssier,</w:t>
      </w:r>
      <w:r>
        <w:rPr>
          <w:i/>
          <w:spacing w:val="-5"/>
          <w:lang w:val="fr-FR"/>
        </w:rPr>
        <w:t xml:space="preserve"> Nouvelle Grammaire du Français. Cours de Civilisation Française de la Sorbonne,</w:t>
      </w:r>
      <w:r>
        <w:rPr>
          <w:spacing w:val="-5"/>
          <w:lang w:val="fr-FR"/>
        </w:rPr>
        <w:t xml:space="preserve"> Hachette.</w:t>
      </w:r>
      <w:r w:rsidR="00924A7A">
        <w:rPr>
          <w:spacing w:val="-5"/>
          <w:lang w:val="fr-FR"/>
        </w:rPr>
        <w:t xml:space="preserve"> </w:t>
      </w:r>
      <w:hyperlink r:id="rId8" w:history="1">
        <w:r w:rsidR="00924A7A" w:rsidRPr="00924A7A">
          <w:rPr>
            <w:rStyle w:val="Collegamentoipertestuale"/>
            <w:rFonts w:ascii="Times New Roman" w:hAnsi="Times New Roman"/>
            <w:i/>
            <w:sz w:val="16"/>
            <w:szCs w:val="16"/>
          </w:rPr>
          <w:t>Acquista da VP</w:t>
        </w:r>
      </w:hyperlink>
    </w:p>
    <w:p w14:paraId="726E8CC3" w14:textId="799A86AD" w:rsidR="004F405D" w:rsidRDefault="004F405D" w:rsidP="004F405D">
      <w:pPr>
        <w:pStyle w:val="Testo1"/>
        <w:spacing w:before="0"/>
        <w:rPr>
          <w:spacing w:val="-5"/>
          <w:lang w:val="fr-FR"/>
        </w:rPr>
      </w:pPr>
      <w:r>
        <w:rPr>
          <w:smallCaps/>
          <w:spacing w:val="-5"/>
          <w:sz w:val="16"/>
          <w:lang w:val="fr-FR"/>
        </w:rPr>
        <w:t>Aa.Vv.,</w:t>
      </w:r>
      <w:r>
        <w:rPr>
          <w:i/>
          <w:spacing w:val="-5"/>
          <w:lang w:val="fr-FR"/>
        </w:rPr>
        <w:t xml:space="preserve"> Les 500 exercices de grammaire,</w:t>
      </w:r>
      <w:r>
        <w:rPr>
          <w:spacing w:val="-5"/>
          <w:lang w:val="fr-FR"/>
        </w:rPr>
        <w:t xml:space="preserve"> Niveau B1, Hachette (livre + corrigés intégrés).</w:t>
      </w:r>
      <w:r w:rsidR="00924A7A">
        <w:rPr>
          <w:spacing w:val="-5"/>
          <w:lang w:val="fr-FR"/>
        </w:rPr>
        <w:t xml:space="preserve"> </w:t>
      </w:r>
      <w:hyperlink r:id="rId9" w:history="1">
        <w:r w:rsidR="00924A7A" w:rsidRPr="00924A7A">
          <w:rPr>
            <w:rStyle w:val="Collegamentoipertestuale"/>
            <w:rFonts w:ascii="Times New Roman" w:hAnsi="Times New Roman"/>
            <w:i/>
            <w:sz w:val="16"/>
            <w:szCs w:val="16"/>
          </w:rPr>
          <w:t>Acquista da VP</w:t>
        </w:r>
      </w:hyperlink>
    </w:p>
    <w:p w14:paraId="161B0071" w14:textId="2A7E4E47" w:rsidR="004F405D" w:rsidRDefault="004F405D" w:rsidP="004F405D">
      <w:pPr>
        <w:pStyle w:val="Testo1"/>
        <w:spacing w:before="0"/>
        <w:rPr>
          <w:spacing w:val="-5"/>
          <w:lang w:val="fr-FR"/>
        </w:rPr>
      </w:pPr>
      <w:r>
        <w:rPr>
          <w:smallCaps/>
          <w:spacing w:val="-5"/>
          <w:sz w:val="16"/>
          <w:lang w:val="fr-FR"/>
        </w:rPr>
        <w:t>D. Abry-M.L. Chalaron,</w:t>
      </w:r>
      <w:r>
        <w:rPr>
          <w:i/>
          <w:spacing w:val="-5"/>
          <w:lang w:val="fr-FR"/>
        </w:rPr>
        <w:t xml:space="preserve"> Les 500 exercices de Phonétique,</w:t>
      </w:r>
      <w:r>
        <w:rPr>
          <w:spacing w:val="-5"/>
          <w:lang w:val="fr-FR"/>
        </w:rPr>
        <w:t xml:space="preserve"> Niveau B1/B2, Hachette FLE.</w:t>
      </w:r>
      <w:r w:rsidR="00924A7A">
        <w:rPr>
          <w:spacing w:val="-5"/>
          <w:lang w:val="fr-FR"/>
        </w:rPr>
        <w:t xml:space="preserve"> </w:t>
      </w:r>
      <w:hyperlink r:id="rId10" w:history="1">
        <w:r w:rsidR="00924A7A" w:rsidRPr="00924A7A">
          <w:rPr>
            <w:rStyle w:val="Collegamentoipertestuale"/>
            <w:rFonts w:ascii="Times New Roman" w:hAnsi="Times New Roman"/>
            <w:i/>
            <w:sz w:val="16"/>
            <w:szCs w:val="16"/>
          </w:rPr>
          <w:t>Acquista da VP</w:t>
        </w:r>
      </w:hyperlink>
    </w:p>
    <w:p w14:paraId="24EC9C3C" w14:textId="77777777" w:rsidR="004F405D" w:rsidRDefault="004F405D" w:rsidP="004F405D">
      <w:pPr>
        <w:pStyle w:val="Testo1"/>
        <w:spacing w:before="0"/>
        <w:rPr>
          <w:spacing w:val="-5"/>
        </w:rPr>
      </w:pPr>
      <w:r>
        <w:rPr>
          <w:smallCaps/>
          <w:spacing w:val="-5"/>
          <w:sz w:val="16"/>
        </w:rPr>
        <w:lastRenderedPageBreak/>
        <w:t>V. Durand-M. Murano-F. Orione-C. Viola,</w:t>
      </w:r>
      <w:r>
        <w:rPr>
          <w:i/>
          <w:spacing w:val="-5"/>
        </w:rPr>
        <w:t xml:space="preserve"> Sons et graphies: Activités d’emploi de l’Alphabet Phonétique International - Pour une prononciation et une orthographe correctes,</w:t>
      </w:r>
      <w:r>
        <w:rPr>
          <w:spacing w:val="-5"/>
        </w:rPr>
        <w:t xml:space="preserve"> DISPENSA, </w:t>
      </w:r>
      <w:r>
        <w:rPr>
          <w:strike/>
          <w:spacing w:val="-5"/>
        </w:rPr>
        <w:t>,</w:t>
      </w:r>
      <w:r>
        <w:rPr>
          <w:spacing w:val="-5"/>
        </w:rPr>
        <w:t xml:space="preserve"> acquistabile c/o Laboratorio Fotoriproduzione (Largo Gemelli, passaggio Biblioteca centrale).</w:t>
      </w:r>
    </w:p>
    <w:p w14:paraId="24327195" w14:textId="77777777" w:rsidR="004F405D" w:rsidRDefault="004F405D" w:rsidP="004F405D">
      <w:pPr>
        <w:pStyle w:val="Testo1"/>
        <w:spacing w:before="0"/>
        <w:rPr>
          <w:spacing w:val="-5"/>
        </w:rPr>
      </w:pPr>
      <w:r>
        <w:rPr>
          <w:spacing w:val="-5"/>
        </w:rPr>
        <w:t>La bibliografia per le lezioni di lingua orale verrà indicata all'inzio dell’anno</w:t>
      </w:r>
    </w:p>
    <w:p w14:paraId="3E3C150E" w14:textId="77777777" w:rsidR="004F405D" w:rsidRDefault="004F405D" w:rsidP="004F405D">
      <w:pPr>
        <w:pStyle w:val="Testo1"/>
        <w:ind w:firstLine="0"/>
      </w:pPr>
      <w:r>
        <w:t>Testi per il gruppo 4 (avanzati)</w:t>
      </w:r>
    </w:p>
    <w:p w14:paraId="22008F35" w14:textId="4DB6B656" w:rsidR="004F405D" w:rsidRDefault="004F405D" w:rsidP="004F405D">
      <w:pPr>
        <w:pStyle w:val="Testo1"/>
        <w:spacing w:before="0"/>
        <w:rPr>
          <w:spacing w:val="-5"/>
          <w:lang w:val="fr-FR"/>
        </w:rPr>
      </w:pPr>
      <w:r>
        <w:rPr>
          <w:smallCaps/>
          <w:spacing w:val="-5"/>
          <w:sz w:val="16"/>
          <w:lang w:val="fr-FR"/>
        </w:rPr>
        <w:t>F. Bidaud,</w:t>
      </w:r>
      <w:r>
        <w:rPr>
          <w:i/>
          <w:spacing w:val="-5"/>
          <w:lang w:val="fr-FR"/>
        </w:rPr>
        <w:t xml:space="preserve"> Grammaire du français pour italophones (quarta edizione),</w:t>
      </w:r>
      <w:r>
        <w:rPr>
          <w:spacing w:val="-5"/>
          <w:lang w:val="fr-FR"/>
        </w:rPr>
        <w:t xml:space="preserve"> UTET Università  </w:t>
      </w:r>
      <w:r>
        <w:rPr>
          <w:i/>
          <w:spacing w:val="-5"/>
          <w:lang w:val="fr-FR"/>
        </w:rPr>
        <w:t>2020</w:t>
      </w:r>
      <w:r>
        <w:rPr>
          <w:spacing w:val="-5"/>
          <w:lang w:val="fr-FR"/>
        </w:rPr>
        <w:t>, ISBN 9788860085849.</w:t>
      </w:r>
      <w:r w:rsidR="00924A7A">
        <w:rPr>
          <w:spacing w:val="-5"/>
          <w:lang w:val="fr-FR"/>
        </w:rPr>
        <w:t xml:space="preserve"> </w:t>
      </w:r>
      <w:hyperlink r:id="rId11" w:history="1">
        <w:r w:rsidR="00924A7A" w:rsidRPr="00924A7A">
          <w:rPr>
            <w:rStyle w:val="Collegamentoipertestuale"/>
            <w:rFonts w:ascii="Times New Roman" w:hAnsi="Times New Roman"/>
            <w:i/>
            <w:sz w:val="16"/>
            <w:szCs w:val="16"/>
          </w:rPr>
          <w:t>Acquista da VP</w:t>
        </w:r>
      </w:hyperlink>
    </w:p>
    <w:p w14:paraId="0A82A4EC" w14:textId="3599F740" w:rsidR="004F405D" w:rsidRDefault="004F405D" w:rsidP="004F405D">
      <w:pPr>
        <w:pStyle w:val="Testo1"/>
        <w:spacing w:before="0"/>
        <w:rPr>
          <w:spacing w:val="-5"/>
          <w:lang w:val="fr-FR"/>
        </w:rPr>
      </w:pPr>
      <w:r>
        <w:rPr>
          <w:smallCaps/>
          <w:spacing w:val="-5"/>
          <w:sz w:val="16"/>
          <w:lang w:val="fr-FR"/>
        </w:rPr>
        <w:t>F. Bidaud,</w:t>
      </w:r>
      <w:r>
        <w:rPr>
          <w:i/>
          <w:spacing w:val="-5"/>
          <w:lang w:val="fr-FR"/>
        </w:rPr>
        <w:t xml:space="preserve"> Exercices de grammaire française pour italophones (quarta edizione),</w:t>
      </w:r>
      <w:r>
        <w:rPr>
          <w:spacing w:val="-5"/>
          <w:lang w:val="fr-FR"/>
        </w:rPr>
        <w:t xml:space="preserve"> UTET Università 2021, ISBN</w:t>
      </w:r>
      <w:r>
        <w:rPr>
          <w:strike/>
          <w:spacing w:val="-5"/>
          <w:lang w:val="fr-FR"/>
        </w:rPr>
        <w:t xml:space="preserve"> </w:t>
      </w:r>
      <w:r>
        <w:rPr>
          <w:spacing w:val="-5"/>
          <w:lang w:val="fr-FR"/>
        </w:rPr>
        <w:t xml:space="preserve"> 9788860086525. </w:t>
      </w:r>
      <w:r w:rsidR="00924A7A">
        <w:rPr>
          <w:spacing w:val="-5"/>
          <w:lang w:val="fr-FR"/>
        </w:rPr>
        <w:t xml:space="preserve"> </w:t>
      </w:r>
      <w:hyperlink r:id="rId12" w:history="1">
        <w:r w:rsidR="00924A7A" w:rsidRPr="00924A7A">
          <w:rPr>
            <w:rStyle w:val="Collegamentoipertestuale"/>
            <w:rFonts w:ascii="Times New Roman" w:hAnsi="Times New Roman"/>
            <w:i/>
            <w:sz w:val="16"/>
            <w:szCs w:val="16"/>
          </w:rPr>
          <w:t>Acquista da VP</w:t>
        </w:r>
      </w:hyperlink>
    </w:p>
    <w:p w14:paraId="50FD9BD8" w14:textId="58A767E8" w:rsidR="004F405D" w:rsidRDefault="004F405D" w:rsidP="004F405D">
      <w:pPr>
        <w:pStyle w:val="Testo1"/>
        <w:spacing w:before="0"/>
        <w:rPr>
          <w:spacing w:val="-5"/>
          <w:lang w:val="fr-FR"/>
        </w:rPr>
      </w:pPr>
      <w:r>
        <w:rPr>
          <w:smallCaps/>
          <w:spacing w:val="-5"/>
          <w:sz w:val="16"/>
          <w:lang w:val="fr-FR"/>
        </w:rPr>
        <w:t>D. Barreau, M. Brechtel, D. Gros</w:t>
      </w:r>
      <w:r>
        <w:rPr>
          <w:rFonts w:asciiTheme="minorHAnsi" w:hAnsiTheme="minorHAnsi"/>
          <w:smallCaps/>
          <w:spacing w:val="-5"/>
          <w:sz w:val="22"/>
          <w:lang w:val="fr-FR"/>
        </w:rPr>
        <w:t>,</w:t>
      </w:r>
      <w:r>
        <w:rPr>
          <w:rFonts w:asciiTheme="minorHAnsi" w:hAnsiTheme="minorHAnsi"/>
          <w:i/>
          <w:spacing w:val="-5"/>
          <w:sz w:val="22"/>
          <w:lang w:val="fr-FR"/>
        </w:rPr>
        <w:t xml:space="preserve"> </w:t>
      </w:r>
      <w:r>
        <w:rPr>
          <w:i/>
          <w:spacing w:val="-5"/>
          <w:lang w:val="fr-FR"/>
        </w:rPr>
        <w:t>Travailler l’oral avec la radio</w:t>
      </w:r>
      <w:r>
        <w:rPr>
          <w:rFonts w:asciiTheme="minorHAnsi" w:hAnsiTheme="minorHAnsi"/>
          <w:i/>
          <w:spacing w:val="-5"/>
          <w:sz w:val="22"/>
          <w:lang w:val="fr-FR"/>
        </w:rPr>
        <w:t xml:space="preserve">, </w:t>
      </w:r>
      <w:r>
        <w:rPr>
          <w:spacing w:val="-5"/>
          <w:lang w:val="fr-FR"/>
        </w:rPr>
        <w:t>Editions FLE PUG Presses Universitaires de Grenoble, Mars 2019</w:t>
      </w:r>
      <w:r>
        <w:rPr>
          <w:rFonts w:asciiTheme="minorHAnsi" w:hAnsiTheme="minorHAnsi"/>
          <w:spacing w:val="-5"/>
          <w:sz w:val="22"/>
          <w:lang w:val="fr-FR"/>
        </w:rPr>
        <w:t xml:space="preserve">, </w:t>
      </w:r>
      <w:r>
        <w:rPr>
          <w:spacing w:val="-5"/>
          <w:lang w:val="fr-FR"/>
        </w:rPr>
        <w:t>ISBN 978-2-7061-4258-1</w:t>
      </w:r>
      <w:r w:rsidR="00924A7A">
        <w:rPr>
          <w:spacing w:val="-5"/>
          <w:lang w:val="fr-FR"/>
        </w:rPr>
        <w:t xml:space="preserve"> </w:t>
      </w:r>
      <w:hyperlink r:id="rId13" w:history="1">
        <w:r w:rsidR="00924A7A" w:rsidRPr="00924A7A">
          <w:rPr>
            <w:rStyle w:val="Collegamentoipertestuale"/>
            <w:rFonts w:ascii="Times New Roman" w:hAnsi="Times New Roman"/>
            <w:i/>
            <w:sz w:val="16"/>
            <w:szCs w:val="16"/>
          </w:rPr>
          <w:t>Acquista da VP</w:t>
        </w:r>
      </w:hyperlink>
    </w:p>
    <w:p w14:paraId="2C508A75" w14:textId="77777777" w:rsidR="004F405D" w:rsidRDefault="004F405D" w:rsidP="004F405D">
      <w:pPr>
        <w:spacing w:before="240" w:after="120"/>
        <w:rPr>
          <w:rFonts w:ascii="Times" w:hAnsi="Times" w:cs="Times"/>
          <w:b/>
          <w:i/>
          <w:sz w:val="18"/>
        </w:rPr>
      </w:pPr>
      <w:r>
        <w:rPr>
          <w:rFonts w:ascii="Times" w:hAnsi="Times" w:cs="Times"/>
          <w:b/>
          <w:i/>
          <w:sz w:val="18"/>
        </w:rPr>
        <w:t>DIDATTICA DEL CORSO</w:t>
      </w:r>
    </w:p>
    <w:p w14:paraId="28DC6DF1" w14:textId="77777777" w:rsidR="004F405D" w:rsidRDefault="004F405D" w:rsidP="004F405D">
      <w:pPr>
        <w:pStyle w:val="Testo2"/>
      </w:pPr>
      <w:r>
        <w:t>Le lezioni prevedono:</w:t>
      </w:r>
    </w:p>
    <w:p w14:paraId="2B727C50" w14:textId="77777777" w:rsidR="004F405D" w:rsidRDefault="004F405D" w:rsidP="004F405D">
      <w:pPr>
        <w:pStyle w:val="Testo2"/>
      </w:pPr>
      <w:r>
        <w:t>–</w:t>
      </w:r>
      <w:r>
        <w:tab/>
        <w:t>attività di ascolto e comprensione orale;</w:t>
      </w:r>
    </w:p>
    <w:p w14:paraId="6217C0A8" w14:textId="77777777" w:rsidR="004F405D" w:rsidRDefault="004F405D" w:rsidP="004F405D">
      <w:pPr>
        <w:pStyle w:val="Testo2"/>
      </w:pPr>
      <w:r>
        <w:t>–</w:t>
      </w:r>
      <w:r>
        <w:tab/>
        <w:t>attività di impostazione e correzione fonetica;</w:t>
      </w:r>
    </w:p>
    <w:p w14:paraId="4446E4B1" w14:textId="77777777" w:rsidR="004F405D" w:rsidRDefault="004F405D" w:rsidP="004F405D">
      <w:pPr>
        <w:pStyle w:val="Testo2"/>
      </w:pPr>
      <w:r>
        <w:t>–</w:t>
      </w:r>
      <w:r>
        <w:tab/>
        <w:t>attività di espressione orale e scritta;</w:t>
      </w:r>
    </w:p>
    <w:p w14:paraId="6EC03736" w14:textId="77777777" w:rsidR="004F405D" w:rsidRDefault="004F405D" w:rsidP="004F405D">
      <w:pPr>
        <w:pStyle w:val="Testo2"/>
      </w:pPr>
      <w:r>
        <w:t>–</w:t>
      </w:r>
      <w:r>
        <w:tab/>
        <w:t>spiegazioni grammaticali, esercizi e traduzione di frasi;</w:t>
      </w:r>
    </w:p>
    <w:p w14:paraId="5F12F572" w14:textId="77777777" w:rsidR="004F405D" w:rsidRDefault="004F405D" w:rsidP="004F405D">
      <w:pPr>
        <w:pStyle w:val="Testo2"/>
      </w:pPr>
      <w:r>
        <w:t>–</w:t>
      </w:r>
      <w:r>
        <w:tab/>
        <w:t>preparazione al dettato.</w:t>
      </w:r>
    </w:p>
    <w:p w14:paraId="755F06BB" w14:textId="77777777" w:rsidR="004F405D" w:rsidRDefault="004F405D" w:rsidP="004F405D">
      <w:pPr>
        <w:spacing w:before="240" w:after="120"/>
        <w:rPr>
          <w:b/>
          <w:i/>
          <w:sz w:val="18"/>
        </w:rPr>
      </w:pPr>
      <w:r>
        <w:rPr>
          <w:b/>
          <w:i/>
          <w:sz w:val="18"/>
        </w:rPr>
        <w:t>METODO E CRITERI DI VALUTAZIONE</w:t>
      </w:r>
    </w:p>
    <w:p w14:paraId="5992187C" w14:textId="77777777" w:rsidR="004F405D" w:rsidRDefault="004F405D" w:rsidP="004F405D">
      <w:pPr>
        <w:pStyle w:val="testo20"/>
        <w:rPr>
          <w:noProof/>
        </w:rPr>
      </w:pPr>
      <w:r>
        <w:rPr>
          <w:noProof/>
        </w:rPr>
        <w:t>La valutazione finale comprende una prova scritta e una prova orale (dette “prove intermedie”) identiche per tutti i livelli, profili e gruppi.</w:t>
      </w:r>
    </w:p>
    <w:p w14:paraId="54C24442" w14:textId="77777777" w:rsidR="004F405D" w:rsidRDefault="004F405D" w:rsidP="004F405D">
      <w:pPr>
        <w:pStyle w:val="testo20"/>
        <w:rPr>
          <w:noProof/>
        </w:rPr>
      </w:pPr>
      <w:r>
        <w:rPr>
          <w:noProof/>
        </w:rPr>
        <w:t>La prova scritta consiste in un test di grammatica con comprensione scritta (70% del valore della prova), produzione scritta (10%) e dettato (20%).</w:t>
      </w:r>
    </w:p>
    <w:p w14:paraId="3BC17171" w14:textId="77777777" w:rsidR="004F405D" w:rsidRDefault="004F405D" w:rsidP="004F405D">
      <w:pPr>
        <w:pStyle w:val="testo20"/>
        <w:rPr>
          <w:noProof/>
        </w:rPr>
      </w:pPr>
      <w:r>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0729D13F" w14:textId="77777777" w:rsidR="004F405D" w:rsidRDefault="004F405D" w:rsidP="004F405D">
      <w:pPr>
        <w:spacing w:before="240" w:after="120" w:line="240" w:lineRule="exact"/>
        <w:rPr>
          <w:b/>
          <w:i/>
          <w:sz w:val="18"/>
        </w:rPr>
      </w:pPr>
      <w:r>
        <w:rPr>
          <w:b/>
          <w:i/>
          <w:sz w:val="18"/>
        </w:rPr>
        <w:t>AVVERTENZE E PREREQUISITI</w:t>
      </w:r>
    </w:p>
    <w:p w14:paraId="6A4D2584" w14:textId="77777777" w:rsidR="004F405D" w:rsidRDefault="004F405D" w:rsidP="004F405D">
      <w:pPr>
        <w:pStyle w:val="Testo2"/>
      </w:pPr>
      <w:r>
        <w:t>Offrendo un corso specifico per principianti, le esercitazioni non necessitano di una conoscenza pregressa della lingua.</w:t>
      </w:r>
    </w:p>
    <w:p w14:paraId="2CA52BAB" w14:textId="77777777" w:rsidR="004F405D" w:rsidRDefault="004F405D" w:rsidP="004F405D">
      <w:pPr>
        <w:pStyle w:val="Testo2"/>
      </w:pPr>
      <w:r>
        <w:t>Agli studenti non principianti è richiesto di svolgere un test di ingresso al fine di individuare il gruppo di livello più adatto per una proficua frequenza del corso.</w:t>
      </w:r>
    </w:p>
    <w:p w14:paraId="57891C7B" w14:textId="77777777" w:rsidR="004F405D" w:rsidRDefault="004F405D" w:rsidP="004F405D">
      <w:pPr>
        <w:pStyle w:val="Testo2"/>
      </w:pPr>
      <w:r>
        <w:t xml:space="preserve">Per tutti gli studenti si presuppone motivazione, forte attitudine allo studio della lingua e impegno costante durante le esercitazioni. La frequenza e l’esercizio continuativo sono infatti </w:t>
      </w:r>
      <w:r>
        <w:rPr>
          <w:i/>
        </w:rPr>
        <w:t>indispensabili</w:t>
      </w:r>
      <w:r>
        <w:t xml:space="preserve"> per una corretta progressione dell’apprendimento e il raggiungimento degli obiettivi del corso.</w:t>
      </w:r>
    </w:p>
    <w:p w14:paraId="421680F6" w14:textId="77777777" w:rsidR="004F405D" w:rsidRDefault="004F405D" w:rsidP="004F405D">
      <w:pPr>
        <w:pStyle w:val="Testo2"/>
      </w:pPr>
      <w:r>
        <w:t>Tutti i gruppi avranno due ore settimanali dedicate specificatamente alla lingua orale: discriminazione e correzione fonetica e/o ascolto, comprensione e espressione orale.</w:t>
      </w:r>
    </w:p>
    <w:p w14:paraId="745E34E1" w14:textId="77777777" w:rsidR="004F405D" w:rsidRDefault="004F405D" w:rsidP="004F405D">
      <w:pPr>
        <w:pStyle w:val="Testo2"/>
      </w:pPr>
      <w:r>
        <w:lastRenderedPageBreak/>
        <w:t xml:space="preserve">Durante il periodo di lezioni, saranno proposte simulazioni d’esame. </w:t>
      </w:r>
    </w:p>
    <w:p w14:paraId="5D1FA1EF" w14:textId="77777777" w:rsidR="004F405D" w:rsidRDefault="004F405D" w:rsidP="004F405D">
      <w:pPr>
        <w:pStyle w:val="Testo2"/>
      </w:pPr>
      <w:r>
        <w:t>Gli studenti impossibilitati a frequentare sono pregati di prendere contatto con i docenti del corso durante il periodo delle lezioni.</w:t>
      </w:r>
    </w:p>
    <w:p w14:paraId="565A45DA" w14:textId="507DF307" w:rsidR="005238E9" w:rsidRDefault="005238E9">
      <w:pPr>
        <w:tabs>
          <w:tab w:val="clear" w:pos="284"/>
        </w:tabs>
        <w:spacing w:line="240" w:lineRule="auto"/>
        <w:jc w:val="left"/>
        <w:rPr>
          <w:rFonts w:ascii="Times" w:hAnsi="Times"/>
          <w:noProof/>
          <w:sz w:val="18"/>
          <w:szCs w:val="20"/>
        </w:rPr>
      </w:pPr>
      <w:r>
        <w:br w:type="page"/>
      </w:r>
    </w:p>
    <w:p w14:paraId="7A9FA564" w14:textId="77777777" w:rsidR="005238E9" w:rsidRPr="00B17B40" w:rsidRDefault="005238E9" w:rsidP="005238E9">
      <w:pPr>
        <w:pStyle w:val="Titolo1"/>
      </w:pPr>
      <w:bookmarkStart w:id="10" w:name="_Toc488233762"/>
      <w:bookmarkStart w:id="11" w:name="_Toc107843091"/>
      <w:bookmarkStart w:id="12" w:name="_Toc107843210"/>
      <w:bookmarkStart w:id="13" w:name="_Toc125553319"/>
      <w:r w:rsidRPr="00B17B40">
        <w:lastRenderedPageBreak/>
        <w:t>Esercitazioni di lingua francese (annualisti, 1° biennalisti)</w:t>
      </w:r>
      <w:bookmarkEnd w:id="10"/>
      <w:bookmarkEnd w:id="11"/>
      <w:bookmarkEnd w:id="12"/>
      <w:bookmarkEnd w:id="13"/>
    </w:p>
    <w:p w14:paraId="5998F639" w14:textId="77777777" w:rsidR="005238E9" w:rsidRPr="00B17B40" w:rsidRDefault="005238E9" w:rsidP="005238E9">
      <w:pPr>
        <w:pStyle w:val="Titolo2"/>
      </w:pPr>
      <w:bookmarkStart w:id="14" w:name="_Toc331602915"/>
      <w:bookmarkStart w:id="15" w:name="_Toc425844987"/>
      <w:bookmarkStart w:id="16" w:name="_Toc457290819"/>
      <w:bookmarkStart w:id="17" w:name="_Toc488233763"/>
      <w:bookmarkStart w:id="18" w:name="_Toc107843092"/>
      <w:bookmarkStart w:id="19" w:name="_Toc107843211"/>
      <w:bookmarkStart w:id="20" w:name="_Toc125553320"/>
      <w:r w:rsidRPr="00B17B40">
        <w:t>Dott. Isabelle Morel</w:t>
      </w:r>
      <w:bookmarkEnd w:id="14"/>
      <w:bookmarkEnd w:id="15"/>
      <w:bookmarkEnd w:id="16"/>
      <w:bookmarkEnd w:id="17"/>
      <w:bookmarkEnd w:id="18"/>
      <w:bookmarkEnd w:id="19"/>
      <w:bookmarkEnd w:id="20"/>
    </w:p>
    <w:p w14:paraId="5C2ABD26" w14:textId="77777777" w:rsidR="005238E9" w:rsidRPr="00B17B40" w:rsidRDefault="005238E9" w:rsidP="005238E9">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6EA74FD7" w14:textId="77777777" w:rsidR="005238E9" w:rsidRPr="00B17B40" w:rsidRDefault="005238E9" w:rsidP="005238E9">
      <w:pPr>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23AEE0AC" w14:textId="77777777" w:rsidR="005238E9" w:rsidRPr="00B17B40" w:rsidRDefault="005238E9" w:rsidP="005238E9">
      <w:pPr>
        <w:rPr>
          <w:szCs w:val="20"/>
        </w:rPr>
      </w:pPr>
      <w:r w:rsidRPr="00B17B40">
        <w:rPr>
          <w:szCs w:val="20"/>
        </w:rPr>
        <w:t>Il livello di competenza comunicativa complessiva da raggiungere è il livello A2+ B1 del Quadro Comune Europeo di Riferimento, corrispondente per il francese al Certificato internazionale DELF Niveau B1, rilasciato dal Ministero della Pubblica Istruzione Francese, presso gli Istituti francesi.</w:t>
      </w:r>
    </w:p>
    <w:p w14:paraId="06EDD9D0" w14:textId="77777777" w:rsidR="005238E9" w:rsidRPr="00B17B40" w:rsidRDefault="005238E9" w:rsidP="005238E9">
      <w:pPr>
        <w:spacing w:before="240" w:after="120" w:line="240" w:lineRule="exact"/>
        <w:rPr>
          <w:rFonts w:ascii="Times" w:hAnsi="Times" w:cs="Times"/>
          <w:b/>
          <w:i/>
          <w:sz w:val="18"/>
        </w:rPr>
      </w:pPr>
      <w:r w:rsidRPr="00B17B40">
        <w:rPr>
          <w:rFonts w:ascii="Times" w:hAnsi="Times" w:cs="Times"/>
          <w:b/>
          <w:i/>
          <w:sz w:val="18"/>
        </w:rPr>
        <w:t>PROGRAMMA DEL CORSO</w:t>
      </w:r>
    </w:p>
    <w:p w14:paraId="6DC9C44C" w14:textId="77777777" w:rsidR="005238E9" w:rsidRPr="009A2EDC" w:rsidRDefault="005238E9" w:rsidP="005238E9">
      <w:pPr>
        <w:rPr>
          <w:szCs w:val="20"/>
        </w:rPr>
      </w:pPr>
      <w:r w:rsidRPr="009A2EDC">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707C793D" w14:textId="77777777" w:rsidR="005238E9" w:rsidRPr="009A2EDC" w:rsidRDefault="005238E9" w:rsidP="005238E9">
      <w:pPr>
        <w:spacing w:before="240" w:after="120" w:line="240" w:lineRule="exact"/>
        <w:rPr>
          <w:rFonts w:ascii="Times" w:hAnsi="Times" w:cs="Times"/>
          <w:b/>
          <w:i/>
          <w:sz w:val="18"/>
        </w:rPr>
      </w:pPr>
      <w:r w:rsidRPr="009A2EDC">
        <w:rPr>
          <w:rFonts w:ascii="Times" w:hAnsi="Times" w:cs="Times"/>
          <w:b/>
          <w:i/>
          <w:sz w:val="18"/>
        </w:rPr>
        <w:t>BIBLIOGRAFIA</w:t>
      </w:r>
    </w:p>
    <w:p w14:paraId="72440D12" w14:textId="77777777" w:rsidR="005238E9" w:rsidRPr="009A2EDC" w:rsidRDefault="005238E9" w:rsidP="005238E9">
      <w:pPr>
        <w:pStyle w:val="Testo1"/>
        <w:spacing w:before="0"/>
      </w:pPr>
      <w:r w:rsidRPr="009A2EDC">
        <w:t xml:space="preserve">I. Morel, </w:t>
      </w:r>
      <w:r w:rsidRPr="009A2EDC">
        <w:rPr>
          <w:i/>
          <w:iCs/>
        </w:rPr>
        <w:t>Ici, maintenant débutants</w:t>
      </w:r>
      <w:r w:rsidRPr="009A2EDC">
        <w:t xml:space="preserve">, A1,A2,B1, EDUCatt. </w:t>
      </w:r>
    </w:p>
    <w:p w14:paraId="37B66BBE" w14:textId="77777777" w:rsidR="005238E9" w:rsidRPr="009A2EDC" w:rsidRDefault="005238E9" w:rsidP="005238E9">
      <w:pPr>
        <w:pStyle w:val="Testo1"/>
        <w:spacing w:before="0"/>
      </w:pPr>
      <w:r w:rsidRPr="009A2EDC">
        <w:t xml:space="preserve">I. Morel, </w:t>
      </w:r>
      <w:r w:rsidRPr="009A2EDC">
        <w:rPr>
          <w:i/>
          <w:iCs/>
        </w:rPr>
        <w:t>Ludivine, pdf scaricabile dal corso Blackboard della Dott. Morel.</w:t>
      </w:r>
    </w:p>
    <w:p w14:paraId="6C5029C5" w14:textId="77777777" w:rsidR="005238E9" w:rsidRPr="009A2EDC" w:rsidRDefault="005238E9" w:rsidP="005238E9">
      <w:pPr>
        <w:pStyle w:val="Testo1"/>
      </w:pPr>
      <w:r w:rsidRPr="009A2EDC">
        <w:tab/>
        <w:t xml:space="preserve">Dizionario bilingue consigliato: </w:t>
      </w:r>
    </w:p>
    <w:p w14:paraId="5A5F4AEC" w14:textId="77777777" w:rsidR="005238E9" w:rsidRPr="009A2EDC" w:rsidRDefault="005238E9" w:rsidP="005238E9">
      <w:pPr>
        <w:pStyle w:val="Testo1"/>
        <w:spacing w:before="0"/>
      </w:pPr>
      <w:r w:rsidRPr="009A2EDC">
        <w:t>R. Boch, Dizionario bilingue italiano-francese, Zanichelli, ult. ed.</w:t>
      </w:r>
    </w:p>
    <w:p w14:paraId="14CA305B" w14:textId="77777777" w:rsidR="005238E9" w:rsidRPr="009A2EDC" w:rsidRDefault="005238E9" w:rsidP="005238E9">
      <w:pPr>
        <w:spacing w:before="240" w:after="120" w:line="240" w:lineRule="exact"/>
        <w:rPr>
          <w:rFonts w:ascii="Times" w:hAnsi="Times" w:cs="Times"/>
          <w:b/>
          <w:i/>
          <w:sz w:val="18"/>
        </w:rPr>
      </w:pPr>
      <w:r w:rsidRPr="009A2EDC">
        <w:rPr>
          <w:rFonts w:ascii="Times" w:hAnsi="Times" w:cs="Times"/>
          <w:b/>
          <w:i/>
          <w:sz w:val="18"/>
        </w:rPr>
        <w:t>DIDATTICA DEL CORSO</w:t>
      </w:r>
    </w:p>
    <w:p w14:paraId="2BADC6C3" w14:textId="77777777" w:rsidR="005238E9" w:rsidRPr="00B17B40" w:rsidRDefault="005238E9" w:rsidP="005238E9">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44AEE70E" w14:textId="77777777" w:rsidR="005238E9" w:rsidRPr="00B17B40" w:rsidRDefault="005238E9" w:rsidP="005238E9">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E74B5" w:themeColor="accent1" w:themeShade="BF"/>
        </w:rPr>
        <w:t xml:space="preserve"> </w:t>
      </w:r>
    </w:p>
    <w:p w14:paraId="04E2D11E" w14:textId="77777777" w:rsidR="005238E9" w:rsidRPr="00B17B40" w:rsidRDefault="005238E9" w:rsidP="005238E9">
      <w:pPr>
        <w:spacing w:before="240" w:after="120"/>
        <w:rPr>
          <w:rFonts w:ascii="Times" w:hAnsi="Times" w:cs="Times"/>
          <w:b/>
          <w:i/>
          <w:sz w:val="18"/>
        </w:rPr>
      </w:pPr>
      <w:r w:rsidRPr="00B17B40">
        <w:rPr>
          <w:rFonts w:ascii="Times" w:hAnsi="Times" w:cs="Times"/>
          <w:b/>
          <w:i/>
          <w:sz w:val="18"/>
        </w:rPr>
        <w:t>METODO E CRITERI DI VALUTAZIONE</w:t>
      </w:r>
    </w:p>
    <w:p w14:paraId="0C7D14E3" w14:textId="77777777" w:rsidR="005238E9" w:rsidRPr="00B17B40" w:rsidRDefault="005238E9" w:rsidP="005238E9">
      <w:pPr>
        <w:pStyle w:val="Testo2"/>
      </w:pPr>
      <w:r w:rsidRPr="00B17B40">
        <w:t>La parte scritta consisterà in una comprensione orale con scelta multipla, un test di morfosintassi e una breve produzione scritta senza dizionario.</w:t>
      </w:r>
    </w:p>
    <w:p w14:paraId="359709A7" w14:textId="77777777" w:rsidR="005238E9" w:rsidRPr="00B17B40" w:rsidRDefault="005238E9" w:rsidP="005238E9">
      <w:pPr>
        <w:pStyle w:val="Testo2"/>
      </w:pPr>
      <w:r w:rsidRPr="00B17B40">
        <w:t xml:space="preserve">La parte orale consisterà in una presentazione in francese di un film o di un testo analizzato durante l’anno. </w:t>
      </w:r>
    </w:p>
    <w:p w14:paraId="7E5A268D" w14:textId="77777777" w:rsidR="005238E9" w:rsidRPr="00F32F76" w:rsidRDefault="005238E9" w:rsidP="005238E9">
      <w:pPr>
        <w:pStyle w:val="Testo2"/>
      </w:pPr>
      <w:r w:rsidRPr="00B17B40">
        <w:lastRenderedPageBreak/>
        <w:t xml:space="preserve">Il voto finale in </w:t>
      </w:r>
      <w:r w:rsidRPr="00F32F76">
        <w:t>trentesimi dell’esame di lingua si otterrà utilizzando una griglia di valutazione così suddivisa: 10 punti per la comprensione orale, 5 per la prova scritta di morfosintassi, 8 per la fonetica, 4 per la correttezza morfosintattica e 3 per la scioltezza.</w:t>
      </w:r>
    </w:p>
    <w:p w14:paraId="6385FC16" w14:textId="77777777" w:rsidR="005238E9" w:rsidRPr="00F32F76" w:rsidRDefault="005238E9" w:rsidP="005238E9">
      <w:pPr>
        <w:pStyle w:val="Testo2"/>
      </w:pPr>
      <w:r w:rsidRPr="00F32F76">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2624C46A" w14:textId="77777777" w:rsidR="005238E9" w:rsidRPr="00F32F76" w:rsidRDefault="005238E9" w:rsidP="005238E9">
      <w:pPr>
        <w:spacing w:before="240" w:after="120"/>
        <w:rPr>
          <w:rFonts w:ascii="Times" w:hAnsi="Times" w:cs="Times"/>
          <w:b/>
          <w:i/>
          <w:sz w:val="18"/>
        </w:rPr>
      </w:pPr>
      <w:r w:rsidRPr="00F32F76">
        <w:rPr>
          <w:rFonts w:ascii="Times" w:hAnsi="Times" w:cs="Times"/>
          <w:b/>
          <w:i/>
          <w:sz w:val="18"/>
        </w:rPr>
        <w:t>AVVERTENZE E PREREQUISITI</w:t>
      </w:r>
    </w:p>
    <w:p w14:paraId="6B8FE9FA" w14:textId="77777777" w:rsidR="005238E9" w:rsidRPr="00F32F76" w:rsidRDefault="005238E9" w:rsidP="005238E9">
      <w:pPr>
        <w:ind w:firstLine="284"/>
        <w:rPr>
          <w:rFonts w:ascii="Times" w:hAnsi="Times"/>
          <w:noProof/>
          <w:sz w:val="18"/>
          <w:szCs w:val="20"/>
        </w:rPr>
      </w:pPr>
      <w:r w:rsidRPr="00F32F76">
        <w:rPr>
          <w:rFonts w:ascii="Times" w:hAnsi="Times"/>
          <w:noProof/>
          <w:sz w:val="18"/>
          <w:szCs w:val="20"/>
        </w:rPr>
        <w:t>Il possesso di un DELF B1 o superiore, oppure di un ESABAC, conseguiti nei tre anni precedenti, sostituisce la prova scritta di lingua.</w:t>
      </w:r>
    </w:p>
    <w:p w14:paraId="0B100300" w14:textId="77777777" w:rsidR="005238E9" w:rsidRPr="00B17B40" w:rsidRDefault="005238E9" w:rsidP="005238E9">
      <w:pPr>
        <w:ind w:firstLine="284"/>
        <w:rPr>
          <w:rFonts w:ascii="Times" w:hAnsi="Times"/>
          <w:noProof/>
          <w:sz w:val="18"/>
          <w:szCs w:val="20"/>
        </w:rPr>
      </w:pPr>
      <w:r w:rsidRPr="00B17B40">
        <w:rPr>
          <w:rFonts w:ascii="Times" w:hAnsi="Times"/>
          <w:i/>
          <w:noProof/>
          <w:sz w:val="18"/>
          <w:szCs w:val="20"/>
        </w:rPr>
        <w:t>Tutti gli studenti</w:t>
      </w:r>
      <w:r w:rsidRPr="00B17B40">
        <w:rPr>
          <w:rFonts w:ascii="Times" w:hAnsi="Times"/>
          <w:noProof/>
          <w:sz w:val="18"/>
          <w:szCs w:val="20"/>
        </w:rPr>
        <w:t xml:space="preserve"> sono tenuti ad iscriversi ai corsi </w:t>
      </w:r>
      <w:r w:rsidRPr="00B17B40">
        <w:rPr>
          <w:rFonts w:ascii="Times" w:hAnsi="Times"/>
          <w:i/>
          <w:noProof/>
          <w:sz w:val="18"/>
          <w:szCs w:val="20"/>
        </w:rPr>
        <w:t>Blackboard</w:t>
      </w:r>
      <w:r w:rsidRPr="00B17B40">
        <w:rPr>
          <w:rFonts w:ascii="Times" w:hAnsi="Times"/>
          <w:noProof/>
          <w:sz w:val="18"/>
          <w:szCs w:val="20"/>
        </w:rPr>
        <w:t xml:space="preserve"> dei docenti.</w:t>
      </w:r>
    </w:p>
    <w:p w14:paraId="004FCF20" w14:textId="77777777" w:rsidR="005238E9" w:rsidRPr="00F32F76" w:rsidRDefault="005238E9" w:rsidP="005238E9">
      <w:pPr>
        <w:ind w:firstLine="284"/>
        <w:rPr>
          <w:rFonts w:ascii="Times" w:hAnsi="Times"/>
          <w:noProof/>
          <w:sz w:val="18"/>
          <w:szCs w:val="20"/>
        </w:rPr>
      </w:pPr>
      <w:r w:rsidRPr="00B17B40">
        <w:rPr>
          <w:rFonts w:ascii="Times" w:hAnsi="Times"/>
          <w:noProof/>
          <w:sz w:val="18"/>
          <w:szCs w:val="20"/>
        </w:rPr>
        <w:t xml:space="preserve">Gli studenti non frequentanti sono </w:t>
      </w:r>
      <w:r w:rsidRPr="00F32F76">
        <w:rPr>
          <w:rFonts w:ascii="Times" w:hAnsi="Times"/>
          <w:noProof/>
          <w:sz w:val="18"/>
          <w:szCs w:val="20"/>
        </w:rPr>
        <w:t>tenuti ad informarsi sui programmi e la bibliografia e a prendere contatto con i docenti con congruo anticipo sulle date d’esame.</w:t>
      </w:r>
    </w:p>
    <w:p w14:paraId="10C9B3FA" w14:textId="77777777" w:rsidR="005238E9" w:rsidRPr="00F32F76" w:rsidRDefault="005238E9" w:rsidP="005238E9">
      <w:pPr>
        <w:ind w:firstLine="284"/>
        <w:rPr>
          <w:rFonts w:ascii="Times" w:hAnsi="Times"/>
          <w:noProof/>
          <w:sz w:val="18"/>
          <w:szCs w:val="18"/>
        </w:rPr>
      </w:pPr>
      <w:r w:rsidRPr="00F32F76">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F32F76">
        <w:rPr>
          <w:rFonts w:ascii="Times" w:hAnsi="Times"/>
          <w:i/>
          <w:noProof/>
          <w:sz w:val="18"/>
          <w:szCs w:val="18"/>
        </w:rPr>
        <w:t>Scienze Linguistiche</w:t>
      </w:r>
      <w:r w:rsidRPr="00F32F76">
        <w:rPr>
          <w:rFonts w:ascii="Times" w:hAnsi="Times"/>
          <w:noProof/>
          <w:sz w:val="18"/>
          <w:szCs w:val="18"/>
        </w:rPr>
        <w:t xml:space="preserve">, in </w:t>
      </w:r>
      <w:r w:rsidRPr="00F32F76">
        <w:rPr>
          <w:rFonts w:ascii="Times" w:hAnsi="Times"/>
          <w:i/>
          <w:noProof/>
          <w:sz w:val="18"/>
          <w:szCs w:val="18"/>
        </w:rPr>
        <w:t>Lingue, letterature e culture straniere</w:t>
      </w:r>
      <w:r w:rsidRPr="00F32F76">
        <w:rPr>
          <w:rFonts w:ascii="Times" w:hAnsi="Times"/>
          <w:noProof/>
          <w:sz w:val="18"/>
          <w:szCs w:val="18"/>
        </w:rPr>
        <w:t xml:space="preserve">, che scelgono una terza lingua annuale o biennale nonché agli studenti del profilo </w:t>
      </w:r>
      <w:r w:rsidRPr="00F32F76">
        <w:rPr>
          <w:i/>
          <w:szCs w:val="20"/>
        </w:rPr>
        <w:t>The Art and Industry of Narration: from Literature to Cinema and TV</w:t>
      </w:r>
      <w:r w:rsidRPr="00F32F76">
        <w:rPr>
          <w:rFonts w:ascii="Times" w:hAnsi="Times"/>
          <w:noProof/>
          <w:sz w:val="18"/>
          <w:szCs w:val="18"/>
        </w:rPr>
        <w:t xml:space="preserve"> che scelgono una seconda lingua (16 CFU).</w:t>
      </w:r>
    </w:p>
    <w:p w14:paraId="250A3DE3" w14:textId="77777777" w:rsidR="005238E9" w:rsidRPr="00F32F76" w:rsidRDefault="005238E9" w:rsidP="005238E9">
      <w:pPr>
        <w:ind w:firstLine="284"/>
        <w:rPr>
          <w:rFonts w:ascii="Times" w:hAnsi="Times"/>
          <w:noProof/>
          <w:sz w:val="18"/>
          <w:szCs w:val="18"/>
        </w:rPr>
      </w:pPr>
      <w:r w:rsidRPr="00F32F76">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4F4FAED" w14:textId="77777777" w:rsidR="005238E9" w:rsidRPr="00F32F76" w:rsidRDefault="005238E9" w:rsidP="005238E9">
      <w:pPr>
        <w:spacing w:before="120"/>
        <w:ind w:firstLine="284"/>
        <w:rPr>
          <w:rFonts w:ascii="Times" w:hAnsi="Times"/>
          <w:i/>
          <w:noProof/>
          <w:sz w:val="18"/>
          <w:szCs w:val="20"/>
        </w:rPr>
      </w:pPr>
      <w:r w:rsidRPr="00F32F76">
        <w:rPr>
          <w:rFonts w:ascii="Times" w:hAnsi="Times"/>
          <w:i/>
          <w:noProof/>
          <w:sz w:val="18"/>
          <w:szCs w:val="20"/>
        </w:rPr>
        <w:t>Orario e luogo di ricevimento</w:t>
      </w:r>
    </w:p>
    <w:p w14:paraId="154B0A67" w14:textId="77777777" w:rsidR="005238E9" w:rsidRPr="00F32F76" w:rsidRDefault="005238E9" w:rsidP="005238E9">
      <w:pPr>
        <w:pStyle w:val="Testo2"/>
      </w:pPr>
      <w:r w:rsidRPr="00F32F76">
        <w:t>Il Dott. Isabelle Morel riceve gli studenti prima e dopo le lezioni.</w:t>
      </w:r>
    </w:p>
    <w:sectPr w:rsidR="005238E9" w:rsidRPr="00F32F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F947" w14:textId="77777777" w:rsidR="0033214F" w:rsidRDefault="0033214F" w:rsidP="0033214F">
      <w:pPr>
        <w:spacing w:line="240" w:lineRule="auto"/>
      </w:pPr>
      <w:r>
        <w:separator/>
      </w:r>
    </w:p>
  </w:endnote>
  <w:endnote w:type="continuationSeparator" w:id="0">
    <w:p w14:paraId="4B380D12" w14:textId="77777777" w:rsidR="0033214F" w:rsidRDefault="0033214F" w:rsidP="0033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9721" w14:textId="77777777" w:rsidR="0033214F" w:rsidRDefault="0033214F" w:rsidP="0033214F">
      <w:pPr>
        <w:spacing w:line="240" w:lineRule="auto"/>
      </w:pPr>
      <w:r>
        <w:separator/>
      </w:r>
    </w:p>
  </w:footnote>
  <w:footnote w:type="continuationSeparator" w:id="0">
    <w:p w14:paraId="6A05897B" w14:textId="77777777" w:rsidR="0033214F" w:rsidRDefault="0033214F" w:rsidP="0033214F">
      <w:pPr>
        <w:spacing w:line="240" w:lineRule="auto"/>
      </w:pPr>
      <w:r>
        <w:continuationSeparator/>
      </w:r>
    </w:p>
  </w:footnote>
  <w:footnote w:id="1">
    <w:p w14:paraId="09E5EA2F" w14:textId="29840467" w:rsidR="0033214F" w:rsidRDefault="003321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A7E3620" w14:textId="5B520555" w:rsidR="00924A7A" w:rsidRDefault="00924A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7F53DC"/>
    <w:multiLevelType w:val="hybridMultilevel"/>
    <w:tmpl w:val="DB3C0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7D50E6"/>
    <w:multiLevelType w:val="hybridMultilevel"/>
    <w:tmpl w:val="A1C2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0608875">
    <w:abstractNumId w:val="2"/>
  </w:num>
  <w:num w:numId="2" w16cid:durableId="1982341167">
    <w:abstractNumId w:val="1"/>
  </w:num>
  <w:num w:numId="3" w16cid:durableId="182060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87"/>
    <w:rsid w:val="00114A87"/>
    <w:rsid w:val="001357A4"/>
    <w:rsid w:val="00141CCA"/>
    <w:rsid w:val="00187B99"/>
    <w:rsid w:val="002014DD"/>
    <w:rsid w:val="002D5E17"/>
    <w:rsid w:val="0033214F"/>
    <w:rsid w:val="004D1217"/>
    <w:rsid w:val="004D6008"/>
    <w:rsid w:val="004F405D"/>
    <w:rsid w:val="005238E9"/>
    <w:rsid w:val="00547273"/>
    <w:rsid w:val="005F0B49"/>
    <w:rsid w:val="00640794"/>
    <w:rsid w:val="0065464C"/>
    <w:rsid w:val="00686F05"/>
    <w:rsid w:val="006F1772"/>
    <w:rsid w:val="006F5831"/>
    <w:rsid w:val="00740AD4"/>
    <w:rsid w:val="008942E7"/>
    <w:rsid w:val="008A1204"/>
    <w:rsid w:val="008D15D2"/>
    <w:rsid w:val="00900CCA"/>
    <w:rsid w:val="00924A7A"/>
    <w:rsid w:val="00924B77"/>
    <w:rsid w:val="00940DA2"/>
    <w:rsid w:val="00991839"/>
    <w:rsid w:val="009E055C"/>
    <w:rsid w:val="00A74F6F"/>
    <w:rsid w:val="00A8042C"/>
    <w:rsid w:val="00AD7557"/>
    <w:rsid w:val="00B11976"/>
    <w:rsid w:val="00B50C5D"/>
    <w:rsid w:val="00B51253"/>
    <w:rsid w:val="00B525CC"/>
    <w:rsid w:val="00BB353E"/>
    <w:rsid w:val="00C131D7"/>
    <w:rsid w:val="00D404F2"/>
    <w:rsid w:val="00E607E6"/>
    <w:rsid w:val="00EE5FF2"/>
    <w:rsid w:val="00F4481D"/>
    <w:rsid w:val="00F85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C23D7"/>
  <w15:docId w15:val="{8C545CD1-09DE-4B8B-931D-1AD96141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3214F"/>
    <w:pPr>
      <w:spacing w:line="240" w:lineRule="auto"/>
    </w:pPr>
    <w:rPr>
      <w:szCs w:val="20"/>
    </w:rPr>
  </w:style>
  <w:style w:type="character" w:customStyle="1" w:styleId="TestonotaapidipaginaCarattere">
    <w:name w:val="Testo nota a piè di pagina Carattere"/>
    <w:basedOn w:val="Carpredefinitoparagrafo"/>
    <w:link w:val="Testonotaapidipagina"/>
    <w:rsid w:val="0033214F"/>
  </w:style>
  <w:style w:type="character" w:styleId="Rimandonotaapidipagina">
    <w:name w:val="footnote reference"/>
    <w:basedOn w:val="Carpredefinitoparagrafo"/>
    <w:rsid w:val="0033214F"/>
    <w:rPr>
      <w:vertAlign w:val="superscript"/>
    </w:rPr>
  </w:style>
  <w:style w:type="character" w:customStyle="1" w:styleId="Testo1Carattere">
    <w:name w:val="Testo 1 Carattere"/>
    <w:link w:val="Testo1"/>
    <w:uiPriority w:val="99"/>
    <w:locked/>
    <w:rsid w:val="004F405D"/>
    <w:rPr>
      <w:rFonts w:ascii="Times" w:hAnsi="Times"/>
      <w:noProof/>
      <w:sz w:val="18"/>
    </w:rPr>
  </w:style>
  <w:style w:type="character" w:customStyle="1" w:styleId="Testo2Carattere">
    <w:name w:val="Testo 2 Carattere"/>
    <w:link w:val="Testo2"/>
    <w:uiPriority w:val="99"/>
    <w:locked/>
    <w:rsid w:val="004F405D"/>
    <w:rPr>
      <w:rFonts w:ascii="Times" w:hAnsi="Times"/>
      <w:noProof/>
      <w:sz w:val="18"/>
    </w:rPr>
  </w:style>
  <w:style w:type="paragraph" w:customStyle="1" w:styleId="testo20">
    <w:name w:val="testo 2"/>
    <w:uiPriority w:val="99"/>
    <w:rsid w:val="004F405D"/>
    <w:pPr>
      <w:spacing w:line="220" w:lineRule="exact"/>
      <w:ind w:firstLine="284"/>
      <w:jc w:val="both"/>
    </w:pPr>
    <w:rPr>
      <w:rFonts w:ascii="Times" w:hAnsi="Times" w:cs="Times"/>
      <w:sz w:val="18"/>
      <w:szCs w:val="18"/>
    </w:rPr>
  </w:style>
  <w:style w:type="paragraph" w:styleId="Titolosommario">
    <w:name w:val="TOC Heading"/>
    <w:basedOn w:val="Titolo1"/>
    <w:next w:val="Normale"/>
    <w:uiPriority w:val="39"/>
    <w:unhideWhenUsed/>
    <w:qFormat/>
    <w:rsid w:val="004F405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4F405D"/>
    <w:pPr>
      <w:tabs>
        <w:tab w:val="clear" w:pos="284"/>
      </w:tabs>
      <w:spacing w:after="100"/>
    </w:pPr>
  </w:style>
  <w:style w:type="paragraph" w:styleId="Sommario2">
    <w:name w:val="toc 2"/>
    <w:basedOn w:val="Normale"/>
    <w:next w:val="Normale"/>
    <w:autoRedefine/>
    <w:uiPriority w:val="39"/>
    <w:unhideWhenUsed/>
    <w:rsid w:val="004F405D"/>
    <w:pPr>
      <w:tabs>
        <w:tab w:val="clear" w:pos="284"/>
      </w:tabs>
      <w:spacing w:after="100"/>
      <w:ind w:left="200"/>
    </w:pPr>
  </w:style>
  <w:style w:type="character" w:styleId="Collegamentoipertestuale">
    <w:name w:val="Hyperlink"/>
    <w:basedOn w:val="Carpredefinitoparagrafo"/>
    <w:uiPriority w:val="99"/>
    <w:unhideWhenUsed/>
    <w:rsid w:val="004F405D"/>
    <w:rPr>
      <w:color w:val="0563C1" w:themeColor="hyperlink"/>
      <w:u w:val="single"/>
    </w:rPr>
  </w:style>
  <w:style w:type="paragraph" w:styleId="Testofumetto">
    <w:name w:val="Balloon Text"/>
    <w:basedOn w:val="Normale"/>
    <w:link w:val="TestofumettoCarattere"/>
    <w:semiHidden/>
    <w:unhideWhenUsed/>
    <w:rsid w:val="00924A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92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9889">
      <w:bodyDiv w:val="1"/>
      <w:marLeft w:val="0"/>
      <w:marRight w:val="0"/>
      <w:marTop w:val="0"/>
      <w:marBottom w:val="0"/>
      <w:divBdr>
        <w:top w:val="none" w:sz="0" w:space="0" w:color="auto"/>
        <w:left w:val="none" w:sz="0" w:space="0" w:color="auto"/>
        <w:bottom w:val="none" w:sz="0" w:space="0" w:color="auto"/>
        <w:right w:val="none" w:sz="0" w:space="0" w:color="auto"/>
      </w:divBdr>
    </w:div>
    <w:div w:id="379326264">
      <w:bodyDiv w:val="1"/>
      <w:marLeft w:val="0"/>
      <w:marRight w:val="0"/>
      <w:marTop w:val="0"/>
      <w:marBottom w:val="0"/>
      <w:divBdr>
        <w:top w:val="none" w:sz="0" w:space="0" w:color="auto"/>
        <w:left w:val="none" w:sz="0" w:space="0" w:color="auto"/>
        <w:bottom w:val="none" w:sz="0" w:space="0" w:color="auto"/>
        <w:right w:val="none" w:sz="0" w:space="0" w:color="auto"/>
      </w:divBdr>
    </w:div>
    <w:div w:id="736902520">
      <w:bodyDiv w:val="1"/>
      <w:marLeft w:val="0"/>
      <w:marRight w:val="0"/>
      <w:marTop w:val="0"/>
      <w:marBottom w:val="0"/>
      <w:divBdr>
        <w:top w:val="none" w:sz="0" w:space="0" w:color="auto"/>
        <w:left w:val="none" w:sz="0" w:space="0" w:color="auto"/>
        <w:bottom w:val="none" w:sz="0" w:space="0" w:color="auto"/>
        <w:right w:val="none" w:sz="0" w:space="0" w:color="auto"/>
      </w:divBdr>
    </w:div>
    <w:div w:id="892959263">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latour/nouvelle-grammaire-du-francais-cours-de-civilisation-francaise-9782011552716-188841.html" TargetMode="External"/><Relationship Id="rId13" Type="http://schemas.openxmlformats.org/officeDocument/2006/relationships/hyperlink" Target="https://librerie.unicatt.it/scheda-libro/barreau/travailler-loral-avec-la-radio-9782706142581-6744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francoise-bidaud/exercices-de-grammaire-francaise-pour-italophones-9788860086525-69890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rancoise-bidaud/grammaire-du-francais-pour-italophones-9788860085849-68633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bry-chalaron/500-exercices-phonetique-b1-b2-livre-corriges-cd-9782011557544-189523.html" TargetMode="External"/><Relationship Id="rId4" Type="http://schemas.openxmlformats.org/officeDocument/2006/relationships/settings" Target="settings.xml"/><Relationship Id="rId9" Type="http://schemas.openxmlformats.org/officeDocument/2006/relationships/hyperlink" Target="https://librerie.unicatt.it/scheda-libro/autori-vari/500-exercices-de-grammaire-b1corriges-9782011554338-18884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8F3B-69A5-49B4-B536-F726C0FF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8</Pages>
  <Words>2310</Words>
  <Characters>13170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9</cp:revision>
  <cp:lastPrinted>2003-03-27T10:42:00Z</cp:lastPrinted>
  <dcterms:created xsi:type="dcterms:W3CDTF">2020-07-01T08:19:00Z</dcterms:created>
  <dcterms:modified xsi:type="dcterms:W3CDTF">2023-01-25T14:35:00Z</dcterms:modified>
</cp:coreProperties>
</file>