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CA2BC" w14:textId="3C12A083" w:rsidR="006A00B3" w:rsidRPr="00515A33" w:rsidRDefault="007B63B5" w:rsidP="00515A33">
      <w:pPr>
        <w:pStyle w:val="Titolo1"/>
      </w:pPr>
      <w:r w:rsidRPr="00515A33">
        <w:t xml:space="preserve">Letteratura cinese </w:t>
      </w:r>
    </w:p>
    <w:p w14:paraId="32ABC59D" w14:textId="50B54ADF" w:rsidR="006A00B3" w:rsidRPr="008B52C7" w:rsidRDefault="006A00B3" w:rsidP="006A00B3">
      <w:pPr>
        <w:pStyle w:val="Titolo2"/>
      </w:pPr>
      <w:r>
        <w:t>Prof.</w:t>
      </w:r>
      <w:r w:rsidR="00BB2643">
        <w:t>ssa</w:t>
      </w:r>
      <w:r>
        <w:t xml:space="preserve"> Elisa Giunipero</w:t>
      </w:r>
    </w:p>
    <w:p w14:paraId="7E275274" w14:textId="449E468E" w:rsidR="000F3954" w:rsidRPr="00515A33" w:rsidRDefault="00515A33" w:rsidP="00515A33">
      <w:pPr>
        <w:spacing w:before="240" w:after="120"/>
        <w:rPr>
          <w:b/>
          <w:i/>
          <w:sz w:val="18"/>
          <w:szCs w:val="18"/>
        </w:rPr>
      </w:pPr>
      <w:r w:rsidRPr="00515A33">
        <w:rPr>
          <w:b/>
          <w:i/>
          <w:smallCaps/>
          <w:sz w:val="18"/>
          <w:szCs w:val="18"/>
        </w:rPr>
        <w:t>OBIETTIVO DEL CORSO E RISULTATI DI APPRENDIMENTO ATTESI</w:t>
      </w:r>
      <w:r w:rsidRPr="00515A33" w:rsidDel="000F3954">
        <w:rPr>
          <w:b/>
          <w:i/>
          <w:sz w:val="18"/>
          <w:szCs w:val="18"/>
        </w:rPr>
        <w:t xml:space="preserve"> </w:t>
      </w:r>
    </w:p>
    <w:p w14:paraId="6EFFF20F" w14:textId="0F082306" w:rsidR="00F7335B" w:rsidRDefault="000F3954" w:rsidP="00515A33">
      <w:pPr>
        <w:spacing w:line="240" w:lineRule="exact"/>
      </w:pPr>
      <w:r>
        <w:rPr>
          <w:lang w:eastAsia="it-IT"/>
        </w:rPr>
        <w:t>Il corso fornisce</w:t>
      </w:r>
      <w:r w:rsidR="007B63B5" w:rsidRPr="00633AB1">
        <w:rPr>
          <w:lang w:eastAsia="it-IT"/>
        </w:rPr>
        <w:t xml:space="preserve"> un’introduzione alla letteratura cinese con particolare attenzione all</w:t>
      </w:r>
      <w:r w:rsidR="00A9445C">
        <w:rPr>
          <w:lang w:eastAsia="it-IT"/>
        </w:rPr>
        <w:t>’evoluzione</w:t>
      </w:r>
      <w:r w:rsidR="007B63B5" w:rsidRPr="00633AB1">
        <w:rPr>
          <w:lang w:eastAsia="it-IT"/>
        </w:rPr>
        <w:t xml:space="preserve"> storic</w:t>
      </w:r>
      <w:r w:rsidR="00A9445C">
        <w:rPr>
          <w:lang w:eastAsia="it-IT"/>
        </w:rPr>
        <w:t>a</w:t>
      </w:r>
      <w:r w:rsidR="007B63B5" w:rsidRPr="00633AB1">
        <w:rPr>
          <w:lang w:eastAsia="it-IT"/>
        </w:rPr>
        <w:t xml:space="preserve"> e stilistic</w:t>
      </w:r>
      <w:r w:rsidR="00A9445C">
        <w:rPr>
          <w:lang w:eastAsia="it-IT"/>
        </w:rPr>
        <w:t>a</w:t>
      </w:r>
      <w:r w:rsidR="007B63B5" w:rsidRPr="00633AB1">
        <w:rPr>
          <w:lang w:eastAsia="it-IT"/>
        </w:rPr>
        <w:t xml:space="preserve"> dei generi letterari nelle diverse epoche</w:t>
      </w:r>
      <w:r w:rsidR="00A9445C">
        <w:rPr>
          <w:lang w:eastAsia="it-IT"/>
        </w:rPr>
        <w:t xml:space="preserve"> e allo sviluppo della narrativa cinese del Novecento</w:t>
      </w:r>
      <w:r w:rsidR="00570622">
        <w:rPr>
          <w:lang w:eastAsia="it-IT"/>
        </w:rPr>
        <w:t xml:space="preserve">. </w:t>
      </w:r>
    </w:p>
    <w:p w14:paraId="76043AF0" w14:textId="77777777" w:rsidR="002E059F" w:rsidRDefault="002E059F" w:rsidP="00515A33">
      <w:pPr>
        <w:spacing w:line="240" w:lineRule="exact"/>
      </w:pPr>
      <w:r>
        <w:t>Il corso si rivolge a:</w:t>
      </w:r>
    </w:p>
    <w:p w14:paraId="1B55F623" w14:textId="77777777" w:rsidR="002E059F" w:rsidRDefault="002E059F" w:rsidP="00515A33">
      <w:pPr>
        <w:spacing w:line="240" w:lineRule="exact"/>
        <w:ind w:left="284" w:hanging="284"/>
      </w:pPr>
      <w:r>
        <w:t>1.</w:t>
      </w:r>
      <w:r>
        <w:tab/>
        <w:t>studenti della laurea magistrale (LM38) di “Media Management” che studiano la lingua cinese come prosecuzione del triennio e che intendono approfondire la loro conoscenza del panorama letterario cinese (8 CFU);</w:t>
      </w:r>
    </w:p>
    <w:p w14:paraId="4BD05463" w14:textId="77777777" w:rsidR="002E059F" w:rsidRDefault="002E059F" w:rsidP="00515A33">
      <w:pPr>
        <w:spacing w:line="240" w:lineRule="exact"/>
        <w:ind w:left="284" w:hanging="284"/>
      </w:pPr>
      <w:r>
        <w:t>2.</w:t>
      </w:r>
      <w:r>
        <w:tab/>
        <w:t>studenti che frequentano un corso di laurea triennale o di laurea magistrale e che studiano la lingua cinese: questi studenti possono inserire l’esame in piano di studi da 12 CFU;</w:t>
      </w:r>
    </w:p>
    <w:p w14:paraId="2CF99FEA" w14:textId="60AFF902" w:rsidR="002E059F" w:rsidRDefault="002E059F" w:rsidP="00515A33">
      <w:pPr>
        <w:spacing w:line="240" w:lineRule="exact"/>
        <w:ind w:left="284" w:hanging="284"/>
      </w:pPr>
      <w:r>
        <w:t>3.</w:t>
      </w:r>
      <w:r>
        <w:tab/>
        <w:t>studenti dei curricula letterari che non conoscono la lingua cinese e che sono interessati ad un</w:t>
      </w:r>
      <w:r w:rsidR="00C33A95">
        <w:t>’</w:t>
      </w:r>
      <w:r>
        <w:t xml:space="preserve">introduzione </w:t>
      </w:r>
      <w:r w:rsidR="00C33A95">
        <w:t xml:space="preserve">generale </w:t>
      </w:r>
      <w:r>
        <w:t>alla tradizione letteraria cinese (12 CFU).</w:t>
      </w:r>
    </w:p>
    <w:p w14:paraId="531E26D7" w14:textId="108DDA3A" w:rsidR="007B63B5" w:rsidRDefault="000F3954" w:rsidP="00515A33">
      <w:pPr>
        <w:spacing w:line="240" w:lineRule="exact"/>
      </w:pPr>
      <w:r w:rsidRPr="000F3954">
        <w:t xml:space="preserve">Al termine del corso gli studenti avranno le conoscenze e le categorie necessarie per </w:t>
      </w:r>
      <w:r w:rsidR="00067796">
        <w:t>orientarsi nel vasto panorama della produzione letteraria in lingua cinese.</w:t>
      </w:r>
      <w:r w:rsidRPr="000F3954">
        <w:t xml:space="preserve"> </w:t>
      </w:r>
      <w:r w:rsidR="00067796">
        <w:t>Agli studenti di lingua cinese v</w:t>
      </w:r>
      <w:r w:rsidRPr="000F3954">
        <w:t xml:space="preserve">engono proposti </w:t>
      </w:r>
      <w:r w:rsidR="00955841">
        <w:t>brani e</w:t>
      </w:r>
      <w:r w:rsidRPr="000F3954">
        <w:t xml:space="preserve"> testi sia moderni sia contemporanei</w:t>
      </w:r>
      <w:r w:rsidR="00955841">
        <w:t xml:space="preserve"> in originale</w:t>
      </w:r>
      <w:r w:rsidRPr="000F3954">
        <w:t>.</w:t>
      </w:r>
    </w:p>
    <w:p w14:paraId="203C71ED" w14:textId="38A41E89" w:rsidR="000F3954" w:rsidRDefault="000F3954" w:rsidP="00515A33">
      <w:pPr>
        <w:spacing w:line="240" w:lineRule="exact"/>
      </w:pPr>
      <w:r w:rsidRPr="000F3954">
        <w:t>Per gli studenti di lingue diverse dal cinese, il corso fornisce inoltre un’introduzione alla storia della Cina</w:t>
      </w:r>
      <w:r w:rsidR="00955841">
        <w:t>, al suo sistema di scrittura</w:t>
      </w:r>
      <w:r w:rsidRPr="000F3954">
        <w:t xml:space="preserve"> e ai fondamenti della cultura cinese classica e moderna.</w:t>
      </w:r>
    </w:p>
    <w:p w14:paraId="0B3438DA" w14:textId="485456B1" w:rsidR="00E36818" w:rsidRDefault="00E36818" w:rsidP="00515A33">
      <w:pPr>
        <w:spacing w:line="240" w:lineRule="exact"/>
      </w:pPr>
      <w:r>
        <w:t>Il corso è consigliato a coloro che si orientano all’insegnamento della lingua e cultura cinese nelle scuole superiori poiché fornisce strumenti e conoscenze necessari a tale scopo. Il corso permette di conseguire 12 dei 24 CFU di Letteratura cinese attualmente richiesti per l’abilitazione all’insegnamento.</w:t>
      </w:r>
      <w:r>
        <w:rPr>
          <w:rStyle w:val="Rimandonotaapidipagina"/>
        </w:rPr>
        <w:footnoteReference w:id="1"/>
      </w:r>
    </w:p>
    <w:p w14:paraId="46C4EBDC" w14:textId="77777777" w:rsidR="00F7335B" w:rsidRDefault="00F7335B" w:rsidP="00F7335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B992407" w14:textId="77777777" w:rsidR="007B63B5" w:rsidRDefault="007B63B5" w:rsidP="00515A33">
      <w:pPr>
        <w:spacing w:line="240" w:lineRule="exact"/>
        <w:rPr>
          <w:lang w:eastAsia="it-IT"/>
        </w:rPr>
      </w:pPr>
      <w:r>
        <w:rPr>
          <w:lang w:eastAsia="it-IT"/>
        </w:rPr>
        <w:t>Per tutte le tipologie di studenti:</w:t>
      </w:r>
    </w:p>
    <w:p w14:paraId="0D07D080" w14:textId="77777777" w:rsidR="007B63B5" w:rsidRDefault="007B63B5" w:rsidP="00515A33">
      <w:pPr>
        <w:spacing w:line="240" w:lineRule="exact"/>
        <w:rPr>
          <w:lang w:eastAsia="it-IT"/>
        </w:rPr>
      </w:pPr>
      <w:r>
        <w:rPr>
          <w:lang w:eastAsia="it-IT"/>
        </w:rPr>
        <w:t>–</w:t>
      </w:r>
      <w:r>
        <w:rPr>
          <w:lang w:eastAsia="it-IT"/>
        </w:rPr>
        <w:tab/>
        <w:t>Lo sviluppo del concetto di letteratura cinese tradizionale.</w:t>
      </w:r>
    </w:p>
    <w:p w14:paraId="7FD67B90" w14:textId="77777777" w:rsidR="007B63B5" w:rsidRDefault="007B63B5" w:rsidP="00515A33">
      <w:pPr>
        <w:spacing w:line="240" w:lineRule="exact"/>
        <w:rPr>
          <w:lang w:eastAsia="it-IT"/>
        </w:rPr>
      </w:pPr>
      <w:r>
        <w:rPr>
          <w:lang w:eastAsia="it-IT"/>
        </w:rPr>
        <w:t>–</w:t>
      </w:r>
      <w:r>
        <w:rPr>
          <w:lang w:eastAsia="it-IT"/>
        </w:rPr>
        <w:tab/>
        <w:t>L’evoluzione dei generi letterari nella storia imperiale.</w:t>
      </w:r>
    </w:p>
    <w:p w14:paraId="624F44F0" w14:textId="77777777" w:rsidR="007B63B5" w:rsidRDefault="007B63B5" w:rsidP="00515A33">
      <w:pPr>
        <w:spacing w:line="240" w:lineRule="exact"/>
        <w:rPr>
          <w:lang w:eastAsia="it-IT"/>
        </w:rPr>
      </w:pPr>
      <w:r>
        <w:rPr>
          <w:lang w:eastAsia="it-IT"/>
        </w:rPr>
        <w:t>–</w:t>
      </w:r>
      <w:r>
        <w:rPr>
          <w:lang w:eastAsia="it-IT"/>
        </w:rPr>
        <w:tab/>
        <w:t>La nascita della letteratura moderna in Cina.</w:t>
      </w:r>
    </w:p>
    <w:p w14:paraId="16148E52" w14:textId="77777777" w:rsidR="007B63B5" w:rsidRDefault="007B63B5" w:rsidP="00515A33">
      <w:pPr>
        <w:spacing w:line="240" w:lineRule="exact"/>
        <w:rPr>
          <w:lang w:eastAsia="it-IT"/>
        </w:rPr>
      </w:pPr>
      <w:r>
        <w:rPr>
          <w:lang w:eastAsia="it-IT"/>
        </w:rPr>
        <w:lastRenderedPageBreak/>
        <w:t>–</w:t>
      </w:r>
      <w:r>
        <w:rPr>
          <w:lang w:eastAsia="it-IT"/>
        </w:rPr>
        <w:tab/>
        <w:t>La letteratura cinese contemporanea: autori e testi.</w:t>
      </w:r>
    </w:p>
    <w:p w14:paraId="2DA49F2E" w14:textId="77777777" w:rsidR="007B54CE" w:rsidRDefault="007B54CE" w:rsidP="00515A33">
      <w:pPr>
        <w:spacing w:before="120" w:line="240" w:lineRule="exact"/>
        <w:rPr>
          <w:lang w:eastAsia="it-IT"/>
        </w:rPr>
      </w:pPr>
      <w:r>
        <w:rPr>
          <w:lang w:eastAsia="it-IT"/>
        </w:rPr>
        <w:t>Per gli studenti di lingua cinese (tipologia 1 e 2):</w:t>
      </w:r>
    </w:p>
    <w:p w14:paraId="1F7B74D1" w14:textId="77777777" w:rsidR="007B54CE" w:rsidRDefault="007B54CE" w:rsidP="00515A33">
      <w:pPr>
        <w:spacing w:line="240" w:lineRule="exact"/>
        <w:rPr>
          <w:lang w:eastAsia="it-IT"/>
        </w:rPr>
      </w:pPr>
      <w:r>
        <w:rPr>
          <w:lang w:eastAsia="it-IT"/>
        </w:rPr>
        <w:t>–</w:t>
      </w:r>
      <w:r>
        <w:rPr>
          <w:lang w:eastAsia="it-IT"/>
        </w:rPr>
        <w:tab/>
        <w:t>Avvicinamento ai testi in lingua originale e alla traduzione del testo letterario.</w:t>
      </w:r>
    </w:p>
    <w:p w14:paraId="5E3D25E1" w14:textId="77777777" w:rsidR="007B63B5" w:rsidRDefault="007B63B5" w:rsidP="00515A33">
      <w:pPr>
        <w:spacing w:before="120" w:line="240" w:lineRule="exact"/>
        <w:rPr>
          <w:lang w:eastAsia="it-IT"/>
        </w:rPr>
      </w:pPr>
      <w:r>
        <w:rPr>
          <w:lang w:eastAsia="it-IT"/>
        </w:rPr>
        <w:t xml:space="preserve">Per gli studenti </w:t>
      </w:r>
      <w:r w:rsidR="007B54CE">
        <w:rPr>
          <w:lang w:eastAsia="it-IT"/>
        </w:rPr>
        <w:t>dei curricula letterari (tipologia 3):</w:t>
      </w:r>
    </w:p>
    <w:p w14:paraId="6AE30C2A" w14:textId="5E5274C8" w:rsidR="007B63B5" w:rsidRDefault="007B63B5" w:rsidP="00515A33">
      <w:pPr>
        <w:spacing w:line="240" w:lineRule="exact"/>
      </w:pPr>
      <w:r>
        <w:t>–</w:t>
      </w:r>
      <w:r>
        <w:tab/>
        <w:t>La scrittura</w:t>
      </w:r>
      <w:r w:rsidR="00BB156A">
        <w:t xml:space="preserve"> cinese</w:t>
      </w:r>
      <w:r>
        <w:t>: origini e sviluppi.</w:t>
      </w:r>
    </w:p>
    <w:p w14:paraId="4E99C93B" w14:textId="4FA1EF82" w:rsidR="00F7335B" w:rsidRPr="00701D12" w:rsidRDefault="00F7335B" w:rsidP="00701D1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33842">
        <w:rPr>
          <w:rStyle w:val="Rimandonotaapidipagina"/>
          <w:b/>
          <w:i/>
          <w:sz w:val="18"/>
        </w:rPr>
        <w:footnoteReference w:id="2"/>
      </w:r>
    </w:p>
    <w:p w14:paraId="7CC9C22F" w14:textId="3DF7B926" w:rsidR="007B54CE" w:rsidRDefault="007B54CE" w:rsidP="00515A33">
      <w:pPr>
        <w:pStyle w:val="Testo1"/>
        <w:ind w:firstLine="0"/>
      </w:pPr>
      <w:bookmarkStart w:id="0" w:name="_Hlk106697440"/>
      <w:r w:rsidRPr="00BF423B">
        <w:t>Per gli studenti di lingua cinese (tipologia 1</w:t>
      </w:r>
      <w:r w:rsidR="000A3E53">
        <w:t>, 8 CFU</w:t>
      </w:r>
      <w:r w:rsidRPr="00BF423B">
        <w:t>)</w:t>
      </w:r>
      <w:r>
        <w:t xml:space="preserve">, si richiede lo studio dei seguenti </w:t>
      </w:r>
      <w:r w:rsidR="00570622">
        <w:t>manuali</w:t>
      </w:r>
      <w:r>
        <w:t>:</w:t>
      </w:r>
    </w:p>
    <w:p w14:paraId="632B7889" w14:textId="5997180A" w:rsidR="007B54CE" w:rsidRDefault="007B54CE" w:rsidP="00515A33">
      <w:pPr>
        <w:pStyle w:val="Testo1"/>
      </w:pPr>
      <w:bookmarkStart w:id="1" w:name="_Hlk106358344"/>
      <w:r w:rsidRPr="00BF423B">
        <w:rPr>
          <w:smallCaps/>
        </w:rPr>
        <w:t>W. Idema - L. Haft</w:t>
      </w:r>
      <w:r>
        <w:t xml:space="preserve">, </w:t>
      </w:r>
      <w:r w:rsidRPr="00BF423B">
        <w:rPr>
          <w:i/>
        </w:rPr>
        <w:t>Letteratura cinese</w:t>
      </w:r>
      <w:r>
        <w:t xml:space="preserve">, Cafoscarina, </w:t>
      </w:r>
      <w:r w:rsidR="008B4F35">
        <w:t xml:space="preserve">Venezia </w:t>
      </w:r>
      <w:r>
        <w:t>2011.</w:t>
      </w:r>
      <w:r w:rsidR="00433842">
        <w:t xml:space="preserve"> </w:t>
      </w:r>
      <w:hyperlink r:id="rId9" w:history="1">
        <w:r w:rsidR="00433842" w:rsidRPr="0043384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5A5CBA4" w14:textId="1DFB4F7D" w:rsidR="00D56A89" w:rsidRPr="00884E5F" w:rsidRDefault="00A9445C" w:rsidP="00515A33">
      <w:pPr>
        <w:pStyle w:val="Testo1"/>
      </w:pPr>
      <w:r>
        <w:rPr>
          <w:smallCaps/>
        </w:rPr>
        <w:t xml:space="preserve">N. </w:t>
      </w:r>
      <w:r w:rsidR="00D56A89">
        <w:rPr>
          <w:smallCaps/>
        </w:rPr>
        <w:t>Pesaro</w:t>
      </w:r>
      <w:r>
        <w:rPr>
          <w:smallCaps/>
        </w:rPr>
        <w:t xml:space="preserve"> –</w:t>
      </w:r>
      <w:r w:rsidR="00D56A89">
        <w:rPr>
          <w:smallCaps/>
        </w:rPr>
        <w:t xml:space="preserve"> </w:t>
      </w:r>
      <w:r>
        <w:rPr>
          <w:smallCaps/>
        </w:rPr>
        <w:t xml:space="preserve">M. </w:t>
      </w:r>
      <w:r w:rsidR="00D56A89">
        <w:rPr>
          <w:smallCaps/>
        </w:rPr>
        <w:t>Pirazzoli</w:t>
      </w:r>
      <w:r w:rsidRPr="00884E5F">
        <w:rPr>
          <w:i/>
          <w:iCs/>
        </w:rPr>
        <w:t xml:space="preserve">, </w:t>
      </w:r>
      <w:r w:rsidR="00884E5F" w:rsidRPr="00884E5F">
        <w:rPr>
          <w:i/>
          <w:iCs/>
        </w:rPr>
        <w:t>La narrativa cinese del Novecento. Autori, opere, correnti</w:t>
      </w:r>
      <w:r w:rsidR="00884E5F">
        <w:rPr>
          <w:i/>
          <w:iCs/>
        </w:rPr>
        <w:t xml:space="preserve">, </w:t>
      </w:r>
      <w:r w:rsidR="00884E5F">
        <w:t xml:space="preserve">Carocci, </w:t>
      </w:r>
      <w:r w:rsidR="008B4F35">
        <w:t xml:space="preserve">Roma </w:t>
      </w:r>
      <w:r w:rsidR="00884E5F">
        <w:t>2019.</w:t>
      </w:r>
      <w:r w:rsidR="00433842">
        <w:t xml:space="preserve"> </w:t>
      </w:r>
      <w:hyperlink r:id="rId10" w:history="1">
        <w:r w:rsidR="00433842" w:rsidRPr="0043384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bookmarkEnd w:id="1"/>
    <w:p w14:paraId="2A58FA36" w14:textId="55E337D8" w:rsidR="007B54CE" w:rsidRDefault="007B54CE" w:rsidP="00515A33">
      <w:pPr>
        <w:pStyle w:val="Testo1"/>
        <w:spacing w:before="120"/>
        <w:ind w:firstLine="0"/>
      </w:pPr>
      <w:r>
        <w:t xml:space="preserve">Si richiede inoltre la lettura di due </w:t>
      </w:r>
      <w:r w:rsidR="00884E5F">
        <w:t xml:space="preserve">opere </w:t>
      </w:r>
      <w:r w:rsidR="00067796">
        <w:t xml:space="preserve">(o </w:t>
      </w:r>
      <w:r w:rsidR="00884E5F">
        <w:t>tre,</w:t>
      </w:r>
      <w:r w:rsidR="00D56A89">
        <w:t xml:space="preserve"> ove indicato</w:t>
      </w:r>
      <w:r w:rsidR="00067796">
        <w:t>)</w:t>
      </w:r>
      <w:r>
        <w:t>. Un’opera a scelta tra:</w:t>
      </w:r>
    </w:p>
    <w:p w14:paraId="48C11BA6" w14:textId="7503011D" w:rsidR="00D14AAF" w:rsidRDefault="00D14AAF" w:rsidP="00515A33">
      <w:pPr>
        <w:pStyle w:val="Testo1"/>
      </w:pPr>
      <w:r w:rsidRPr="000F3954">
        <w:rPr>
          <w:smallCaps/>
        </w:rPr>
        <w:t>Cao Xueqin</w:t>
      </w:r>
      <w:r w:rsidRPr="00F82485">
        <w:t xml:space="preserve">, </w:t>
      </w:r>
      <w:r w:rsidRPr="007B54CE">
        <w:rPr>
          <w:i/>
        </w:rPr>
        <w:t>Il sogno della camera rossa</w:t>
      </w:r>
      <w:r w:rsidR="001E2D4C">
        <w:t>,</w:t>
      </w:r>
      <w:r w:rsidRPr="00F82485">
        <w:t xml:space="preserve"> Bur-Rizzoli, </w:t>
      </w:r>
      <w:r w:rsidR="001E2D4C" w:rsidRPr="00F82485">
        <w:t xml:space="preserve">Milano </w:t>
      </w:r>
      <w:r w:rsidRPr="00F82485">
        <w:t xml:space="preserve">2008 </w:t>
      </w:r>
      <w:r>
        <w:t>o successive ristampe.</w:t>
      </w:r>
    </w:p>
    <w:p w14:paraId="3283C4E2" w14:textId="0F4EB225" w:rsidR="007B54CE" w:rsidRDefault="007B54CE" w:rsidP="00515A33">
      <w:pPr>
        <w:pStyle w:val="Testo1"/>
      </w:pPr>
      <w:r w:rsidRPr="000F3954">
        <w:rPr>
          <w:smallCaps/>
        </w:rPr>
        <w:t>Li Bai</w:t>
      </w:r>
      <w:r w:rsidR="00D14AAF">
        <w:rPr>
          <w:i/>
        </w:rPr>
        <w:t>,</w:t>
      </w:r>
      <w:r w:rsidRPr="007B54CE">
        <w:rPr>
          <w:i/>
        </w:rPr>
        <w:t xml:space="preserve"> L'uomo, il poeta</w:t>
      </w:r>
      <w:r>
        <w:t xml:space="preserve">, a cura di P. De Laurentis, Ariele, </w:t>
      </w:r>
      <w:r w:rsidR="004D3B46">
        <w:t xml:space="preserve">Milano </w:t>
      </w:r>
      <w:r>
        <w:t>2016.</w:t>
      </w:r>
    </w:p>
    <w:p w14:paraId="0424CEB9" w14:textId="6217DD18" w:rsidR="007B54CE" w:rsidRDefault="007B54CE" w:rsidP="00515A33">
      <w:pPr>
        <w:pStyle w:val="Testo1"/>
      </w:pPr>
      <w:r w:rsidRPr="000F3954">
        <w:rPr>
          <w:smallCaps/>
        </w:rPr>
        <w:t>Shi Nai'an, Luo Guanzhong</w:t>
      </w:r>
      <w:r w:rsidRPr="007B54CE">
        <w:rPr>
          <w:i/>
        </w:rPr>
        <w:t>, In riva all'acqua</w:t>
      </w:r>
      <w:r>
        <w:t xml:space="preserve">, </w:t>
      </w:r>
      <w:r>
        <w:rPr>
          <w:rFonts w:hint="eastAsia"/>
          <w:lang w:eastAsia="zh-CN"/>
        </w:rPr>
        <w:t>L</w:t>
      </w:r>
      <w:r>
        <w:t xml:space="preserve">uni, </w:t>
      </w:r>
      <w:r w:rsidR="004D3B46">
        <w:t xml:space="preserve">Milano </w:t>
      </w:r>
      <w:r>
        <w:t>2015.</w:t>
      </w:r>
    </w:p>
    <w:p w14:paraId="131B40AA" w14:textId="5914EB9D" w:rsidR="007B54CE" w:rsidRDefault="007B54CE" w:rsidP="00515A33">
      <w:pPr>
        <w:pStyle w:val="Testo1"/>
      </w:pPr>
      <w:r w:rsidRPr="000F3954">
        <w:rPr>
          <w:smallCaps/>
        </w:rPr>
        <w:t>Wu Cheng'en</w:t>
      </w:r>
      <w:r>
        <w:t xml:space="preserve">, </w:t>
      </w:r>
      <w:r w:rsidRPr="007B54CE">
        <w:rPr>
          <w:i/>
        </w:rPr>
        <w:t>Lo scimmiotto</w:t>
      </w:r>
      <w:r>
        <w:t>, Adelphi,</w:t>
      </w:r>
      <w:r w:rsidR="005075FB">
        <w:t xml:space="preserve"> Milano</w:t>
      </w:r>
      <w:r>
        <w:t xml:space="preserve"> 2002 o successive ristampe.</w:t>
      </w:r>
    </w:p>
    <w:p w14:paraId="009AF03C" w14:textId="680B3BA8" w:rsidR="007B54CE" w:rsidRDefault="00067796" w:rsidP="00515A33">
      <w:pPr>
        <w:pStyle w:val="Testo1"/>
        <w:ind w:firstLine="0"/>
      </w:pPr>
      <w:bookmarkStart w:id="2" w:name="_Hlk106358979"/>
      <w:r>
        <w:t xml:space="preserve">E un’opera (o due </w:t>
      </w:r>
      <w:r w:rsidR="00272F1A">
        <w:t>ove indicato</w:t>
      </w:r>
      <w:r>
        <w:t>)</w:t>
      </w:r>
      <w:r w:rsidR="007B54CE">
        <w:t xml:space="preserve"> a scelta tra:</w:t>
      </w:r>
    </w:p>
    <w:p w14:paraId="3A924FD3" w14:textId="77777777" w:rsidR="006B2675" w:rsidRDefault="006B2675" w:rsidP="00515A33">
      <w:pPr>
        <w:pStyle w:val="Testo1"/>
      </w:pPr>
      <w:r w:rsidRPr="000F3954">
        <w:rPr>
          <w:smallCaps/>
        </w:rPr>
        <w:t>Gao Xingjian</w:t>
      </w:r>
      <w:r>
        <w:t xml:space="preserve">, </w:t>
      </w:r>
      <w:r w:rsidRPr="007B54CE">
        <w:rPr>
          <w:i/>
        </w:rPr>
        <w:t>La montagna dell’anima</w:t>
      </w:r>
      <w:r>
        <w:t>, Rizzoli, Milano 2008.</w:t>
      </w:r>
    </w:p>
    <w:p w14:paraId="1A0D2041" w14:textId="77777777" w:rsidR="006B2675" w:rsidRDefault="006B2675" w:rsidP="00515A33">
      <w:pPr>
        <w:pStyle w:val="Testo1"/>
      </w:pPr>
      <w:r w:rsidRPr="000F3954">
        <w:rPr>
          <w:smallCaps/>
        </w:rPr>
        <w:t>Ge Fei</w:t>
      </w:r>
      <w:r>
        <w:t xml:space="preserve">, </w:t>
      </w:r>
      <w:r>
        <w:rPr>
          <w:i/>
        </w:rPr>
        <w:t>Il nemico</w:t>
      </w:r>
      <w:r>
        <w:t>, Neri Pozza, Milano 2001.</w:t>
      </w:r>
    </w:p>
    <w:p w14:paraId="049B25D9" w14:textId="12CEB42F" w:rsidR="006B2675" w:rsidRPr="00884E5F" w:rsidRDefault="006B2675" w:rsidP="00515A33">
      <w:pPr>
        <w:pStyle w:val="Testo1"/>
      </w:pPr>
      <w:r w:rsidRPr="006B2675">
        <w:rPr>
          <w:smallCaps/>
        </w:rPr>
        <w:t>Lao She</w:t>
      </w:r>
      <w:r w:rsidR="00114B5A">
        <w:rPr>
          <w:smallCaps/>
        </w:rPr>
        <w:t>,</w:t>
      </w:r>
      <w:r>
        <w:t xml:space="preserve"> </w:t>
      </w:r>
      <w:r w:rsidRPr="008B4F35">
        <w:rPr>
          <w:i/>
          <w:iCs/>
        </w:rPr>
        <w:t>I due Ma</w:t>
      </w:r>
      <w:r w:rsidR="00114B5A" w:rsidRPr="008B4F35">
        <w:rPr>
          <w:i/>
          <w:iCs/>
        </w:rPr>
        <w:t>, padre e figlio</w:t>
      </w:r>
      <w:r w:rsidR="00114B5A">
        <w:t>,</w:t>
      </w:r>
      <w:r w:rsidRPr="00884E5F">
        <w:t xml:space="preserve"> </w:t>
      </w:r>
      <w:r>
        <w:t>Mondadori</w:t>
      </w:r>
      <w:r w:rsidR="00114B5A">
        <w:t xml:space="preserve">, </w:t>
      </w:r>
      <w:r w:rsidR="008B4F35">
        <w:t xml:space="preserve">Milano </w:t>
      </w:r>
      <w:r w:rsidR="00114B5A">
        <w:t>2021.</w:t>
      </w:r>
    </w:p>
    <w:p w14:paraId="4F07AD34" w14:textId="63FAF940" w:rsidR="006B2675" w:rsidRDefault="006B2675" w:rsidP="00515A33">
      <w:pPr>
        <w:pStyle w:val="Testo1"/>
      </w:pPr>
      <w:bookmarkStart w:id="3" w:name="_Hlk106358203"/>
      <w:r w:rsidRPr="006B2675">
        <w:rPr>
          <w:smallCaps/>
        </w:rPr>
        <w:t>Lao She</w:t>
      </w:r>
      <w:r w:rsidR="00114B5A">
        <w:rPr>
          <w:smallCaps/>
        </w:rPr>
        <w:t>,</w:t>
      </w:r>
      <w:r>
        <w:t xml:space="preserve"> </w:t>
      </w:r>
      <w:bookmarkEnd w:id="3"/>
      <w:r w:rsidRPr="00114B5A">
        <w:rPr>
          <w:i/>
          <w:iCs/>
        </w:rPr>
        <w:t>Il ragazzo del risciò</w:t>
      </w:r>
      <w:r>
        <w:t xml:space="preserve">, Mondadori, </w:t>
      </w:r>
      <w:r w:rsidR="008B4F35">
        <w:t xml:space="preserve">Milano </w:t>
      </w:r>
      <w:r w:rsidR="00114B5A">
        <w:t>2019.</w:t>
      </w:r>
    </w:p>
    <w:p w14:paraId="748C86A5" w14:textId="38B3B960" w:rsidR="006B2675" w:rsidRDefault="006B2675" w:rsidP="00515A33">
      <w:pPr>
        <w:pStyle w:val="Testo1"/>
      </w:pPr>
      <w:r w:rsidRPr="000F3954">
        <w:rPr>
          <w:smallCaps/>
        </w:rPr>
        <w:t>Lu Xun</w:t>
      </w:r>
      <w:r w:rsidRPr="001D21E4">
        <w:t xml:space="preserve">, </w:t>
      </w:r>
      <w:r>
        <w:rPr>
          <w:rStyle w:val="a-size-large"/>
          <w:i/>
        </w:rPr>
        <w:t xml:space="preserve">Grida, </w:t>
      </w:r>
      <w:r w:rsidRPr="006B2675">
        <w:rPr>
          <w:rStyle w:val="a-size-large"/>
          <w:iCs/>
        </w:rPr>
        <w:t>Sellerio</w:t>
      </w:r>
      <w:r w:rsidR="008B4F35">
        <w:rPr>
          <w:rStyle w:val="a-size-large"/>
          <w:i/>
        </w:rPr>
        <w:t xml:space="preserve">, </w:t>
      </w:r>
      <w:r w:rsidR="008B4F35">
        <w:rPr>
          <w:rStyle w:val="a-size-large"/>
          <w:iCs/>
        </w:rPr>
        <w:t xml:space="preserve">Palermo 2021 </w:t>
      </w:r>
      <w:r>
        <w:rPr>
          <w:rStyle w:val="a-size-large"/>
          <w:iCs/>
        </w:rPr>
        <w:t xml:space="preserve">e </w:t>
      </w:r>
      <w:r w:rsidRPr="00D56A89">
        <w:rPr>
          <w:rStyle w:val="a-size-large"/>
          <w:i/>
        </w:rPr>
        <w:t>Esitazione</w:t>
      </w:r>
      <w:r w:rsidR="008B4F35">
        <w:rPr>
          <w:rStyle w:val="a-size-large"/>
          <w:i/>
        </w:rPr>
        <w:t>,</w:t>
      </w:r>
      <w:r>
        <w:rPr>
          <w:rStyle w:val="a-size-large"/>
          <w:i/>
        </w:rPr>
        <w:t xml:space="preserve"> </w:t>
      </w:r>
      <w:r w:rsidRPr="006B2675">
        <w:rPr>
          <w:rStyle w:val="a-size-large"/>
          <w:iCs/>
        </w:rPr>
        <w:t>Sellerio</w:t>
      </w:r>
      <w:r w:rsidR="008B4F35">
        <w:rPr>
          <w:rStyle w:val="a-size-large"/>
          <w:iCs/>
        </w:rPr>
        <w:t>, Palermo</w:t>
      </w:r>
      <w:r w:rsidRPr="006B2675">
        <w:rPr>
          <w:rStyle w:val="a-size-large"/>
          <w:iCs/>
        </w:rPr>
        <w:t xml:space="preserve"> 2022</w:t>
      </w:r>
      <w:r w:rsidRPr="006B2675">
        <w:rPr>
          <w:iCs/>
        </w:rPr>
        <w:t>.</w:t>
      </w:r>
    </w:p>
    <w:p w14:paraId="4E165137" w14:textId="61DB6786" w:rsidR="006B2675" w:rsidRDefault="006B2675" w:rsidP="00515A33">
      <w:pPr>
        <w:pStyle w:val="Testo1"/>
      </w:pPr>
      <w:r w:rsidRPr="000F3954">
        <w:rPr>
          <w:smallCaps/>
        </w:rPr>
        <w:t>Mo Yan</w:t>
      </w:r>
      <w:r w:rsidRPr="001D21E4">
        <w:t xml:space="preserve">, </w:t>
      </w:r>
      <w:r w:rsidRPr="007B54CE">
        <w:rPr>
          <w:i/>
        </w:rPr>
        <w:t>Le sei reincarnazioni di Ximen Nao</w:t>
      </w:r>
      <w:r w:rsidRPr="001D21E4">
        <w:t>, Einaudi</w:t>
      </w:r>
      <w:r>
        <w:t>,</w:t>
      </w:r>
      <w:r w:rsidRPr="001D21E4">
        <w:t xml:space="preserve"> Torino 2009.</w:t>
      </w:r>
    </w:p>
    <w:p w14:paraId="49368CC3" w14:textId="77777777" w:rsidR="006B2675" w:rsidRPr="001D21E4" w:rsidRDefault="006B2675" w:rsidP="00515A33">
      <w:pPr>
        <w:pStyle w:val="Testo1"/>
      </w:pPr>
      <w:r w:rsidRPr="000F3954">
        <w:rPr>
          <w:smallCaps/>
        </w:rPr>
        <w:t>Mo Yan</w:t>
      </w:r>
      <w:r w:rsidRPr="001D21E4">
        <w:t xml:space="preserve">, </w:t>
      </w:r>
      <w:r w:rsidRPr="007B54CE">
        <w:rPr>
          <w:i/>
        </w:rPr>
        <w:t>Sorgo Rosso</w:t>
      </w:r>
      <w:r w:rsidRPr="001D21E4">
        <w:t>, Einaudi, Torino</w:t>
      </w:r>
      <w:r>
        <w:t xml:space="preserve"> </w:t>
      </w:r>
      <w:r w:rsidRPr="001D21E4">
        <w:t>1997 o successive ristampe.</w:t>
      </w:r>
    </w:p>
    <w:p w14:paraId="4CC2F040" w14:textId="77777777" w:rsidR="006B2675" w:rsidRPr="006B2675" w:rsidRDefault="006B2675" w:rsidP="00515A33">
      <w:pPr>
        <w:pStyle w:val="Testo1"/>
      </w:pPr>
      <w:r w:rsidRPr="00272F1A">
        <w:rPr>
          <w:smallCaps/>
        </w:rPr>
        <w:t>W</w:t>
      </w:r>
      <w:r>
        <w:rPr>
          <w:smallCaps/>
        </w:rPr>
        <w:t>ang</w:t>
      </w:r>
      <w:r w:rsidRPr="00272F1A">
        <w:rPr>
          <w:smallCaps/>
        </w:rPr>
        <w:t xml:space="preserve"> A</w:t>
      </w:r>
      <w:r>
        <w:rPr>
          <w:smallCaps/>
        </w:rPr>
        <w:t>nyi</w:t>
      </w:r>
      <w:r w:rsidRPr="00272F1A">
        <w:rPr>
          <w:smallCaps/>
        </w:rPr>
        <w:t xml:space="preserve">, </w:t>
      </w:r>
      <w:r w:rsidRPr="006B2675">
        <w:rPr>
          <w:i/>
          <w:iCs/>
        </w:rPr>
        <w:t>La canzone dell’eterno rimpianto</w:t>
      </w:r>
      <w:r w:rsidRPr="006B2675">
        <w:t>, Einaudi, Torino, 2011</w:t>
      </w:r>
      <w:r w:rsidRPr="006B2675">
        <w:rPr>
          <w:smallCaps/>
        </w:rPr>
        <w:t>.</w:t>
      </w:r>
    </w:p>
    <w:p w14:paraId="6D87B82A" w14:textId="77777777" w:rsidR="006B2675" w:rsidRPr="001D21E4" w:rsidRDefault="006B2675" w:rsidP="00515A33">
      <w:pPr>
        <w:pStyle w:val="Testo1"/>
      </w:pPr>
      <w:r w:rsidRPr="000F3954">
        <w:rPr>
          <w:smallCaps/>
        </w:rPr>
        <w:t>Yu Hua</w:t>
      </w:r>
      <w:r>
        <w:t xml:space="preserve">, </w:t>
      </w:r>
      <w:r w:rsidRPr="000F3954">
        <w:rPr>
          <w:i/>
        </w:rPr>
        <w:t>Vivere</w:t>
      </w:r>
      <w:r>
        <w:rPr>
          <w:i/>
        </w:rPr>
        <w:t>!</w:t>
      </w:r>
      <w:r>
        <w:t xml:space="preserve">, Feltrinelli, Milano 2012 e </w:t>
      </w:r>
      <w:r>
        <w:rPr>
          <w:i/>
        </w:rPr>
        <w:t>Il settimo giorno</w:t>
      </w:r>
      <w:r>
        <w:t>, Feltrinelli, Milano 2017.</w:t>
      </w:r>
    </w:p>
    <w:p w14:paraId="0AB11933" w14:textId="24D24CEC" w:rsidR="006B2675" w:rsidRPr="008B4F35" w:rsidRDefault="006B2675" w:rsidP="00515A33">
      <w:pPr>
        <w:pStyle w:val="Testo1"/>
      </w:pPr>
      <w:r>
        <w:rPr>
          <w:smallCaps/>
        </w:rPr>
        <w:t>Zhang Ailin</w:t>
      </w:r>
      <w:r w:rsidR="008B4F35">
        <w:rPr>
          <w:smallCaps/>
        </w:rPr>
        <w:t>g,</w:t>
      </w:r>
      <w:r w:rsidRPr="006B2675">
        <w:rPr>
          <w:i/>
          <w:iCs/>
          <w:smallCaps/>
        </w:rPr>
        <w:t xml:space="preserve"> </w:t>
      </w:r>
      <w:r w:rsidRPr="006B2675">
        <w:rPr>
          <w:i/>
          <w:iCs/>
        </w:rPr>
        <w:t>Lussuria</w:t>
      </w:r>
      <w:r w:rsidR="008B4F35">
        <w:rPr>
          <w:i/>
          <w:iCs/>
        </w:rPr>
        <w:t>,</w:t>
      </w:r>
      <w:r w:rsidRPr="006B2675">
        <w:rPr>
          <w:i/>
          <w:iCs/>
        </w:rPr>
        <w:t xml:space="preserve"> </w:t>
      </w:r>
      <w:r w:rsidR="008B4F35" w:rsidRPr="008B4F35">
        <w:t>BUR, 2007</w:t>
      </w:r>
      <w:r w:rsidRPr="006B2675">
        <w:rPr>
          <w:i/>
          <w:iCs/>
        </w:rPr>
        <w:t xml:space="preserve"> </w:t>
      </w:r>
      <w:r w:rsidRPr="006B2675">
        <w:t xml:space="preserve">e </w:t>
      </w:r>
      <w:r w:rsidR="008B4F35">
        <w:rPr>
          <w:i/>
          <w:iCs/>
        </w:rPr>
        <w:t>L</w:t>
      </w:r>
      <w:r w:rsidRPr="006B2675">
        <w:rPr>
          <w:i/>
          <w:iCs/>
        </w:rPr>
        <w:t>a storia del giogo d’oro</w:t>
      </w:r>
      <w:r w:rsidR="008B4F35">
        <w:rPr>
          <w:i/>
          <w:iCs/>
        </w:rPr>
        <w:t xml:space="preserve">, </w:t>
      </w:r>
      <w:r w:rsidR="008B4F35" w:rsidRPr="008B4F35">
        <w:t>BUR</w:t>
      </w:r>
      <w:r w:rsidR="008B4F35">
        <w:t>, 2006.</w:t>
      </w:r>
    </w:p>
    <w:bookmarkEnd w:id="0"/>
    <w:bookmarkEnd w:id="2"/>
    <w:p w14:paraId="4CBD0D3F" w14:textId="3488A868" w:rsidR="000A3E53" w:rsidRDefault="000A3E53" w:rsidP="00515A33">
      <w:pPr>
        <w:pStyle w:val="Testo1"/>
        <w:spacing w:before="120"/>
      </w:pPr>
      <w:r w:rsidRPr="00BF423B">
        <w:t xml:space="preserve">Per gli studenti di lingua cinese (tipologia </w:t>
      </w:r>
      <w:r>
        <w:t>2, 12 CFU</w:t>
      </w:r>
      <w:r w:rsidRPr="00BF423B">
        <w:t>)</w:t>
      </w:r>
      <w:r>
        <w:t>, si richiede lo studio dei seguenti manuali:</w:t>
      </w:r>
    </w:p>
    <w:p w14:paraId="0BB21051" w14:textId="1A5445BE" w:rsidR="000A3E53" w:rsidRDefault="000A3E53" w:rsidP="00515A33">
      <w:pPr>
        <w:pStyle w:val="Testo1"/>
      </w:pPr>
      <w:r w:rsidRPr="00BF423B">
        <w:rPr>
          <w:smallCaps/>
        </w:rPr>
        <w:t>W. Idema - L. Haft</w:t>
      </w:r>
      <w:r>
        <w:t xml:space="preserve">, </w:t>
      </w:r>
      <w:r w:rsidRPr="00BF423B">
        <w:rPr>
          <w:i/>
        </w:rPr>
        <w:t>Letteratura cinese</w:t>
      </w:r>
      <w:r>
        <w:t>, Cafoscarina, Venezia 2011.</w:t>
      </w:r>
      <w:r w:rsidR="00433842">
        <w:t xml:space="preserve"> </w:t>
      </w:r>
      <w:hyperlink r:id="rId11" w:history="1">
        <w:r w:rsidR="00433842" w:rsidRPr="0043384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928B284" w14:textId="672F24BD" w:rsidR="000A3E53" w:rsidRPr="00884E5F" w:rsidRDefault="000A3E53" w:rsidP="00515A33">
      <w:pPr>
        <w:pStyle w:val="Testo1"/>
      </w:pPr>
      <w:r>
        <w:rPr>
          <w:smallCaps/>
        </w:rPr>
        <w:t>N. Pesaro – M. Pirazzoli</w:t>
      </w:r>
      <w:r w:rsidRPr="00884E5F">
        <w:rPr>
          <w:i/>
          <w:iCs/>
        </w:rPr>
        <w:t>, La narrativa cinese del Novecento. Autori, opere, correnti</w:t>
      </w:r>
      <w:r>
        <w:rPr>
          <w:i/>
          <w:iCs/>
        </w:rPr>
        <w:t xml:space="preserve">, </w:t>
      </w:r>
      <w:r>
        <w:t>Carocci, Roma 2019.</w:t>
      </w:r>
      <w:r w:rsidR="00433842">
        <w:t xml:space="preserve"> </w:t>
      </w:r>
      <w:hyperlink r:id="rId12" w:history="1">
        <w:r w:rsidR="00433842" w:rsidRPr="0043384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4" w:name="_GoBack"/>
      <w:bookmarkEnd w:id="4"/>
    </w:p>
    <w:p w14:paraId="7DE13CA0" w14:textId="53574879" w:rsidR="000A3E53" w:rsidRDefault="000A3E53" w:rsidP="00515A33">
      <w:pPr>
        <w:pStyle w:val="Testo1"/>
        <w:ind w:firstLine="0"/>
      </w:pPr>
      <w:r>
        <w:t>Si richiede inoltre la lettura di tre opere (o qu</w:t>
      </w:r>
      <w:r w:rsidR="00BB156A">
        <w:t>a</w:t>
      </w:r>
      <w:r>
        <w:t xml:space="preserve">ttro, ove indicato). </w:t>
      </w:r>
    </w:p>
    <w:p w14:paraId="17F3404D" w14:textId="34DF843F" w:rsidR="000A3E53" w:rsidRDefault="000A3E53" w:rsidP="00515A33">
      <w:pPr>
        <w:pStyle w:val="Testo1"/>
        <w:ind w:firstLine="0"/>
      </w:pPr>
      <w:r>
        <w:t>Un’opera a scelta tra:</w:t>
      </w:r>
    </w:p>
    <w:p w14:paraId="69F6858A" w14:textId="77777777" w:rsidR="000A3E53" w:rsidRDefault="000A3E53" w:rsidP="00515A33">
      <w:pPr>
        <w:pStyle w:val="Testo1"/>
      </w:pPr>
      <w:r w:rsidRPr="000F3954">
        <w:rPr>
          <w:smallCaps/>
        </w:rPr>
        <w:t>Cao Xueqin</w:t>
      </w:r>
      <w:r w:rsidRPr="00F82485">
        <w:t xml:space="preserve">, </w:t>
      </w:r>
      <w:r w:rsidRPr="007B54CE">
        <w:rPr>
          <w:i/>
        </w:rPr>
        <w:t>Il sogno della camera rossa</w:t>
      </w:r>
      <w:r>
        <w:t>,</w:t>
      </w:r>
      <w:r w:rsidRPr="00F82485">
        <w:t xml:space="preserve"> Bur-Rizzoli, Milano 2008 </w:t>
      </w:r>
      <w:r>
        <w:t>o successive ristampe.</w:t>
      </w:r>
    </w:p>
    <w:p w14:paraId="316DE87C" w14:textId="77777777" w:rsidR="000A3E53" w:rsidRDefault="000A3E53" w:rsidP="00515A33">
      <w:pPr>
        <w:pStyle w:val="Testo1"/>
      </w:pPr>
      <w:r w:rsidRPr="000F3954">
        <w:rPr>
          <w:smallCaps/>
        </w:rPr>
        <w:t>Li Bai</w:t>
      </w:r>
      <w:r>
        <w:rPr>
          <w:i/>
        </w:rPr>
        <w:t>,</w:t>
      </w:r>
      <w:r w:rsidRPr="007B54CE">
        <w:rPr>
          <w:i/>
        </w:rPr>
        <w:t xml:space="preserve"> L'uomo, il poeta</w:t>
      </w:r>
      <w:r>
        <w:t>, a cura di P. De Laurentis, Ariele, Milano 2016.</w:t>
      </w:r>
    </w:p>
    <w:p w14:paraId="607C9F5B" w14:textId="77777777" w:rsidR="000A3E53" w:rsidRDefault="000A3E53" w:rsidP="00515A33">
      <w:pPr>
        <w:pStyle w:val="Testo1"/>
      </w:pPr>
      <w:r w:rsidRPr="000F3954">
        <w:rPr>
          <w:smallCaps/>
        </w:rPr>
        <w:t>Shi Nai'an, Luo Guanzhong</w:t>
      </w:r>
      <w:r w:rsidRPr="007B54CE">
        <w:rPr>
          <w:i/>
        </w:rPr>
        <w:t>, In riva all'acqua</w:t>
      </w:r>
      <w:r>
        <w:t xml:space="preserve">, </w:t>
      </w:r>
      <w:r>
        <w:rPr>
          <w:rFonts w:hint="eastAsia"/>
          <w:lang w:eastAsia="zh-CN"/>
        </w:rPr>
        <w:t>L</w:t>
      </w:r>
      <w:r>
        <w:t>uni, Milano 2015.</w:t>
      </w:r>
    </w:p>
    <w:p w14:paraId="27FA5CBF" w14:textId="77777777" w:rsidR="000A3E53" w:rsidRDefault="000A3E53" w:rsidP="00515A33">
      <w:pPr>
        <w:pStyle w:val="Testo1"/>
      </w:pPr>
      <w:r w:rsidRPr="000F3954">
        <w:rPr>
          <w:smallCaps/>
        </w:rPr>
        <w:lastRenderedPageBreak/>
        <w:t>Wu Cheng'en</w:t>
      </w:r>
      <w:r>
        <w:t xml:space="preserve">, </w:t>
      </w:r>
      <w:r w:rsidRPr="007B54CE">
        <w:rPr>
          <w:i/>
        </w:rPr>
        <w:t>Lo scimmiotto</w:t>
      </w:r>
      <w:r>
        <w:t>, Adelphi, Milano 2002 o successive ristampe.</w:t>
      </w:r>
    </w:p>
    <w:p w14:paraId="7CFCC65D" w14:textId="6BBD29F9" w:rsidR="000A3E53" w:rsidRDefault="000A3E53" w:rsidP="00515A33">
      <w:pPr>
        <w:pStyle w:val="Testo1"/>
        <w:ind w:firstLine="0"/>
      </w:pPr>
      <w:r>
        <w:t>E due opere (o tre ove indicato) a scelta tra:</w:t>
      </w:r>
    </w:p>
    <w:p w14:paraId="0852C929" w14:textId="77777777" w:rsidR="000A3E53" w:rsidRDefault="000A3E53" w:rsidP="00515A33">
      <w:pPr>
        <w:pStyle w:val="Testo1"/>
      </w:pPr>
      <w:r w:rsidRPr="000F3954">
        <w:rPr>
          <w:smallCaps/>
        </w:rPr>
        <w:t>Gao Xingjian</w:t>
      </w:r>
      <w:r>
        <w:t xml:space="preserve">, </w:t>
      </w:r>
      <w:r w:rsidRPr="007B54CE">
        <w:rPr>
          <w:i/>
        </w:rPr>
        <w:t>La montagna dell’anima</w:t>
      </w:r>
      <w:r>
        <w:t>, Rizzoli, Milano 2008.</w:t>
      </w:r>
    </w:p>
    <w:p w14:paraId="6AFBE89B" w14:textId="77777777" w:rsidR="000A3E53" w:rsidRDefault="000A3E53" w:rsidP="00515A33">
      <w:pPr>
        <w:pStyle w:val="Testo1"/>
      </w:pPr>
      <w:r w:rsidRPr="000F3954">
        <w:rPr>
          <w:smallCaps/>
        </w:rPr>
        <w:t>Ge Fei</w:t>
      </w:r>
      <w:r>
        <w:t xml:space="preserve">, </w:t>
      </w:r>
      <w:r>
        <w:rPr>
          <w:i/>
        </w:rPr>
        <w:t>Il nemico</w:t>
      </w:r>
      <w:r>
        <w:t>, Neri Pozza, Milano 2001.</w:t>
      </w:r>
    </w:p>
    <w:p w14:paraId="5D1783C9" w14:textId="77777777" w:rsidR="000A3E53" w:rsidRPr="00884E5F" w:rsidRDefault="000A3E53" w:rsidP="00515A33">
      <w:pPr>
        <w:pStyle w:val="Testo1"/>
      </w:pPr>
      <w:r w:rsidRPr="006B2675">
        <w:rPr>
          <w:smallCaps/>
        </w:rPr>
        <w:t>Lao She</w:t>
      </w:r>
      <w:r>
        <w:rPr>
          <w:smallCaps/>
        </w:rPr>
        <w:t>,</w:t>
      </w:r>
      <w:r>
        <w:t xml:space="preserve"> </w:t>
      </w:r>
      <w:r w:rsidRPr="008B4F35">
        <w:rPr>
          <w:i/>
          <w:iCs/>
        </w:rPr>
        <w:t>I due Ma, padre e figlio</w:t>
      </w:r>
      <w:r>
        <w:t>,</w:t>
      </w:r>
      <w:r w:rsidRPr="00884E5F">
        <w:t xml:space="preserve"> </w:t>
      </w:r>
      <w:r>
        <w:t>Mondadori, Milano 2021.</w:t>
      </w:r>
    </w:p>
    <w:p w14:paraId="6A278B10" w14:textId="77777777" w:rsidR="000A3E53" w:rsidRDefault="000A3E53" w:rsidP="00515A33">
      <w:pPr>
        <w:pStyle w:val="Testo1"/>
      </w:pPr>
      <w:r w:rsidRPr="006B2675">
        <w:rPr>
          <w:smallCaps/>
        </w:rPr>
        <w:t>Lao She</w:t>
      </w:r>
      <w:r>
        <w:rPr>
          <w:smallCaps/>
        </w:rPr>
        <w:t>,</w:t>
      </w:r>
      <w:r>
        <w:t xml:space="preserve"> </w:t>
      </w:r>
      <w:r w:rsidRPr="00114B5A">
        <w:rPr>
          <w:i/>
          <w:iCs/>
        </w:rPr>
        <w:t>Il ragazzo del risciò</w:t>
      </w:r>
      <w:r>
        <w:t>, Mondadori, Milano 2019.</w:t>
      </w:r>
    </w:p>
    <w:p w14:paraId="0A0EC4E0" w14:textId="77777777" w:rsidR="000A3E53" w:rsidRDefault="000A3E53" w:rsidP="00515A33">
      <w:pPr>
        <w:pStyle w:val="Testo1"/>
      </w:pPr>
      <w:r w:rsidRPr="000F3954">
        <w:rPr>
          <w:smallCaps/>
        </w:rPr>
        <w:t>Lu Xun</w:t>
      </w:r>
      <w:r w:rsidRPr="001D21E4">
        <w:t xml:space="preserve">, </w:t>
      </w:r>
      <w:r>
        <w:rPr>
          <w:rStyle w:val="a-size-large"/>
          <w:i/>
        </w:rPr>
        <w:t xml:space="preserve">Grida, </w:t>
      </w:r>
      <w:r w:rsidRPr="006B2675">
        <w:rPr>
          <w:rStyle w:val="a-size-large"/>
          <w:iCs/>
        </w:rPr>
        <w:t>Sellerio</w:t>
      </w:r>
      <w:r>
        <w:rPr>
          <w:rStyle w:val="a-size-large"/>
          <w:i/>
        </w:rPr>
        <w:t xml:space="preserve">, </w:t>
      </w:r>
      <w:r>
        <w:rPr>
          <w:rStyle w:val="a-size-large"/>
          <w:iCs/>
        </w:rPr>
        <w:t xml:space="preserve">Palermo 2021 e </w:t>
      </w:r>
      <w:r w:rsidRPr="00D56A89">
        <w:rPr>
          <w:rStyle w:val="a-size-large"/>
          <w:i/>
        </w:rPr>
        <w:t>Esitazione</w:t>
      </w:r>
      <w:r>
        <w:rPr>
          <w:rStyle w:val="a-size-large"/>
          <w:i/>
        </w:rPr>
        <w:t xml:space="preserve">, </w:t>
      </w:r>
      <w:r w:rsidRPr="006B2675">
        <w:rPr>
          <w:rStyle w:val="a-size-large"/>
          <w:iCs/>
        </w:rPr>
        <w:t>Sellerio</w:t>
      </w:r>
      <w:r>
        <w:rPr>
          <w:rStyle w:val="a-size-large"/>
          <w:iCs/>
        </w:rPr>
        <w:t>, Palermo</w:t>
      </w:r>
      <w:r w:rsidRPr="006B2675">
        <w:rPr>
          <w:rStyle w:val="a-size-large"/>
          <w:iCs/>
        </w:rPr>
        <w:t xml:space="preserve"> 2022</w:t>
      </w:r>
      <w:r w:rsidRPr="006B2675">
        <w:rPr>
          <w:iCs/>
        </w:rPr>
        <w:t>.</w:t>
      </w:r>
    </w:p>
    <w:p w14:paraId="73A3739A" w14:textId="77777777" w:rsidR="000A3E53" w:rsidRDefault="000A3E53" w:rsidP="00515A33">
      <w:pPr>
        <w:pStyle w:val="Testo1"/>
      </w:pPr>
      <w:r w:rsidRPr="000F3954">
        <w:rPr>
          <w:smallCaps/>
        </w:rPr>
        <w:t>Mo Yan</w:t>
      </w:r>
      <w:r w:rsidRPr="001D21E4">
        <w:t xml:space="preserve">, </w:t>
      </w:r>
      <w:r w:rsidRPr="007B54CE">
        <w:rPr>
          <w:i/>
        </w:rPr>
        <w:t>Le sei reincarnazioni di Ximen Nao</w:t>
      </w:r>
      <w:r w:rsidRPr="001D21E4">
        <w:t>, Einaudi</w:t>
      </w:r>
      <w:r>
        <w:t>,</w:t>
      </w:r>
      <w:r w:rsidRPr="001D21E4">
        <w:t xml:space="preserve"> Torino 2009.</w:t>
      </w:r>
    </w:p>
    <w:p w14:paraId="6096DDEB" w14:textId="77777777" w:rsidR="000A3E53" w:rsidRPr="001D21E4" w:rsidRDefault="000A3E53" w:rsidP="00515A33">
      <w:pPr>
        <w:pStyle w:val="Testo1"/>
      </w:pPr>
      <w:r w:rsidRPr="000F3954">
        <w:rPr>
          <w:smallCaps/>
        </w:rPr>
        <w:t>Mo Yan</w:t>
      </w:r>
      <w:r w:rsidRPr="001D21E4">
        <w:t xml:space="preserve">, </w:t>
      </w:r>
      <w:r w:rsidRPr="007B54CE">
        <w:rPr>
          <w:i/>
        </w:rPr>
        <w:t>Sorgo Rosso</w:t>
      </w:r>
      <w:r w:rsidRPr="001D21E4">
        <w:t>, Einaudi, Torino</w:t>
      </w:r>
      <w:r>
        <w:t xml:space="preserve"> </w:t>
      </w:r>
      <w:r w:rsidRPr="001D21E4">
        <w:t>1997 o successive ristampe.</w:t>
      </w:r>
    </w:p>
    <w:p w14:paraId="16CC6DB2" w14:textId="77777777" w:rsidR="000A3E53" w:rsidRPr="006B2675" w:rsidRDefault="000A3E53" w:rsidP="00515A33">
      <w:pPr>
        <w:pStyle w:val="Testo1"/>
      </w:pPr>
      <w:r w:rsidRPr="00272F1A">
        <w:rPr>
          <w:smallCaps/>
        </w:rPr>
        <w:t>W</w:t>
      </w:r>
      <w:r>
        <w:rPr>
          <w:smallCaps/>
        </w:rPr>
        <w:t>ang</w:t>
      </w:r>
      <w:r w:rsidRPr="00272F1A">
        <w:rPr>
          <w:smallCaps/>
        </w:rPr>
        <w:t xml:space="preserve"> A</w:t>
      </w:r>
      <w:r>
        <w:rPr>
          <w:smallCaps/>
        </w:rPr>
        <w:t>nyi</w:t>
      </w:r>
      <w:r w:rsidRPr="00272F1A">
        <w:rPr>
          <w:smallCaps/>
        </w:rPr>
        <w:t xml:space="preserve">, </w:t>
      </w:r>
      <w:r w:rsidRPr="006B2675">
        <w:rPr>
          <w:i/>
          <w:iCs/>
        </w:rPr>
        <w:t>La canzone dell’eterno rimpianto</w:t>
      </w:r>
      <w:r w:rsidRPr="006B2675">
        <w:t>, Einaudi, Torino, 2011</w:t>
      </w:r>
      <w:r w:rsidRPr="006B2675">
        <w:rPr>
          <w:smallCaps/>
        </w:rPr>
        <w:t>.</w:t>
      </w:r>
    </w:p>
    <w:p w14:paraId="3B98F9AA" w14:textId="77777777" w:rsidR="000A3E53" w:rsidRPr="001D21E4" w:rsidRDefault="000A3E53" w:rsidP="00515A33">
      <w:pPr>
        <w:pStyle w:val="Testo1"/>
      </w:pPr>
      <w:r w:rsidRPr="000F3954">
        <w:rPr>
          <w:smallCaps/>
        </w:rPr>
        <w:t>Yu Hua</w:t>
      </w:r>
      <w:r>
        <w:t xml:space="preserve">, </w:t>
      </w:r>
      <w:r w:rsidRPr="000F3954">
        <w:rPr>
          <w:i/>
        </w:rPr>
        <w:t>Vivere</w:t>
      </w:r>
      <w:r>
        <w:rPr>
          <w:i/>
        </w:rPr>
        <w:t>!</w:t>
      </w:r>
      <w:r>
        <w:t xml:space="preserve">, Feltrinelli, Milano 2012 e </w:t>
      </w:r>
      <w:r>
        <w:rPr>
          <w:i/>
        </w:rPr>
        <w:t>Il settimo giorno</w:t>
      </w:r>
      <w:r>
        <w:t>, Feltrinelli, Milano 2017.</w:t>
      </w:r>
    </w:p>
    <w:p w14:paraId="76AECAD7" w14:textId="77777777" w:rsidR="000A3E53" w:rsidRPr="008B4F35" w:rsidRDefault="000A3E53" w:rsidP="00515A33">
      <w:pPr>
        <w:pStyle w:val="Testo1"/>
      </w:pPr>
      <w:r>
        <w:rPr>
          <w:smallCaps/>
        </w:rPr>
        <w:t>Zhang Ailing,</w:t>
      </w:r>
      <w:r w:rsidRPr="006B2675">
        <w:rPr>
          <w:i/>
          <w:iCs/>
          <w:smallCaps/>
        </w:rPr>
        <w:t xml:space="preserve"> </w:t>
      </w:r>
      <w:r w:rsidRPr="006B2675">
        <w:rPr>
          <w:i/>
          <w:iCs/>
        </w:rPr>
        <w:t>Lussuria</w:t>
      </w:r>
      <w:r>
        <w:rPr>
          <w:i/>
          <w:iCs/>
        </w:rPr>
        <w:t>,</w:t>
      </w:r>
      <w:r w:rsidRPr="006B2675">
        <w:rPr>
          <w:i/>
          <w:iCs/>
        </w:rPr>
        <w:t xml:space="preserve"> </w:t>
      </w:r>
      <w:r w:rsidRPr="008B4F35">
        <w:t>BUR, 2007</w:t>
      </w:r>
      <w:r w:rsidRPr="006B2675">
        <w:rPr>
          <w:i/>
          <w:iCs/>
        </w:rPr>
        <w:t xml:space="preserve"> </w:t>
      </w:r>
      <w:r w:rsidRPr="006B2675">
        <w:t xml:space="preserve">e </w:t>
      </w:r>
      <w:r>
        <w:rPr>
          <w:i/>
          <w:iCs/>
        </w:rPr>
        <w:t>L</w:t>
      </w:r>
      <w:r w:rsidRPr="006B2675">
        <w:rPr>
          <w:i/>
          <w:iCs/>
        </w:rPr>
        <w:t>a storia del giogo d’oro</w:t>
      </w:r>
      <w:r>
        <w:rPr>
          <w:i/>
          <w:iCs/>
        </w:rPr>
        <w:t xml:space="preserve">, </w:t>
      </w:r>
      <w:r w:rsidRPr="008B4F35">
        <w:t>BUR</w:t>
      </w:r>
      <w:r>
        <w:t>, 2006.</w:t>
      </w:r>
    </w:p>
    <w:p w14:paraId="2A69A815" w14:textId="2D03D862" w:rsidR="007B54CE" w:rsidRDefault="007B54CE" w:rsidP="00515A33">
      <w:pPr>
        <w:pStyle w:val="Testo1"/>
        <w:spacing w:before="120"/>
        <w:ind w:firstLine="0"/>
      </w:pPr>
      <w:r w:rsidRPr="00BF423B">
        <w:t>Per gli studenti dei curricula letterari (tipologia 3)</w:t>
      </w:r>
      <w:r>
        <w:t>, si richiede lo studio dei seguenti manuali:</w:t>
      </w:r>
    </w:p>
    <w:p w14:paraId="4E4D766C" w14:textId="15FD573E" w:rsidR="006B2675" w:rsidRDefault="006B2675" w:rsidP="00515A33">
      <w:pPr>
        <w:pStyle w:val="Testo1"/>
      </w:pPr>
      <w:bookmarkStart w:id="5" w:name="_Hlk106718344"/>
      <w:r w:rsidRPr="00BF423B">
        <w:rPr>
          <w:smallCaps/>
        </w:rPr>
        <w:t>W. Idema - L. Haft</w:t>
      </w:r>
      <w:r>
        <w:t xml:space="preserve">, </w:t>
      </w:r>
      <w:r w:rsidRPr="00BF423B">
        <w:rPr>
          <w:i/>
        </w:rPr>
        <w:t>Letteratura cinese</w:t>
      </w:r>
      <w:r>
        <w:t>, Cafoscarina, 2011.</w:t>
      </w:r>
      <w:r w:rsidR="00433842">
        <w:t xml:space="preserve"> </w:t>
      </w:r>
      <w:hyperlink r:id="rId13" w:history="1">
        <w:r w:rsidR="00433842" w:rsidRPr="0043384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bookmarkEnd w:id="5"/>
    <w:p w14:paraId="3261FF9A" w14:textId="367A4845" w:rsidR="00BF423B" w:rsidRPr="00570622" w:rsidRDefault="00BF423B" w:rsidP="00515A33">
      <w:pPr>
        <w:pStyle w:val="Testo1"/>
        <w:rPr>
          <w:spacing w:val="-5"/>
          <w:sz w:val="20"/>
        </w:rPr>
      </w:pPr>
      <w:r w:rsidRPr="00570622">
        <w:rPr>
          <w:smallCaps/>
          <w:spacing w:val="-5"/>
          <w:sz w:val="20"/>
        </w:rPr>
        <w:t>A. Lavagnino</w:t>
      </w:r>
      <w:r w:rsidR="006B2675">
        <w:rPr>
          <w:smallCaps/>
          <w:spacing w:val="-5"/>
          <w:sz w:val="20"/>
        </w:rPr>
        <w:t xml:space="preserve"> </w:t>
      </w:r>
      <w:r w:rsidRPr="00570622">
        <w:rPr>
          <w:smallCaps/>
          <w:spacing w:val="-5"/>
          <w:sz w:val="20"/>
        </w:rPr>
        <w:t>-</w:t>
      </w:r>
      <w:r w:rsidR="006B2675">
        <w:rPr>
          <w:smallCaps/>
          <w:spacing w:val="-5"/>
          <w:sz w:val="20"/>
        </w:rPr>
        <w:t xml:space="preserve"> </w:t>
      </w:r>
      <w:r w:rsidRPr="00570622">
        <w:rPr>
          <w:smallCaps/>
          <w:spacing w:val="-5"/>
          <w:sz w:val="20"/>
        </w:rPr>
        <w:t>S. Pozzi,</w:t>
      </w:r>
      <w:r w:rsidRPr="00570622">
        <w:rPr>
          <w:i/>
          <w:spacing w:val="-5"/>
          <w:sz w:val="20"/>
        </w:rPr>
        <w:t xml:space="preserve"> Cultura cinese,</w:t>
      </w:r>
      <w:r w:rsidRPr="00570622">
        <w:rPr>
          <w:spacing w:val="-5"/>
          <w:sz w:val="20"/>
        </w:rPr>
        <w:t xml:space="preserve"> Carocci, Roma, 2013 (o successive ristampe).</w:t>
      </w:r>
      <w:r w:rsidR="00433842">
        <w:rPr>
          <w:spacing w:val="-5"/>
          <w:sz w:val="20"/>
        </w:rPr>
        <w:t xml:space="preserve"> </w:t>
      </w:r>
      <w:hyperlink r:id="rId14" w:history="1">
        <w:r w:rsidR="00433842" w:rsidRPr="0043384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F5D6BD3" w14:textId="4F0E5711" w:rsidR="00067796" w:rsidRDefault="00067796" w:rsidP="00515A33">
      <w:pPr>
        <w:pStyle w:val="Testo1"/>
        <w:ind w:firstLine="0"/>
      </w:pPr>
      <w:r>
        <w:t>Si richiede inoltre la lettura di due opere</w:t>
      </w:r>
      <w:r w:rsidR="00114B5A">
        <w:t xml:space="preserve"> (o tre, ove indicato)</w:t>
      </w:r>
      <w:r>
        <w:t>. Un’opera a scelta tra:</w:t>
      </w:r>
    </w:p>
    <w:p w14:paraId="4DFE6A4C" w14:textId="77777777" w:rsidR="00067796" w:rsidRDefault="00067796" w:rsidP="00515A33">
      <w:pPr>
        <w:pStyle w:val="Testo1"/>
      </w:pPr>
      <w:r w:rsidRPr="000F3954">
        <w:rPr>
          <w:smallCaps/>
        </w:rPr>
        <w:t>Cao Xueqin</w:t>
      </w:r>
      <w:r w:rsidRPr="00F82485">
        <w:t xml:space="preserve">, </w:t>
      </w:r>
      <w:r w:rsidRPr="007B54CE">
        <w:rPr>
          <w:i/>
        </w:rPr>
        <w:t>Il sogno della camera rossa</w:t>
      </w:r>
      <w:r>
        <w:t>,</w:t>
      </w:r>
      <w:r w:rsidRPr="00F82485">
        <w:t xml:space="preserve"> Bur-Rizzoli, Milano 2008 </w:t>
      </w:r>
      <w:r>
        <w:t>o successive ristampe.</w:t>
      </w:r>
    </w:p>
    <w:p w14:paraId="3440CDFC" w14:textId="77777777" w:rsidR="00067796" w:rsidRDefault="00067796" w:rsidP="00515A33">
      <w:pPr>
        <w:pStyle w:val="Testo1"/>
      </w:pPr>
      <w:r w:rsidRPr="000F3954">
        <w:rPr>
          <w:smallCaps/>
        </w:rPr>
        <w:t>Li Bai</w:t>
      </w:r>
      <w:r>
        <w:rPr>
          <w:i/>
        </w:rPr>
        <w:t>,</w:t>
      </w:r>
      <w:r w:rsidRPr="007B54CE">
        <w:rPr>
          <w:i/>
        </w:rPr>
        <w:t xml:space="preserve"> L'uomo, il poeta</w:t>
      </w:r>
      <w:r>
        <w:t>, a cura di P. De Laurentis, Ariele, Milano 2016.</w:t>
      </w:r>
    </w:p>
    <w:p w14:paraId="352B175C" w14:textId="77777777" w:rsidR="00067796" w:rsidRDefault="00067796" w:rsidP="00515A33">
      <w:pPr>
        <w:pStyle w:val="Testo1"/>
      </w:pPr>
      <w:r w:rsidRPr="000F3954">
        <w:rPr>
          <w:smallCaps/>
        </w:rPr>
        <w:t>Shi Nai'an, Luo Guanzhong</w:t>
      </w:r>
      <w:r w:rsidRPr="007B54CE">
        <w:rPr>
          <w:i/>
        </w:rPr>
        <w:t>, In riva all'acqua</w:t>
      </w:r>
      <w:r>
        <w:t xml:space="preserve">, </w:t>
      </w:r>
      <w:r>
        <w:rPr>
          <w:rFonts w:hint="eastAsia"/>
          <w:lang w:eastAsia="zh-CN"/>
        </w:rPr>
        <w:t>L</w:t>
      </w:r>
      <w:r>
        <w:t>uni, Milano 2015.</w:t>
      </w:r>
    </w:p>
    <w:p w14:paraId="512C03F4" w14:textId="77777777" w:rsidR="00067796" w:rsidRDefault="00067796" w:rsidP="00515A33">
      <w:pPr>
        <w:pStyle w:val="Testo1"/>
      </w:pPr>
      <w:r w:rsidRPr="000F3954">
        <w:rPr>
          <w:smallCaps/>
        </w:rPr>
        <w:t>Wu Cheng'en</w:t>
      </w:r>
      <w:r>
        <w:t xml:space="preserve">, </w:t>
      </w:r>
      <w:r w:rsidRPr="007B54CE">
        <w:rPr>
          <w:i/>
        </w:rPr>
        <w:t>Lo scimmiotto</w:t>
      </w:r>
      <w:r>
        <w:t>, Adelphi, Milano 2002 o successive ristampe.</w:t>
      </w:r>
    </w:p>
    <w:p w14:paraId="3ABECDE0" w14:textId="77777777" w:rsidR="008B4F35" w:rsidRDefault="008B4F35" w:rsidP="00515A33">
      <w:pPr>
        <w:pStyle w:val="Testo1"/>
        <w:ind w:firstLine="0"/>
      </w:pPr>
      <w:r>
        <w:t>E un’opera (o due ove indicato) a scelta tra:</w:t>
      </w:r>
    </w:p>
    <w:p w14:paraId="44ECD873" w14:textId="77777777" w:rsidR="008B4F35" w:rsidRDefault="008B4F35" w:rsidP="00515A33">
      <w:pPr>
        <w:pStyle w:val="Testo1"/>
      </w:pPr>
      <w:r w:rsidRPr="000F3954">
        <w:rPr>
          <w:smallCaps/>
        </w:rPr>
        <w:t>Gao Xingjian</w:t>
      </w:r>
      <w:r>
        <w:t xml:space="preserve">, </w:t>
      </w:r>
      <w:r w:rsidRPr="007B54CE">
        <w:rPr>
          <w:i/>
        </w:rPr>
        <w:t>La montagna dell’anima</w:t>
      </w:r>
      <w:r>
        <w:t>, Rizzoli, Milano 2008.</w:t>
      </w:r>
    </w:p>
    <w:p w14:paraId="4D3897F5" w14:textId="77777777" w:rsidR="008B4F35" w:rsidRDefault="008B4F35" w:rsidP="00515A33">
      <w:pPr>
        <w:pStyle w:val="Testo1"/>
      </w:pPr>
      <w:r w:rsidRPr="000F3954">
        <w:rPr>
          <w:smallCaps/>
        </w:rPr>
        <w:t>Ge Fei</w:t>
      </w:r>
      <w:r>
        <w:t xml:space="preserve">, </w:t>
      </w:r>
      <w:r>
        <w:rPr>
          <w:i/>
        </w:rPr>
        <w:t>Il nemico</w:t>
      </w:r>
      <w:r>
        <w:t>, Neri Pozza, Milano 2001.</w:t>
      </w:r>
    </w:p>
    <w:p w14:paraId="0F2A663A" w14:textId="77777777" w:rsidR="008B4F35" w:rsidRPr="00884E5F" w:rsidRDefault="008B4F35" w:rsidP="00515A33">
      <w:pPr>
        <w:pStyle w:val="Testo1"/>
      </w:pPr>
      <w:r w:rsidRPr="006B2675">
        <w:rPr>
          <w:smallCaps/>
        </w:rPr>
        <w:t>Lao She</w:t>
      </w:r>
      <w:r>
        <w:rPr>
          <w:smallCaps/>
        </w:rPr>
        <w:t>,</w:t>
      </w:r>
      <w:r>
        <w:t xml:space="preserve"> </w:t>
      </w:r>
      <w:r w:rsidRPr="008B4F35">
        <w:rPr>
          <w:i/>
          <w:iCs/>
        </w:rPr>
        <w:t>I due Ma, padre e figlio</w:t>
      </w:r>
      <w:r>
        <w:t>,</w:t>
      </w:r>
      <w:r w:rsidRPr="00884E5F">
        <w:t xml:space="preserve"> </w:t>
      </w:r>
      <w:r>
        <w:t>Mondadori, Milano 2021.</w:t>
      </w:r>
    </w:p>
    <w:p w14:paraId="68A078D6" w14:textId="77777777" w:rsidR="008B4F35" w:rsidRDefault="008B4F35" w:rsidP="00515A33">
      <w:pPr>
        <w:pStyle w:val="Testo1"/>
      </w:pPr>
      <w:r w:rsidRPr="006B2675">
        <w:rPr>
          <w:smallCaps/>
        </w:rPr>
        <w:t>Lao She</w:t>
      </w:r>
      <w:r>
        <w:rPr>
          <w:smallCaps/>
        </w:rPr>
        <w:t>,</w:t>
      </w:r>
      <w:r>
        <w:t xml:space="preserve"> </w:t>
      </w:r>
      <w:r w:rsidRPr="00114B5A">
        <w:rPr>
          <w:i/>
          <w:iCs/>
        </w:rPr>
        <w:t>Il ragazzo del risciò</w:t>
      </w:r>
      <w:r>
        <w:t>, Mondadori, Milano 2019.</w:t>
      </w:r>
    </w:p>
    <w:p w14:paraId="6F48ABAA" w14:textId="77777777" w:rsidR="008B4F35" w:rsidRDefault="008B4F35" w:rsidP="00515A33">
      <w:pPr>
        <w:pStyle w:val="Testo1"/>
      </w:pPr>
      <w:r w:rsidRPr="000F3954">
        <w:rPr>
          <w:smallCaps/>
        </w:rPr>
        <w:t>Lu Xun</w:t>
      </w:r>
      <w:r w:rsidRPr="001D21E4">
        <w:t xml:space="preserve">, </w:t>
      </w:r>
      <w:r>
        <w:rPr>
          <w:rStyle w:val="a-size-large"/>
          <w:i/>
        </w:rPr>
        <w:t xml:space="preserve">Grida, </w:t>
      </w:r>
      <w:r w:rsidRPr="006B2675">
        <w:rPr>
          <w:rStyle w:val="a-size-large"/>
          <w:iCs/>
        </w:rPr>
        <w:t>Sellerio</w:t>
      </w:r>
      <w:r>
        <w:rPr>
          <w:rStyle w:val="a-size-large"/>
          <w:i/>
        </w:rPr>
        <w:t xml:space="preserve">, </w:t>
      </w:r>
      <w:r>
        <w:rPr>
          <w:rStyle w:val="a-size-large"/>
          <w:iCs/>
        </w:rPr>
        <w:t xml:space="preserve">Palermo 2021 e </w:t>
      </w:r>
      <w:r w:rsidRPr="00D56A89">
        <w:rPr>
          <w:rStyle w:val="a-size-large"/>
          <w:i/>
        </w:rPr>
        <w:t>Esitazione</w:t>
      </w:r>
      <w:r>
        <w:rPr>
          <w:rStyle w:val="a-size-large"/>
          <w:i/>
        </w:rPr>
        <w:t xml:space="preserve">, </w:t>
      </w:r>
      <w:r w:rsidRPr="006B2675">
        <w:rPr>
          <w:rStyle w:val="a-size-large"/>
          <w:iCs/>
        </w:rPr>
        <w:t>Sellerio</w:t>
      </w:r>
      <w:r>
        <w:rPr>
          <w:rStyle w:val="a-size-large"/>
          <w:iCs/>
        </w:rPr>
        <w:t>, Palermo</w:t>
      </w:r>
      <w:r w:rsidRPr="006B2675">
        <w:rPr>
          <w:rStyle w:val="a-size-large"/>
          <w:iCs/>
        </w:rPr>
        <w:t xml:space="preserve"> 2022</w:t>
      </w:r>
      <w:r w:rsidRPr="006B2675">
        <w:rPr>
          <w:iCs/>
        </w:rPr>
        <w:t>.</w:t>
      </w:r>
    </w:p>
    <w:p w14:paraId="51EE979C" w14:textId="77777777" w:rsidR="008B4F35" w:rsidRDefault="008B4F35" w:rsidP="00515A33">
      <w:pPr>
        <w:pStyle w:val="Testo1"/>
      </w:pPr>
      <w:r w:rsidRPr="000F3954">
        <w:rPr>
          <w:smallCaps/>
        </w:rPr>
        <w:t>Mo Yan</w:t>
      </w:r>
      <w:r w:rsidRPr="001D21E4">
        <w:t xml:space="preserve">, </w:t>
      </w:r>
      <w:r w:rsidRPr="007B54CE">
        <w:rPr>
          <w:i/>
        </w:rPr>
        <w:t>Le sei reincarnazioni di Ximen Nao</w:t>
      </w:r>
      <w:r w:rsidRPr="001D21E4">
        <w:t>, Einaudi</w:t>
      </w:r>
      <w:r>
        <w:t>,</w:t>
      </w:r>
      <w:r w:rsidRPr="001D21E4">
        <w:t xml:space="preserve"> Torino 2009.</w:t>
      </w:r>
    </w:p>
    <w:p w14:paraId="493B2971" w14:textId="77777777" w:rsidR="008B4F35" w:rsidRPr="001D21E4" w:rsidRDefault="008B4F35" w:rsidP="00515A33">
      <w:pPr>
        <w:pStyle w:val="Testo1"/>
      </w:pPr>
      <w:r w:rsidRPr="000F3954">
        <w:rPr>
          <w:smallCaps/>
        </w:rPr>
        <w:t>Mo Yan</w:t>
      </w:r>
      <w:r w:rsidRPr="001D21E4">
        <w:t xml:space="preserve">, </w:t>
      </w:r>
      <w:r w:rsidRPr="007B54CE">
        <w:rPr>
          <w:i/>
        </w:rPr>
        <w:t>Sorgo Rosso</w:t>
      </w:r>
      <w:r w:rsidRPr="001D21E4">
        <w:t>, Einaudi, Torino</w:t>
      </w:r>
      <w:r>
        <w:t xml:space="preserve"> </w:t>
      </w:r>
      <w:r w:rsidRPr="001D21E4">
        <w:t>1997 o successive ristampe.</w:t>
      </w:r>
    </w:p>
    <w:p w14:paraId="7DB1B1DC" w14:textId="77777777" w:rsidR="008B4F35" w:rsidRPr="006B2675" w:rsidRDefault="008B4F35" w:rsidP="00515A33">
      <w:pPr>
        <w:pStyle w:val="Testo1"/>
      </w:pPr>
      <w:r w:rsidRPr="00272F1A">
        <w:rPr>
          <w:smallCaps/>
        </w:rPr>
        <w:t>W</w:t>
      </w:r>
      <w:r>
        <w:rPr>
          <w:smallCaps/>
        </w:rPr>
        <w:t>ang</w:t>
      </w:r>
      <w:r w:rsidRPr="00272F1A">
        <w:rPr>
          <w:smallCaps/>
        </w:rPr>
        <w:t xml:space="preserve"> A</w:t>
      </w:r>
      <w:r>
        <w:rPr>
          <w:smallCaps/>
        </w:rPr>
        <w:t>nyi</w:t>
      </w:r>
      <w:r w:rsidRPr="00272F1A">
        <w:rPr>
          <w:smallCaps/>
        </w:rPr>
        <w:t xml:space="preserve">, </w:t>
      </w:r>
      <w:r w:rsidRPr="006B2675">
        <w:rPr>
          <w:i/>
          <w:iCs/>
        </w:rPr>
        <w:t>La canzone dell’eterno rimpianto</w:t>
      </w:r>
      <w:r w:rsidRPr="006B2675">
        <w:t>, Einaudi, Torino, 2011</w:t>
      </w:r>
      <w:r w:rsidRPr="006B2675">
        <w:rPr>
          <w:smallCaps/>
        </w:rPr>
        <w:t>.</w:t>
      </w:r>
    </w:p>
    <w:p w14:paraId="25012EA6" w14:textId="77777777" w:rsidR="008B4F35" w:rsidRPr="001D21E4" w:rsidRDefault="008B4F35" w:rsidP="00515A33">
      <w:pPr>
        <w:pStyle w:val="Testo1"/>
      </w:pPr>
      <w:r w:rsidRPr="000F3954">
        <w:rPr>
          <w:smallCaps/>
        </w:rPr>
        <w:t>Yu Hua</w:t>
      </w:r>
      <w:r>
        <w:t xml:space="preserve">, </w:t>
      </w:r>
      <w:r w:rsidRPr="000F3954">
        <w:rPr>
          <w:i/>
        </w:rPr>
        <w:t>Vivere</w:t>
      </w:r>
      <w:r>
        <w:rPr>
          <w:i/>
        </w:rPr>
        <w:t>!</w:t>
      </w:r>
      <w:r>
        <w:t xml:space="preserve">, Feltrinelli, Milano 2012 e </w:t>
      </w:r>
      <w:r>
        <w:rPr>
          <w:i/>
        </w:rPr>
        <w:t>Il settimo giorno</w:t>
      </w:r>
      <w:r>
        <w:t>, Feltrinelli, Milano 2017.</w:t>
      </w:r>
    </w:p>
    <w:p w14:paraId="3967552C" w14:textId="77777777" w:rsidR="008B4F35" w:rsidRPr="008B4F35" w:rsidRDefault="008B4F35" w:rsidP="00515A33">
      <w:pPr>
        <w:pStyle w:val="Testo1"/>
      </w:pPr>
      <w:r>
        <w:rPr>
          <w:smallCaps/>
        </w:rPr>
        <w:t>Zhang Ailing,</w:t>
      </w:r>
      <w:r w:rsidRPr="006B2675">
        <w:rPr>
          <w:i/>
          <w:iCs/>
          <w:smallCaps/>
        </w:rPr>
        <w:t xml:space="preserve"> </w:t>
      </w:r>
      <w:r w:rsidRPr="006B2675">
        <w:rPr>
          <w:i/>
          <w:iCs/>
        </w:rPr>
        <w:t>Lussuria</w:t>
      </w:r>
      <w:r>
        <w:rPr>
          <w:i/>
          <w:iCs/>
        </w:rPr>
        <w:t>,</w:t>
      </w:r>
      <w:r w:rsidRPr="006B2675">
        <w:rPr>
          <w:i/>
          <w:iCs/>
        </w:rPr>
        <w:t xml:space="preserve"> </w:t>
      </w:r>
      <w:r w:rsidRPr="008B4F35">
        <w:t>BUR, 2007</w:t>
      </w:r>
      <w:r w:rsidRPr="006B2675">
        <w:rPr>
          <w:i/>
          <w:iCs/>
        </w:rPr>
        <w:t xml:space="preserve"> </w:t>
      </w:r>
      <w:r w:rsidRPr="006B2675">
        <w:t xml:space="preserve">e </w:t>
      </w:r>
      <w:r>
        <w:rPr>
          <w:i/>
          <w:iCs/>
        </w:rPr>
        <w:t>L</w:t>
      </w:r>
      <w:r w:rsidRPr="006B2675">
        <w:rPr>
          <w:i/>
          <w:iCs/>
        </w:rPr>
        <w:t>a storia del giogo d’oro</w:t>
      </w:r>
      <w:r>
        <w:rPr>
          <w:i/>
          <w:iCs/>
        </w:rPr>
        <w:t xml:space="preserve">, </w:t>
      </w:r>
      <w:r w:rsidRPr="008B4F35">
        <w:t>BUR</w:t>
      </w:r>
      <w:r>
        <w:t>, 2006.</w:t>
      </w:r>
    </w:p>
    <w:p w14:paraId="67261770" w14:textId="77777777" w:rsidR="000F3954" w:rsidRPr="000F3954" w:rsidRDefault="000F3954" w:rsidP="00515A33">
      <w:pPr>
        <w:spacing w:before="240" w:after="120"/>
        <w:rPr>
          <w:b/>
          <w:i/>
          <w:sz w:val="18"/>
        </w:rPr>
      </w:pPr>
      <w:r w:rsidRPr="000F3954">
        <w:rPr>
          <w:b/>
          <w:i/>
          <w:sz w:val="18"/>
        </w:rPr>
        <w:t>DIDATTICA DEL CORSO</w:t>
      </w:r>
    </w:p>
    <w:p w14:paraId="04447DA4" w14:textId="2A3AEE4B" w:rsidR="00BF423B" w:rsidRDefault="000829AA" w:rsidP="00515A33">
      <w:pPr>
        <w:pStyle w:val="Testo2"/>
      </w:pPr>
      <w:r>
        <w:t>Per gli studenti della tipologia 1 e 2, i</w:t>
      </w:r>
      <w:r w:rsidR="00BF423B">
        <w:t xml:space="preserve">l corso ha carattere seminariale: </w:t>
      </w:r>
      <w:r>
        <w:t xml:space="preserve">gli studenti sono tenuti a studiare la bibliografia di cui sopra e a frequentare le attività seminariali di cui è responsabile </w:t>
      </w:r>
      <w:r w:rsidR="00BF423B">
        <w:t xml:space="preserve">la </w:t>
      </w:r>
      <w:r w:rsidR="002D0C74">
        <w:t>P</w:t>
      </w:r>
      <w:r w:rsidR="00BF423B">
        <w:t xml:space="preserve">rof.ssa </w:t>
      </w:r>
      <w:r w:rsidR="002D0C74">
        <w:t xml:space="preserve">Chiara </w:t>
      </w:r>
      <w:r w:rsidR="00BF423B">
        <w:t>Piccinini</w:t>
      </w:r>
      <w:r w:rsidR="002D0C74">
        <w:t xml:space="preserve"> </w:t>
      </w:r>
      <w:r>
        <w:t>che</w:t>
      </w:r>
      <w:r w:rsidR="00BF423B">
        <w:t xml:space="preserve"> indicherà</w:t>
      </w:r>
      <w:r w:rsidR="00BB156A">
        <w:t>,</w:t>
      </w:r>
      <w:r w:rsidR="00BF423B">
        <w:t xml:space="preserve"> sulla </w:t>
      </w:r>
      <w:r w:rsidR="00ED10E9">
        <w:t>propria pagina docente</w:t>
      </w:r>
      <w:r w:rsidR="00BB156A">
        <w:t>,</w:t>
      </w:r>
      <w:r w:rsidR="00ED10E9">
        <w:t xml:space="preserve"> date e orari dei laborator</w:t>
      </w:r>
      <w:r w:rsidR="003C7A1C">
        <w:t>i</w:t>
      </w:r>
      <w:r w:rsidR="00BF423B">
        <w:t>.</w:t>
      </w:r>
      <w:r w:rsidR="003C7A1C">
        <w:t xml:space="preserve"> Sono previsti interventi e lezioni di studiosi e traduttori.</w:t>
      </w:r>
    </w:p>
    <w:p w14:paraId="5294AFC1" w14:textId="2A29568D" w:rsidR="00BF423B" w:rsidRDefault="00570622" w:rsidP="00515A33">
      <w:pPr>
        <w:pStyle w:val="Testo2"/>
      </w:pPr>
      <w:r>
        <w:t>Per gli studenti della</w:t>
      </w:r>
      <w:r w:rsidR="00BF423B">
        <w:t xml:space="preserve"> tipologia 3</w:t>
      </w:r>
      <w:r>
        <w:t>,</w:t>
      </w:r>
      <w:r w:rsidR="00BF423B">
        <w:t xml:space="preserve"> il corso prevede la frequenza del primo semestre del corso di </w:t>
      </w:r>
      <w:r w:rsidR="00BF423B" w:rsidRPr="00BF423B">
        <w:rPr>
          <w:i/>
        </w:rPr>
        <w:t>Lingua e cultura cinese</w:t>
      </w:r>
      <w:r w:rsidR="00553781">
        <w:t xml:space="preserve"> </w:t>
      </w:r>
      <w:r w:rsidR="00553781" w:rsidRPr="00570622">
        <w:t xml:space="preserve">della </w:t>
      </w:r>
      <w:r w:rsidR="003664C9">
        <w:t>P</w:t>
      </w:r>
      <w:r w:rsidR="00553781" w:rsidRPr="00570622">
        <w:t>rof</w:t>
      </w:r>
      <w:r w:rsidR="00ED10E9" w:rsidRPr="00570622">
        <w:t>.</w:t>
      </w:r>
      <w:r w:rsidR="00553781" w:rsidRPr="00570622">
        <w:t>s</w:t>
      </w:r>
      <w:r w:rsidR="00ED10E9" w:rsidRPr="00570622">
        <w:t>sa Giunipero</w:t>
      </w:r>
      <w:r w:rsidR="00BF423B">
        <w:t>, per la necessaria introduzione agli elementi della cultura cinese</w:t>
      </w:r>
      <w:r w:rsidR="000829AA">
        <w:t xml:space="preserve"> e la frequenza delle attività seminariali di cui è</w:t>
      </w:r>
      <w:r w:rsidR="000829AA" w:rsidRPr="000829AA">
        <w:t xml:space="preserve"> responsabile la </w:t>
      </w:r>
      <w:r w:rsidR="000829AA" w:rsidRPr="000829AA">
        <w:lastRenderedPageBreak/>
        <w:t>Prof.ssa Chiara Piccinini che indicherà</w:t>
      </w:r>
      <w:r w:rsidR="00BB156A">
        <w:t>,</w:t>
      </w:r>
      <w:r w:rsidR="000829AA" w:rsidRPr="000829AA">
        <w:t xml:space="preserve"> sulla propria pagina docente</w:t>
      </w:r>
      <w:r w:rsidR="00BB156A">
        <w:t>,</w:t>
      </w:r>
      <w:r w:rsidR="000829AA" w:rsidRPr="000829AA">
        <w:t xml:space="preserve"> date e orari dei laboratori. Sono previsti interventi e lezioni di studiosi e traduttori.</w:t>
      </w:r>
    </w:p>
    <w:p w14:paraId="2D275B47" w14:textId="6A0CD0AD" w:rsidR="00ED10E9" w:rsidRPr="00BF423B" w:rsidRDefault="000829AA" w:rsidP="00515A33">
      <w:pPr>
        <w:pStyle w:val="Testo2"/>
      </w:pPr>
      <w:r>
        <w:t>Tutti g</w:t>
      </w:r>
      <w:r w:rsidR="00ED10E9">
        <w:t xml:space="preserve">li studenti verranno </w:t>
      </w:r>
      <w:r>
        <w:t xml:space="preserve">inoltre </w:t>
      </w:r>
      <w:r w:rsidR="00ED10E9">
        <w:t xml:space="preserve">informati sulle iniziative dell’Istituto Confucio riguardanti </w:t>
      </w:r>
      <w:r w:rsidR="00681B0A">
        <w:t xml:space="preserve">le </w:t>
      </w:r>
      <w:r w:rsidR="00ED10E9">
        <w:t xml:space="preserve">tematiche </w:t>
      </w:r>
      <w:r w:rsidR="00681B0A">
        <w:t>del</w:t>
      </w:r>
      <w:r w:rsidR="00ED10E9">
        <w:t xml:space="preserve"> corso</w:t>
      </w:r>
      <w:r w:rsidR="00681B0A">
        <w:t>: tali</w:t>
      </w:r>
      <w:r w:rsidR="00ED10E9">
        <w:t xml:space="preserve"> proposte</w:t>
      </w:r>
      <w:r w:rsidR="00BB156A">
        <w:t>,</w:t>
      </w:r>
      <w:r w:rsidR="00ED10E9">
        <w:t xml:space="preserve"> </w:t>
      </w:r>
      <w:r>
        <w:t>durante</w:t>
      </w:r>
      <w:r w:rsidR="00ED10E9">
        <w:t xml:space="preserve"> l’anno </w:t>
      </w:r>
      <w:r>
        <w:t>accademico</w:t>
      </w:r>
      <w:r w:rsidR="00BB156A">
        <w:t>,</w:t>
      </w:r>
      <w:r>
        <w:t xml:space="preserve"> </w:t>
      </w:r>
      <w:r w:rsidR="00681B0A">
        <w:t xml:space="preserve">saranno </w:t>
      </w:r>
      <w:r w:rsidR="00ED10E9">
        <w:t xml:space="preserve">a integrazione della didattica </w:t>
      </w:r>
      <w:r>
        <w:t>del corso</w:t>
      </w:r>
      <w:r w:rsidR="00ED10E9">
        <w:t>.</w:t>
      </w:r>
    </w:p>
    <w:p w14:paraId="59E5764D" w14:textId="69D135B9" w:rsidR="00F7335B" w:rsidRDefault="00F7335B" w:rsidP="00F7335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</w:t>
      </w:r>
      <w:r w:rsidR="00A9145C">
        <w:rPr>
          <w:b/>
          <w:i/>
          <w:sz w:val="18"/>
        </w:rPr>
        <w:t>O</w:t>
      </w:r>
      <w:r w:rsidR="00F71AC2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52F85B10" w14:textId="1DE9792D" w:rsidR="00F7335B" w:rsidRPr="00515A33" w:rsidRDefault="00F7335B" w:rsidP="00515A33">
      <w:pPr>
        <w:pStyle w:val="Testo2"/>
      </w:pPr>
      <w:r w:rsidRPr="00515A33">
        <w:t>L’esame si svolge in forma orale.</w:t>
      </w:r>
      <w:r w:rsidR="00BB156A" w:rsidRPr="00515A33">
        <w:t xml:space="preserve"> Solo p</w:t>
      </w:r>
      <w:r w:rsidRPr="00515A33">
        <w:t xml:space="preserve">er </w:t>
      </w:r>
      <w:r w:rsidR="00570622" w:rsidRPr="00515A33">
        <w:t>gli studenti della</w:t>
      </w:r>
      <w:r w:rsidR="00ED10E9" w:rsidRPr="00515A33">
        <w:t xml:space="preserve"> tipologia 3 </w:t>
      </w:r>
      <w:r w:rsidRPr="00515A33">
        <w:t>è prevista una prova scritta intermedia (febbraio 20</w:t>
      </w:r>
      <w:r w:rsidR="003C7A1C" w:rsidRPr="00515A33">
        <w:t>23</w:t>
      </w:r>
      <w:r w:rsidRPr="00515A33">
        <w:t>).</w:t>
      </w:r>
      <w:r w:rsidR="00BB156A" w:rsidRPr="00515A33">
        <w:t xml:space="preserve"> Gli studenti della tipologia 1 e 2, </w:t>
      </w:r>
      <w:r w:rsidR="005653B4" w:rsidRPr="00515A33">
        <w:t>hanno la possibilità di sostenere una prova intermedia orale a febbraio 2023, volta a verificare lo studio del testo:  W. IDEMA - L. HAFT, Letteratura cinese, Cafoscarina, 2011. Il resto del programma sarà oggetto di una prova orale finale da sostenere da maggio/giugno 2023 in poi.</w:t>
      </w:r>
    </w:p>
    <w:p w14:paraId="1CCA4EA7" w14:textId="4572FED8" w:rsidR="00794DFF" w:rsidRPr="00515A33" w:rsidRDefault="00F7335B" w:rsidP="00515A33">
      <w:pPr>
        <w:pStyle w:val="Testo2"/>
      </w:pPr>
      <w:r w:rsidRPr="00515A33">
        <w:t xml:space="preserve">La </w:t>
      </w:r>
      <w:r w:rsidR="00ED10E9" w:rsidRPr="00515A33">
        <w:t xml:space="preserve">prova </w:t>
      </w:r>
      <w:r w:rsidRPr="00515A33">
        <w:t xml:space="preserve">finale </w:t>
      </w:r>
      <w:r w:rsidR="00ED10E9" w:rsidRPr="00515A33">
        <w:t>accerta</w:t>
      </w:r>
      <w:r w:rsidRPr="00515A33">
        <w:t xml:space="preserve"> la conoscenza dei temi trattati durante il corso e le capacità critiche dello studente, nonché le sue capacità di esposizione e argomentazione. L’acquisizione di una prospettiva critica e organica della materia</w:t>
      </w:r>
      <w:r w:rsidR="00ED10E9" w:rsidRPr="00515A33">
        <w:t>, la conoscenza dei testi</w:t>
      </w:r>
      <w:r w:rsidRPr="00515A33">
        <w:t xml:space="preserve"> e la dimostrazione di padronanza del linguaggio specifico saranno valutati con voti di eccellenza.</w:t>
      </w:r>
    </w:p>
    <w:p w14:paraId="67A78905" w14:textId="65966ACF" w:rsidR="00F71AC2" w:rsidRPr="00515A33" w:rsidRDefault="00F71AC2" w:rsidP="00515A33">
      <w:pPr>
        <w:pStyle w:val="Testo2"/>
      </w:pPr>
      <w:r w:rsidRPr="00515A33">
        <w:t>La prova orale per gli studenti di lingua cinese (tipologia 1 e 2) si articola in tre parti: nella prima parte della prova verranno sottoposti allo studente quesiti generali sullo sviluppo della produzione letteraria dalle origini all’età contemporanea (25% del voto complessivo), nella seconda parte si discuteranno i testi a scelta (50% del voto complessivo), infine verrà chiesta una parte di traduzione dal cinese all’italiano del testo letterario in programma (25%). Per gli studenti della tipologia 3 la suddivisione della prova è la stessa, salvo la terza parte</w:t>
      </w:r>
      <w:r w:rsidR="00BA32C0" w:rsidRPr="00515A33">
        <w:t xml:space="preserve"> di traduzione</w:t>
      </w:r>
      <w:r w:rsidRPr="00515A33">
        <w:t xml:space="preserve">, </w:t>
      </w:r>
      <w:r w:rsidR="00BA32C0" w:rsidRPr="00515A33">
        <w:t>che verrà sostituita da una ulteriore domanda sulla parte generale.</w:t>
      </w:r>
    </w:p>
    <w:p w14:paraId="2B1D36D4" w14:textId="77777777" w:rsidR="000F3954" w:rsidRDefault="000F3954" w:rsidP="00A9145C">
      <w:pPr>
        <w:pStyle w:val="Testo2"/>
        <w:spacing w:before="240" w:after="120"/>
        <w:ind w:firstLine="0"/>
        <w:rPr>
          <w:b/>
          <w:i/>
        </w:rPr>
      </w:pPr>
      <w:r w:rsidRPr="000F3954">
        <w:rPr>
          <w:b/>
          <w:i/>
        </w:rPr>
        <w:t xml:space="preserve">AVVERTENZE E PREREQUISITI </w:t>
      </w:r>
    </w:p>
    <w:p w14:paraId="3B8C5844" w14:textId="40EE7BB1" w:rsidR="00067796" w:rsidRDefault="00067796" w:rsidP="00515A33">
      <w:pPr>
        <w:pStyle w:val="Testo2"/>
        <w:rPr>
          <w:b/>
          <w:i/>
        </w:rPr>
      </w:pPr>
      <w:r>
        <w:t>È</w:t>
      </w:r>
      <w:r w:rsidRPr="004D5AD2">
        <w:t xml:space="preserve"> da considerarsi come </w:t>
      </w:r>
      <w:r>
        <w:t>prerequisito</w:t>
      </w:r>
      <w:r w:rsidRPr="004D5AD2">
        <w:t xml:space="preserve"> la conoscenza di base della geografia fisica e politica della Cina.</w:t>
      </w:r>
    </w:p>
    <w:p w14:paraId="3E5698FF" w14:textId="77777777" w:rsidR="00BF423B" w:rsidRPr="00570622" w:rsidRDefault="00BF423B" w:rsidP="00515A33">
      <w:pPr>
        <w:pStyle w:val="Testo2"/>
      </w:pPr>
      <w:r w:rsidRPr="00570622">
        <w:t>Gli studenti sono invitati ad iscriversi tempestivamente alla BB del corso</w:t>
      </w:r>
      <w:r w:rsidR="00ED10E9" w:rsidRPr="00570622">
        <w:t xml:space="preserve"> per ricevere tutte le informazioni del caso.</w:t>
      </w:r>
    </w:p>
    <w:p w14:paraId="1B383CDD" w14:textId="57A92F8F" w:rsidR="00F7335B" w:rsidRPr="00570622" w:rsidRDefault="00F7335B" w:rsidP="00515A33">
      <w:pPr>
        <w:pStyle w:val="Testo2"/>
      </w:pPr>
      <w:r w:rsidRPr="00570622">
        <w:t>Avvisi e comunicazioni relative al corso, agli esami e agli orari di ricevimento si potranno trovare sul sito internet dell’Università Cattolica, alla pagina</w:t>
      </w:r>
      <w:r w:rsidR="007B63B5" w:rsidRPr="00570622">
        <w:t xml:space="preserve"> delle docenti</w:t>
      </w:r>
      <w:r w:rsidRPr="00570622">
        <w:t xml:space="preserve">. </w:t>
      </w:r>
      <w:r w:rsidR="00ED10E9" w:rsidRPr="00570622">
        <w:t>Per ulteriori informazioni, gli studenti sono invitati a contattare la prof.ssa Piccinini</w:t>
      </w:r>
      <w:r w:rsidR="00553781" w:rsidRPr="00570622">
        <w:t>, all’indirizzo e-mail chiara.piccinini@unicatt.it</w:t>
      </w:r>
      <w:r w:rsidR="00ED10E9" w:rsidRPr="00570622">
        <w:t>.</w:t>
      </w:r>
    </w:p>
    <w:p w14:paraId="739E3E58" w14:textId="44934240" w:rsidR="000F3954" w:rsidRPr="0072356A" w:rsidRDefault="000F3954" w:rsidP="00515A33">
      <w:pPr>
        <w:pStyle w:val="Testo2"/>
        <w:spacing w:before="120"/>
        <w:rPr>
          <w:i/>
          <w:iCs/>
        </w:rPr>
      </w:pPr>
      <w:r w:rsidRPr="0072356A">
        <w:rPr>
          <w:i/>
          <w:iCs/>
        </w:rPr>
        <w:t xml:space="preserve">Orario e luogo di ricevimento </w:t>
      </w:r>
    </w:p>
    <w:p w14:paraId="72EB699B" w14:textId="77777777" w:rsidR="00F7335B" w:rsidRPr="00570622" w:rsidRDefault="002116FF" w:rsidP="00515A33">
      <w:pPr>
        <w:pStyle w:val="Testo2"/>
      </w:pPr>
      <w:r w:rsidRPr="00570622">
        <w:t>La</w:t>
      </w:r>
      <w:r w:rsidR="00F7335B" w:rsidRPr="00570622">
        <w:t xml:space="preserve"> Prof.</w:t>
      </w:r>
      <w:r w:rsidRPr="00570622">
        <w:t>ssa</w:t>
      </w:r>
      <w:r w:rsidR="00F7335B" w:rsidRPr="00570622">
        <w:t xml:space="preserve"> Elisa Giunipero riceve gli studenti presso l’Istituto Confucio (via Carducci 30), secondo l’orario pubblicato nell’aula virtuale della docente.</w:t>
      </w:r>
    </w:p>
    <w:p w14:paraId="4C3F668E" w14:textId="65E973A2" w:rsidR="007B63B5" w:rsidRPr="00570622" w:rsidRDefault="007B63B5" w:rsidP="00515A33">
      <w:pPr>
        <w:pStyle w:val="Testo2"/>
      </w:pPr>
      <w:r w:rsidRPr="00570622">
        <w:t xml:space="preserve">La </w:t>
      </w:r>
      <w:r w:rsidR="005653B4">
        <w:t>P</w:t>
      </w:r>
      <w:r w:rsidRPr="00570622">
        <w:t xml:space="preserve">rof.ssa </w:t>
      </w:r>
      <w:r w:rsidR="005653B4">
        <w:t xml:space="preserve">Chiara </w:t>
      </w:r>
      <w:r w:rsidRPr="00570622">
        <w:t>Piccinini riceve gli studenti presso il Dipartimento di Lingue (via Necchi 9), secondo l’orario pubblicato nell’aula virtuale della docente.</w:t>
      </w:r>
    </w:p>
    <w:sectPr w:rsidR="007B63B5" w:rsidRPr="0057062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91C63" w14:textId="77777777" w:rsidR="004148EF" w:rsidRDefault="004148EF" w:rsidP="00E36818">
      <w:pPr>
        <w:spacing w:line="240" w:lineRule="auto"/>
      </w:pPr>
      <w:r>
        <w:separator/>
      </w:r>
    </w:p>
  </w:endnote>
  <w:endnote w:type="continuationSeparator" w:id="0">
    <w:p w14:paraId="184128D3" w14:textId="77777777" w:rsidR="004148EF" w:rsidRDefault="004148EF" w:rsidP="00E36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6E56F" w14:textId="77777777" w:rsidR="004148EF" w:rsidRDefault="004148EF" w:rsidP="00E36818">
      <w:pPr>
        <w:spacing w:line="240" w:lineRule="auto"/>
      </w:pPr>
      <w:r>
        <w:separator/>
      </w:r>
    </w:p>
  </w:footnote>
  <w:footnote w:type="continuationSeparator" w:id="0">
    <w:p w14:paraId="356A80CB" w14:textId="77777777" w:rsidR="004148EF" w:rsidRDefault="004148EF" w:rsidP="00E36818">
      <w:pPr>
        <w:spacing w:line="240" w:lineRule="auto"/>
      </w:pPr>
      <w:r>
        <w:continuationSeparator/>
      </w:r>
    </w:p>
  </w:footnote>
  <w:footnote w:id="1">
    <w:p w14:paraId="668E9419" w14:textId="557961CE" w:rsidR="00E36818" w:rsidRPr="00515A33" w:rsidRDefault="00E36818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515A33">
        <w:rPr>
          <w:sz w:val="18"/>
          <w:szCs w:val="18"/>
        </w:rPr>
        <w:t>Si segnala che presso l’Università Cattolica del Sacro Cuore, sede di Brescia, è attivato un corso</w:t>
      </w:r>
      <w:r w:rsidR="00622AAF" w:rsidRPr="00515A33">
        <w:rPr>
          <w:sz w:val="18"/>
          <w:szCs w:val="18"/>
        </w:rPr>
        <w:t xml:space="preserve"> di Lingua e cultura cinese che permette di ottenere altri 12 CFU di </w:t>
      </w:r>
      <w:r w:rsidR="00BB2643" w:rsidRPr="00515A33">
        <w:rPr>
          <w:sz w:val="18"/>
          <w:szCs w:val="18"/>
        </w:rPr>
        <w:t>L</w:t>
      </w:r>
      <w:r w:rsidR="00622AAF" w:rsidRPr="00515A33">
        <w:rPr>
          <w:sz w:val="18"/>
          <w:szCs w:val="18"/>
        </w:rPr>
        <w:t>etteratura cinese</w:t>
      </w:r>
      <w:r w:rsidR="00BB2643" w:rsidRPr="00515A33">
        <w:rPr>
          <w:sz w:val="18"/>
          <w:szCs w:val="18"/>
        </w:rPr>
        <w:t>,</w:t>
      </w:r>
      <w:r w:rsidR="00622AAF" w:rsidRPr="00515A33">
        <w:rPr>
          <w:sz w:val="18"/>
          <w:szCs w:val="18"/>
        </w:rPr>
        <w:t xml:space="preserve"> a completamento dei 24 CFU richiesti per l’abilitazione</w:t>
      </w:r>
      <w:r w:rsidR="00BB2643" w:rsidRPr="00515A33">
        <w:rPr>
          <w:sz w:val="18"/>
          <w:szCs w:val="18"/>
        </w:rPr>
        <w:t xml:space="preserve"> all’insegnamento</w:t>
      </w:r>
      <w:r w:rsidR="00622AAF" w:rsidRPr="00515A33">
        <w:rPr>
          <w:sz w:val="18"/>
          <w:szCs w:val="18"/>
        </w:rPr>
        <w:t>.</w:t>
      </w:r>
    </w:p>
  </w:footnote>
  <w:footnote w:id="2">
    <w:p w14:paraId="126E1E1A" w14:textId="2F71F780" w:rsidR="00433842" w:rsidRDefault="0043384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A61"/>
    <w:multiLevelType w:val="hybridMultilevel"/>
    <w:tmpl w:val="F0F6BD28"/>
    <w:lvl w:ilvl="0" w:tplc="E17AA2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6F6E"/>
    <w:multiLevelType w:val="hybridMultilevel"/>
    <w:tmpl w:val="3D1E36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43E8"/>
    <w:multiLevelType w:val="hybridMultilevel"/>
    <w:tmpl w:val="9C8E9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A397D"/>
    <w:multiLevelType w:val="hybridMultilevel"/>
    <w:tmpl w:val="495E10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0F7D9E"/>
    <w:multiLevelType w:val="hybridMultilevel"/>
    <w:tmpl w:val="F6B05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AD4AFB"/>
    <w:multiLevelType w:val="hybridMultilevel"/>
    <w:tmpl w:val="703AD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877F4"/>
    <w:multiLevelType w:val="hybridMultilevel"/>
    <w:tmpl w:val="248EB756"/>
    <w:lvl w:ilvl="0" w:tplc="E17AA2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26CEE"/>
    <w:multiLevelType w:val="hybridMultilevel"/>
    <w:tmpl w:val="4F96B8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CB46D6"/>
    <w:multiLevelType w:val="hybridMultilevel"/>
    <w:tmpl w:val="8FFC20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B3"/>
    <w:rsid w:val="00033858"/>
    <w:rsid w:val="00067796"/>
    <w:rsid w:val="000829AA"/>
    <w:rsid w:val="0009481B"/>
    <w:rsid w:val="000A3E53"/>
    <w:rsid w:val="000F3954"/>
    <w:rsid w:val="00114B5A"/>
    <w:rsid w:val="00156258"/>
    <w:rsid w:val="00166F90"/>
    <w:rsid w:val="00171F20"/>
    <w:rsid w:val="0017236A"/>
    <w:rsid w:val="001D21E4"/>
    <w:rsid w:val="001E2D4C"/>
    <w:rsid w:val="001F3B57"/>
    <w:rsid w:val="002116FF"/>
    <w:rsid w:val="00211746"/>
    <w:rsid w:val="00272F1A"/>
    <w:rsid w:val="0029150D"/>
    <w:rsid w:val="002D0C74"/>
    <w:rsid w:val="002D1A47"/>
    <w:rsid w:val="002E059F"/>
    <w:rsid w:val="003664C9"/>
    <w:rsid w:val="003A15C9"/>
    <w:rsid w:val="003C7A1C"/>
    <w:rsid w:val="004148EF"/>
    <w:rsid w:val="00433842"/>
    <w:rsid w:val="00497024"/>
    <w:rsid w:val="004D1217"/>
    <w:rsid w:val="004D3B46"/>
    <w:rsid w:val="004D6008"/>
    <w:rsid w:val="005075FB"/>
    <w:rsid w:val="00515A33"/>
    <w:rsid w:val="00553781"/>
    <w:rsid w:val="005653B4"/>
    <w:rsid w:val="005673ED"/>
    <w:rsid w:val="00570622"/>
    <w:rsid w:val="0060376C"/>
    <w:rsid w:val="00622AAF"/>
    <w:rsid w:val="00633AB1"/>
    <w:rsid w:val="00681B0A"/>
    <w:rsid w:val="006A00B3"/>
    <w:rsid w:val="006B2675"/>
    <w:rsid w:val="006F1772"/>
    <w:rsid w:val="00701141"/>
    <w:rsid w:val="00701D12"/>
    <w:rsid w:val="0072356A"/>
    <w:rsid w:val="00726406"/>
    <w:rsid w:val="00780E44"/>
    <w:rsid w:val="00794DFF"/>
    <w:rsid w:val="007B54CE"/>
    <w:rsid w:val="007B63B5"/>
    <w:rsid w:val="008351D3"/>
    <w:rsid w:val="00884E5F"/>
    <w:rsid w:val="008B4F35"/>
    <w:rsid w:val="00940DA2"/>
    <w:rsid w:val="00955841"/>
    <w:rsid w:val="009A30B0"/>
    <w:rsid w:val="009D14E0"/>
    <w:rsid w:val="00A13C6D"/>
    <w:rsid w:val="00A249CA"/>
    <w:rsid w:val="00A9145C"/>
    <w:rsid w:val="00A9445C"/>
    <w:rsid w:val="00AB5AB8"/>
    <w:rsid w:val="00AC1D16"/>
    <w:rsid w:val="00BA32C0"/>
    <w:rsid w:val="00BB156A"/>
    <w:rsid w:val="00BB2643"/>
    <w:rsid w:val="00BF423B"/>
    <w:rsid w:val="00C16C27"/>
    <w:rsid w:val="00C33A95"/>
    <w:rsid w:val="00C74177"/>
    <w:rsid w:val="00CA5DF2"/>
    <w:rsid w:val="00CE4DF8"/>
    <w:rsid w:val="00D14AAF"/>
    <w:rsid w:val="00D56A89"/>
    <w:rsid w:val="00DF0A0A"/>
    <w:rsid w:val="00E36818"/>
    <w:rsid w:val="00E51403"/>
    <w:rsid w:val="00EB04E4"/>
    <w:rsid w:val="00ED10E9"/>
    <w:rsid w:val="00F05644"/>
    <w:rsid w:val="00F27F07"/>
    <w:rsid w:val="00F32726"/>
    <w:rsid w:val="00F71AC2"/>
    <w:rsid w:val="00F7335B"/>
    <w:rsid w:val="00F82485"/>
    <w:rsid w:val="00F9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A6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E53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a-size-large">
    <w:name w:val="a-size-large"/>
    <w:basedOn w:val="Carpredefinitoparagrafo"/>
    <w:rsid w:val="00F05644"/>
  </w:style>
  <w:style w:type="paragraph" w:styleId="Paragrafoelenco">
    <w:name w:val="List Paragraph"/>
    <w:basedOn w:val="Normale"/>
    <w:uiPriority w:val="34"/>
    <w:qFormat/>
    <w:rsid w:val="007B63B5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D14AAF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14AAF"/>
    <w:rPr>
      <w:rFonts w:eastAsia="Calibri"/>
      <w:sz w:val="18"/>
      <w:szCs w:val="18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D14AA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14AA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14AAF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14A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14AAF"/>
    <w:rPr>
      <w:rFonts w:eastAsia="Calibri"/>
      <w:b/>
      <w:bCs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3681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6818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E36818"/>
    <w:rPr>
      <w:vertAlign w:val="superscript"/>
    </w:rPr>
  </w:style>
  <w:style w:type="character" w:styleId="Collegamentoipertestuale">
    <w:name w:val="Hyperlink"/>
    <w:basedOn w:val="Carpredefinitoparagrafo"/>
    <w:unhideWhenUsed/>
    <w:rsid w:val="00433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E53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a-size-large">
    <w:name w:val="a-size-large"/>
    <w:basedOn w:val="Carpredefinitoparagrafo"/>
    <w:rsid w:val="00F05644"/>
  </w:style>
  <w:style w:type="paragraph" w:styleId="Paragrafoelenco">
    <w:name w:val="List Paragraph"/>
    <w:basedOn w:val="Normale"/>
    <w:uiPriority w:val="34"/>
    <w:qFormat/>
    <w:rsid w:val="007B63B5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D14AAF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14AAF"/>
    <w:rPr>
      <w:rFonts w:eastAsia="Calibri"/>
      <w:sz w:val="18"/>
      <w:szCs w:val="18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D14AA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14AA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14AAF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14A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14AAF"/>
    <w:rPr>
      <w:rFonts w:eastAsia="Calibri"/>
      <w:b/>
      <w:bCs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3681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6818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E36818"/>
    <w:rPr>
      <w:vertAlign w:val="superscript"/>
    </w:rPr>
  </w:style>
  <w:style w:type="character" w:styleId="Collegamentoipertestuale">
    <w:name w:val="Hyperlink"/>
    <w:basedOn w:val="Carpredefinitoparagrafo"/>
    <w:unhideWhenUsed/>
    <w:rsid w:val="00433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idema-wilt-haft-lloyd/letteratura-cinese-9788885613881-22493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nicoletta-pesaro-melinda-pirazzoli/la-narrativa-cinese-del-novecento-autori-opere-correnti-9788843098255-679399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idema-wilt-haft-lloyd/letteratura-cinese-9788885613881-224933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nicoletta-pesaro-melinda-pirazzoli/la-narrativa-cinese-del-novecento-autori-opere-correnti-9788843098255-67939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idema-wilt-haft-lloyd/letteratura-cinese-9788885613881-224933.html" TargetMode="External"/><Relationship Id="rId14" Type="http://schemas.openxmlformats.org/officeDocument/2006/relationships/hyperlink" Target="https://librerie.unicatt.it/scheda-libro/autori-vari/cultura-cinese-segno-scrittura-e-civilta-9788843070022-18634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5C3D78-2325-464F-91CF-3692BE5B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4</Pages>
  <Words>1498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7</cp:revision>
  <cp:lastPrinted>2003-03-27T09:42:00Z</cp:lastPrinted>
  <dcterms:created xsi:type="dcterms:W3CDTF">2022-06-23T06:12:00Z</dcterms:created>
  <dcterms:modified xsi:type="dcterms:W3CDTF">2022-07-11T13:32:00Z</dcterms:modified>
</cp:coreProperties>
</file>