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149D" w14:textId="77777777" w:rsidR="00BD598A" w:rsidRDefault="00BD598A" w:rsidP="00BD598A">
      <w:pPr>
        <w:pStyle w:val="Titolo1"/>
      </w:pPr>
      <w:r>
        <w:t>Geografia economica</w:t>
      </w:r>
    </w:p>
    <w:p w14:paraId="4AE9B595" w14:textId="590FF27C" w:rsidR="00BD598A" w:rsidRDefault="00BD598A" w:rsidP="00BD598A">
      <w:pPr>
        <w:pStyle w:val="Titolo2"/>
      </w:pPr>
      <w:r>
        <w:t>Prof. Flora Pagetti</w:t>
      </w:r>
      <w:r w:rsidR="005674EF">
        <w:t>; Prof. Laura Solimene</w:t>
      </w:r>
    </w:p>
    <w:p w14:paraId="02E7FA36" w14:textId="77777777" w:rsidR="002D5E17" w:rsidRDefault="00BD598A" w:rsidP="00BD59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5C6988" w14:textId="77777777" w:rsidR="005674EF" w:rsidRPr="008B6E17" w:rsidRDefault="005674EF" w:rsidP="005674EF">
      <w:pPr>
        <w:spacing w:line="240" w:lineRule="exact"/>
      </w:pPr>
      <w:r w:rsidRPr="00C53674">
        <w:t>Il corso è finalizzato a delineare un quadro d’insieme delle strutture, delle dinamiche e dei problemi dello spazio economico contemporaneo</w:t>
      </w:r>
      <w:r>
        <w:t xml:space="preserve">. L’analisi si </w:t>
      </w:r>
      <w:r w:rsidRPr="008B6E17">
        <w:t>sviluppa per temi, approfondendo gli aspetti relativi all’organizzazione territoriale delle attività turistiche.</w:t>
      </w:r>
    </w:p>
    <w:p w14:paraId="19A65132" w14:textId="6349590D" w:rsidR="00F80F8A" w:rsidRDefault="005674EF" w:rsidP="005674EF">
      <w:pPr>
        <w:spacing w:line="240" w:lineRule="exact"/>
      </w:pPr>
      <w:r w:rsidRPr="008B6E17">
        <w:t>Al termine del corso lo studente sarà in grado di descrivere e interpretare, in</w:t>
      </w:r>
      <w:r w:rsidRPr="00E348E0">
        <w:t xml:space="preserve"> riferim</w:t>
      </w:r>
      <w:r>
        <w:t xml:space="preserve">ento ai singoli fatti economici, in particolate al turismo, </w:t>
      </w:r>
      <w:r w:rsidRPr="00E348E0">
        <w:t>o ai fatti ec</w:t>
      </w:r>
      <w:r>
        <w:t xml:space="preserve">onomici nel loro complesso, le </w:t>
      </w:r>
      <w:r w:rsidRPr="00E348E0">
        <w:t>differenziazioni territoriali che, a varie scale (dalla scala locale a quella globale), esistono nel mondo</w:t>
      </w:r>
      <w:r w:rsidR="00F80F8A" w:rsidRPr="00E348E0">
        <w:t xml:space="preserve">. </w:t>
      </w:r>
    </w:p>
    <w:p w14:paraId="1C85BBDD" w14:textId="77777777" w:rsidR="00BD598A" w:rsidRDefault="00C53674" w:rsidP="00BD59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BD598A">
        <w:rPr>
          <w:b/>
          <w:i/>
          <w:sz w:val="18"/>
        </w:rPr>
        <w:t>ROGRAMMA DEL CORSO</w:t>
      </w:r>
    </w:p>
    <w:p w14:paraId="36351C63" w14:textId="77777777" w:rsidR="005674EF" w:rsidRPr="00EB36AB" w:rsidRDefault="005674EF" w:rsidP="005674EF">
      <w:pPr>
        <w:spacing w:line="240" w:lineRule="exact"/>
        <w:ind w:left="284" w:hanging="284"/>
        <w:rPr>
          <w:i/>
          <w:smallCaps/>
          <w:sz w:val="18"/>
          <w:szCs w:val="18"/>
        </w:rPr>
      </w:pPr>
      <w:r w:rsidRPr="00EB36AB">
        <w:rPr>
          <w:smallCaps/>
          <w:sz w:val="18"/>
          <w:szCs w:val="18"/>
        </w:rPr>
        <w:t>Prima parte (Prof. Flora Pagetti)</w:t>
      </w:r>
    </w:p>
    <w:p w14:paraId="2E8EC2EE" w14:textId="77777777" w:rsidR="005674EF" w:rsidRPr="00C4615F" w:rsidRDefault="005674EF" w:rsidP="005674EF">
      <w:pPr>
        <w:spacing w:line="240" w:lineRule="exact"/>
        <w:rPr>
          <w:i/>
          <w:szCs w:val="20"/>
        </w:rPr>
      </w:pPr>
      <w:r w:rsidRPr="00C4615F">
        <w:rPr>
          <w:i/>
          <w:szCs w:val="20"/>
        </w:rPr>
        <w:t>La geografia economica: metodologie e</w:t>
      </w:r>
      <w:r>
        <w:rPr>
          <w:i/>
          <w:szCs w:val="20"/>
        </w:rPr>
        <w:t xml:space="preserve"> </w:t>
      </w:r>
      <w:r w:rsidRPr="009453F4">
        <w:rPr>
          <w:i/>
          <w:szCs w:val="20"/>
        </w:rPr>
        <w:t>tematiche</w:t>
      </w:r>
    </w:p>
    <w:p w14:paraId="35D8EA72" w14:textId="77777777" w:rsidR="005674EF" w:rsidRPr="00C4615F" w:rsidRDefault="005674EF" w:rsidP="005674EF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>Alcuni concetti e definizioni.</w:t>
      </w:r>
    </w:p>
    <w:p w14:paraId="5DA6E3EA" w14:textId="77777777" w:rsidR="005674EF" w:rsidRPr="00591981" w:rsidRDefault="005674EF" w:rsidP="005674EF">
      <w:pPr>
        <w:spacing w:line="240" w:lineRule="exact"/>
        <w:ind w:left="284" w:hanging="284"/>
      </w:pPr>
      <w:r>
        <w:rPr>
          <w:szCs w:val="20"/>
        </w:rPr>
        <w:t>–</w:t>
      </w:r>
      <w:r>
        <w:rPr>
          <w:szCs w:val="20"/>
        </w:rPr>
        <w:tab/>
      </w:r>
      <w:r w:rsidRPr="00591981">
        <w:t>La geografia come scienza dell’organizzazione del territorio.</w:t>
      </w:r>
    </w:p>
    <w:p w14:paraId="6682734E" w14:textId="77777777" w:rsidR="005674EF" w:rsidRPr="00C4615F" w:rsidRDefault="005674EF" w:rsidP="005674E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Il problema della “scala” e gli strumenti della geografia.</w:t>
      </w:r>
    </w:p>
    <w:p w14:paraId="358E555F" w14:textId="77777777" w:rsidR="005674EF" w:rsidRPr="00C4615F" w:rsidRDefault="005674EF" w:rsidP="005674E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La geografia economica nel quadro delle discipline geografiche.</w:t>
      </w:r>
    </w:p>
    <w:p w14:paraId="306DF5C7" w14:textId="77777777" w:rsidR="005674EF" w:rsidRPr="00C4615F" w:rsidRDefault="005674EF" w:rsidP="005674EF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 xml:space="preserve">Popolazione e insediamenti. </w:t>
      </w:r>
    </w:p>
    <w:p w14:paraId="057AAC16" w14:textId="77777777" w:rsidR="005674EF" w:rsidRPr="00C4615F" w:rsidRDefault="005674EF" w:rsidP="005674E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La dinamica demografica.</w:t>
      </w:r>
    </w:p>
    <w:p w14:paraId="4E2884D5" w14:textId="77777777" w:rsidR="005674EF" w:rsidRPr="00C4615F" w:rsidRDefault="005674EF" w:rsidP="005674E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La distribuzione della popolazione.</w:t>
      </w:r>
    </w:p>
    <w:p w14:paraId="037CCC1B" w14:textId="77777777" w:rsidR="005674EF" w:rsidRPr="00C4615F" w:rsidRDefault="005674EF" w:rsidP="005674E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 xml:space="preserve">Le strutture insediative. </w:t>
      </w:r>
    </w:p>
    <w:p w14:paraId="65AECA6C" w14:textId="77777777" w:rsidR="005674EF" w:rsidRPr="00C4615F" w:rsidRDefault="005674EF" w:rsidP="005674EF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>La localizzazione delle attività economiche.</w:t>
      </w:r>
    </w:p>
    <w:p w14:paraId="7D988E49" w14:textId="77777777" w:rsidR="005674EF" w:rsidRPr="00C4615F" w:rsidRDefault="005674EF" w:rsidP="005674E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Modelli localizzativi delle attività terziarie.</w:t>
      </w:r>
    </w:p>
    <w:p w14:paraId="60978CCA" w14:textId="77777777" w:rsidR="005674EF" w:rsidRPr="00C4615F" w:rsidRDefault="005674EF" w:rsidP="005674E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L’assetto territoriale delle attività industriali.</w:t>
      </w:r>
    </w:p>
    <w:p w14:paraId="31010E68" w14:textId="77777777" w:rsidR="005674EF" w:rsidRPr="00EB36AB" w:rsidRDefault="005674EF" w:rsidP="005674EF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 xml:space="preserve">L’uso </w:t>
      </w:r>
      <w:r w:rsidRPr="00EB36AB">
        <w:rPr>
          <w:szCs w:val="20"/>
        </w:rPr>
        <w:t>agricolo del suolo.</w:t>
      </w:r>
    </w:p>
    <w:p w14:paraId="10926A46" w14:textId="77777777" w:rsidR="005674EF" w:rsidRPr="00EB36AB" w:rsidRDefault="005674EF" w:rsidP="005674EF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EB36AB">
        <w:rPr>
          <w:szCs w:val="20"/>
        </w:rPr>
        <w:t>I flussi e le reti.</w:t>
      </w:r>
    </w:p>
    <w:p w14:paraId="5C03C5A3" w14:textId="77777777" w:rsidR="005674EF" w:rsidRPr="00EB36AB" w:rsidRDefault="005674EF" w:rsidP="005674EF">
      <w:pPr>
        <w:spacing w:line="240" w:lineRule="exact"/>
        <w:ind w:left="284" w:hanging="284"/>
        <w:rPr>
          <w:szCs w:val="20"/>
        </w:rPr>
      </w:pPr>
      <w:r w:rsidRPr="00EB36AB">
        <w:rPr>
          <w:i/>
          <w:szCs w:val="20"/>
        </w:rPr>
        <w:t>–</w:t>
      </w:r>
      <w:r w:rsidRPr="00EB36AB">
        <w:rPr>
          <w:i/>
          <w:szCs w:val="20"/>
        </w:rPr>
        <w:tab/>
      </w:r>
      <w:r w:rsidRPr="00EB36AB">
        <w:rPr>
          <w:szCs w:val="20"/>
        </w:rPr>
        <w:t>I flussi commerciali e la distribuzione geografica degli scambi.</w:t>
      </w:r>
    </w:p>
    <w:p w14:paraId="17C1DFA0" w14:textId="77777777" w:rsidR="005674EF" w:rsidRPr="00EB36AB" w:rsidRDefault="005674EF" w:rsidP="005674EF">
      <w:pPr>
        <w:spacing w:line="240" w:lineRule="exact"/>
        <w:ind w:left="284" w:hanging="284"/>
        <w:rPr>
          <w:szCs w:val="20"/>
        </w:rPr>
      </w:pPr>
      <w:r w:rsidRPr="00EB36AB">
        <w:rPr>
          <w:szCs w:val="20"/>
        </w:rPr>
        <w:t>–</w:t>
      </w:r>
      <w:r w:rsidRPr="00EB36AB">
        <w:rPr>
          <w:szCs w:val="20"/>
        </w:rPr>
        <w:tab/>
        <w:t>Flussi e poli finanziari.</w:t>
      </w:r>
    </w:p>
    <w:p w14:paraId="03ACB5B3" w14:textId="77777777" w:rsidR="005674EF" w:rsidRPr="00EB36AB" w:rsidRDefault="005674EF" w:rsidP="005674EF">
      <w:pPr>
        <w:spacing w:line="240" w:lineRule="exact"/>
        <w:ind w:left="284" w:hanging="284"/>
        <w:rPr>
          <w:szCs w:val="20"/>
        </w:rPr>
      </w:pPr>
      <w:r w:rsidRPr="00EB36AB">
        <w:rPr>
          <w:szCs w:val="20"/>
        </w:rPr>
        <w:t>–</w:t>
      </w:r>
      <w:r w:rsidRPr="00EB36AB">
        <w:rPr>
          <w:szCs w:val="20"/>
        </w:rPr>
        <w:tab/>
        <w:t>Le reti dei trasporti e delle comunicazioni.</w:t>
      </w:r>
    </w:p>
    <w:p w14:paraId="13C34CD3" w14:textId="77777777" w:rsidR="005674EF" w:rsidRPr="00EB36AB" w:rsidRDefault="005674EF" w:rsidP="005674EF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EB36AB">
        <w:rPr>
          <w:szCs w:val="20"/>
        </w:rPr>
        <w:t>Sviluppo e ambiente.</w:t>
      </w:r>
    </w:p>
    <w:p w14:paraId="4667085A" w14:textId="77777777" w:rsidR="005674EF" w:rsidRPr="00EB36AB" w:rsidRDefault="005674EF" w:rsidP="005674EF">
      <w:pPr>
        <w:spacing w:line="240" w:lineRule="exact"/>
        <w:ind w:left="284" w:hanging="284"/>
        <w:rPr>
          <w:szCs w:val="20"/>
        </w:rPr>
      </w:pPr>
      <w:r w:rsidRPr="00EB36AB">
        <w:rPr>
          <w:i/>
          <w:szCs w:val="20"/>
        </w:rPr>
        <w:t>–</w:t>
      </w:r>
      <w:r w:rsidRPr="00EB36AB">
        <w:rPr>
          <w:i/>
          <w:szCs w:val="20"/>
        </w:rPr>
        <w:tab/>
      </w:r>
      <w:r w:rsidRPr="00EB36AB">
        <w:rPr>
          <w:szCs w:val="20"/>
        </w:rPr>
        <w:t>Il sistema-mondo.</w:t>
      </w:r>
    </w:p>
    <w:p w14:paraId="79B84C65" w14:textId="77777777" w:rsidR="005674EF" w:rsidRPr="00EB36AB" w:rsidRDefault="005674EF" w:rsidP="005674EF">
      <w:pPr>
        <w:spacing w:line="240" w:lineRule="exact"/>
        <w:ind w:left="284" w:hanging="284"/>
        <w:rPr>
          <w:szCs w:val="20"/>
        </w:rPr>
      </w:pPr>
      <w:r w:rsidRPr="00EB36AB">
        <w:rPr>
          <w:szCs w:val="20"/>
        </w:rPr>
        <w:t>–</w:t>
      </w:r>
      <w:r w:rsidRPr="00EB36AB">
        <w:rPr>
          <w:szCs w:val="20"/>
        </w:rPr>
        <w:tab/>
        <w:t>Sviluppo economico, sviluppo umano, sviluppo sostenibile.</w:t>
      </w:r>
    </w:p>
    <w:p w14:paraId="2E57A784" w14:textId="77777777" w:rsidR="005674EF" w:rsidRPr="00EB36AB" w:rsidRDefault="005674EF" w:rsidP="005674EF">
      <w:pPr>
        <w:spacing w:line="240" w:lineRule="exact"/>
        <w:ind w:left="284" w:hanging="284"/>
        <w:rPr>
          <w:szCs w:val="20"/>
        </w:rPr>
      </w:pPr>
      <w:r w:rsidRPr="00EB36AB">
        <w:rPr>
          <w:szCs w:val="20"/>
        </w:rPr>
        <w:t>–</w:t>
      </w:r>
      <w:r w:rsidRPr="00EB36AB">
        <w:rPr>
          <w:szCs w:val="20"/>
        </w:rPr>
        <w:tab/>
        <w:t>Il riscaldamento del pianeta.</w:t>
      </w:r>
    </w:p>
    <w:p w14:paraId="73C25149" w14:textId="77777777" w:rsidR="005674EF" w:rsidRPr="00EB36AB" w:rsidRDefault="005674EF" w:rsidP="005674EF">
      <w:pPr>
        <w:tabs>
          <w:tab w:val="left" w:pos="3402"/>
        </w:tabs>
        <w:spacing w:before="120" w:line="240" w:lineRule="auto"/>
        <w:ind w:left="284" w:hanging="284"/>
        <w:rPr>
          <w:smallCaps/>
          <w:sz w:val="18"/>
          <w:szCs w:val="18"/>
        </w:rPr>
      </w:pPr>
      <w:r w:rsidRPr="00EB36AB">
        <w:rPr>
          <w:smallCaps/>
          <w:sz w:val="18"/>
          <w:szCs w:val="18"/>
        </w:rPr>
        <w:t>Seconda parte (Prof. Laura Solimene)</w:t>
      </w:r>
    </w:p>
    <w:p w14:paraId="00B551AA" w14:textId="77777777" w:rsidR="005674EF" w:rsidRPr="00EB36AB" w:rsidRDefault="005674EF" w:rsidP="005674EF">
      <w:pPr>
        <w:spacing w:line="240" w:lineRule="exact"/>
      </w:pPr>
      <w:r w:rsidRPr="00EB36AB">
        <w:lastRenderedPageBreak/>
        <w:t>1.</w:t>
      </w:r>
      <w:r w:rsidRPr="00EB36AB">
        <w:tab/>
      </w:r>
      <w:r w:rsidRPr="00EB36AB">
        <w:rPr>
          <w:i/>
        </w:rPr>
        <w:t>Introduzione all’economia del turismo: definizioni e contenuti</w:t>
      </w:r>
    </w:p>
    <w:p w14:paraId="470A88DA" w14:textId="77777777" w:rsidR="005674EF" w:rsidRPr="00EB36AB" w:rsidRDefault="005674EF" w:rsidP="005674EF">
      <w:pPr>
        <w:spacing w:before="120" w:line="240" w:lineRule="exact"/>
        <w:rPr>
          <w:i/>
        </w:rPr>
      </w:pPr>
      <w:r w:rsidRPr="00EB36AB">
        <w:t>2.</w:t>
      </w:r>
      <w:r w:rsidRPr="00EB36AB">
        <w:tab/>
      </w:r>
      <w:r w:rsidRPr="00EB36AB">
        <w:rPr>
          <w:i/>
        </w:rPr>
        <w:t>Analisi microeconomica del turismo:</w:t>
      </w:r>
    </w:p>
    <w:p w14:paraId="7A30DF78" w14:textId="77777777" w:rsidR="005674EF" w:rsidRPr="00EB36AB" w:rsidRDefault="005674EF" w:rsidP="005674EF">
      <w:pPr>
        <w:tabs>
          <w:tab w:val="left" w:pos="567"/>
        </w:tabs>
        <w:spacing w:line="240" w:lineRule="exact"/>
      </w:pPr>
      <w:r w:rsidRPr="00EB36AB">
        <w:t>–</w:t>
      </w:r>
      <w:r w:rsidRPr="00EB36AB">
        <w:tab/>
        <w:t>la domanda turistica;</w:t>
      </w:r>
    </w:p>
    <w:p w14:paraId="3FFA06D0" w14:textId="77777777" w:rsidR="005674EF" w:rsidRPr="00EB36AB" w:rsidRDefault="005674EF" w:rsidP="005674EF">
      <w:pPr>
        <w:tabs>
          <w:tab w:val="left" w:pos="567"/>
        </w:tabs>
        <w:spacing w:line="240" w:lineRule="exact"/>
      </w:pPr>
      <w:r w:rsidRPr="00EB36AB">
        <w:t>–</w:t>
      </w:r>
      <w:r w:rsidRPr="00EB36AB">
        <w:tab/>
        <w:t>il turista come consumatore;</w:t>
      </w:r>
    </w:p>
    <w:p w14:paraId="75E43C17" w14:textId="77777777" w:rsidR="005674EF" w:rsidRPr="00EB36AB" w:rsidRDefault="005674EF" w:rsidP="005674EF">
      <w:pPr>
        <w:tabs>
          <w:tab w:val="left" w:pos="567"/>
        </w:tabs>
        <w:spacing w:line="240" w:lineRule="exact"/>
      </w:pPr>
      <w:r w:rsidRPr="00EB36AB">
        <w:t>–</w:t>
      </w:r>
      <w:r w:rsidRPr="00EB36AB">
        <w:tab/>
        <w:t>la produzione;</w:t>
      </w:r>
    </w:p>
    <w:p w14:paraId="4FE23916" w14:textId="77777777" w:rsidR="005674EF" w:rsidRPr="00EB36AB" w:rsidRDefault="005674EF" w:rsidP="005674EF">
      <w:pPr>
        <w:tabs>
          <w:tab w:val="left" w:pos="567"/>
        </w:tabs>
        <w:spacing w:line="240" w:lineRule="exact"/>
      </w:pPr>
      <w:r w:rsidRPr="00EB36AB">
        <w:t>–</w:t>
      </w:r>
      <w:r w:rsidRPr="00EB36AB">
        <w:tab/>
        <w:t>i mercati turistici.</w:t>
      </w:r>
    </w:p>
    <w:p w14:paraId="34B4EF36" w14:textId="77777777" w:rsidR="005674EF" w:rsidRPr="00EB36AB" w:rsidRDefault="005674EF" w:rsidP="005674EF">
      <w:pPr>
        <w:tabs>
          <w:tab w:val="left" w:pos="567"/>
        </w:tabs>
        <w:spacing w:before="120" w:line="240" w:lineRule="exact"/>
        <w:rPr>
          <w:i/>
        </w:rPr>
      </w:pPr>
      <w:r w:rsidRPr="00EB36AB">
        <w:t>3.</w:t>
      </w:r>
      <w:r w:rsidRPr="00EB36AB">
        <w:tab/>
      </w:r>
      <w:r w:rsidRPr="00EB36AB">
        <w:rPr>
          <w:i/>
        </w:rPr>
        <w:t>Analisi macroeconomica del turismo:</w:t>
      </w:r>
    </w:p>
    <w:p w14:paraId="1C49CBE0" w14:textId="77777777" w:rsidR="005674EF" w:rsidRPr="00EB36AB" w:rsidRDefault="005674EF" w:rsidP="005674EF">
      <w:pPr>
        <w:tabs>
          <w:tab w:val="left" w:pos="567"/>
        </w:tabs>
        <w:spacing w:line="240" w:lineRule="exact"/>
      </w:pPr>
      <w:r w:rsidRPr="00EB36AB">
        <w:t>–</w:t>
      </w:r>
      <w:r w:rsidRPr="00EB36AB">
        <w:tab/>
        <w:t>il turismo nel sistema economico;</w:t>
      </w:r>
    </w:p>
    <w:p w14:paraId="561F215F" w14:textId="77777777" w:rsidR="005674EF" w:rsidRPr="00EB36AB" w:rsidRDefault="005674EF" w:rsidP="005674EF">
      <w:pPr>
        <w:tabs>
          <w:tab w:val="left" w:pos="567"/>
        </w:tabs>
        <w:spacing w:line="240" w:lineRule="exact"/>
      </w:pPr>
      <w:r w:rsidRPr="00EB36AB">
        <w:t>–</w:t>
      </w:r>
      <w:r w:rsidRPr="00EB36AB">
        <w:tab/>
        <w:t>il turismo internazionale: flussi monetari e flussi reali;</w:t>
      </w:r>
    </w:p>
    <w:p w14:paraId="6C22342F" w14:textId="035020EB" w:rsidR="00F80F8A" w:rsidRPr="002B47EC" w:rsidRDefault="005674EF" w:rsidP="005674EF">
      <w:pPr>
        <w:spacing w:line="240" w:lineRule="exact"/>
        <w:rPr>
          <w:szCs w:val="20"/>
        </w:rPr>
      </w:pPr>
      <w:r w:rsidRPr="00EB36AB">
        <w:t>–</w:t>
      </w:r>
      <w:r w:rsidRPr="00EB36AB">
        <w:tab/>
        <w:t>l’intervento dello stato e l’organizzazione pubblica del turismo</w:t>
      </w:r>
      <w:r w:rsidR="00F80F8A">
        <w:rPr>
          <w:szCs w:val="20"/>
        </w:rPr>
        <w:t>.</w:t>
      </w:r>
      <w:r w:rsidR="00F80F8A" w:rsidRPr="002B47EC">
        <w:rPr>
          <w:szCs w:val="20"/>
        </w:rPr>
        <w:t xml:space="preserve"> </w:t>
      </w:r>
      <w:r w:rsidR="00F80F8A">
        <w:rPr>
          <w:szCs w:val="20"/>
        </w:rPr>
        <w:t xml:space="preserve"> </w:t>
      </w:r>
    </w:p>
    <w:p w14:paraId="7738EE13" w14:textId="29B6C474" w:rsidR="00BD598A" w:rsidRPr="00611BED" w:rsidRDefault="00BD598A" w:rsidP="007451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034DA">
        <w:rPr>
          <w:rStyle w:val="Rimandonotaapidipagina"/>
          <w:b/>
          <w:i/>
          <w:sz w:val="18"/>
        </w:rPr>
        <w:footnoteReference w:id="1"/>
      </w:r>
    </w:p>
    <w:p w14:paraId="73F89F33" w14:textId="77777777" w:rsidR="005674EF" w:rsidRPr="00EB36AB" w:rsidRDefault="005674EF" w:rsidP="005674EF">
      <w:pPr>
        <w:pStyle w:val="Testo1"/>
      </w:pPr>
      <w:r w:rsidRPr="00EB36AB">
        <w:t xml:space="preserve">Per la prima parte </w:t>
      </w:r>
    </w:p>
    <w:p w14:paraId="240055AD" w14:textId="77777777" w:rsidR="005674EF" w:rsidRPr="00EB36AB" w:rsidRDefault="005674EF" w:rsidP="005674EF">
      <w:pPr>
        <w:pStyle w:val="Testo1"/>
        <w:spacing w:before="0" w:line="240" w:lineRule="atLeast"/>
        <w:rPr>
          <w:rFonts w:cs="Times"/>
          <w:bCs/>
          <w:smallCaps/>
          <w:sz w:val="16"/>
          <w:szCs w:val="16"/>
        </w:rPr>
      </w:pPr>
      <w:r w:rsidRPr="00EB36AB">
        <w:rPr>
          <w:rFonts w:cs="Times"/>
          <w:bCs/>
          <w:smallCaps/>
          <w:sz w:val="16"/>
          <w:szCs w:val="16"/>
        </w:rPr>
        <w:t>Per coloro che hanno visionato le registrazioni delle lezioni è possibile portare all’esame i contenuti delle lezioni registrate.</w:t>
      </w:r>
    </w:p>
    <w:p w14:paraId="3BE381EC" w14:textId="77777777" w:rsidR="005674EF" w:rsidRPr="00EB36AB" w:rsidRDefault="005674EF" w:rsidP="005674EF">
      <w:pPr>
        <w:pStyle w:val="Testo1"/>
        <w:spacing w:before="0" w:line="240" w:lineRule="atLeast"/>
        <w:rPr>
          <w:rFonts w:cs="Times"/>
          <w:bCs/>
          <w:smallCaps/>
          <w:sz w:val="16"/>
          <w:szCs w:val="16"/>
        </w:rPr>
      </w:pPr>
      <w:r w:rsidRPr="00EB36AB">
        <w:rPr>
          <w:rFonts w:cs="Times"/>
          <w:bCs/>
          <w:smallCaps/>
          <w:sz w:val="16"/>
          <w:szCs w:val="16"/>
        </w:rPr>
        <w:t>Per tutti gli altri:</w:t>
      </w:r>
    </w:p>
    <w:p w14:paraId="70717331" w14:textId="4F1F13AA" w:rsidR="005674EF" w:rsidRPr="00BD598A" w:rsidRDefault="005674EF" w:rsidP="005674EF">
      <w:pPr>
        <w:pStyle w:val="Testo1"/>
        <w:spacing w:before="0" w:line="240" w:lineRule="atLeast"/>
      </w:pPr>
      <w:r w:rsidRPr="00EB36AB">
        <w:rPr>
          <w:rFonts w:cs="Times"/>
          <w:bCs/>
          <w:smallCaps/>
          <w:sz w:val="16"/>
          <w:szCs w:val="16"/>
        </w:rPr>
        <w:t>S. Conti-G. Dematteis-F. Nano-A. Vanolo</w:t>
      </w:r>
      <w:r w:rsidRPr="00EB36AB">
        <w:rPr>
          <w:rFonts w:cs="Times"/>
          <w:bCs/>
        </w:rPr>
        <w:t xml:space="preserve">, </w:t>
      </w:r>
      <w:r w:rsidRPr="00EB36AB">
        <w:rPr>
          <w:rFonts w:cs="Times"/>
          <w:bCs/>
          <w:i/>
          <w:iCs/>
          <w:szCs w:val="18"/>
        </w:rPr>
        <w:t>Geografia dell’economia mondiale</w:t>
      </w:r>
      <w:r w:rsidRPr="00EB36AB">
        <w:rPr>
          <w:rFonts w:cs="Times"/>
          <w:bCs/>
          <w:szCs w:val="18"/>
        </w:rPr>
        <w:t>, Utet Università, Torino, 2022, Quinta edizione.</w:t>
      </w:r>
      <w:r w:rsidRPr="005674EF">
        <w:t xml:space="preserve"> </w:t>
      </w:r>
      <w:hyperlink r:id="rId8" w:history="1">
        <w:r w:rsidRPr="003034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00FAD2A" w14:textId="77777777" w:rsidR="005674EF" w:rsidRPr="00EB36AB" w:rsidRDefault="005674EF" w:rsidP="005674EF">
      <w:pPr>
        <w:pStyle w:val="Testo1"/>
      </w:pPr>
      <w:r w:rsidRPr="00EB36AB">
        <w:t>Per la seconda parte</w:t>
      </w:r>
    </w:p>
    <w:p w14:paraId="54731BD8" w14:textId="77777777" w:rsidR="005674EF" w:rsidRPr="00EB36AB" w:rsidRDefault="005674EF" w:rsidP="005674EF">
      <w:pPr>
        <w:pStyle w:val="Testo1"/>
        <w:spacing w:before="0" w:line="240" w:lineRule="atLeast"/>
        <w:rPr>
          <w:spacing w:val="-5"/>
        </w:rPr>
      </w:pPr>
      <w:r w:rsidRPr="00EB36AB">
        <w:rPr>
          <w:smallCaps/>
          <w:spacing w:val="-5"/>
          <w:sz w:val="16"/>
        </w:rPr>
        <w:t>G. Candela-P. Figini,</w:t>
      </w:r>
      <w:r w:rsidRPr="00EB36AB">
        <w:rPr>
          <w:i/>
          <w:spacing w:val="-5"/>
        </w:rPr>
        <w:t xml:space="preserve"> Economia del turismo e delle destinazioni,</w:t>
      </w:r>
      <w:r w:rsidRPr="00EB36AB">
        <w:rPr>
          <w:spacing w:val="-5"/>
        </w:rPr>
        <w:t xml:space="preserve"> McGraw-Hill, Milano, 2014, 2</w:t>
      </w:r>
      <w:r w:rsidRPr="00EB36AB">
        <w:rPr>
          <w:spacing w:val="-5"/>
          <w:vertAlign w:val="superscript"/>
        </w:rPr>
        <w:t>a</w:t>
      </w:r>
      <w:r w:rsidRPr="00EB36AB">
        <w:rPr>
          <w:spacing w:val="-5"/>
        </w:rPr>
        <w:t xml:space="preserve"> ed. </w:t>
      </w:r>
    </w:p>
    <w:p w14:paraId="5F000369" w14:textId="77777777" w:rsidR="005674EF" w:rsidRPr="00EB36AB" w:rsidRDefault="005674EF" w:rsidP="005674EF">
      <w:pPr>
        <w:pStyle w:val="Testo1"/>
        <w:spacing w:before="0"/>
      </w:pPr>
      <w:r w:rsidRPr="00EB36AB">
        <w:t xml:space="preserve">L’indicazione esatta dei capitoli da preparare ed eventuale materiale didattico integrativo saranno consultabili sulla piattaforma di </w:t>
      </w:r>
      <w:r w:rsidRPr="00EB36AB">
        <w:rPr>
          <w:i/>
        </w:rPr>
        <w:t>e-learning</w:t>
      </w:r>
      <w:r w:rsidRPr="00EB36AB">
        <w:t xml:space="preserve"> </w:t>
      </w:r>
      <w:r w:rsidRPr="00EB36AB">
        <w:rPr>
          <w:i/>
        </w:rPr>
        <w:t>http://blackboard.unicatt.it</w:t>
      </w:r>
      <w:r w:rsidRPr="00EB36AB">
        <w:t>.</w:t>
      </w:r>
    </w:p>
    <w:p w14:paraId="3E059BA3" w14:textId="77777777" w:rsidR="005674EF" w:rsidRDefault="005674EF" w:rsidP="005674E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309F91" w14:textId="77777777" w:rsidR="005674EF" w:rsidRDefault="005674EF" w:rsidP="005674EF">
      <w:pPr>
        <w:pStyle w:val="Testo2"/>
      </w:pPr>
      <w:r w:rsidRPr="00BD598A">
        <w:t>Il corso si svolge con lezioni in aula</w:t>
      </w:r>
      <w:r w:rsidRPr="000C5428">
        <w:t xml:space="preserve">. </w:t>
      </w:r>
      <w:r w:rsidRPr="0048208E">
        <w:t>Sono previsti interventi di esperti</w:t>
      </w:r>
      <w:r>
        <w:t>.</w:t>
      </w:r>
    </w:p>
    <w:p w14:paraId="7C667854" w14:textId="77777777" w:rsidR="005674EF" w:rsidRDefault="005674EF" w:rsidP="005674E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233C0F" w14:textId="77777777" w:rsidR="005674EF" w:rsidRDefault="005674EF" w:rsidP="005674EF">
      <w:pPr>
        <w:pStyle w:val="Testo2"/>
      </w:pPr>
      <w:r w:rsidRPr="009910D2">
        <w:t xml:space="preserve">L’esame è scritto e consiste in tre domande sulla prima parte e </w:t>
      </w:r>
      <w:r>
        <w:t>due</w:t>
      </w:r>
      <w:r w:rsidRPr="009910D2">
        <w:t xml:space="preserve"> domande sulla seconda parte</w:t>
      </w:r>
      <w:r>
        <w:t xml:space="preserve"> della durata di 100 minuti. </w:t>
      </w:r>
    </w:p>
    <w:p w14:paraId="1CC3C393" w14:textId="77777777" w:rsidR="005674EF" w:rsidRDefault="005674EF" w:rsidP="005674EF">
      <w:pPr>
        <w:pStyle w:val="Testo2"/>
        <w:rPr>
          <w:szCs w:val="18"/>
        </w:rPr>
      </w:pPr>
      <w:r>
        <w:t xml:space="preserve">La </w:t>
      </w:r>
      <w:r w:rsidRPr="00F80F8A">
        <w:t>valutazione terrà conto della conoscenza dei temi trattati all’interno del corso, della correttezza lessicale</w:t>
      </w:r>
      <w:r>
        <w:t>,</w:t>
      </w:r>
      <w:r w:rsidRPr="00F80F8A">
        <w:t xml:space="preserve"> dell’esposizione e dell’organicità delle risposte</w:t>
      </w:r>
      <w:r>
        <w:t xml:space="preserve"> e della </w:t>
      </w:r>
      <w:r>
        <w:rPr>
          <w:szCs w:val="18"/>
        </w:rPr>
        <w:t>capacità di ragionamento economico.</w:t>
      </w:r>
    </w:p>
    <w:p w14:paraId="1D3293C2" w14:textId="77777777" w:rsidR="005674EF" w:rsidRDefault="005674EF" w:rsidP="005674E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85B2A2E" w14:textId="77777777" w:rsidR="005674EF" w:rsidRPr="00611BED" w:rsidRDefault="005674EF" w:rsidP="005674EF">
      <w:pPr>
        <w:pStyle w:val="Testo2"/>
        <w:spacing w:before="120"/>
        <w:rPr>
          <w:i/>
        </w:rPr>
      </w:pPr>
      <w:r w:rsidRPr="00611BED">
        <w:rPr>
          <w:i/>
        </w:rPr>
        <w:lastRenderedPageBreak/>
        <w:t xml:space="preserve">Orario e luogo di ricevimento </w:t>
      </w:r>
    </w:p>
    <w:p w14:paraId="1C6E031A" w14:textId="77777777" w:rsidR="005674EF" w:rsidRPr="00EB36AB" w:rsidRDefault="005674EF" w:rsidP="005674EF">
      <w:pPr>
        <w:pStyle w:val="Testo2"/>
      </w:pPr>
      <w:r w:rsidRPr="00EB36AB">
        <w:t xml:space="preserve">Il Prof. Flora Pagetti riceve gli studenti su Teams previo appuntamento da concordarsi via e-mail. </w:t>
      </w:r>
    </w:p>
    <w:p w14:paraId="4379AE7F" w14:textId="77777777" w:rsidR="005674EF" w:rsidRPr="00EB36AB" w:rsidRDefault="005674EF" w:rsidP="005674EF">
      <w:pPr>
        <w:pStyle w:val="Testo2"/>
      </w:pPr>
      <w:r w:rsidRPr="00EB36AB">
        <w:t>Il Prof. Laura Solimene riceve gli studenti come da avviso sulla Pagina Personale Docente presso il Dipartimento di Economia internazionale, delle istituzioni e dello sviluppo (via Necchi 5, IV piano, stanza 404).</w:t>
      </w:r>
    </w:p>
    <w:sectPr w:rsidR="005674EF" w:rsidRPr="00EB36A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5223" w14:textId="77777777" w:rsidR="00854BC8" w:rsidRDefault="00854BC8" w:rsidP="0011145F">
      <w:pPr>
        <w:spacing w:line="240" w:lineRule="auto"/>
      </w:pPr>
      <w:r>
        <w:separator/>
      </w:r>
    </w:p>
  </w:endnote>
  <w:endnote w:type="continuationSeparator" w:id="0">
    <w:p w14:paraId="74FDECEE" w14:textId="77777777" w:rsidR="00854BC8" w:rsidRDefault="00854BC8" w:rsidP="00111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58A5" w14:textId="77777777" w:rsidR="00854BC8" w:rsidRDefault="00854BC8" w:rsidP="0011145F">
      <w:pPr>
        <w:spacing w:line="240" w:lineRule="auto"/>
      </w:pPr>
      <w:r>
        <w:separator/>
      </w:r>
    </w:p>
  </w:footnote>
  <w:footnote w:type="continuationSeparator" w:id="0">
    <w:p w14:paraId="155306E4" w14:textId="77777777" w:rsidR="00854BC8" w:rsidRDefault="00854BC8" w:rsidP="0011145F">
      <w:pPr>
        <w:spacing w:line="240" w:lineRule="auto"/>
      </w:pPr>
      <w:r>
        <w:continuationSeparator/>
      </w:r>
    </w:p>
  </w:footnote>
  <w:footnote w:id="1">
    <w:p w14:paraId="639B67D0" w14:textId="60155D66" w:rsidR="003034DA" w:rsidRDefault="003034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D8"/>
    <w:multiLevelType w:val="hybridMultilevel"/>
    <w:tmpl w:val="F01C15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B2DFA"/>
    <w:multiLevelType w:val="hybridMultilevel"/>
    <w:tmpl w:val="F84AB5D2"/>
    <w:lvl w:ilvl="0" w:tplc="96804F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C0024"/>
    <w:multiLevelType w:val="hybridMultilevel"/>
    <w:tmpl w:val="7FC64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1E29"/>
    <w:multiLevelType w:val="hybridMultilevel"/>
    <w:tmpl w:val="B3C08096"/>
    <w:lvl w:ilvl="0" w:tplc="108C13D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028849">
    <w:abstractNumId w:val="2"/>
  </w:num>
  <w:num w:numId="2" w16cid:durableId="1704205500">
    <w:abstractNumId w:val="0"/>
  </w:num>
  <w:num w:numId="3" w16cid:durableId="1260260358">
    <w:abstractNumId w:val="3"/>
  </w:num>
  <w:num w:numId="4" w16cid:durableId="22650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8A"/>
    <w:rsid w:val="00045F52"/>
    <w:rsid w:val="000501C9"/>
    <w:rsid w:val="00052FC6"/>
    <w:rsid w:val="0011145F"/>
    <w:rsid w:val="00120C5C"/>
    <w:rsid w:val="00157E4E"/>
    <w:rsid w:val="00164094"/>
    <w:rsid w:val="00171DA2"/>
    <w:rsid w:val="00172A80"/>
    <w:rsid w:val="00187B99"/>
    <w:rsid w:val="00192FBB"/>
    <w:rsid w:val="001C2D54"/>
    <w:rsid w:val="001D30A8"/>
    <w:rsid w:val="001E1DA5"/>
    <w:rsid w:val="002014DD"/>
    <w:rsid w:val="00202670"/>
    <w:rsid w:val="002065A9"/>
    <w:rsid w:val="002235E9"/>
    <w:rsid w:val="00240F3A"/>
    <w:rsid w:val="00277A1E"/>
    <w:rsid w:val="002D5E17"/>
    <w:rsid w:val="002E46C9"/>
    <w:rsid w:val="003034DA"/>
    <w:rsid w:val="0033202E"/>
    <w:rsid w:val="003F75C8"/>
    <w:rsid w:val="004574BC"/>
    <w:rsid w:val="00457FB8"/>
    <w:rsid w:val="0048208E"/>
    <w:rsid w:val="004914E3"/>
    <w:rsid w:val="004978B4"/>
    <w:rsid w:val="004D1217"/>
    <w:rsid w:val="004D6008"/>
    <w:rsid w:val="00502B28"/>
    <w:rsid w:val="00510B7E"/>
    <w:rsid w:val="00546C09"/>
    <w:rsid w:val="005506DB"/>
    <w:rsid w:val="005674EF"/>
    <w:rsid w:val="0059018E"/>
    <w:rsid w:val="005A2693"/>
    <w:rsid w:val="005F696B"/>
    <w:rsid w:val="00602354"/>
    <w:rsid w:val="00611BED"/>
    <w:rsid w:val="00640794"/>
    <w:rsid w:val="00677F83"/>
    <w:rsid w:val="006D3CD2"/>
    <w:rsid w:val="006F1772"/>
    <w:rsid w:val="00743761"/>
    <w:rsid w:val="00745129"/>
    <w:rsid w:val="00752675"/>
    <w:rsid w:val="00760750"/>
    <w:rsid w:val="007C1F90"/>
    <w:rsid w:val="007F6018"/>
    <w:rsid w:val="00854BC8"/>
    <w:rsid w:val="008754F2"/>
    <w:rsid w:val="008942E7"/>
    <w:rsid w:val="008A1204"/>
    <w:rsid w:val="008B39F9"/>
    <w:rsid w:val="008B49B3"/>
    <w:rsid w:val="008B6576"/>
    <w:rsid w:val="008B6E17"/>
    <w:rsid w:val="008C574C"/>
    <w:rsid w:val="008E6CC6"/>
    <w:rsid w:val="00900CCA"/>
    <w:rsid w:val="00924B77"/>
    <w:rsid w:val="00940DA2"/>
    <w:rsid w:val="009727FB"/>
    <w:rsid w:val="009B7B32"/>
    <w:rsid w:val="009E055C"/>
    <w:rsid w:val="00A0307D"/>
    <w:rsid w:val="00A74F6F"/>
    <w:rsid w:val="00A96646"/>
    <w:rsid w:val="00A978EA"/>
    <w:rsid w:val="00AC701F"/>
    <w:rsid w:val="00AD7557"/>
    <w:rsid w:val="00B03535"/>
    <w:rsid w:val="00B15471"/>
    <w:rsid w:val="00B37F50"/>
    <w:rsid w:val="00B42416"/>
    <w:rsid w:val="00B50C5D"/>
    <w:rsid w:val="00B51253"/>
    <w:rsid w:val="00B525CC"/>
    <w:rsid w:val="00BC5410"/>
    <w:rsid w:val="00BD598A"/>
    <w:rsid w:val="00BF3202"/>
    <w:rsid w:val="00C53674"/>
    <w:rsid w:val="00C93F79"/>
    <w:rsid w:val="00CA5FEA"/>
    <w:rsid w:val="00CB128B"/>
    <w:rsid w:val="00CC0E55"/>
    <w:rsid w:val="00CF2522"/>
    <w:rsid w:val="00D31B27"/>
    <w:rsid w:val="00D404F2"/>
    <w:rsid w:val="00D419C0"/>
    <w:rsid w:val="00D76878"/>
    <w:rsid w:val="00E11043"/>
    <w:rsid w:val="00E13599"/>
    <w:rsid w:val="00E54894"/>
    <w:rsid w:val="00E607E6"/>
    <w:rsid w:val="00F1521F"/>
    <w:rsid w:val="00F80F8A"/>
    <w:rsid w:val="00FA3179"/>
    <w:rsid w:val="00FA6989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0162F"/>
  <w15:docId w15:val="{486C2BFE-CA52-46FB-BA00-DCCBAF9C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BD598A"/>
    <w:rPr>
      <w:color w:val="0000FF"/>
      <w:u w:val="single"/>
    </w:rPr>
  </w:style>
  <w:style w:type="character" w:customStyle="1" w:styleId="A2">
    <w:name w:val="A2"/>
    <w:uiPriority w:val="99"/>
    <w:rsid w:val="00BD598A"/>
    <w:rPr>
      <w:rFonts w:cs="EC Square Sans Pro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7687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02354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14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145F"/>
  </w:style>
  <w:style w:type="character" w:styleId="Rimandonotaapidipagina">
    <w:name w:val="footnote reference"/>
    <w:basedOn w:val="Carpredefinitoparagrafo"/>
    <w:semiHidden/>
    <w:unhideWhenUsed/>
    <w:rsid w:val="00111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vanolo-sergio-conti-giuseppe-de-matteis/geografia-delleconomia-mondiale-9788860089151-7100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21DE-EFCB-4E1B-871F-10E03E7D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2003-03-27T10:42:00Z</cp:lastPrinted>
  <dcterms:created xsi:type="dcterms:W3CDTF">2022-05-17T11:22:00Z</dcterms:created>
  <dcterms:modified xsi:type="dcterms:W3CDTF">2023-02-20T15:41:00Z</dcterms:modified>
</cp:coreProperties>
</file>