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08C2" w14:textId="77777777" w:rsidR="006F1772" w:rsidRDefault="002D4ECB">
      <w:pPr>
        <w:pStyle w:val="Titolo1"/>
      </w:pPr>
      <w:r>
        <w:t>Diritto commerciale</w:t>
      </w:r>
    </w:p>
    <w:p w14:paraId="1D70C987" w14:textId="77777777" w:rsidR="002D4ECB" w:rsidRDefault="002D4ECB" w:rsidP="002D4ECB">
      <w:pPr>
        <w:pStyle w:val="Titolo2"/>
      </w:pPr>
      <w:r>
        <w:t xml:space="preserve">Prof. </w:t>
      </w:r>
      <w:r w:rsidR="007453B1">
        <w:t>Michele Centonze</w:t>
      </w:r>
    </w:p>
    <w:p w14:paraId="0AF00BB9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96A">
        <w:rPr>
          <w:b/>
          <w:i/>
          <w:sz w:val="18"/>
        </w:rPr>
        <w:t xml:space="preserve"> E RISULTATI DI APPRENDIMENTO ATTESI</w:t>
      </w:r>
    </w:p>
    <w:p w14:paraId="35FE7D38" w14:textId="77777777" w:rsidR="002D4ECB" w:rsidRDefault="002D4ECB" w:rsidP="002D4ECB">
      <w:r w:rsidRPr="005E1001">
        <w:t xml:space="preserve">Introduzione agli istituti fondamentali </w:t>
      </w:r>
      <w:r w:rsidR="000C305A">
        <w:t xml:space="preserve">del diritto privato e </w:t>
      </w:r>
      <w:r w:rsidRPr="005E1001">
        <w:t xml:space="preserve">del diritto </w:t>
      </w:r>
      <w:r w:rsidR="00FF00B5">
        <w:t>dell’impresa</w:t>
      </w:r>
      <w:r w:rsidRPr="005E1001">
        <w:t>.</w:t>
      </w:r>
    </w:p>
    <w:p w14:paraId="7F168BFB" w14:textId="77777777" w:rsidR="00160838" w:rsidRPr="005E1001" w:rsidRDefault="00160838" w:rsidP="002D4ECB">
      <w:r w:rsidRPr="00160838">
        <w:t xml:space="preserve">Al termine dell’insegnamento, lo studente sarà in grado di </w:t>
      </w:r>
      <w:r>
        <w:t>conoscere gli istituti fondamentali del diritto privato e del diritto commerciale e, con riguardo a quest’ultimo, sarà altresì in grado di apprezzare la rilevanza delle varie forme di esercizio dell’impresa (individuale; collettiva; societaria) e di coglierne le significative differenze di disciplina.</w:t>
      </w:r>
    </w:p>
    <w:p w14:paraId="1F0516B2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445D8B" w14:textId="77777777" w:rsidR="002D4ECB" w:rsidRPr="0038762C" w:rsidRDefault="002D4ECB" w:rsidP="002D4ECB">
      <w:pPr>
        <w:rPr>
          <w:b/>
          <w:smallCaps/>
          <w:sz w:val="18"/>
        </w:rPr>
      </w:pPr>
      <w:r w:rsidRPr="0038762C">
        <w:rPr>
          <w:b/>
          <w:smallCaps/>
          <w:sz w:val="18"/>
        </w:rPr>
        <w:tab/>
        <w:t>Parte I</w:t>
      </w:r>
      <w:r w:rsidR="000C305A">
        <w:rPr>
          <w:b/>
          <w:smallCaps/>
          <w:sz w:val="18"/>
        </w:rPr>
        <w:t xml:space="preserve"> – Diritto Privato</w:t>
      </w:r>
    </w:p>
    <w:p w14:paraId="6CABBC03" w14:textId="77777777" w:rsidR="000C305A" w:rsidRDefault="000C305A" w:rsidP="002D4ECB">
      <w:r>
        <w:t>Il diritto privato e le sue fonti.</w:t>
      </w:r>
    </w:p>
    <w:p w14:paraId="1358B0AF" w14:textId="3AA3CC1A" w:rsidR="000C305A" w:rsidRDefault="000C305A" w:rsidP="002D4ECB">
      <w:r>
        <w:t>Le situazioni giuridiche.</w:t>
      </w:r>
    </w:p>
    <w:p w14:paraId="4C7EEB23" w14:textId="77777777" w:rsidR="000C305A" w:rsidRDefault="000C305A" w:rsidP="002D4ECB">
      <w:r>
        <w:t>I fatti e gli atti giuridici.</w:t>
      </w:r>
    </w:p>
    <w:p w14:paraId="3C0F7515" w14:textId="15B0745F" w:rsidR="000C305A" w:rsidRDefault="000C305A" w:rsidP="002D4ECB">
      <w:r>
        <w:t>Soggetto e persona. I soggetti collettivi.</w:t>
      </w:r>
    </w:p>
    <w:p w14:paraId="5352F64F" w14:textId="77777777" w:rsidR="00EF1929" w:rsidRDefault="00EF1929" w:rsidP="00EF1929">
      <w:r>
        <w:t>Il contratto.</w:t>
      </w:r>
    </w:p>
    <w:p w14:paraId="10134874" w14:textId="74684EDC" w:rsidR="000C305A" w:rsidRDefault="00EF1929" w:rsidP="002D4ECB">
      <w:r>
        <w:t>La responsabilità extracontrattuale</w:t>
      </w:r>
      <w:r w:rsidR="00236160">
        <w:t>.</w:t>
      </w:r>
    </w:p>
    <w:p w14:paraId="60A630FA" w14:textId="77E571ED" w:rsidR="00EF1929" w:rsidRDefault="00EF1929" w:rsidP="002D4ECB">
      <w:r>
        <w:t>La protezione degli incapaci.</w:t>
      </w:r>
    </w:p>
    <w:p w14:paraId="38507C19" w14:textId="359412F5" w:rsidR="00EF1929" w:rsidRDefault="00EF1929" w:rsidP="002D4ECB">
      <w:r>
        <w:t>I diritti della personalità.</w:t>
      </w:r>
    </w:p>
    <w:p w14:paraId="4A513901" w14:textId="07E1D3D7" w:rsidR="00EF1929" w:rsidRDefault="00EF1929" w:rsidP="002D4ECB">
      <w:r>
        <w:t>Successioni e donazioni.</w:t>
      </w:r>
    </w:p>
    <w:p w14:paraId="4ECF4B8D" w14:textId="77777777" w:rsidR="002D4ECB" w:rsidRPr="0038762C" w:rsidRDefault="002D4ECB" w:rsidP="002D4ECB">
      <w:pPr>
        <w:rPr>
          <w:b/>
          <w:smallCaps/>
          <w:sz w:val="18"/>
        </w:rPr>
      </w:pPr>
      <w:r w:rsidRPr="0038762C">
        <w:rPr>
          <w:b/>
        </w:rPr>
        <w:tab/>
      </w:r>
      <w:r w:rsidRPr="0038762C">
        <w:rPr>
          <w:b/>
          <w:smallCaps/>
          <w:sz w:val="18"/>
        </w:rPr>
        <w:t>Parte I</w:t>
      </w:r>
      <w:r w:rsidR="00075434" w:rsidRPr="0038762C">
        <w:rPr>
          <w:b/>
          <w:smallCaps/>
          <w:sz w:val="18"/>
        </w:rPr>
        <w:t>I</w:t>
      </w:r>
      <w:r w:rsidR="00236160">
        <w:rPr>
          <w:b/>
          <w:smallCaps/>
          <w:sz w:val="18"/>
        </w:rPr>
        <w:t xml:space="preserve"> – Diritto Commerciale</w:t>
      </w:r>
    </w:p>
    <w:p w14:paraId="01925005" w14:textId="77777777" w:rsidR="00236160" w:rsidRDefault="00236160" w:rsidP="00236160">
      <w:r>
        <w:t>L’</w:t>
      </w:r>
      <w:r w:rsidRPr="005E1001">
        <w:t>imprenditore in generale</w:t>
      </w:r>
      <w:r w:rsidR="005D2FE7">
        <w:t>.</w:t>
      </w:r>
    </w:p>
    <w:p w14:paraId="65148397" w14:textId="77777777" w:rsidR="005D2FE7" w:rsidRDefault="005D2FE7" w:rsidP="00236160">
      <w:r>
        <w:t>Le categorie di imprenditori.</w:t>
      </w:r>
    </w:p>
    <w:p w14:paraId="5F092566" w14:textId="77777777" w:rsidR="00BD2535" w:rsidRDefault="00BD2535" w:rsidP="005D2FE7">
      <w:r>
        <w:t>L’acquisto della qualità di imprenditore.</w:t>
      </w:r>
    </w:p>
    <w:p w14:paraId="7CECB4C9" w14:textId="77777777" w:rsidR="00236160" w:rsidRPr="005E1001" w:rsidRDefault="005D2FE7" w:rsidP="005D2FE7">
      <w:r>
        <w:t>L’azienda.</w:t>
      </w:r>
    </w:p>
    <w:p w14:paraId="1FE07117" w14:textId="77777777" w:rsidR="00BD2535" w:rsidRDefault="00BD2535" w:rsidP="002D4ECB">
      <w:r>
        <w:t>Lo statuto dell’imprenditore commerciale.</w:t>
      </w:r>
    </w:p>
    <w:p w14:paraId="005F52C1" w14:textId="77777777" w:rsidR="00BD2535" w:rsidRDefault="00BD2535" w:rsidP="002D4ECB">
      <w:r>
        <w:t>I consorzi.</w:t>
      </w:r>
    </w:p>
    <w:p w14:paraId="63F66FF5" w14:textId="77777777" w:rsidR="002D4ECB" w:rsidRPr="005E1001" w:rsidRDefault="002D4ECB" w:rsidP="002D4ECB">
      <w:r w:rsidRPr="005E1001">
        <w:t>Le società</w:t>
      </w:r>
      <w:r w:rsidR="00A448B6">
        <w:t>.</w:t>
      </w:r>
    </w:p>
    <w:p w14:paraId="0031EC8A" w14:textId="77777777" w:rsidR="002D4ECB" w:rsidRPr="005E1001" w:rsidRDefault="005D2FE7" w:rsidP="00601EFA">
      <w:r>
        <w:t>Le s</w:t>
      </w:r>
      <w:r w:rsidR="002D4ECB" w:rsidRPr="005E1001">
        <w:t>ocietà di persone</w:t>
      </w:r>
      <w:r w:rsidR="00601EFA">
        <w:t>.</w:t>
      </w:r>
    </w:p>
    <w:p w14:paraId="164C2687" w14:textId="77777777" w:rsidR="002D4ECB" w:rsidRPr="005E1001" w:rsidRDefault="005D2FE7" w:rsidP="002D4ECB">
      <w:r>
        <w:t>Le s</w:t>
      </w:r>
      <w:r w:rsidR="00995C0E">
        <w:t>ocietà di capitali.</w:t>
      </w:r>
    </w:p>
    <w:p w14:paraId="026ECBF6" w14:textId="77777777" w:rsidR="002D4ECB" w:rsidRPr="005E1001" w:rsidRDefault="005D2FE7" w:rsidP="002D4ECB">
      <w:r>
        <w:t>La società per azioni.</w:t>
      </w:r>
    </w:p>
    <w:p w14:paraId="6F933FB6" w14:textId="77777777" w:rsidR="002D4ECB" w:rsidRDefault="005D2FE7" w:rsidP="002D4ECB">
      <w:r>
        <w:t>La s</w:t>
      </w:r>
      <w:r w:rsidR="002D4ECB" w:rsidRPr="005E1001">
        <w:t>ocietà a responsabilità limitata.</w:t>
      </w:r>
    </w:p>
    <w:p w14:paraId="7F0026FA" w14:textId="77777777" w:rsidR="00601EFA" w:rsidRPr="005E1001" w:rsidRDefault="00601EFA" w:rsidP="002D4ECB">
      <w:r>
        <w:t>La società in accomandita per azioni.</w:t>
      </w:r>
    </w:p>
    <w:p w14:paraId="2B00C6A5" w14:textId="5EDBBA72" w:rsidR="002D4ECB" w:rsidRPr="00CA7930" w:rsidRDefault="00420C87" w:rsidP="00420C87">
      <w:pPr>
        <w:keepNext/>
        <w:spacing w:before="240" w:after="120"/>
        <w:rPr>
          <w:b/>
          <w:sz w:val="18"/>
        </w:rPr>
      </w:pPr>
      <w:r w:rsidRPr="00CA7930">
        <w:rPr>
          <w:b/>
          <w:i/>
          <w:sz w:val="18"/>
        </w:rPr>
        <w:lastRenderedPageBreak/>
        <w:t>BIBLIOGRAFIA</w:t>
      </w:r>
      <w:r w:rsidR="00D4163C">
        <w:rPr>
          <w:rStyle w:val="Rimandonotaapidipagina"/>
          <w:b/>
          <w:i/>
          <w:sz w:val="18"/>
        </w:rPr>
        <w:footnoteReference w:id="1"/>
      </w:r>
    </w:p>
    <w:p w14:paraId="57D16A8D" w14:textId="77777777" w:rsidR="00236160" w:rsidRPr="00E676AF" w:rsidRDefault="00236160" w:rsidP="00CA7930">
      <w:pPr>
        <w:pStyle w:val="Testo1"/>
        <w:spacing w:line="240" w:lineRule="atLeast"/>
        <w:rPr>
          <w:spacing w:val="-5"/>
          <w:szCs w:val="18"/>
          <w:u w:val="single"/>
        </w:rPr>
      </w:pPr>
      <w:r w:rsidRPr="00E676AF">
        <w:rPr>
          <w:spacing w:val="-5"/>
          <w:szCs w:val="18"/>
          <w:u w:val="single"/>
        </w:rPr>
        <w:t>Per la Parte I (Diritto Privato)</w:t>
      </w:r>
    </w:p>
    <w:p w14:paraId="17F18F6C" w14:textId="034B04B2" w:rsidR="002D4ECB" w:rsidRDefault="00EF1929" w:rsidP="00CA7930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Raffaele Caterina</w:t>
      </w:r>
      <w:r w:rsidR="000C305A">
        <w:rPr>
          <w:spacing w:val="-5"/>
        </w:rPr>
        <w:t xml:space="preserve">, </w:t>
      </w:r>
      <w:r>
        <w:rPr>
          <w:i/>
          <w:spacing w:val="-5"/>
        </w:rPr>
        <w:t>Lineamenti di di</w:t>
      </w:r>
      <w:r w:rsidR="000C305A" w:rsidRPr="000C305A">
        <w:rPr>
          <w:i/>
          <w:spacing w:val="-5"/>
        </w:rPr>
        <w:t>iritto privato</w:t>
      </w:r>
      <w:r w:rsidR="000C305A">
        <w:rPr>
          <w:spacing w:val="-5"/>
        </w:rPr>
        <w:t xml:space="preserve">, </w:t>
      </w:r>
      <w:r>
        <w:rPr>
          <w:spacing w:val="-5"/>
        </w:rPr>
        <w:t xml:space="preserve">Zanichelli, </w:t>
      </w:r>
      <w:r w:rsidR="000C305A">
        <w:rPr>
          <w:spacing w:val="-5"/>
        </w:rPr>
        <w:t>20</w:t>
      </w:r>
      <w:r>
        <w:rPr>
          <w:spacing w:val="-5"/>
        </w:rPr>
        <w:t>2</w:t>
      </w:r>
      <w:r w:rsidR="000C305A">
        <w:rPr>
          <w:spacing w:val="-5"/>
        </w:rPr>
        <w:t xml:space="preserve">1, limitatamente ai seguenti capitoli: 1, </w:t>
      </w:r>
      <w:r>
        <w:rPr>
          <w:spacing w:val="-5"/>
        </w:rPr>
        <w:t>2</w:t>
      </w:r>
      <w:r w:rsidR="000C305A">
        <w:rPr>
          <w:spacing w:val="-5"/>
        </w:rPr>
        <w:t xml:space="preserve">, </w:t>
      </w:r>
      <w:r>
        <w:rPr>
          <w:spacing w:val="-5"/>
        </w:rPr>
        <w:t>3</w:t>
      </w:r>
      <w:r w:rsidR="000C305A">
        <w:rPr>
          <w:spacing w:val="-5"/>
        </w:rPr>
        <w:t xml:space="preserve">, </w:t>
      </w:r>
      <w:r>
        <w:rPr>
          <w:spacing w:val="-5"/>
        </w:rPr>
        <w:t>4</w:t>
      </w:r>
      <w:r w:rsidR="000C305A">
        <w:rPr>
          <w:spacing w:val="-5"/>
        </w:rPr>
        <w:t xml:space="preserve">, 6, </w:t>
      </w:r>
      <w:r>
        <w:rPr>
          <w:spacing w:val="-5"/>
        </w:rPr>
        <w:t>9</w:t>
      </w:r>
      <w:r w:rsidR="000C305A">
        <w:rPr>
          <w:spacing w:val="-5"/>
        </w:rPr>
        <w:t xml:space="preserve">, </w:t>
      </w:r>
      <w:r>
        <w:rPr>
          <w:spacing w:val="-5"/>
        </w:rPr>
        <w:t>10, 12</w:t>
      </w:r>
      <w:r w:rsidR="000C305A">
        <w:rPr>
          <w:spacing w:val="-5"/>
        </w:rPr>
        <w:t>.</w:t>
      </w:r>
      <w:r w:rsidR="00D4163C">
        <w:rPr>
          <w:spacing w:val="-5"/>
        </w:rPr>
        <w:t xml:space="preserve"> </w:t>
      </w:r>
      <w:hyperlink r:id="rId9" w:history="1">
        <w:r w:rsidR="00D4163C" w:rsidRPr="00D416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17E0CD" w14:textId="77777777" w:rsidR="00236160" w:rsidRPr="00E676AF" w:rsidRDefault="00236160" w:rsidP="00CA7930">
      <w:pPr>
        <w:pStyle w:val="Testo1"/>
        <w:spacing w:line="240" w:lineRule="atLeast"/>
        <w:rPr>
          <w:spacing w:val="-5"/>
          <w:szCs w:val="18"/>
          <w:u w:val="single"/>
        </w:rPr>
      </w:pPr>
      <w:r w:rsidRPr="00E676AF">
        <w:rPr>
          <w:spacing w:val="-5"/>
          <w:szCs w:val="18"/>
          <w:u w:val="single"/>
        </w:rPr>
        <w:t>Per la Parte II (</w:t>
      </w:r>
      <w:r w:rsidR="001E3240" w:rsidRPr="00E676AF">
        <w:rPr>
          <w:spacing w:val="-5"/>
          <w:szCs w:val="18"/>
          <w:u w:val="single"/>
        </w:rPr>
        <w:t>Diritto C</w:t>
      </w:r>
      <w:r w:rsidRPr="00E676AF">
        <w:rPr>
          <w:spacing w:val="-5"/>
          <w:szCs w:val="18"/>
          <w:u w:val="single"/>
        </w:rPr>
        <w:t>ommerciale)</w:t>
      </w:r>
    </w:p>
    <w:p w14:paraId="1417E5A7" w14:textId="58ECB17D" w:rsidR="00236160" w:rsidRDefault="00236160" w:rsidP="00236160">
      <w:pPr>
        <w:pStyle w:val="Testo1"/>
        <w:spacing w:line="240" w:lineRule="atLeast"/>
        <w:rPr>
          <w:spacing w:val="-5"/>
        </w:rPr>
      </w:pPr>
      <w:r>
        <w:rPr>
          <w:i/>
          <w:spacing w:val="-5"/>
        </w:rPr>
        <w:t>Manuale di di</w:t>
      </w:r>
      <w:r w:rsidRPr="000C305A">
        <w:rPr>
          <w:i/>
          <w:spacing w:val="-5"/>
        </w:rPr>
        <w:t xml:space="preserve">iritto </w:t>
      </w:r>
      <w:r>
        <w:rPr>
          <w:i/>
          <w:spacing w:val="-5"/>
        </w:rPr>
        <w:t>commerciale</w:t>
      </w:r>
      <w:r>
        <w:rPr>
          <w:spacing w:val="-5"/>
        </w:rPr>
        <w:t>, a cura di Mar</w:t>
      </w:r>
      <w:r w:rsidR="00A116DC">
        <w:rPr>
          <w:spacing w:val="-5"/>
        </w:rPr>
        <w:t>c</w:t>
      </w:r>
      <w:r>
        <w:rPr>
          <w:spacing w:val="-5"/>
        </w:rPr>
        <w:t>o C</w:t>
      </w:r>
      <w:r w:rsidR="00A116DC">
        <w:rPr>
          <w:spacing w:val="-5"/>
        </w:rPr>
        <w:t>ian</w:t>
      </w:r>
      <w:r>
        <w:rPr>
          <w:spacing w:val="-5"/>
        </w:rPr>
        <w:t xml:space="preserve">, </w:t>
      </w:r>
      <w:r w:rsidR="00A116DC">
        <w:rPr>
          <w:spacing w:val="-5"/>
        </w:rPr>
        <w:t>3</w:t>
      </w:r>
      <w:r>
        <w:rPr>
          <w:spacing w:val="-5"/>
        </w:rPr>
        <w:t xml:space="preserve">° edizione, </w:t>
      </w:r>
      <w:r w:rsidR="00A116DC">
        <w:rPr>
          <w:spacing w:val="-5"/>
        </w:rPr>
        <w:t>Giappichelli</w:t>
      </w:r>
      <w:r>
        <w:rPr>
          <w:spacing w:val="-5"/>
        </w:rPr>
        <w:t>, 20</w:t>
      </w:r>
      <w:r w:rsidR="00BE14B5">
        <w:rPr>
          <w:spacing w:val="-5"/>
        </w:rPr>
        <w:t>2</w:t>
      </w:r>
      <w:r>
        <w:rPr>
          <w:spacing w:val="-5"/>
        </w:rPr>
        <w:t>1, limitatamente a</w:t>
      </w:r>
      <w:r w:rsidR="00A116DC">
        <w:rPr>
          <w:spacing w:val="-5"/>
        </w:rPr>
        <w:t xml:space="preserve">lle </w:t>
      </w:r>
      <w:r>
        <w:rPr>
          <w:spacing w:val="-5"/>
        </w:rPr>
        <w:t xml:space="preserve">seguenti </w:t>
      </w:r>
      <w:r w:rsidR="00A116DC">
        <w:rPr>
          <w:spacing w:val="-5"/>
        </w:rPr>
        <w:t>sezioni</w:t>
      </w:r>
      <w:r>
        <w:rPr>
          <w:spacing w:val="-5"/>
        </w:rPr>
        <w:t xml:space="preserve">: </w:t>
      </w:r>
      <w:r w:rsidR="00530912">
        <w:rPr>
          <w:spacing w:val="-5"/>
        </w:rPr>
        <w:t xml:space="preserve">1, </w:t>
      </w:r>
      <w:r w:rsidR="00BD2535">
        <w:rPr>
          <w:spacing w:val="-5"/>
        </w:rPr>
        <w:t>3, 4,</w:t>
      </w:r>
      <w:r w:rsidR="00530912">
        <w:rPr>
          <w:spacing w:val="-5"/>
        </w:rPr>
        <w:t xml:space="preserve"> </w:t>
      </w:r>
      <w:r w:rsidR="00BD2535">
        <w:rPr>
          <w:spacing w:val="-5"/>
        </w:rPr>
        <w:t>9</w:t>
      </w:r>
      <w:r w:rsidR="00A116DC">
        <w:rPr>
          <w:spacing w:val="-5"/>
        </w:rPr>
        <w:t xml:space="preserve">, </w:t>
      </w:r>
      <w:r w:rsidR="00EA1889">
        <w:rPr>
          <w:spacing w:val="-5"/>
        </w:rPr>
        <w:t xml:space="preserve">10, </w:t>
      </w:r>
      <w:r w:rsidR="00A116DC">
        <w:rPr>
          <w:spacing w:val="-5"/>
        </w:rPr>
        <w:t>1</w:t>
      </w:r>
      <w:r w:rsidR="00EA1889">
        <w:rPr>
          <w:spacing w:val="-5"/>
        </w:rPr>
        <w:t>1</w:t>
      </w:r>
      <w:r w:rsidR="00530912">
        <w:rPr>
          <w:spacing w:val="-5"/>
        </w:rPr>
        <w:t xml:space="preserve"> </w:t>
      </w:r>
      <w:r w:rsidR="00EA1889">
        <w:rPr>
          <w:spacing w:val="-5"/>
        </w:rPr>
        <w:t>(escluso il § 56), 12, 13, 14</w:t>
      </w:r>
      <w:r>
        <w:rPr>
          <w:spacing w:val="-5"/>
        </w:rPr>
        <w:t>.</w:t>
      </w:r>
      <w:r w:rsidR="00D4163C">
        <w:rPr>
          <w:spacing w:val="-5"/>
        </w:rPr>
        <w:t xml:space="preserve"> </w:t>
      </w:r>
      <w:hyperlink r:id="rId10" w:history="1">
        <w:r w:rsidR="00D4163C" w:rsidRPr="00D416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D1EE96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BAF62A" w14:textId="77777777" w:rsidR="002D4ECB" w:rsidRPr="005E1001" w:rsidRDefault="002D4ECB" w:rsidP="00420C87">
      <w:pPr>
        <w:pStyle w:val="Testo2"/>
      </w:pPr>
      <w:r w:rsidRPr="005E1001">
        <w:t>Lezioni in aula.</w:t>
      </w:r>
    </w:p>
    <w:p w14:paraId="3A8284E5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96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C3124A7" w14:textId="77777777" w:rsidR="002D4ECB" w:rsidRDefault="000107E0" w:rsidP="00420C87">
      <w:pPr>
        <w:pStyle w:val="Testo2"/>
      </w:pPr>
      <w:r>
        <w:t>Esame orale</w:t>
      </w:r>
      <w:r w:rsidR="002D4ECB" w:rsidRPr="005E1001">
        <w:t>.</w:t>
      </w:r>
    </w:p>
    <w:p w14:paraId="4457DDE1" w14:textId="77777777" w:rsidR="000E296A" w:rsidRPr="005E1001" w:rsidRDefault="000E296A" w:rsidP="00420C87">
      <w:pPr>
        <w:pStyle w:val="Testo2"/>
      </w:pPr>
      <w:r>
        <w:t>La valutazione tiene conto delle conoscenze acquisite dallo studente rispetto ad entrambe le parti del corso e alla sua capacità di collegare tra loro gli istituti del diritto civile approfonditi.</w:t>
      </w:r>
    </w:p>
    <w:p w14:paraId="79E7D7F4" w14:textId="77777777" w:rsidR="002D4ECB" w:rsidRDefault="00420C87" w:rsidP="0042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296A">
        <w:rPr>
          <w:b/>
          <w:i/>
          <w:sz w:val="18"/>
        </w:rPr>
        <w:t xml:space="preserve"> E PREREQUISITI</w:t>
      </w:r>
    </w:p>
    <w:p w14:paraId="4E5495F7" w14:textId="77777777" w:rsidR="00075434" w:rsidRDefault="00075434" w:rsidP="00075434">
      <w:pPr>
        <w:pStyle w:val="Testo2"/>
      </w:pPr>
      <w:r w:rsidRPr="005E1001">
        <w:t xml:space="preserve">Costituisce </w:t>
      </w:r>
      <w:r>
        <w:t xml:space="preserve">indispensabile </w:t>
      </w:r>
      <w:r w:rsidRPr="005E1001">
        <w:t xml:space="preserve">strumento di </w:t>
      </w:r>
      <w:r>
        <w:t xml:space="preserve">apprendimento della materia la consultazione di </w:t>
      </w:r>
      <w:r w:rsidRPr="005E1001">
        <w:t xml:space="preserve">un’edizione aggiornata del Codice </w:t>
      </w:r>
      <w:r>
        <w:t>C</w:t>
      </w:r>
      <w:r w:rsidRPr="005E1001">
        <w:t>ivile.</w:t>
      </w:r>
    </w:p>
    <w:p w14:paraId="1E09F4FB" w14:textId="77777777" w:rsidR="00075434" w:rsidRPr="005E1001" w:rsidRDefault="00075434" w:rsidP="00075434">
      <w:pPr>
        <w:pStyle w:val="Testo2"/>
      </w:pPr>
      <w:r>
        <w:t>Si</w:t>
      </w:r>
      <w:r w:rsidRPr="00195F33">
        <w:t xml:space="preserve"> segnala che le continue modificazioni normative suggeriscono una </w:t>
      </w:r>
      <w:r>
        <w:t>costante</w:t>
      </w:r>
      <w:r w:rsidRPr="00195F33">
        <w:t xml:space="preserve"> verifica dell’aggiornamento dei testi e dei materiali documentali in uso</w:t>
      </w:r>
      <w:r>
        <w:t>; anche per tale ragione si consiglia la frequenza del corso.</w:t>
      </w:r>
      <w:r w:rsidRPr="00195F33">
        <w:t xml:space="preserve"> </w:t>
      </w:r>
    </w:p>
    <w:p w14:paraId="7F080943" w14:textId="77777777" w:rsidR="002D4ECB" w:rsidRPr="00420C87" w:rsidRDefault="00420C87" w:rsidP="00420C87">
      <w:pPr>
        <w:pStyle w:val="Testo2"/>
        <w:spacing w:before="120"/>
        <w:rPr>
          <w:i/>
        </w:rPr>
      </w:pPr>
      <w:r w:rsidRPr="00420C87">
        <w:rPr>
          <w:i/>
        </w:rPr>
        <w:t>Orario e luogo di ricevimento</w:t>
      </w:r>
    </w:p>
    <w:p w14:paraId="72584580" w14:textId="77777777" w:rsidR="002D4ECB" w:rsidRPr="005E1001" w:rsidRDefault="00420C87" w:rsidP="00420C87">
      <w:pPr>
        <w:pStyle w:val="Testo2"/>
      </w:pPr>
      <w:r>
        <w:t xml:space="preserve">Il Prof. </w:t>
      </w:r>
      <w:r w:rsidR="00075434">
        <w:t>Michele Centonze</w:t>
      </w:r>
      <w:r>
        <w:t xml:space="preserve"> riceve gli studenti </w:t>
      </w:r>
      <w:r w:rsidR="000107E0">
        <w:t>prima o dopo la lezione</w:t>
      </w:r>
      <w:r w:rsidR="002D4ECB">
        <w:t xml:space="preserve"> </w:t>
      </w:r>
      <w:r w:rsidR="00236160">
        <w:t xml:space="preserve">oppure </w:t>
      </w:r>
      <w:r w:rsidR="002D4ECB">
        <w:t xml:space="preserve">su appuntamento </w:t>
      </w:r>
      <w:r w:rsidR="00B31F52">
        <w:t xml:space="preserve">da concordare </w:t>
      </w:r>
      <w:r w:rsidR="002D4ECB">
        <w:t>via e-mail.</w:t>
      </w:r>
    </w:p>
    <w:sectPr w:rsidR="002D4ECB" w:rsidRPr="005E10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1669" w14:textId="77777777" w:rsidR="00D4163C" w:rsidRDefault="00D4163C" w:rsidP="00D4163C">
      <w:pPr>
        <w:spacing w:line="240" w:lineRule="auto"/>
      </w:pPr>
      <w:r>
        <w:separator/>
      </w:r>
    </w:p>
  </w:endnote>
  <w:endnote w:type="continuationSeparator" w:id="0">
    <w:p w14:paraId="50C66B25" w14:textId="77777777" w:rsidR="00D4163C" w:rsidRDefault="00D4163C" w:rsidP="00D4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E449" w14:textId="77777777" w:rsidR="00D4163C" w:rsidRDefault="00D4163C" w:rsidP="00D4163C">
      <w:pPr>
        <w:spacing w:line="240" w:lineRule="auto"/>
      </w:pPr>
      <w:r>
        <w:separator/>
      </w:r>
    </w:p>
  </w:footnote>
  <w:footnote w:type="continuationSeparator" w:id="0">
    <w:p w14:paraId="34DEFF90" w14:textId="77777777" w:rsidR="00D4163C" w:rsidRDefault="00D4163C" w:rsidP="00D4163C">
      <w:pPr>
        <w:spacing w:line="240" w:lineRule="auto"/>
      </w:pPr>
      <w:r>
        <w:continuationSeparator/>
      </w:r>
    </w:p>
  </w:footnote>
  <w:footnote w:id="1">
    <w:p w14:paraId="2E8C84A0" w14:textId="33F0D75F" w:rsidR="00D4163C" w:rsidRDefault="00D416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54A"/>
    <w:multiLevelType w:val="hybridMultilevel"/>
    <w:tmpl w:val="19E60394"/>
    <w:lvl w:ilvl="0" w:tplc="7F6A77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A11016"/>
    <w:multiLevelType w:val="hybridMultilevel"/>
    <w:tmpl w:val="BD1C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246A4"/>
    <w:multiLevelType w:val="hybridMultilevel"/>
    <w:tmpl w:val="15BC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86BA4"/>
    <w:multiLevelType w:val="hybridMultilevel"/>
    <w:tmpl w:val="8D82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7633"/>
    <w:multiLevelType w:val="hybridMultilevel"/>
    <w:tmpl w:val="C094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4B09"/>
    <w:multiLevelType w:val="hybridMultilevel"/>
    <w:tmpl w:val="AC78F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D0468"/>
    <w:multiLevelType w:val="hybridMultilevel"/>
    <w:tmpl w:val="4E8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13B2"/>
    <w:multiLevelType w:val="hybridMultilevel"/>
    <w:tmpl w:val="A36C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5"/>
    <w:rsid w:val="000107E0"/>
    <w:rsid w:val="00053F54"/>
    <w:rsid w:val="00075434"/>
    <w:rsid w:val="000C305A"/>
    <w:rsid w:val="000E296A"/>
    <w:rsid w:val="00160838"/>
    <w:rsid w:val="001E3240"/>
    <w:rsid w:val="00236160"/>
    <w:rsid w:val="0023727F"/>
    <w:rsid w:val="002D4ECB"/>
    <w:rsid w:val="0038762C"/>
    <w:rsid w:val="00420C87"/>
    <w:rsid w:val="004D1217"/>
    <w:rsid w:val="004D6008"/>
    <w:rsid w:val="00530912"/>
    <w:rsid w:val="00574728"/>
    <w:rsid w:val="005C27CC"/>
    <w:rsid w:val="005D2FE7"/>
    <w:rsid w:val="00601EFA"/>
    <w:rsid w:val="006F1772"/>
    <w:rsid w:val="007453B1"/>
    <w:rsid w:val="008546F5"/>
    <w:rsid w:val="0085732C"/>
    <w:rsid w:val="00940DA2"/>
    <w:rsid w:val="00966311"/>
    <w:rsid w:val="00995C0E"/>
    <w:rsid w:val="00A116DC"/>
    <w:rsid w:val="00A448B6"/>
    <w:rsid w:val="00B31F52"/>
    <w:rsid w:val="00B82CD7"/>
    <w:rsid w:val="00BD2535"/>
    <w:rsid w:val="00BE14B5"/>
    <w:rsid w:val="00C2193A"/>
    <w:rsid w:val="00CA7930"/>
    <w:rsid w:val="00D4163C"/>
    <w:rsid w:val="00E008EC"/>
    <w:rsid w:val="00E676AF"/>
    <w:rsid w:val="00E97B87"/>
    <w:rsid w:val="00EA1889"/>
    <w:rsid w:val="00EF192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D4ECB"/>
    <w:pPr>
      <w:tabs>
        <w:tab w:val="clear" w:pos="284"/>
      </w:tabs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D4EC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16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163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4163C"/>
    <w:rPr>
      <w:vertAlign w:val="superscript"/>
    </w:rPr>
  </w:style>
  <w:style w:type="character" w:styleId="Collegamentoipertestuale">
    <w:name w:val="Hyperlink"/>
    <w:basedOn w:val="Carpredefinitoparagrafo"/>
    <w:unhideWhenUsed/>
    <w:rsid w:val="00D4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D4ECB"/>
    <w:pPr>
      <w:tabs>
        <w:tab w:val="clear" w:pos="284"/>
      </w:tabs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D4EC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16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163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4163C"/>
    <w:rPr>
      <w:vertAlign w:val="superscript"/>
    </w:rPr>
  </w:style>
  <w:style w:type="character" w:styleId="Collegamentoipertestuale">
    <w:name w:val="Hyperlink"/>
    <w:basedOn w:val="Carpredefinitoparagrafo"/>
    <w:unhideWhenUsed/>
    <w:rsid w:val="00D4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anuale-di-diritto-commerciale-9788892139480-6991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ffaele-caterina/lineamenti-di-diritto-privato-9788808620828-6973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011A-92DC-4484-A6E6-1FCE270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351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2003-03-27T10:42:00Z</cp:lastPrinted>
  <dcterms:created xsi:type="dcterms:W3CDTF">2022-05-16T11:12:00Z</dcterms:created>
  <dcterms:modified xsi:type="dcterms:W3CDTF">2022-07-12T09:15:00Z</dcterms:modified>
</cp:coreProperties>
</file>