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90A00" w14:textId="77777777" w:rsidR="006F1772" w:rsidRDefault="001B3AAC">
      <w:pPr>
        <w:pStyle w:val="Titolo1"/>
      </w:pPr>
      <w:r w:rsidRPr="00032B00">
        <w:t>Letteratura inglese (</w:t>
      </w:r>
      <w:r w:rsidR="009A6C71">
        <w:t>l</w:t>
      </w:r>
      <w:r w:rsidRPr="00032B00">
        <w:t xml:space="preserve">aurea </w:t>
      </w:r>
      <w:r w:rsidR="009A6C71">
        <w:t>m</w:t>
      </w:r>
      <w:r w:rsidRPr="00032B00">
        <w:t>agistrale)</w:t>
      </w:r>
    </w:p>
    <w:p w14:paraId="0D7175FF" w14:textId="77777777" w:rsidR="001B3AAC" w:rsidRPr="00032B00" w:rsidRDefault="001B3AAC" w:rsidP="001B3AAC">
      <w:pPr>
        <w:pStyle w:val="Titolo2"/>
      </w:pPr>
      <w:r w:rsidRPr="00032B00">
        <w:t xml:space="preserve">Prof. </w:t>
      </w:r>
      <w:r>
        <w:t>Enrico Reggiani</w:t>
      </w:r>
    </w:p>
    <w:p w14:paraId="54C882DD" w14:textId="77777777" w:rsidR="001B3AAC" w:rsidRDefault="001B3AAC" w:rsidP="001B3AAC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433080">
        <w:rPr>
          <w:b/>
          <w:i/>
          <w:sz w:val="18"/>
        </w:rPr>
        <w:t xml:space="preserve"> E</w:t>
      </w:r>
      <w:r w:rsidR="00E841CD">
        <w:rPr>
          <w:b/>
          <w:i/>
          <w:sz w:val="18"/>
        </w:rPr>
        <w:t xml:space="preserve"> RISULTATI DI APPRENDIMENTO ATTESI</w:t>
      </w:r>
      <w:r w:rsidR="00433080">
        <w:rPr>
          <w:b/>
          <w:i/>
          <w:sz w:val="18"/>
        </w:rPr>
        <w:t xml:space="preserve"> </w:t>
      </w:r>
    </w:p>
    <w:p w14:paraId="2B514036" w14:textId="46EDF4F2" w:rsidR="00947973" w:rsidRPr="00845F1D" w:rsidRDefault="00947973" w:rsidP="00947973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Obiettivo del corso è il consolidamento a livello avanzato dell’esercizio autonomo da parte degli studenti di quella competenza testuale “specialistica” che </w:t>
      </w:r>
      <w:r w:rsidRPr="00E148D5">
        <w:rPr>
          <w:bdr w:val="none" w:sz="0" w:space="0" w:color="auto" w:frame="1"/>
        </w:rPr>
        <w:t xml:space="preserve">è la competenza letteraria. Dei testi oggetto di studio verranno </w:t>
      </w:r>
      <w:r w:rsidR="00F23596">
        <w:rPr>
          <w:bdr w:val="none" w:sz="0" w:space="0" w:color="auto" w:frame="1"/>
        </w:rPr>
        <w:t xml:space="preserve">esaminati le coordinate storico-letterarie, i presupposti teorici, le pratiche compositive, i modelli culturali, </w:t>
      </w:r>
      <w:r w:rsidR="00507BCE">
        <w:rPr>
          <w:bdr w:val="none" w:sz="0" w:space="0" w:color="auto" w:frame="1"/>
        </w:rPr>
        <w:t>al fine di produrre</w:t>
      </w:r>
      <w:r w:rsidRPr="00E148D5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>interpretazioni orientate in senso sempre più marcatamente interdisciplinare</w:t>
      </w:r>
      <w:r w:rsidRPr="00BE1119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secondo </w:t>
      </w:r>
      <w:r w:rsidRPr="00BE1119">
        <w:rPr>
          <w:bdr w:val="none" w:sz="0" w:space="0" w:color="auto" w:frame="1"/>
        </w:rPr>
        <w:t>coordinate metodologiche</w:t>
      </w:r>
      <w:r>
        <w:rPr>
          <w:bdr w:val="none" w:sz="0" w:space="0" w:color="auto" w:frame="1"/>
        </w:rPr>
        <w:t xml:space="preserve"> riassumibili nel concetto “il contesto nel testo”. Particolare attenzione verrà dedicata all’analisi delle dinamiche comunicative dei differenti generi testuali secondo prospettive teoriche aggiornate (</w:t>
      </w:r>
      <w:proofErr w:type="spellStart"/>
      <w:r>
        <w:rPr>
          <w:i/>
          <w:bdr w:val="none" w:sz="0" w:space="0" w:color="auto" w:frame="1"/>
        </w:rPr>
        <w:t>literary</w:t>
      </w:r>
      <w:proofErr w:type="spellEnd"/>
      <w:r>
        <w:rPr>
          <w:i/>
          <w:bdr w:val="none" w:sz="0" w:space="0" w:color="auto" w:frame="1"/>
        </w:rPr>
        <w:t xml:space="preserve"> </w:t>
      </w:r>
      <w:proofErr w:type="spellStart"/>
      <w:r>
        <w:rPr>
          <w:i/>
          <w:bdr w:val="none" w:sz="0" w:space="0" w:color="auto" w:frame="1"/>
        </w:rPr>
        <w:t>culturalism</w:t>
      </w:r>
      <w:proofErr w:type="spellEnd"/>
      <w:r>
        <w:rPr>
          <w:bdr w:val="none" w:sz="0" w:space="0" w:color="auto" w:frame="1"/>
        </w:rPr>
        <w:t xml:space="preserve">, </w:t>
      </w:r>
      <w:proofErr w:type="spellStart"/>
      <w:r>
        <w:rPr>
          <w:i/>
          <w:bdr w:val="none" w:sz="0" w:space="0" w:color="auto" w:frame="1"/>
        </w:rPr>
        <w:t>textual</w:t>
      </w:r>
      <w:proofErr w:type="spellEnd"/>
      <w:r>
        <w:rPr>
          <w:i/>
          <w:bdr w:val="none" w:sz="0" w:space="0" w:color="auto" w:frame="1"/>
        </w:rPr>
        <w:t xml:space="preserve"> </w:t>
      </w:r>
      <w:proofErr w:type="spellStart"/>
      <w:r>
        <w:rPr>
          <w:i/>
          <w:bdr w:val="none" w:sz="0" w:space="0" w:color="auto" w:frame="1"/>
        </w:rPr>
        <w:t>politics</w:t>
      </w:r>
      <w:proofErr w:type="spellEnd"/>
      <w:r>
        <w:rPr>
          <w:bdr w:val="none" w:sz="0" w:space="0" w:color="auto" w:frame="1"/>
        </w:rPr>
        <w:t xml:space="preserve">, ecc.). </w:t>
      </w:r>
    </w:p>
    <w:p w14:paraId="67192EFB" w14:textId="13F25667" w:rsidR="004C79C5" w:rsidRDefault="00F23596" w:rsidP="00FC618F">
      <w:pPr>
        <w:rPr>
          <w:bdr w:val="none" w:sz="0" w:space="0" w:color="auto" w:frame="1"/>
        </w:rPr>
      </w:pPr>
      <w:r>
        <w:rPr>
          <w:bdr w:val="none" w:sz="0" w:space="0" w:color="auto" w:frame="1"/>
        </w:rPr>
        <w:t>Al termine del corso</w:t>
      </w:r>
      <w:r w:rsidR="00947973">
        <w:rPr>
          <w:bdr w:val="none" w:sz="0" w:space="0" w:color="auto" w:frame="1"/>
        </w:rPr>
        <w:t xml:space="preserve">, lo studente avrà ulteriormente incrementato in senso interdisciplinare la sua conoscenza e comprensione dei processi di </w:t>
      </w:r>
      <w:proofErr w:type="spellStart"/>
      <w:r w:rsidR="00947973">
        <w:rPr>
          <w:bdr w:val="none" w:sz="0" w:space="0" w:color="auto" w:frame="1"/>
        </w:rPr>
        <w:t>testualizzazione</w:t>
      </w:r>
      <w:proofErr w:type="spellEnd"/>
      <w:r w:rsidR="00947973">
        <w:rPr>
          <w:bdr w:val="none" w:sz="0" w:space="0" w:color="auto" w:frame="1"/>
        </w:rPr>
        <w:t>/</w:t>
      </w:r>
      <w:proofErr w:type="spellStart"/>
      <w:r w:rsidR="00947973">
        <w:rPr>
          <w:bdr w:val="none" w:sz="0" w:space="0" w:color="auto" w:frame="1"/>
        </w:rPr>
        <w:t>letterarizzazione</w:t>
      </w:r>
      <w:proofErr w:type="spellEnd"/>
      <w:r w:rsidR="00947973">
        <w:rPr>
          <w:bdr w:val="none" w:sz="0" w:space="0" w:color="auto" w:frame="1"/>
        </w:rPr>
        <w:t>, consolidando sia la capacità di interpretarne in modo autonomo gli aspetti caratterizzanti (ad es., linguistico-traduttivi, letterario-culturali, analitico-ermeneutici, teorico-storici, socio-politico-istituzionali), sia l’abilità di darne riscontro in differenti situazioni comunicative, sia il possesso di più personalizzate strategie di auto- e meta-apprendimento</w:t>
      </w:r>
      <w:r w:rsidR="004C79C5">
        <w:rPr>
          <w:bdr w:val="none" w:sz="0" w:space="0" w:color="auto" w:frame="1"/>
        </w:rPr>
        <w:t>.</w:t>
      </w:r>
    </w:p>
    <w:p w14:paraId="4C2C4B71" w14:textId="77777777" w:rsidR="001B3AAC" w:rsidRPr="000A33CD" w:rsidRDefault="001B3AAC" w:rsidP="001B3AAC">
      <w:pPr>
        <w:spacing w:before="240" w:after="120"/>
        <w:rPr>
          <w:b/>
          <w:sz w:val="18"/>
          <w:lang w:val="en-US"/>
        </w:rPr>
      </w:pPr>
      <w:r w:rsidRPr="000A33CD">
        <w:rPr>
          <w:b/>
          <w:i/>
          <w:sz w:val="18"/>
          <w:lang w:val="en-US"/>
        </w:rPr>
        <w:t>PROGRAMMA DEL CORSO</w:t>
      </w:r>
    </w:p>
    <w:p w14:paraId="5A571C58" w14:textId="77777777" w:rsidR="00947973" w:rsidRPr="00A90FF7" w:rsidRDefault="00FD688F" w:rsidP="00947973">
      <w:pPr>
        <w:spacing w:line="240" w:lineRule="auto"/>
        <w:rPr>
          <w:rFonts w:eastAsia="Times New Roman"/>
          <w:i/>
          <w:szCs w:val="20"/>
          <w:lang w:val="en-US"/>
        </w:rPr>
      </w:pPr>
      <w:r w:rsidRPr="000A33CD">
        <w:rPr>
          <w:i/>
          <w:szCs w:val="20"/>
          <w:lang w:val="en-US"/>
        </w:rPr>
        <w:t>Irish poetry in English, 1800-2000</w:t>
      </w:r>
      <w:r w:rsidR="00527581" w:rsidRPr="000A33CD">
        <w:rPr>
          <w:i/>
          <w:szCs w:val="20"/>
          <w:lang w:val="en-US"/>
        </w:rPr>
        <w:t xml:space="preserve">. </w:t>
      </w:r>
      <w:r w:rsidR="00947973" w:rsidRPr="00A90FF7">
        <w:rPr>
          <w:i/>
          <w:szCs w:val="20"/>
          <w:lang w:val="en-US"/>
        </w:rPr>
        <w:t xml:space="preserve"> </w:t>
      </w:r>
      <w:r w:rsidR="00947973" w:rsidRPr="00A90FF7">
        <w:rPr>
          <w:rFonts w:eastAsia="Times New Roman"/>
          <w:i/>
          <w:szCs w:val="20"/>
          <w:lang w:val="en-US"/>
        </w:rPr>
        <w:t xml:space="preserve">  </w:t>
      </w:r>
    </w:p>
    <w:p w14:paraId="5AE74431" w14:textId="77FE58F0" w:rsidR="00947973" w:rsidRPr="00527581" w:rsidRDefault="00947973" w:rsidP="00947973">
      <w:pPr>
        <w:spacing w:before="120" w:line="240" w:lineRule="auto"/>
        <w:rPr>
          <w:i/>
          <w:szCs w:val="20"/>
          <w:lang w:val="en-US"/>
        </w:rPr>
      </w:pPr>
      <w:r w:rsidRPr="00A90FF7">
        <w:rPr>
          <w:smallCaps/>
          <w:szCs w:val="20"/>
          <w:lang w:val="en-US"/>
        </w:rPr>
        <w:t xml:space="preserve">1° </w:t>
      </w:r>
      <w:proofErr w:type="spellStart"/>
      <w:r w:rsidRPr="00A90FF7">
        <w:rPr>
          <w:smallCaps/>
          <w:szCs w:val="20"/>
          <w:lang w:val="en-US"/>
        </w:rPr>
        <w:t>semestre</w:t>
      </w:r>
      <w:proofErr w:type="spellEnd"/>
      <w:r w:rsidR="00527581">
        <w:rPr>
          <w:szCs w:val="20"/>
          <w:lang w:val="en-US"/>
        </w:rPr>
        <w:t xml:space="preserve">: </w:t>
      </w:r>
      <w:r w:rsidR="00FD688F" w:rsidRPr="000A33CD">
        <w:rPr>
          <w:rStyle w:val="Enfasicorsivo"/>
          <w:szCs w:val="18"/>
          <w:lang w:val="en-US"/>
        </w:rPr>
        <w:t>Irish poetry in English 1800-2000</w:t>
      </w:r>
      <w:r w:rsidR="00507BCE" w:rsidRPr="000A33CD">
        <w:rPr>
          <w:rStyle w:val="Enfasicorsivo"/>
          <w:szCs w:val="18"/>
          <w:lang w:val="en-US"/>
        </w:rPr>
        <w:t>: from texts to cultures via poetic theories and practices.</w:t>
      </w:r>
    </w:p>
    <w:p w14:paraId="2D976192" w14:textId="575D7914" w:rsidR="00FD688F" w:rsidRDefault="00FD688F" w:rsidP="00141F8B">
      <w:pPr>
        <w:spacing w:line="240" w:lineRule="auto"/>
        <w:rPr>
          <w:bdr w:val="none" w:sz="0" w:space="0" w:color="auto" w:frame="1"/>
        </w:rPr>
      </w:pPr>
      <w:r w:rsidRPr="0058664A">
        <w:rPr>
          <w:szCs w:val="20"/>
        </w:rPr>
        <w:t xml:space="preserve">Il </w:t>
      </w:r>
      <w:r>
        <w:rPr>
          <w:szCs w:val="20"/>
        </w:rPr>
        <w:t xml:space="preserve">primo semestre avrà i lineamenti del </w:t>
      </w:r>
      <w:r w:rsidR="00141F8B">
        <w:rPr>
          <w:i/>
          <w:szCs w:val="20"/>
        </w:rPr>
        <w:t>workshop</w:t>
      </w:r>
      <w:r w:rsidR="00141F8B">
        <w:rPr>
          <w:szCs w:val="20"/>
        </w:rPr>
        <w:t xml:space="preserve"> analitico ed ermeneutico. L</w:t>
      </w:r>
      <w:r w:rsidRPr="0058664A">
        <w:rPr>
          <w:szCs w:val="20"/>
        </w:rPr>
        <w:t>a scena poetica</w:t>
      </w:r>
      <w:r w:rsidR="00141F8B">
        <w:rPr>
          <w:szCs w:val="20"/>
        </w:rPr>
        <w:t xml:space="preserve"> e culturale</w:t>
      </w:r>
      <w:r w:rsidRPr="0058664A">
        <w:rPr>
          <w:szCs w:val="20"/>
        </w:rPr>
        <w:t xml:space="preserve"> irlandese tra diciannovesi</w:t>
      </w:r>
      <w:r w:rsidR="00141F8B">
        <w:rPr>
          <w:szCs w:val="20"/>
        </w:rPr>
        <w:t xml:space="preserve">mo e ventesimo secolo verrà ricostruita mediante l’analisi di una serie di testi poetici notevoli, individuati tra quelli più ampiamente citati e commentati nel volume di Justin Quinn indicato in bibliografia. </w:t>
      </w:r>
      <w:r w:rsidRPr="0058664A">
        <w:rPr>
          <w:szCs w:val="20"/>
        </w:rPr>
        <w:t xml:space="preserve"> </w:t>
      </w:r>
    </w:p>
    <w:p w14:paraId="096500FF" w14:textId="1F35C822" w:rsidR="00FD688F" w:rsidRPr="0058664A" w:rsidRDefault="00947973" w:rsidP="00271772">
      <w:pPr>
        <w:spacing w:before="120" w:line="240" w:lineRule="auto"/>
        <w:rPr>
          <w:bdr w:val="none" w:sz="0" w:space="0" w:color="auto" w:frame="1"/>
          <w:lang w:val="en-US"/>
        </w:rPr>
      </w:pPr>
      <w:r w:rsidRPr="000A33CD">
        <w:rPr>
          <w:smallCaps/>
          <w:szCs w:val="20"/>
          <w:lang w:val="en-US"/>
        </w:rPr>
        <w:t xml:space="preserve">2° </w:t>
      </w:r>
      <w:proofErr w:type="spellStart"/>
      <w:r w:rsidRPr="000A33CD">
        <w:rPr>
          <w:smallCaps/>
          <w:szCs w:val="20"/>
          <w:lang w:val="en-US"/>
        </w:rPr>
        <w:t>semestre</w:t>
      </w:r>
      <w:proofErr w:type="spellEnd"/>
      <w:r w:rsidRPr="000A33CD">
        <w:rPr>
          <w:smallCaps/>
          <w:szCs w:val="20"/>
          <w:lang w:val="en-US"/>
        </w:rPr>
        <w:t xml:space="preserve">: </w:t>
      </w:r>
      <w:r w:rsidR="00E32F50" w:rsidRPr="000A33CD">
        <w:rPr>
          <w:i/>
          <w:lang w:val="en-US"/>
        </w:rPr>
        <w:t>Irish poetry in English.</w:t>
      </w:r>
      <w:r w:rsidR="00FD688F" w:rsidRPr="000A33CD">
        <w:rPr>
          <w:i/>
          <w:lang w:val="en-US"/>
        </w:rPr>
        <w:t xml:space="preserve"> </w:t>
      </w:r>
      <w:r w:rsidR="00E32F50" w:rsidRPr="000A33CD">
        <w:rPr>
          <w:rStyle w:val="Enfasicorsivo"/>
          <w:szCs w:val="18"/>
          <w:lang w:val="en-US"/>
        </w:rPr>
        <w:t>A</w:t>
      </w:r>
      <w:r w:rsidR="00FD688F" w:rsidRPr="000A33CD">
        <w:rPr>
          <w:rStyle w:val="Enfasicorsivo"/>
          <w:szCs w:val="18"/>
          <w:lang w:val="en-US"/>
        </w:rPr>
        <w:t xml:space="preserve"> case study: Derek Mahon (1941-2020)</w:t>
      </w:r>
    </w:p>
    <w:p w14:paraId="02E3DFB4" w14:textId="658F1384" w:rsidR="00FD688F" w:rsidRPr="0058664A" w:rsidRDefault="00507BCE" w:rsidP="00FD688F">
      <w:pPr>
        <w:spacing w:line="240" w:lineRule="auto"/>
        <w:rPr>
          <w:szCs w:val="20"/>
        </w:rPr>
      </w:pPr>
      <w:r>
        <w:rPr>
          <w:szCs w:val="20"/>
        </w:rPr>
        <w:t xml:space="preserve">Verrà esaminata la produzione poetica di </w:t>
      </w:r>
      <w:r w:rsidR="00FD688F" w:rsidRPr="0058664A">
        <w:rPr>
          <w:szCs w:val="20"/>
        </w:rPr>
        <w:t xml:space="preserve">Derek Mahon e, più in particolare, la sua prima raccolta </w:t>
      </w:r>
      <w:r w:rsidR="00FD688F" w:rsidRPr="0058664A">
        <w:rPr>
          <w:i/>
          <w:szCs w:val="20"/>
        </w:rPr>
        <w:t>Night-Crossing</w:t>
      </w:r>
      <w:r w:rsidR="00FD688F" w:rsidRPr="0058664A">
        <w:rPr>
          <w:szCs w:val="20"/>
        </w:rPr>
        <w:t>, pubblicata nel 1968</w:t>
      </w:r>
      <w:r>
        <w:rPr>
          <w:szCs w:val="20"/>
        </w:rPr>
        <w:t xml:space="preserve"> secondo il metodo dell’“analisi cumulativa”</w:t>
      </w:r>
      <w:r w:rsidR="00FD688F" w:rsidRPr="0058664A">
        <w:rPr>
          <w:szCs w:val="20"/>
        </w:rPr>
        <w:t xml:space="preserve">. </w:t>
      </w:r>
    </w:p>
    <w:p w14:paraId="7B099E2E" w14:textId="77777777" w:rsidR="00FD688F" w:rsidRPr="000A33CD" w:rsidRDefault="00FD688F" w:rsidP="00FD688F">
      <w:pPr>
        <w:spacing w:line="240" w:lineRule="auto"/>
        <w:rPr>
          <w:szCs w:val="20"/>
          <w:lang w:val="en-US"/>
        </w:rPr>
      </w:pPr>
      <w:r w:rsidRPr="0058664A">
        <w:rPr>
          <w:szCs w:val="20"/>
          <w:bdr w:val="none" w:sz="0" w:space="0" w:color="auto" w:frame="1"/>
          <w:lang w:val="en-US"/>
        </w:rPr>
        <w:t xml:space="preserve">Il secondo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semestre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avrà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i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lineamenti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del </w:t>
      </w:r>
      <w:r w:rsidRPr="0058664A">
        <w:rPr>
          <w:i/>
          <w:szCs w:val="20"/>
          <w:bdr w:val="none" w:sz="0" w:space="0" w:color="auto" w:frame="1"/>
          <w:lang w:val="en-US"/>
        </w:rPr>
        <w:t>monographic course</w:t>
      </w:r>
      <w:r w:rsidRPr="0058664A">
        <w:rPr>
          <w:szCs w:val="20"/>
          <w:bdr w:val="none" w:sz="0" w:space="0" w:color="auto" w:frame="1"/>
          <w:lang w:val="en-US"/>
        </w:rPr>
        <w:t xml:space="preserve">,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cioè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di un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corso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“focusing on a single issue and/or writer”, “examining a particular period in some depth”, e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concepito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come “problem course”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durante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il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quale “students are taught </w:t>
      </w:r>
      <w:r w:rsidRPr="0058664A">
        <w:rPr>
          <w:szCs w:val="20"/>
          <w:bdr w:val="none" w:sz="0" w:space="0" w:color="auto" w:frame="1"/>
          <w:lang w:val="en-US"/>
        </w:rPr>
        <w:lastRenderedPageBreak/>
        <w:t xml:space="preserve">‘how to think’ rather than ‘what happened’” e </w:t>
      </w:r>
      <w:proofErr w:type="spellStart"/>
      <w:r w:rsidRPr="0058664A">
        <w:rPr>
          <w:szCs w:val="20"/>
          <w:bdr w:val="none" w:sz="0" w:space="0" w:color="auto" w:frame="1"/>
          <w:lang w:val="en-US"/>
        </w:rPr>
        <w:t>i</w:t>
      </w:r>
      <w:proofErr w:type="spellEnd"/>
      <w:r w:rsidRPr="0058664A">
        <w:rPr>
          <w:szCs w:val="20"/>
          <w:bdr w:val="none" w:sz="0" w:space="0" w:color="auto" w:frame="1"/>
          <w:lang w:val="en-US"/>
        </w:rPr>
        <w:t xml:space="preserve"> cui “contents are usually determined by the scholarly interests of the staff”.</w:t>
      </w:r>
    </w:p>
    <w:p w14:paraId="7AFF010F" w14:textId="76A5AE07" w:rsidR="001B3AAC" w:rsidRDefault="003D7EC3" w:rsidP="0094797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A33CD">
        <w:rPr>
          <w:rStyle w:val="Rimandonotaapidipagina"/>
          <w:b/>
          <w:i/>
          <w:sz w:val="18"/>
        </w:rPr>
        <w:footnoteReference w:id="1"/>
      </w:r>
    </w:p>
    <w:p w14:paraId="23D88341" w14:textId="416A7826" w:rsidR="00A369A8" w:rsidRPr="00F9591B" w:rsidRDefault="00507BCE" w:rsidP="00576806">
      <w:pPr>
        <w:pStyle w:val="Testo1"/>
        <w:rPr>
          <w:rFonts w:ascii="Times New Roman" w:hAnsi="Times New Roman"/>
          <w:szCs w:val="18"/>
        </w:rPr>
      </w:pPr>
      <w:r w:rsidRPr="00F9591B">
        <w:rPr>
          <w:rFonts w:ascii="Times New Roman" w:hAnsi="Times New Roman"/>
          <w:smallCaps/>
          <w:szCs w:val="18"/>
        </w:rPr>
        <w:t xml:space="preserve">M. Pagnini, </w:t>
      </w:r>
      <w:r w:rsidRPr="00F9591B">
        <w:rPr>
          <w:rFonts w:ascii="Times New Roman" w:hAnsi="Times New Roman"/>
          <w:i/>
          <w:szCs w:val="18"/>
        </w:rPr>
        <w:t>Pragmatica della letteratura</w:t>
      </w:r>
      <w:r w:rsidRPr="00F9591B">
        <w:rPr>
          <w:rFonts w:ascii="Times New Roman" w:hAnsi="Times New Roman"/>
          <w:szCs w:val="18"/>
        </w:rPr>
        <w:t>, Palermo, Sellerio, 1999.</w:t>
      </w:r>
      <w:r w:rsidR="000A33CD">
        <w:rPr>
          <w:rFonts w:ascii="Times New Roman" w:hAnsi="Times New Roman"/>
          <w:szCs w:val="18"/>
        </w:rPr>
        <w:t xml:space="preserve"> </w:t>
      </w:r>
      <w:hyperlink r:id="rId9" w:history="1">
        <w:r w:rsidR="000A33CD" w:rsidRPr="000A33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2E99E10" w14:textId="77777777" w:rsidR="00576806" w:rsidRPr="00F9591B" w:rsidRDefault="00576806" w:rsidP="00A90FF7">
      <w:pPr>
        <w:pStyle w:val="Testo1"/>
        <w:spacing w:before="120"/>
        <w:rPr>
          <w:szCs w:val="18"/>
          <w:lang w:val="en-US"/>
        </w:rPr>
      </w:pPr>
      <w:r w:rsidRPr="00F9591B">
        <w:rPr>
          <w:smallCaps/>
          <w:szCs w:val="18"/>
          <w:lang w:val="en-US"/>
        </w:rPr>
        <w:t>1° semestre</w:t>
      </w:r>
      <w:r w:rsidRPr="00F9591B">
        <w:rPr>
          <w:szCs w:val="18"/>
          <w:lang w:val="en-US"/>
        </w:rPr>
        <w:t xml:space="preserve"> </w:t>
      </w:r>
    </w:p>
    <w:p w14:paraId="549631F3" w14:textId="77777777" w:rsidR="00FD688F" w:rsidRPr="000A33CD" w:rsidRDefault="00E91606" w:rsidP="00FD688F">
      <w:pPr>
        <w:spacing w:line="240" w:lineRule="atLeast"/>
        <w:ind w:left="284" w:hanging="284"/>
        <w:rPr>
          <w:sz w:val="18"/>
          <w:szCs w:val="18"/>
          <w:lang w:val="en-US"/>
        </w:rPr>
      </w:pPr>
      <w:r w:rsidRPr="000A33CD">
        <w:rPr>
          <w:smallCaps/>
          <w:sz w:val="18"/>
          <w:szCs w:val="18"/>
          <w:lang w:val="en-US"/>
        </w:rPr>
        <w:t>J. Quinn</w:t>
      </w:r>
      <w:r w:rsidR="00FD688F" w:rsidRPr="000A33CD">
        <w:rPr>
          <w:sz w:val="18"/>
          <w:szCs w:val="18"/>
          <w:lang w:val="en-US"/>
        </w:rPr>
        <w:t xml:space="preserve">, </w:t>
      </w:r>
      <w:r w:rsidR="00FD688F" w:rsidRPr="000A33CD">
        <w:rPr>
          <w:i/>
          <w:sz w:val="18"/>
          <w:szCs w:val="18"/>
          <w:lang w:val="en-US"/>
        </w:rPr>
        <w:t>The Cambridge Introduction to Modern Irish Poetry, 1800-2000</w:t>
      </w:r>
      <w:r w:rsidR="00FD688F" w:rsidRPr="000A33CD">
        <w:rPr>
          <w:sz w:val="18"/>
          <w:szCs w:val="18"/>
          <w:lang w:val="en-US"/>
        </w:rPr>
        <w:t xml:space="preserve">, Cambridge University Press, Cambridge, 2008. </w:t>
      </w:r>
    </w:p>
    <w:p w14:paraId="28FD087E" w14:textId="10385721" w:rsidR="00606E96" w:rsidRPr="00F9591B" w:rsidRDefault="00D07747" w:rsidP="00606E96">
      <w:pPr>
        <w:spacing w:line="240" w:lineRule="auto"/>
        <w:rPr>
          <w:smallCaps/>
          <w:sz w:val="18"/>
          <w:szCs w:val="18"/>
          <w:lang w:val="en-US"/>
        </w:rPr>
      </w:pPr>
      <w:r w:rsidRPr="000A33CD">
        <w:rPr>
          <w:sz w:val="18"/>
          <w:szCs w:val="18"/>
          <w:lang w:val="en-US"/>
        </w:rPr>
        <w:t xml:space="preserve">E. </w:t>
      </w:r>
      <w:proofErr w:type="spellStart"/>
      <w:r w:rsidRPr="000A33CD">
        <w:rPr>
          <w:smallCaps/>
          <w:sz w:val="18"/>
          <w:szCs w:val="18"/>
          <w:lang w:val="en-US"/>
        </w:rPr>
        <w:t>Reggiani</w:t>
      </w:r>
      <w:proofErr w:type="spellEnd"/>
      <w:r w:rsidRPr="000A33CD">
        <w:rPr>
          <w:sz w:val="18"/>
          <w:szCs w:val="18"/>
          <w:lang w:val="en-US"/>
        </w:rPr>
        <w:t xml:space="preserve"> (a </w:t>
      </w:r>
      <w:proofErr w:type="spellStart"/>
      <w:r w:rsidRPr="000A33CD">
        <w:rPr>
          <w:sz w:val="18"/>
          <w:szCs w:val="18"/>
          <w:lang w:val="en-US"/>
        </w:rPr>
        <w:t>cura</w:t>
      </w:r>
      <w:proofErr w:type="spellEnd"/>
      <w:r w:rsidRPr="000A33CD">
        <w:rPr>
          <w:sz w:val="18"/>
          <w:szCs w:val="18"/>
          <w:lang w:val="en-US"/>
        </w:rPr>
        <w:t xml:space="preserve"> di), </w:t>
      </w:r>
      <w:r w:rsidRPr="000A33CD">
        <w:rPr>
          <w:i/>
          <w:sz w:val="18"/>
          <w:szCs w:val="18"/>
          <w:lang w:val="en-US"/>
        </w:rPr>
        <w:t>Anthology of full texts of poems mentioned in Quinn’s Cambridge Introduction to Modern Irish Poetry, 1800-2000</w:t>
      </w:r>
      <w:r w:rsidRPr="000A33CD">
        <w:rPr>
          <w:sz w:val="18"/>
          <w:szCs w:val="18"/>
          <w:lang w:val="en-US"/>
        </w:rPr>
        <w:t xml:space="preserve"> (</w:t>
      </w:r>
      <w:proofErr w:type="spellStart"/>
      <w:r w:rsidRPr="000A33CD">
        <w:rPr>
          <w:sz w:val="18"/>
          <w:szCs w:val="18"/>
          <w:lang w:val="en-US"/>
        </w:rPr>
        <w:t>pdf</w:t>
      </w:r>
      <w:proofErr w:type="spellEnd"/>
      <w:r w:rsidRPr="000A33CD">
        <w:rPr>
          <w:sz w:val="18"/>
          <w:szCs w:val="18"/>
          <w:lang w:val="en-US"/>
        </w:rPr>
        <w:t xml:space="preserve"> </w:t>
      </w:r>
      <w:proofErr w:type="spellStart"/>
      <w:r w:rsidRPr="000A33CD">
        <w:rPr>
          <w:sz w:val="18"/>
          <w:szCs w:val="18"/>
          <w:lang w:val="en-US"/>
        </w:rPr>
        <w:t>reperibile</w:t>
      </w:r>
      <w:proofErr w:type="spellEnd"/>
      <w:r w:rsidRPr="000A33CD">
        <w:rPr>
          <w:sz w:val="18"/>
          <w:szCs w:val="18"/>
          <w:lang w:val="en-US"/>
        </w:rPr>
        <w:t xml:space="preserve"> </w:t>
      </w:r>
      <w:proofErr w:type="spellStart"/>
      <w:r w:rsidRPr="000A33CD">
        <w:rPr>
          <w:sz w:val="18"/>
          <w:szCs w:val="18"/>
          <w:lang w:val="en-US"/>
        </w:rPr>
        <w:t>nella</w:t>
      </w:r>
      <w:proofErr w:type="spellEnd"/>
      <w:r w:rsidRPr="000A33CD">
        <w:rPr>
          <w:sz w:val="18"/>
          <w:szCs w:val="18"/>
          <w:lang w:val="en-US"/>
        </w:rPr>
        <w:t xml:space="preserve"> </w:t>
      </w:r>
      <w:proofErr w:type="spellStart"/>
      <w:r w:rsidRPr="000A33CD">
        <w:rPr>
          <w:sz w:val="18"/>
          <w:szCs w:val="18"/>
          <w:lang w:val="en-US"/>
        </w:rPr>
        <w:t>sezione</w:t>
      </w:r>
      <w:proofErr w:type="spellEnd"/>
      <w:r w:rsidRPr="000A33CD">
        <w:rPr>
          <w:sz w:val="18"/>
          <w:szCs w:val="18"/>
          <w:lang w:val="en-US"/>
        </w:rPr>
        <w:t xml:space="preserve"> MATERIALI del </w:t>
      </w:r>
      <w:proofErr w:type="spellStart"/>
      <w:r w:rsidRPr="000A33CD">
        <w:rPr>
          <w:sz w:val="18"/>
          <w:szCs w:val="18"/>
          <w:lang w:val="en-US"/>
        </w:rPr>
        <w:t>corso</w:t>
      </w:r>
      <w:proofErr w:type="spellEnd"/>
      <w:r w:rsidRPr="000A33CD">
        <w:rPr>
          <w:sz w:val="18"/>
          <w:szCs w:val="18"/>
          <w:lang w:val="en-US"/>
        </w:rPr>
        <w:t xml:space="preserve"> in Blackboard)</w:t>
      </w:r>
    </w:p>
    <w:p w14:paraId="0E3B8F9C" w14:textId="77777777" w:rsidR="00576806" w:rsidRPr="000A33CD" w:rsidRDefault="00576806" w:rsidP="00A90FF7">
      <w:pPr>
        <w:spacing w:before="120" w:line="240" w:lineRule="auto"/>
        <w:rPr>
          <w:smallCaps/>
          <w:sz w:val="18"/>
          <w:szCs w:val="18"/>
        </w:rPr>
      </w:pPr>
      <w:r w:rsidRPr="000A33CD">
        <w:rPr>
          <w:smallCaps/>
          <w:sz w:val="18"/>
          <w:szCs w:val="18"/>
        </w:rPr>
        <w:t>2° semestre</w:t>
      </w:r>
    </w:p>
    <w:p w14:paraId="1E01123D" w14:textId="67E97D1D" w:rsidR="00675181" w:rsidRPr="00F9591B" w:rsidRDefault="00FD688F" w:rsidP="00A90FF7">
      <w:pPr>
        <w:pStyle w:val="Testo1"/>
        <w:rPr>
          <w:rFonts w:ascii="Times New Roman" w:hAnsi="Times New Roman"/>
          <w:szCs w:val="18"/>
        </w:rPr>
      </w:pPr>
      <w:r w:rsidRPr="00F9591B">
        <w:rPr>
          <w:rFonts w:ascii="Times New Roman" w:hAnsi="Times New Roman"/>
          <w:szCs w:val="18"/>
        </w:rPr>
        <w:t xml:space="preserve">E. </w:t>
      </w:r>
      <w:r w:rsidR="00E91606" w:rsidRPr="00F9591B">
        <w:rPr>
          <w:rFonts w:ascii="Times New Roman" w:hAnsi="Times New Roman"/>
          <w:smallCaps/>
          <w:szCs w:val="18"/>
        </w:rPr>
        <w:t>Reggiani</w:t>
      </w:r>
      <w:r w:rsidRPr="00F9591B">
        <w:rPr>
          <w:rFonts w:ascii="Times New Roman" w:hAnsi="Times New Roman"/>
          <w:szCs w:val="18"/>
        </w:rPr>
        <w:t xml:space="preserve">, </w:t>
      </w:r>
      <w:r w:rsidRPr="00F9591B">
        <w:rPr>
          <w:rFonts w:ascii="Times New Roman" w:hAnsi="Times New Roman"/>
          <w:i/>
          <w:szCs w:val="18"/>
        </w:rPr>
        <w:t>In attesa della vita. Introduzione alla poetica di Derek Mahon</w:t>
      </w:r>
      <w:r w:rsidRPr="00F9591B">
        <w:rPr>
          <w:rFonts w:ascii="Times New Roman" w:hAnsi="Times New Roman"/>
          <w:szCs w:val="18"/>
        </w:rPr>
        <w:t>, Vita e Pensiero, Milano, 1996 (ultima ristampa).</w:t>
      </w:r>
      <w:r w:rsidR="000A33CD">
        <w:rPr>
          <w:rFonts w:ascii="Times New Roman" w:hAnsi="Times New Roman"/>
          <w:szCs w:val="18"/>
        </w:rPr>
        <w:t xml:space="preserve"> </w:t>
      </w:r>
      <w:hyperlink r:id="rId10" w:history="1">
        <w:r w:rsidR="000A33CD" w:rsidRPr="000A33C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2A257B57" w14:textId="77777777" w:rsidR="00E91606" w:rsidRPr="00F9591B" w:rsidRDefault="00DD5A7A" w:rsidP="00A90FF7">
      <w:pPr>
        <w:pStyle w:val="Testo1"/>
        <w:rPr>
          <w:rFonts w:ascii="Times New Roman" w:hAnsi="Times New Roman"/>
          <w:szCs w:val="18"/>
        </w:rPr>
      </w:pPr>
      <w:r w:rsidRPr="000A33CD">
        <w:rPr>
          <w:rFonts w:ascii="Times New Roman" w:hAnsi="Times New Roman"/>
          <w:szCs w:val="18"/>
          <w:lang w:val="en-US"/>
        </w:rPr>
        <w:t xml:space="preserve">E. </w:t>
      </w:r>
      <w:r w:rsidRPr="000A33CD">
        <w:rPr>
          <w:rFonts w:ascii="Times New Roman" w:hAnsi="Times New Roman"/>
          <w:smallCaps/>
          <w:szCs w:val="18"/>
          <w:lang w:val="en-US"/>
        </w:rPr>
        <w:t>Reggiani</w:t>
      </w:r>
      <w:r w:rsidRPr="000A33CD">
        <w:rPr>
          <w:rFonts w:ascii="Times New Roman" w:hAnsi="Times New Roman"/>
          <w:szCs w:val="18"/>
          <w:lang w:val="en-US"/>
        </w:rPr>
        <w:t xml:space="preserve">, </w:t>
      </w:r>
      <w:r w:rsidRPr="00F9591B">
        <w:rPr>
          <w:rFonts w:ascii="Times New Roman" w:hAnsi="Times New Roman"/>
          <w:i/>
          <w:iCs/>
          <w:szCs w:val="18"/>
          <w:lang w:val="en-GB"/>
        </w:rPr>
        <w:t>Mahon's Islands</w:t>
      </w:r>
      <w:r w:rsidRPr="00F9591B">
        <w:rPr>
          <w:rFonts w:ascii="Times New Roman" w:hAnsi="Times New Roman"/>
          <w:szCs w:val="18"/>
          <w:lang w:val="en-GB"/>
        </w:rPr>
        <w:t xml:space="preserve"> in G. </w:t>
      </w:r>
      <w:r w:rsidRPr="00F9591B">
        <w:rPr>
          <w:rFonts w:ascii="Times New Roman" w:hAnsi="Times New Roman"/>
          <w:smallCaps/>
          <w:szCs w:val="18"/>
          <w:lang w:val="en-GB"/>
        </w:rPr>
        <w:t>Serpillo</w:t>
      </w:r>
      <w:r w:rsidRPr="00F9591B">
        <w:rPr>
          <w:rFonts w:ascii="Times New Roman" w:hAnsi="Times New Roman"/>
          <w:szCs w:val="18"/>
          <w:lang w:val="en-GB"/>
        </w:rPr>
        <w:t>-D. B</w:t>
      </w:r>
      <w:r w:rsidRPr="00F9591B">
        <w:rPr>
          <w:rFonts w:ascii="Times New Roman" w:hAnsi="Times New Roman"/>
          <w:smallCaps/>
          <w:szCs w:val="18"/>
          <w:lang w:val="en-GB"/>
        </w:rPr>
        <w:t>adin</w:t>
      </w:r>
      <w:r w:rsidRPr="00F9591B">
        <w:rPr>
          <w:rFonts w:ascii="Times New Roman" w:hAnsi="Times New Roman"/>
          <w:szCs w:val="18"/>
          <w:lang w:val="en-GB"/>
        </w:rPr>
        <w:t xml:space="preserve"> (eds.), </w:t>
      </w:r>
      <w:r w:rsidRPr="00F9591B">
        <w:rPr>
          <w:rFonts w:ascii="Times New Roman" w:hAnsi="Times New Roman"/>
          <w:i/>
          <w:iCs/>
          <w:szCs w:val="18"/>
          <w:lang w:val="en-GB"/>
        </w:rPr>
        <w:t xml:space="preserve">Insulae/Islands/Ireland. </w:t>
      </w:r>
      <w:r w:rsidRPr="00F9591B">
        <w:rPr>
          <w:rFonts w:ascii="Times New Roman" w:hAnsi="Times New Roman"/>
          <w:i/>
          <w:iCs/>
          <w:szCs w:val="18"/>
        </w:rPr>
        <w:t>The Classical World and the Mediterranean</w:t>
      </w:r>
      <w:r w:rsidRPr="00F9591B">
        <w:rPr>
          <w:rFonts w:ascii="Times New Roman" w:hAnsi="Times New Roman"/>
          <w:szCs w:val="18"/>
        </w:rPr>
        <w:t>, Cagliari, Tema - Università di Sassari, 1996, pp. 201-207</w:t>
      </w:r>
      <w:r w:rsidR="009B3D0A" w:rsidRPr="00F9591B">
        <w:rPr>
          <w:rFonts w:ascii="Times New Roman" w:hAnsi="Times New Roman"/>
          <w:szCs w:val="18"/>
        </w:rPr>
        <w:t xml:space="preserve"> (pdf</w:t>
      </w:r>
      <w:r w:rsidRPr="00F9591B">
        <w:rPr>
          <w:rFonts w:ascii="Times New Roman" w:hAnsi="Times New Roman"/>
          <w:szCs w:val="18"/>
        </w:rPr>
        <w:t xml:space="preserve"> reperibile nella sezione MATERIALI del corso in Blackboard)</w:t>
      </w:r>
    </w:p>
    <w:p w14:paraId="7AF96F86" w14:textId="77777777" w:rsidR="009B3D0A" w:rsidRPr="00F9591B" w:rsidRDefault="009B3D0A" w:rsidP="009B3D0A">
      <w:pPr>
        <w:pStyle w:val="Testo1"/>
        <w:rPr>
          <w:rFonts w:ascii="Times New Roman" w:hAnsi="Times New Roman"/>
          <w:szCs w:val="18"/>
        </w:rPr>
      </w:pPr>
      <w:r w:rsidRPr="00F9591B">
        <w:rPr>
          <w:rStyle w:val="markedcontent"/>
          <w:rFonts w:ascii="Times New Roman" w:hAnsi="Times New Roman"/>
          <w:szCs w:val="18"/>
        </w:rPr>
        <w:t>B. V</w:t>
      </w:r>
      <w:r w:rsidRPr="00F9591B">
        <w:rPr>
          <w:rStyle w:val="markedcontent"/>
          <w:rFonts w:ascii="Times New Roman" w:hAnsi="Times New Roman"/>
          <w:smallCaps/>
          <w:szCs w:val="18"/>
        </w:rPr>
        <w:t>incent</w:t>
      </w:r>
      <w:r w:rsidRPr="00F9591B">
        <w:rPr>
          <w:rStyle w:val="markedcontent"/>
          <w:rFonts w:ascii="Times New Roman" w:hAnsi="Times New Roman"/>
          <w:szCs w:val="18"/>
        </w:rPr>
        <w:t xml:space="preserve">, “Object Lessons: Derek Mahon's Material Ekphrasis”, </w:t>
      </w:r>
      <w:r w:rsidRPr="00F9591B">
        <w:rPr>
          <w:rStyle w:val="markedcontent"/>
          <w:rFonts w:ascii="Times New Roman" w:hAnsi="Times New Roman"/>
          <w:i/>
          <w:szCs w:val="18"/>
        </w:rPr>
        <w:t>Interdisciplinary Literary Studies</w:t>
      </w:r>
      <w:r w:rsidRPr="00F9591B">
        <w:rPr>
          <w:rStyle w:val="markedcontent"/>
          <w:rFonts w:ascii="Times New Roman" w:hAnsi="Times New Roman"/>
          <w:szCs w:val="18"/>
        </w:rPr>
        <w:t xml:space="preserve">, 20 (2018), pp. 371-384 </w:t>
      </w:r>
      <w:r w:rsidRPr="00F9591B">
        <w:rPr>
          <w:rFonts w:ascii="Times New Roman" w:hAnsi="Times New Roman"/>
          <w:szCs w:val="18"/>
        </w:rPr>
        <w:t>(pdf reperibile nella sezione MATERIALI del corso in Blackboard)</w:t>
      </w:r>
    </w:p>
    <w:p w14:paraId="4E386D5A" w14:textId="77777777" w:rsidR="003D7EC3" w:rsidRDefault="0079328F" w:rsidP="0079328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5C7F155" w14:textId="77777777" w:rsidR="005F7F44" w:rsidRDefault="005F7F44" w:rsidP="005F7F44">
      <w:pPr>
        <w:pStyle w:val="Testo2"/>
        <w:rPr>
          <w:rFonts w:ascii="Times New Roman" w:hAnsi="Times New Roman"/>
          <w:szCs w:val="18"/>
        </w:rPr>
      </w:pPr>
      <w:r w:rsidRPr="007D579A">
        <w:rPr>
          <w:rFonts w:ascii="Times New Roman" w:hAnsi="Times New Roman"/>
          <w:szCs w:val="18"/>
          <w:bdr w:val="none" w:sz="0" w:space="0" w:color="auto" w:frame="1"/>
        </w:rPr>
        <w:t xml:space="preserve">Il corso ha durata </w:t>
      </w:r>
      <w:r>
        <w:rPr>
          <w:rFonts w:ascii="Times New Roman" w:hAnsi="Times New Roman"/>
          <w:szCs w:val="18"/>
          <w:bdr w:val="none" w:sz="0" w:space="0" w:color="auto" w:frame="1"/>
        </w:rPr>
        <w:t>annuale</w:t>
      </w:r>
      <w:r w:rsidRPr="007D579A">
        <w:rPr>
          <w:rFonts w:ascii="Times New Roman" w:hAnsi="Times New Roman"/>
          <w:szCs w:val="18"/>
          <w:bdr w:val="none" w:sz="0" w:space="0" w:color="auto" w:frame="1"/>
        </w:rPr>
        <w:t>. Le lezioni si svolgeranno preferibilmente</w:t>
      </w:r>
      <w:r w:rsidR="00E27BE7">
        <w:rPr>
          <w:rFonts w:ascii="Times New Roman" w:hAnsi="Times New Roman"/>
          <w:szCs w:val="18"/>
          <w:bdr w:val="none" w:sz="0" w:space="0" w:color="auto" w:frame="1"/>
        </w:rPr>
        <w:t xml:space="preserve"> </w:t>
      </w:r>
      <w:r w:rsidR="00E27BE7">
        <w:t xml:space="preserve">(ove funzionale rispetto agli obiettivi e ai risultati di apprendimento attesi) </w:t>
      </w:r>
      <w:r w:rsidRPr="007D579A">
        <w:rPr>
          <w:rFonts w:ascii="Times New Roman" w:hAnsi="Times New Roman"/>
          <w:szCs w:val="18"/>
          <w:bdr w:val="none" w:sz="0" w:space="0" w:color="auto" w:frame="1"/>
        </w:rPr>
        <w:t>in lingua inglese e</w:t>
      </w:r>
      <w:r>
        <w:rPr>
          <w:rFonts w:ascii="Times New Roman" w:hAnsi="Times New Roman"/>
          <w:szCs w:val="18"/>
          <w:bdr w:val="none" w:sz="0" w:space="0" w:color="auto" w:frame="1"/>
        </w:rPr>
        <w:t xml:space="preserve"> forniranno innanzitutto</w:t>
      </w:r>
      <w:r w:rsidRPr="007D579A">
        <w:rPr>
          <w:rFonts w:ascii="Times New Roman" w:hAnsi="Times New Roman"/>
          <w:szCs w:val="18"/>
          <w:bdr w:val="none" w:sz="0" w:space="0" w:color="auto" w:frame="1"/>
        </w:rPr>
        <w:t xml:space="preserve"> i contenuti fondamentali e le necessarie coordinate metodologiche per un'adeguata interpretazione dei testi esaminati e per una loro accurata contestualizzazione storica, socioculturale, istituzionale, et al.</w:t>
      </w:r>
      <w:r>
        <w:rPr>
          <w:rFonts w:ascii="Times New Roman" w:hAnsi="Times New Roman"/>
          <w:szCs w:val="18"/>
          <w:bdr w:val="none" w:sz="0" w:space="0" w:color="auto" w:frame="1"/>
        </w:rPr>
        <w:t xml:space="preserve"> Verrà privilegiata la </w:t>
      </w:r>
      <w:r>
        <w:rPr>
          <w:rFonts w:ascii="Times New Roman" w:hAnsi="Times New Roman"/>
          <w:szCs w:val="18"/>
        </w:rPr>
        <w:t>modalità seminariale per valorizzare</w:t>
      </w:r>
      <w:r w:rsidRPr="007D579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 xml:space="preserve">sia </w:t>
      </w:r>
      <w:r w:rsidRPr="007D579A">
        <w:rPr>
          <w:rFonts w:ascii="Times New Roman" w:hAnsi="Times New Roman"/>
          <w:szCs w:val="18"/>
        </w:rPr>
        <w:t xml:space="preserve">l’interazione tra docente </w:t>
      </w:r>
      <w:r>
        <w:rPr>
          <w:rFonts w:ascii="Times New Roman" w:hAnsi="Times New Roman"/>
          <w:szCs w:val="18"/>
        </w:rPr>
        <w:t xml:space="preserve">e studenti, sia lo spiccato orientamento interdisciplinare dei contenuti e dei testi trattati. Ognuno di questi ultimi verrà sottoposto ad approfondita analisi, ne verranno individuati gli elementi intraletterari ed extraletterari, ne verrà valutato il peso e la funzione nella cornice del processo di letterarizzazione ed interpretato il contributo al senso complessivo del prodotto letterario oggetto di studio. </w:t>
      </w:r>
      <w:r w:rsidRPr="007D579A">
        <w:rPr>
          <w:rFonts w:ascii="Times New Roman" w:hAnsi="Times New Roman"/>
          <w:szCs w:val="18"/>
        </w:rPr>
        <w:t>Ulteriore materiale didattico, utile ai fini dell’esame di fine corso</w:t>
      </w:r>
      <w:r>
        <w:rPr>
          <w:rFonts w:ascii="Times New Roman" w:hAnsi="Times New Roman"/>
          <w:szCs w:val="18"/>
        </w:rPr>
        <w:t>,</w:t>
      </w:r>
      <w:r w:rsidRPr="007D579A">
        <w:rPr>
          <w:rFonts w:ascii="Times New Roman" w:hAnsi="Times New Roman"/>
          <w:szCs w:val="18"/>
        </w:rPr>
        <w:t xml:space="preserve"> potrà </w:t>
      </w:r>
      <w:r>
        <w:rPr>
          <w:rFonts w:ascii="Times New Roman" w:hAnsi="Times New Roman"/>
          <w:szCs w:val="18"/>
        </w:rPr>
        <w:t xml:space="preserve">eventualmente </w:t>
      </w:r>
      <w:r w:rsidRPr="007D579A">
        <w:rPr>
          <w:rFonts w:ascii="Times New Roman" w:hAnsi="Times New Roman"/>
          <w:szCs w:val="18"/>
        </w:rPr>
        <w:t>essere indicato durante le lezioni</w:t>
      </w:r>
      <w:r>
        <w:rPr>
          <w:rFonts w:ascii="Times New Roman" w:hAnsi="Times New Roman"/>
          <w:szCs w:val="18"/>
        </w:rPr>
        <w:t xml:space="preserve"> e sarà</w:t>
      </w:r>
      <w:r w:rsidRPr="007D579A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reso</w:t>
      </w:r>
      <w:r w:rsidRPr="007D579A">
        <w:rPr>
          <w:rFonts w:ascii="Times New Roman" w:hAnsi="Times New Roman"/>
          <w:szCs w:val="18"/>
        </w:rPr>
        <w:t xml:space="preserve"> disponibile </w:t>
      </w:r>
      <w:r>
        <w:rPr>
          <w:rFonts w:ascii="Times New Roman" w:hAnsi="Times New Roman"/>
          <w:szCs w:val="18"/>
        </w:rPr>
        <w:t>in</w:t>
      </w:r>
      <w:r w:rsidRPr="007D579A">
        <w:rPr>
          <w:rFonts w:ascii="Times New Roman" w:hAnsi="Times New Roman"/>
          <w:szCs w:val="18"/>
        </w:rPr>
        <w:t xml:space="preserve"> Blackboard.</w:t>
      </w:r>
    </w:p>
    <w:p w14:paraId="42822956" w14:textId="77777777" w:rsidR="00E148D5" w:rsidRPr="00A90FF7" w:rsidRDefault="005F7F44" w:rsidP="005F7F44">
      <w:pPr>
        <w:pStyle w:val="Testo2"/>
        <w:rPr>
          <w:smallCaps/>
          <w:lang w:val="en-US"/>
        </w:rPr>
      </w:pPr>
      <w:r>
        <w:rPr>
          <w:rFonts w:ascii="Times New Roman" w:hAnsi="Times New Roman"/>
          <w:szCs w:val="18"/>
        </w:rPr>
        <w:t>Gli studenti saranno anche invitati a partecipare a seminari/workshop tematici e a produrre elaborati critici di matrice interdisciplinare su singoli testi e a presentarli ai loro colleghi e/o a uditori esterni in collaborazione con il docente, per poi pubblicarli sul blog del Prof. Enrico Reggiani (</w:t>
      </w:r>
      <w:r>
        <w:rPr>
          <w:rFonts w:ascii="Times New Roman" w:hAnsi="Times New Roman"/>
          <w:i/>
          <w:szCs w:val="18"/>
        </w:rPr>
        <w:t xml:space="preserve">enricoreggianiblog. </w:t>
      </w:r>
      <w:r>
        <w:rPr>
          <w:rFonts w:ascii="Times New Roman" w:hAnsi="Times New Roman"/>
          <w:i/>
          <w:szCs w:val="18"/>
          <w:lang w:val="en-US"/>
        </w:rPr>
        <w:t>A blog on literature, music and other crossings</w:t>
      </w:r>
      <w:r>
        <w:rPr>
          <w:rFonts w:ascii="Times New Roman" w:hAnsi="Times New Roman"/>
          <w:szCs w:val="18"/>
          <w:lang w:val="en-US"/>
        </w:rPr>
        <w:t xml:space="preserve">, </w:t>
      </w:r>
      <w:hyperlink r:id="rId11" w:history="1">
        <w:r>
          <w:rPr>
            <w:rStyle w:val="Collegamentoipertestuale"/>
            <w:rFonts w:ascii="Times New Roman" w:hAnsi="Times New Roman"/>
            <w:szCs w:val="18"/>
            <w:lang w:val="en-US"/>
          </w:rPr>
          <w:t>https://enricoreggiani.wordpress.com/</w:t>
        </w:r>
      </w:hyperlink>
      <w:r>
        <w:rPr>
          <w:rFonts w:ascii="Times New Roman" w:hAnsi="Times New Roman"/>
          <w:szCs w:val="18"/>
          <w:lang w:val="en-US"/>
        </w:rPr>
        <w:t>)</w:t>
      </w:r>
      <w:r w:rsidR="00D006F4">
        <w:rPr>
          <w:rFonts w:ascii="Times New Roman" w:hAnsi="Times New Roman"/>
          <w:szCs w:val="18"/>
          <w:lang w:val="en-US"/>
        </w:rPr>
        <w:t>.</w:t>
      </w:r>
    </w:p>
    <w:p w14:paraId="1678B1D2" w14:textId="77777777" w:rsidR="0079328F" w:rsidRDefault="004F6734" w:rsidP="004F673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</w:t>
      </w:r>
      <w:r w:rsidR="00E841CD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2F4A7625" w14:textId="5C9019AC" w:rsidR="00C770CC" w:rsidRPr="00F9591B" w:rsidRDefault="005F7F44" w:rsidP="00A90FF7">
      <w:pPr>
        <w:ind w:firstLine="284"/>
        <w:rPr>
          <w:noProof/>
          <w:sz w:val="18"/>
          <w:szCs w:val="18"/>
        </w:rPr>
      </w:pPr>
      <w:r w:rsidRPr="00F9591B">
        <w:rPr>
          <w:noProof/>
          <w:sz w:val="18"/>
          <w:szCs w:val="18"/>
        </w:rPr>
        <w:t>L’esame consisterà in una prova orale</w:t>
      </w:r>
      <w:r w:rsidR="009E5D58" w:rsidRPr="00F9591B">
        <w:rPr>
          <w:noProof/>
          <w:sz w:val="18"/>
          <w:szCs w:val="18"/>
        </w:rPr>
        <w:t xml:space="preserve"> (preferibilmente</w:t>
      </w:r>
      <w:r w:rsidRPr="00F9591B">
        <w:rPr>
          <w:noProof/>
          <w:sz w:val="18"/>
          <w:szCs w:val="18"/>
        </w:rPr>
        <w:t xml:space="preserve"> in lingua inglese</w:t>
      </w:r>
      <w:r w:rsidR="00E27BE7" w:rsidRPr="00F9591B">
        <w:rPr>
          <w:noProof/>
          <w:sz w:val="18"/>
          <w:szCs w:val="18"/>
        </w:rPr>
        <w:t xml:space="preserve">, </w:t>
      </w:r>
      <w:r w:rsidR="00E27BE7" w:rsidRPr="00F9591B">
        <w:rPr>
          <w:sz w:val="18"/>
          <w:szCs w:val="18"/>
        </w:rPr>
        <w:t>ove funzionale rispetto agli obiettivi e ai ri</w:t>
      </w:r>
      <w:r w:rsidR="00271772" w:rsidRPr="00F9591B">
        <w:rPr>
          <w:sz w:val="18"/>
          <w:szCs w:val="18"/>
        </w:rPr>
        <w:t>sultati di apprendimento attesi</w:t>
      </w:r>
      <w:r w:rsidR="009E5D58" w:rsidRPr="00F9591B">
        <w:rPr>
          <w:noProof/>
          <w:sz w:val="18"/>
          <w:szCs w:val="18"/>
        </w:rPr>
        <w:t>)</w:t>
      </w:r>
      <w:r w:rsidRPr="00F9591B">
        <w:rPr>
          <w:noProof/>
          <w:sz w:val="18"/>
          <w:szCs w:val="18"/>
        </w:rPr>
        <w:t xml:space="preserve"> su tutta la bibliografia obbligatoria del corso. Oltre ad avanzate competenze linguistico-traduttive, analitico-ermeneutiche e socio-culturali (75% della valutazione complessiva), gli studenti dovranno anche dimostrare di saper individuare, valutare e interpretare autonomamente gli elementi di matrice interdisciplinare presenti nei contenuti e nei testi trattati (25% della valutazione complessiva). Eventuali altre attività seminariali proposte, concordate e realizzate durante le lezioni (cfr. sopra la sezione DIDATTICA DEL CORSO) </w:t>
      </w:r>
      <w:r w:rsidRPr="00F9591B">
        <w:rPr>
          <w:sz w:val="18"/>
          <w:szCs w:val="18"/>
        </w:rPr>
        <w:t>potranno essere opportunamente valutate in sede d’esame finale</w:t>
      </w:r>
      <w:r w:rsidR="00E148D5" w:rsidRPr="00F9591B">
        <w:rPr>
          <w:sz w:val="18"/>
          <w:szCs w:val="18"/>
        </w:rPr>
        <w:t>.</w:t>
      </w:r>
    </w:p>
    <w:p w14:paraId="56A32D66" w14:textId="77777777" w:rsidR="00427A82" w:rsidRPr="00AC237D" w:rsidRDefault="00427A82" w:rsidP="00427A82">
      <w:pPr>
        <w:spacing w:before="240" w:after="120"/>
        <w:rPr>
          <w:b/>
          <w:i/>
          <w:sz w:val="18"/>
        </w:rPr>
      </w:pPr>
      <w:r w:rsidRPr="00AC237D">
        <w:rPr>
          <w:b/>
          <w:i/>
          <w:sz w:val="18"/>
        </w:rPr>
        <w:t>AVVERTENZE</w:t>
      </w:r>
      <w:r w:rsidR="00730AA7" w:rsidRPr="00AC237D">
        <w:rPr>
          <w:b/>
          <w:i/>
          <w:sz w:val="18"/>
        </w:rPr>
        <w:t xml:space="preserve"> E PREREQUISITI</w:t>
      </w:r>
    </w:p>
    <w:p w14:paraId="4D119897" w14:textId="77777777" w:rsidR="005F7F44" w:rsidRPr="004A2992" w:rsidRDefault="005F7F44" w:rsidP="005F7F44">
      <w:pPr>
        <w:pStyle w:val="Testo2"/>
        <w:rPr>
          <w:rFonts w:ascii="Times New Roman" w:hAnsi="Times New Roman"/>
          <w:szCs w:val="18"/>
        </w:rPr>
      </w:pPr>
      <w:r w:rsidRPr="004A2992">
        <w:t xml:space="preserve">Prerequisiti dell’insegnamento: dal punto di vista del merito, un’adeguata conoscenza della letteratura inglese esaminata durante il triennio LT; dal punto di vista del metodo, disponibilità a sperimentare direttamente e attivamente nuove modalità di potenziamento di una reale ed efficace autonomia critica, con una forte connotazione interdisciplinare, in vista di </w:t>
      </w:r>
      <w:r w:rsidRPr="004A2992">
        <w:rPr>
          <w:rFonts w:ascii="Times New Roman" w:hAnsi="Times New Roman"/>
          <w:szCs w:val="18"/>
          <w:bdr w:val="none" w:sz="0" w:space="0" w:color="auto" w:frame="1"/>
        </w:rPr>
        <w:t>una più matura interpretazione dei testi esaminati e di una loro accurata contestualizzazione storica, socioculturale, istituzionale.</w:t>
      </w:r>
    </w:p>
    <w:p w14:paraId="3717C055" w14:textId="77777777" w:rsidR="005F7F44" w:rsidRPr="004A2992" w:rsidRDefault="005F7F44" w:rsidP="005F7F44">
      <w:pPr>
        <w:pStyle w:val="Testo2"/>
        <w:rPr>
          <w:rFonts w:ascii="Times New Roman" w:hAnsi="Times New Roman"/>
          <w:szCs w:val="18"/>
        </w:rPr>
      </w:pPr>
      <w:r w:rsidRPr="003311B5">
        <w:rPr>
          <w:rFonts w:ascii="Times New Roman" w:hAnsi="Times New Roman"/>
          <w:szCs w:val="18"/>
        </w:rPr>
        <w:t>Quanto pubblicato in questo programma va considerato come preliminare e soggetto a possibili mutamenti nel corso dell’attività didattica. Per la preparazione dell’esame farà testo il programma pubblicato in tempo utile e comunque prima della fine del corso nel Corso in Blackboard del docente, che gli studenti sono tenuti a visitare periodicamente in tutte le sue p</w:t>
      </w:r>
      <w:r>
        <w:rPr>
          <w:rFonts w:ascii="Times New Roman" w:hAnsi="Times New Roman"/>
          <w:szCs w:val="18"/>
        </w:rPr>
        <w:t>arti per conoscerne i contenuti</w:t>
      </w:r>
      <w:r w:rsidRPr="003311B5">
        <w:rPr>
          <w:rFonts w:ascii="Times New Roman" w:hAnsi="Times New Roman"/>
          <w:szCs w:val="18"/>
        </w:rPr>
        <w:t>. Gli studenti sono inoltre tenuti a rispettare il Codice Etico dell’Università Cattolica, accettato all’atto dell’iscrizione.</w:t>
      </w:r>
    </w:p>
    <w:p w14:paraId="253A50CD" w14:textId="77777777" w:rsidR="004A2992" w:rsidRPr="00A90FF7" w:rsidRDefault="005F7F44" w:rsidP="005F7F44">
      <w:pPr>
        <w:pStyle w:val="Testo2"/>
        <w:rPr>
          <w:rFonts w:ascii="Times New Roman" w:hAnsi="Times New Roman"/>
          <w:szCs w:val="18"/>
        </w:rPr>
      </w:pPr>
      <w:r w:rsidRPr="00A90FF7">
        <w:rPr>
          <w:rFonts w:ascii="Times New Roman" w:hAnsi="Times New Roman"/>
          <w:b/>
          <w:bCs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="004A2992" w:rsidRPr="00A90FF7">
        <w:rPr>
          <w:rFonts w:ascii="Calibri" w:hAnsi="Calibri" w:cs="Calibri"/>
          <w:iCs/>
        </w:rPr>
        <w:t>.</w:t>
      </w:r>
    </w:p>
    <w:p w14:paraId="493A8CBB" w14:textId="77777777" w:rsidR="00427A82" w:rsidRPr="000D443C" w:rsidRDefault="00427A82" w:rsidP="00427A82">
      <w:pPr>
        <w:pStyle w:val="Testo2"/>
        <w:spacing w:before="120"/>
        <w:rPr>
          <w:i/>
        </w:rPr>
      </w:pPr>
      <w:r>
        <w:rPr>
          <w:i/>
        </w:rPr>
        <w:t>O</w:t>
      </w:r>
      <w:r w:rsidRPr="000D443C">
        <w:rPr>
          <w:i/>
        </w:rPr>
        <w:t>rario e luogo di ricevimento</w:t>
      </w:r>
    </w:p>
    <w:p w14:paraId="6635CDFA" w14:textId="77777777" w:rsidR="004F6734" w:rsidRPr="004F6734" w:rsidRDefault="00427A82" w:rsidP="00673488">
      <w:pPr>
        <w:pStyle w:val="Testo2"/>
        <w:ind w:firstLine="0"/>
      </w:pPr>
      <w:r w:rsidRPr="000D443C">
        <w:t>Il Prof. Enrico Reggiani riceve gli studenti presso il suo studio in Via Necchi, 9 (III piano) come indicato nella sua pagina personale.</w:t>
      </w:r>
    </w:p>
    <w:sectPr w:rsidR="004F6734" w:rsidRPr="004F673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16EB50" w14:textId="77777777" w:rsidR="00EB60E1" w:rsidRDefault="00EB60E1" w:rsidP="00EE4673">
      <w:pPr>
        <w:spacing w:line="240" w:lineRule="auto"/>
      </w:pPr>
      <w:r>
        <w:separator/>
      </w:r>
    </w:p>
  </w:endnote>
  <w:endnote w:type="continuationSeparator" w:id="0">
    <w:p w14:paraId="23A762E2" w14:textId="77777777" w:rsidR="00EB60E1" w:rsidRDefault="00EB60E1" w:rsidP="00EE46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﷽﷽﷽﷽﷽﷽⪁衒ĝތ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B809B2" w14:textId="77777777" w:rsidR="00EB60E1" w:rsidRDefault="00EB60E1" w:rsidP="00EE4673">
      <w:pPr>
        <w:spacing w:line="240" w:lineRule="auto"/>
      </w:pPr>
      <w:r>
        <w:separator/>
      </w:r>
    </w:p>
  </w:footnote>
  <w:footnote w:type="continuationSeparator" w:id="0">
    <w:p w14:paraId="4A4D1C7B" w14:textId="77777777" w:rsidR="00EB60E1" w:rsidRDefault="00EB60E1" w:rsidP="00EE4673">
      <w:pPr>
        <w:spacing w:line="240" w:lineRule="auto"/>
      </w:pPr>
      <w:r>
        <w:continuationSeparator/>
      </w:r>
    </w:p>
  </w:footnote>
  <w:footnote w:id="1">
    <w:p w14:paraId="4D1243A5" w14:textId="574E0E43" w:rsidR="000A33CD" w:rsidRDefault="000A33C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D3ADB"/>
    <w:multiLevelType w:val="singleLevel"/>
    <w:tmpl w:val="BF18717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AD26B5"/>
    <w:multiLevelType w:val="hybridMultilevel"/>
    <w:tmpl w:val="1742AD72"/>
    <w:lvl w:ilvl="0" w:tplc="CC9AC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AC"/>
    <w:rsid w:val="00017534"/>
    <w:rsid w:val="000625A3"/>
    <w:rsid w:val="00072B0D"/>
    <w:rsid w:val="00075CC1"/>
    <w:rsid w:val="00077F5A"/>
    <w:rsid w:val="00084B97"/>
    <w:rsid w:val="00094E02"/>
    <w:rsid w:val="000A33CD"/>
    <w:rsid w:val="000E4F7F"/>
    <w:rsid w:val="000F3D72"/>
    <w:rsid w:val="000F7FDA"/>
    <w:rsid w:val="00141F8B"/>
    <w:rsid w:val="001652D1"/>
    <w:rsid w:val="00165BCE"/>
    <w:rsid w:val="00192462"/>
    <w:rsid w:val="001B3AAC"/>
    <w:rsid w:val="00216F92"/>
    <w:rsid w:val="002426CA"/>
    <w:rsid w:val="00244795"/>
    <w:rsid w:val="00245A1A"/>
    <w:rsid w:val="00271772"/>
    <w:rsid w:val="00293E5D"/>
    <w:rsid w:val="002960D6"/>
    <w:rsid w:val="0031116C"/>
    <w:rsid w:val="003228C1"/>
    <w:rsid w:val="00333C8D"/>
    <w:rsid w:val="003A15C9"/>
    <w:rsid w:val="003B6876"/>
    <w:rsid w:val="003D7EC3"/>
    <w:rsid w:val="003F51BA"/>
    <w:rsid w:val="00422C6B"/>
    <w:rsid w:val="00427A82"/>
    <w:rsid w:val="00433080"/>
    <w:rsid w:val="004A0355"/>
    <w:rsid w:val="004A2992"/>
    <w:rsid w:val="004C601B"/>
    <w:rsid w:val="004C79C5"/>
    <w:rsid w:val="004D1217"/>
    <w:rsid w:val="004D6008"/>
    <w:rsid w:val="004F6734"/>
    <w:rsid w:val="004F7DAB"/>
    <w:rsid w:val="00507BCE"/>
    <w:rsid w:val="00527581"/>
    <w:rsid w:val="00567235"/>
    <w:rsid w:val="00576806"/>
    <w:rsid w:val="00583247"/>
    <w:rsid w:val="00583920"/>
    <w:rsid w:val="005847C5"/>
    <w:rsid w:val="00590F01"/>
    <w:rsid w:val="005A7531"/>
    <w:rsid w:val="005D17D0"/>
    <w:rsid w:val="005F6DB2"/>
    <w:rsid w:val="005F7F44"/>
    <w:rsid w:val="006022F8"/>
    <w:rsid w:val="00606E96"/>
    <w:rsid w:val="00673488"/>
    <w:rsid w:val="00675181"/>
    <w:rsid w:val="00676B13"/>
    <w:rsid w:val="006A4785"/>
    <w:rsid w:val="006A561E"/>
    <w:rsid w:val="006B20A0"/>
    <w:rsid w:val="006B3CC2"/>
    <w:rsid w:val="006B6BBC"/>
    <w:rsid w:val="006D140C"/>
    <w:rsid w:val="006F1772"/>
    <w:rsid w:val="00730AA7"/>
    <w:rsid w:val="00775C07"/>
    <w:rsid w:val="00775CF6"/>
    <w:rsid w:val="00790409"/>
    <w:rsid w:val="0079328F"/>
    <w:rsid w:val="00794DA9"/>
    <w:rsid w:val="007C2FCE"/>
    <w:rsid w:val="007D091B"/>
    <w:rsid w:val="00820EA7"/>
    <w:rsid w:val="00845F1D"/>
    <w:rsid w:val="00856DE5"/>
    <w:rsid w:val="00871310"/>
    <w:rsid w:val="0088775B"/>
    <w:rsid w:val="00891922"/>
    <w:rsid w:val="008E4F37"/>
    <w:rsid w:val="008F6B85"/>
    <w:rsid w:val="009405B8"/>
    <w:rsid w:val="00940DA2"/>
    <w:rsid w:val="00942535"/>
    <w:rsid w:val="00947973"/>
    <w:rsid w:val="00947BAB"/>
    <w:rsid w:val="009556A2"/>
    <w:rsid w:val="00977025"/>
    <w:rsid w:val="00985FC8"/>
    <w:rsid w:val="009A6C71"/>
    <w:rsid w:val="009B3D0A"/>
    <w:rsid w:val="009D48E1"/>
    <w:rsid w:val="009E06F9"/>
    <w:rsid w:val="009E5D58"/>
    <w:rsid w:val="00A16F32"/>
    <w:rsid w:val="00A369A8"/>
    <w:rsid w:val="00A6243A"/>
    <w:rsid w:val="00A90FF7"/>
    <w:rsid w:val="00A95044"/>
    <w:rsid w:val="00AA31F6"/>
    <w:rsid w:val="00AC237D"/>
    <w:rsid w:val="00AE4666"/>
    <w:rsid w:val="00AF0A69"/>
    <w:rsid w:val="00B12EE6"/>
    <w:rsid w:val="00B21BD7"/>
    <w:rsid w:val="00B65F29"/>
    <w:rsid w:val="00BC5022"/>
    <w:rsid w:val="00BF6599"/>
    <w:rsid w:val="00C15E4A"/>
    <w:rsid w:val="00C411FC"/>
    <w:rsid w:val="00C655DD"/>
    <w:rsid w:val="00C74177"/>
    <w:rsid w:val="00C770CC"/>
    <w:rsid w:val="00CC6BB3"/>
    <w:rsid w:val="00CD173D"/>
    <w:rsid w:val="00CD4928"/>
    <w:rsid w:val="00D006F4"/>
    <w:rsid w:val="00D07747"/>
    <w:rsid w:val="00D134AD"/>
    <w:rsid w:val="00D367A6"/>
    <w:rsid w:val="00D67FA3"/>
    <w:rsid w:val="00D95372"/>
    <w:rsid w:val="00DA42DC"/>
    <w:rsid w:val="00DB41F7"/>
    <w:rsid w:val="00DD493A"/>
    <w:rsid w:val="00DD5A7A"/>
    <w:rsid w:val="00DF0A0A"/>
    <w:rsid w:val="00E005D6"/>
    <w:rsid w:val="00E148D5"/>
    <w:rsid w:val="00E27BE7"/>
    <w:rsid w:val="00E32F50"/>
    <w:rsid w:val="00E4763B"/>
    <w:rsid w:val="00E724C0"/>
    <w:rsid w:val="00E841CD"/>
    <w:rsid w:val="00E91606"/>
    <w:rsid w:val="00EA0C3D"/>
    <w:rsid w:val="00EB60E1"/>
    <w:rsid w:val="00EE4673"/>
    <w:rsid w:val="00F23596"/>
    <w:rsid w:val="00F31E4D"/>
    <w:rsid w:val="00F5716D"/>
    <w:rsid w:val="00F72E39"/>
    <w:rsid w:val="00F7565B"/>
    <w:rsid w:val="00F77447"/>
    <w:rsid w:val="00F94FE4"/>
    <w:rsid w:val="00F9591B"/>
    <w:rsid w:val="00FA6554"/>
    <w:rsid w:val="00FB7DB9"/>
    <w:rsid w:val="00FC618F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D824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B3AA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D7EC3"/>
    <w:pPr>
      <w:spacing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styleId="Collegamentoipertestuale">
    <w:name w:val="Hyperlink"/>
    <w:basedOn w:val="Carpredefinitoparagrafo"/>
    <w:uiPriority w:val="99"/>
    <w:unhideWhenUsed/>
    <w:rsid w:val="0079328F"/>
    <w:rPr>
      <w:color w:val="0000FF" w:themeColor="hyperlink"/>
      <w:u w:val="single"/>
    </w:rPr>
  </w:style>
  <w:style w:type="character" w:customStyle="1" w:styleId="Testo1Carattere">
    <w:name w:val="Testo 1 Carattere"/>
    <w:link w:val="Testo1"/>
    <w:rsid w:val="003F51B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31E4D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DA42DC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655DD"/>
    <w:rPr>
      <w:rFonts w:ascii="Times" w:hAnsi="Times"/>
      <w:b/>
      <w:noProof/>
    </w:rPr>
  </w:style>
  <w:style w:type="character" w:customStyle="1" w:styleId="style-scope">
    <w:name w:val="style-scope"/>
    <w:basedOn w:val="Carpredefinitoparagrafo"/>
    <w:rsid w:val="00C655DD"/>
  </w:style>
  <w:style w:type="character" w:customStyle="1" w:styleId="Caratterenotadichiusura">
    <w:name w:val="Carattere nota di chiusura"/>
    <w:rsid w:val="00EE467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4673"/>
    <w:pPr>
      <w:suppressAutoHyphens/>
      <w:spacing w:line="240" w:lineRule="auto"/>
      <w:jc w:val="left"/>
    </w:pPr>
    <w:rPr>
      <w:rFonts w:eastAsia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4673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F7FDA"/>
    <w:rPr>
      <w:vertAlign w:val="superscript"/>
    </w:rPr>
  </w:style>
  <w:style w:type="character" w:customStyle="1" w:styleId="markedcontent">
    <w:name w:val="markedcontent"/>
    <w:basedOn w:val="Carpredefinitoparagrafo"/>
    <w:rsid w:val="009B3D0A"/>
  </w:style>
  <w:style w:type="character" w:styleId="Rimandocommento">
    <w:name w:val="annotation reference"/>
    <w:basedOn w:val="Carpredefinitoparagrafo"/>
    <w:semiHidden/>
    <w:unhideWhenUsed/>
    <w:rsid w:val="009B3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B3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3D0A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3D0A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B3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3D0A"/>
    <w:rPr>
      <w:rFonts w:ascii="Segoe UI" w:eastAsia="MS Mincho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177"/>
    <w:pPr>
      <w:spacing w:line="240" w:lineRule="exact"/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1B3AAC"/>
    <w:pPr>
      <w:spacing w:before="100" w:beforeAutospacing="1" w:after="100" w:afterAutospacing="1" w:line="240" w:lineRule="auto"/>
      <w:jc w:val="left"/>
    </w:pPr>
    <w:rPr>
      <w:rFonts w:eastAsia="Times New Roman"/>
      <w:sz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3D7EC3"/>
    <w:pPr>
      <w:spacing w:line="240" w:lineRule="auto"/>
      <w:ind w:left="720"/>
      <w:contextualSpacing/>
      <w:jc w:val="left"/>
    </w:pPr>
    <w:rPr>
      <w:rFonts w:ascii="Arial" w:eastAsia="Times New Roman" w:hAnsi="Arial"/>
    </w:rPr>
  </w:style>
  <w:style w:type="character" w:styleId="Collegamentoipertestuale">
    <w:name w:val="Hyperlink"/>
    <w:basedOn w:val="Carpredefinitoparagrafo"/>
    <w:uiPriority w:val="99"/>
    <w:unhideWhenUsed/>
    <w:rsid w:val="0079328F"/>
    <w:rPr>
      <w:color w:val="0000FF" w:themeColor="hyperlink"/>
      <w:u w:val="single"/>
    </w:rPr>
  </w:style>
  <w:style w:type="character" w:customStyle="1" w:styleId="Testo1Carattere">
    <w:name w:val="Testo 1 Carattere"/>
    <w:link w:val="Testo1"/>
    <w:rsid w:val="003F51BA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F31E4D"/>
    <w:rPr>
      <w:rFonts w:ascii="Times" w:hAnsi="Times"/>
      <w:noProof/>
      <w:sz w:val="18"/>
    </w:rPr>
  </w:style>
  <w:style w:type="character" w:styleId="Enfasicorsivo">
    <w:name w:val="Emphasis"/>
    <w:basedOn w:val="Carpredefinitoparagrafo"/>
    <w:uiPriority w:val="20"/>
    <w:qFormat/>
    <w:rsid w:val="00DA42DC"/>
    <w:rPr>
      <w:i/>
      <w:iCs/>
    </w:rPr>
  </w:style>
  <w:style w:type="character" w:customStyle="1" w:styleId="Titolo1Carattere">
    <w:name w:val="Titolo 1 Carattere"/>
    <w:basedOn w:val="Carpredefinitoparagrafo"/>
    <w:link w:val="Titolo1"/>
    <w:rsid w:val="00C655DD"/>
    <w:rPr>
      <w:rFonts w:ascii="Times" w:hAnsi="Times"/>
      <w:b/>
      <w:noProof/>
    </w:rPr>
  </w:style>
  <w:style w:type="character" w:customStyle="1" w:styleId="style-scope">
    <w:name w:val="style-scope"/>
    <w:basedOn w:val="Carpredefinitoparagrafo"/>
    <w:rsid w:val="00C655DD"/>
  </w:style>
  <w:style w:type="character" w:customStyle="1" w:styleId="Caratterenotadichiusura">
    <w:name w:val="Carattere nota di chiusura"/>
    <w:rsid w:val="00EE4673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E4673"/>
    <w:pPr>
      <w:suppressAutoHyphens/>
      <w:spacing w:line="240" w:lineRule="auto"/>
      <w:jc w:val="left"/>
    </w:pPr>
    <w:rPr>
      <w:rFonts w:eastAsia="Times New Roman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E4673"/>
    <w:rPr>
      <w:lang w:eastAsia="ar-SA"/>
    </w:rPr>
  </w:style>
  <w:style w:type="character" w:styleId="Rimandonotaapidipagina">
    <w:name w:val="footnote reference"/>
    <w:basedOn w:val="Carpredefinitoparagrafo"/>
    <w:semiHidden/>
    <w:unhideWhenUsed/>
    <w:rsid w:val="000F7FDA"/>
    <w:rPr>
      <w:vertAlign w:val="superscript"/>
    </w:rPr>
  </w:style>
  <w:style w:type="character" w:customStyle="1" w:styleId="markedcontent">
    <w:name w:val="markedcontent"/>
    <w:basedOn w:val="Carpredefinitoparagrafo"/>
    <w:rsid w:val="009B3D0A"/>
  </w:style>
  <w:style w:type="character" w:styleId="Rimandocommento">
    <w:name w:val="annotation reference"/>
    <w:basedOn w:val="Carpredefinitoparagrafo"/>
    <w:semiHidden/>
    <w:unhideWhenUsed/>
    <w:rsid w:val="009B3D0A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9B3D0A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9B3D0A"/>
    <w:rPr>
      <w:rFonts w:eastAsia="MS Minch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9B3D0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9B3D0A"/>
    <w:rPr>
      <w:rFonts w:eastAsia="MS Mincho"/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B3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B3D0A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ricoreggiani.wordpress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enrico-reggiani/in-attesa-della-vita-9788834304549-14073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marcello-pagnini/pragmatica-della-letteratura-9788838914416-71172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5216B-07D4-4129-B948-4D729E05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65</TotalTime>
  <Pages>3</Pages>
  <Words>978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18</cp:revision>
  <cp:lastPrinted>2003-03-27T09:42:00Z</cp:lastPrinted>
  <dcterms:created xsi:type="dcterms:W3CDTF">2022-05-22T10:38:00Z</dcterms:created>
  <dcterms:modified xsi:type="dcterms:W3CDTF">2022-07-12T07:02:00Z</dcterms:modified>
</cp:coreProperties>
</file>