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7665971" w:displacedByCustomXml="next"/>
    <w:bookmarkStart w:id="1" w:name="_Toc14788534" w:displacedByCustomXml="next"/>
    <w:bookmarkStart w:id="2" w:name="_Toc45538563" w:displacedByCustomXml="next"/>
    <w:sdt>
      <w:sdtPr>
        <w:rPr>
          <w:rFonts w:ascii="Times" w:eastAsia="Times New Roman" w:hAnsi="Times" w:cs="Times New Roman"/>
          <w:color w:val="auto"/>
          <w:sz w:val="20"/>
          <w:szCs w:val="20"/>
        </w:rPr>
        <w:id w:val="-7644578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EC8AF0" w14:textId="53CDE435" w:rsidR="00A16358" w:rsidRPr="00A16358" w:rsidRDefault="00A16358">
          <w:pPr>
            <w:pStyle w:val="Titolosommario"/>
            <w:rPr>
              <w:sz w:val="18"/>
              <w:szCs w:val="18"/>
            </w:rPr>
          </w:pPr>
          <w:r w:rsidRPr="00A16358">
            <w:rPr>
              <w:sz w:val="18"/>
              <w:szCs w:val="18"/>
            </w:rPr>
            <w:t>Sommario</w:t>
          </w:r>
        </w:p>
        <w:p w14:paraId="4707F46A" w14:textId="7091588E" w:rsidR="00A16358" w:rsidRPr="00A16358" w:rsidRDefault="00A16358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A16358">
            <w:rPr>
              <w:sz w:val="18"/>
              <w:szCs w:val="18"/>
            </w:rPr>
            <w:fldChar w:fldCharType="begin"/>
          </w:r>
          <w:r w:rsidRPr="00A16358">
            <w:rPr>
              <w:sz w:val="18"/>
              <w:szCs w:val="18"/>
            </w:rPr>
            <w:instrText xml:space="preserve"> TOC \o "1-3" \h \z \u </w:instrText>
          </w:r>
          <w:r w:rsidRPr="00A16358">
            <w:rPr>
              <w:sz w:val="18"/>
              <w:szCs w:val="18"/>
            </w:rPr>
            <w:fldChar w:fldCharType="separate"/>
          </w:r>
          <w:hyperlink w:anchor="_Toc113867635" w:history="1">
            <w:r w:rsidRPr="00A16358">
              <w:rPr>
                <w:rStyle w:val="Collegamentoipertestuale"/>
                <w:noProof/>
                <w:sz w:val="18"/>
                <w:szCs w:val="18"/>
              </w:rPr>
              <w:t>Strategie comunicative della lingua russa (1° anno)</w:t>
            </w:r>
            <w:r w:rsidRPr="00A16358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73872C8" w14:textId="51D1403E" w:rsidR="00A16358" w:rsidRPr="00A16358" w:rsidRDefault="007934D0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13867636" w:history="1">
            <w:r w:rsidR="00A16358" w:rsidRPr="00A16358">
              <w:rPr>
                <w:rStyle w:val="Collegamentoipertestuale"/>
                <w:noProof/>
                <w:sz w:val="18"/>
                <w:szCs w:val="18"/>
              </w:rPr>
              <w:t>Prof. Nataliya Stoyanova</w:t>
            </w:r>
            <w:r w:rsidR="00A16358" w:rsidRPr="00A16358">
              <w:rPr>
                <w:noProof/>
                <w:webHidden/>
                <w:sz w:val="18"/>
                <w:szCs w:val="18"/>
              </w:rPr>
              <w:tab/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begin"/>
            </w:r>
            <w:r w:rsidR="00A16358" w:rsidRPr="00A16358">
              <w:rPr>
                <w:noProof/>
                <w:webHidden/>
                <w:sz w:val="18"/>
                <w:szCs w:val="18"/>
              </w:rPr>
              <w:instrText xml:space="preserve"> PAGEREF _Toc113867636 \h </w:instrText>
            </w:r>
            <w:r w:rsidR="00A16358" w:rsidRPr="00A16358">
              <w:rPr>
                <w:noProof/>
                <w:webHidden/>
                <w:sz w:val="18"/>
                <w:szCs w:val="18"/>
              </w:rPr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A16358" w:rsidRPr="00A16358">
              <w:rPr>
                <w:noProof/>
                <w:webHidden/>
                <w:sz w:val="18"/>
                <w:szCs w:val="18"/>
              </w:rPr>
              <w:t>1</w:t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982830" w14:textId="12FF203F" w:rsidR="00A16358" w:rsidRPr="00A16358" w:rsidRDefault="007934D0">
          <w:pPr>
            <w:pStyle w:val="Sommario1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13867637" w:history="1">
            <w:r w:rsidR="00A16358" w:rsidRPr="00A16358">
              <w:rPr>
                <w:rStyle w:val="Collegamentoipertestuale"/>
                <w:noProof/>
                <w:sz w:val="18"/>
                <w:szCs w:val="18"/>
              </w:rPr>
              <w:t>Esercitazioni di lingua russa (1° anno)</w:t>
            </w:r>
            <w:r w:rsidR="00A16358" w:rsidRPr="00A16358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74AA8DB" w14:textId="630B60A4" w:rsidR="00A16358" w:rsidRPr="00A16358" w:rsidRDefault="007934D0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13867638" w:history="1">
            <w:r w:rsidR="00A16358" w:rsidRPr="00A16358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Marina Sokolskaja; Dott. Anna Tokareva</w:t>
            </w:r>
            <w:r w:rsidR="00A16358" w:rsidRPr="00A16358">
              <w:rPr>
                <w:noProof/>
                <w:webHidden/>
                <w:sz w:val="18"/>
                <w:szCs w:val="18"/>
              </w:rPr>
              <w:tab/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begin"/>
            </w:r>
            <w:r w:rsidR="00A16358" w:rsidRPr="00A16358">
              <w:rPr>
                <w:noProof/>
                <w:webHidden/>
                <w:sz w:val="18"/>
                <w:szCs w:val="18"/>
              </w:rPr>
              <w:instrText xml:space="preserve"> PAGEREF _Toc113867638 \h </w:instrText>
            </w:r>
            <w:r w:rsidR="00A16358" w:rsidRPr="00A16358">
              <w:rPr>
                <w:noProof/>
                <w:webHidden/>
                <w:sz w:val="18"/>
                <w:szCs w:val="18"/>
              </w:rPr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A16358" w:rsidRPr="00A16358">
              <w:rPr>
                <w:noProof/>
                <w:webHidden/>
                <w:sz w:val="18"/>
                <w:szCs w:val="18"/>
              </w:rPr>
              <w:t>4</w:t>
            </w:r>
            <w:r w:rsidR="00A16358" w:rsidRPr="00A1635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9AE624" w14:textId="468768D7" w:rsidR="00A16358" w:rsidRDefault="00A16358">
          <w:r w:rsidRPr="00A16358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28ACB1F" w14:textId="3D4879C9" w:rsidR="00201016" w:rsidRPr="000F31AA" w:rsidRDefault="00201016" w:rsidP="00563CB4">
      <w:pPr>
        <w:pStyle w:val="Titolo1"/>
      </w:pPr>
      <w:bookmarkStart w:id="3" w:name="_Toc113867635"/>
      <w:r w:rsidRPr="000F31AA">
        <w:t xml:space="preserve">Strategie comunicative della lingua russa </w:t>
      </w:r>
      <w:r w:rsidR="003700EB" w:rsidRPr="000F31AA">
        <w:t>(1° anno)</w:t>
      </w:r>
      <w:bookmarkEnd w:id="3"/>
      <w:bookmarkEnd w:id="2"/>
      <w:bookmarkEnd w:id="1"/>
      <w:bookmarkEnd w:id="0"/>
    </w:p>
    <w:p w14:paraId="419F2A3F" w14:textId="2D11C3AF" w:rsidR="00F36652" w:rsidRPr="000F31AA" w:rsidRDefault="00F36652" w:rsidP="00563CB4">
      <w:pPr>
        <w:pStyle w:val="Titolo2"/>
      </w:pPr>
      <w:bookmarkStart w:id="4" w:name="_Toc457302978"/>
      <w:bookmarkStart w:id="5" w:name="_Toc488743872"/>
      <w:bookmarkStart w:id="6" w:name="_Toc518986877"/>
      <w:bookmarkStart w:id="7" w:name="_Toc45538564"/>
      <w:bookmarkStart w:id="8" w:name="_Toc77665972"/>
      <w:bookmarkStart w:id="9" w:name="_Toc113867636"/>
      <w:r w:rsidRPr="000F31AA">
        <w:t xml:space="preserve">Prof. </w:t>
      </w:r>
      <w:r w:rsidR="00E5136E" w:rsidRPr="000F31AA">
        <w:t>Nataliya</w:t>
      </w:r>
      <w:r w:rsidRPr="000F31AA">
        <w:t xml:space="preserve"> </w:t>
      </w:r>
      <w:bookmarkEnd w:id="4"/>
      <w:bookmarkEnd w:id="5"/>
      <w:bookmarkEnd w:id="6"/>
      <w:bookmarkEnd w:id="7"/>
      <w:bookmarkEnd w:id="8"/>
      <w:r w:rsidR="00E5136E" w:rsidRPr="000F31AA">
        <w:t>Stoyanova</w:t>
      </w:r>
      <w:bookmarkEnd w:id="9"/>
    </w:p>
    <w:p w14:paraId="12247F64" w14:textId="77777777" w:rsidR="00F36652" w:rsidRPr="000F31AA" w:rsidRDefault="00F36652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0F31AA">
        <w:rPr>
          <w:rFonts w:ascii="Times New Roman" w:hAnsi="Times New Roman"/>
          <w:b/>
          <w:i/>
        </w:rPr>
        <w:t>OBIETTIVO DEL CORSO</w:t>
      </w:r>
      <w:r w:rsidR="006B53F8" w:rsidRPr="000F31AA">
        <w:rPr>
          <w:rFonts w:ascii="Times New Roman" w:hAnsi="Times New Roman"/>
          <w:b/>
          <w:i/>
        </w:rPr>
        <w:t xml:space="preserve"> E RISULTATI DI APPRENDIMENTO ATTESI</w:t>
      </w:r>
    </w:p>
    <w:p w14:paraId="1D37E444" w14:textId="55328A55" w:rsidR="00F36652" w:rsidRPr="000F31AA" w:rsidRDefault="00F06AD0" w:rsidP="00AB3FF1">
      <w:pPr>
        <w:spacing w:line="276" w:lineRule="auto"/>
      </w:pPr>
      <w:r w:rsidRPr="000F31AA">
        <w:t xml:space="preserve">Obiettivo del </w:t>
      </w:r>
      <w:r w:rsidRPr="00044E3C">
        <w:t>corso è favorire la comprensione de</w:t>
      </w:r>
      <w:r w:rsidR="003D7BDB">
        <w:t>i</w:t>
      </w:r>
      <w:r w:rsidRPr="00044E3C">
        <w:t xml:space="preserve"> </w:t>
      </w:r>
      <w:r w:rsidR="00021654" w:rsidRPr="00044E3C">
        <w:t xml:space="preserve">testi </w:t>
      </w:r>
      <w:r w:rsidR="00AB3FF1" w:rsidRPr="00044E3C">
        <w:t xml:space="preserve">orali e </w:t>
      </w:r>
      <w:r w:rsidR="00021654" w:rsidRPr="00044E3C">
        <w:t>scritti</w:t>
      </w:r>
      <w:r w:rsidR="00AB3FF1" w:rsidRPr="00044E3C">
        <w:t xml:space="preserve"> </w:t>
      </w:r>
      <w:r w:rsidR="00021654" w:rsidRPr="00044E3C">
        <w:t>autentici</w:t>
      </w:r>
      <w:r w:rsidR="00044E3C">
        <w:t xml:space="preserve"> in russ</w:t>
      </w:r>
      <w:r w:rsidR="003D7BDB">
        <w:t>o, nonché delle strategie comunicative più diffuse,</w:t>
      </w:r>
      <w:r w:rsidR="00AB3FF1" w:rsidRPr="00044E3C">
        <w:t xml:space="preserve"> </w:t>
      </w:r>
      <w:r w:rsidR="00044E3C" w:rsidRPr="00044E3C">
        <w:t xml:space="preserve">e </w:t>
      </w:r>
      <w:r w:rsidR="00AB3FF1" w:rsidRPr="00044E3C">
        <w:t xml:space="preserve">in </w:t>
      </w:r>
      <w:r w:rsidR="00044E3C" w:rsidRPr="00044E3C">
        <w:t xml:space="preserve">questo </w:t>
      </w:r>
      <w:r w:rsidR="00AB3FF1" w:rsidRPr="00044E3C">
        <w:t>modo approfondire l’incontro con la dimensione culturale</w:t>
      </w:r>
      <w:r w:rsidR="003D7BDB">
        <w:t xml:space="preserve"> della lingua russa</w:t>
      </w:r>
      <w:r w:rsidR="00AB3FF1" w:rsidRPr="00044E3C">
        <w:t xml:space="preserve">. </w:t>
      </w:r>
      <w:r w:rsidRPr="00044E3C">
        <w:t>Al termine del corso gli studen</w:t>
      </w:r>
      <w:r w:rsidRPr="000F31AA">
        <w:t xml:space="preserve">ti acquisiranno gli strumenti per riconoscere i diversi registri discorsivi in alcune forme di comunicazione russa </w:t>
      </w:r>
      <w:r w:rsidR="000F31AA" w:rsidRPr="000F31AA">
        <w:t xml:space="preserve">orale (discorsi ufficiali, interviste, presentazioni di progetti, prodotti e servizi) e </w:t>
      </w:r>
      <w:r w:rsidRPr="000F31AA">
        <w:t xml:space="preserve">scritta (testi giornalistici, economici, scientifici, letterari). Il corso prevede, oltre all’analisi linguistica </w:t>
      </w:r>
      <w:r w:rsidR="00044E3C">
        <w:t xml:space="preserve">e pragmatica </w:t>
      </w:r>
      <w:r w:rsidRPr="000F31AA">
        <w:t xml:space="preserve">dei testi in chiave contrastiva con l’italiano, la preparazione di prove di traduzione </w:t>
      </w:r>
      <w:r w:rsidR="00CE3D0B" w:rsidRPr="000F31AA">
        <w:t xml:space="preserve">orale e scritta </w:t>
      </w:r>
      <w:r w:rsidRPr="000F31AA">
        <w:t xml:space="preserve">di tali testi in collaborazione con </w:t>
      </w:r>
      <w:r w:rsidR="006D7C6A" w:rsidRPr="000F31AA">
        <w:t>la</w:t>
      </w:r>
      <w:r w:rsidRPr="000F31AA">
        <w:t xml:space="preserve"> docente.</w:t>
      </w:r>
    </w:p>
    <w:p w14:paraId="043CBC61" w14:textId="77777777" w:rsidR="00201016" w:rsidRPr="000F31AA" w:rsidRDefault="00201016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0F31AA">
        <w:rPr>
          <w:rFonts w:ascii="Times New Roman" w:hAnsi="Times New Roman"/>
          <w:b/>
          <w:i/>
        </w:rPr>
        <w:t>PROGRAMMA DEL CORSO</w:t>
      </w:r>
    </w:p>
    <w:p w14:paraId="29138724" w14:textId="77777777" w:rsidR="0043251F" w:rsidRPr="000F31AA" w:rsidRDefault="0043251F" w:rsidP="008743F2">
      <w:pPr>
        <w:spacing w:line="276" w:lineRule="auto"/>
        <w:rPr>
          <w:rFonts w:ascii="Times New Roman" w:hAnsi="Times New Roman"/>
        </w:rPr>
      </w:pPr>
      <w:r w:rsidRPr="000F31AA">
        <w:rPr>
          <w:rFonts w:ascii="Times New Roman" w:hAnsi="Times New Roman"/>
        </w:rPr>
        <w:t xml:space="preserve">Nel corso delle lezioni verranno affrontati in particolare i seguenti temi: </w:t>
      </w:r>
    </w:p>
    <w:p w14:paraId="6D3448DE" w14:textId="7482F614" w:rsidR="0043251F" w:rsidRPr="000F31AA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0F31AA">
        <w:rPr>
          <w:szCs w:val="20"/>
        </w:rPr>
        <w:t>Il testo</w:t>
      </w:r>
      <w:r w:rsidR="009E0644" w:rsidRPr="000F31AA">
        <w:rPr>
          <w:szCs w:val="20"/>
        </w:rPr>
        <w:t>:</w:t>
      </w:r>
      <w:r w:rsidRPr="000F31AA">
        <w:rPr>
          <w:szCs w:val="20"/>
        </w:rPr>
        <w:t xml:space="preserve"> struttura</w:t>
      </w:r>
      <w:r w:rsidR="009E0644" w:rsidRPr="000F31AA">
        <w:rPr>
          <w:szCs w:val="20"/>
        </w:rPr>
        <w:t xml:space="preserve">, </w:t>
      </w:r>
      <w:r w:rsidRPr="000F31AA">
        <w:rPr>
          <w:szCs w:val="20"/>
        </w:rPr>
        <w:t>generi</w:t>
      </w:r>
      <w:r w:rsidR="009E0644" w:rsidRPr="000F31AA">
        <w:rPr>
          <w:szCs w:val="20"/>
        </w:rPr>
        <w:t>; teoria degli atti linguistici.</w:t>
      </w:r>
    </w:p>
    <w:p w14:paraId="63F04AEA" w14:textId="5F275945" w:rsidR="0043251F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0F31AA">
        <w:rPr>
          <w:szCs w:val="20"/>
        </w:rPr>
        <w:t>Finalità dei testi e strategie di comunicazione</w:t>
      </w:r>
      <w:r w:rsidRPr="003E3BBD">
        <w:rPr>
          <w:szCs w:val="20"/>
        </w:rPr>
        <w:t>.</w:t>
      </w:r>
    </w:p>
    <w:p w14:paraId="03989D96" w14:textId="7D31CF4B" w:rsidR="009E0644" w:rsidRDefault="009E064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Pragmatica interculturale: strategie comunicative russe e italiane a confronto.</w:t>
      </w:r>
    </w:p>
    <w:p w14:paraId="2F2B114A" w14:textId="570C5DDC" w:rsidR="00E111F2" w:rsidRPr="003E3BBD" w:rsidRDefault="00E111F2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Coesione testuale e le funzioni delle parole discorsive.</w:t>
      </w:r>
    </w:p>
    <w:p w14:paraId="4F846CA7" w14:textId="6B304D2C" w:rsidR="006D7C6A" w:rsidRDefault="006D7C6A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 xml:space="preserve">Teorie del significato pragmatico e </w:t>
      </w:r>
      <w:r w:rsidR="00845A0D">
        <w:rPr>
          <w:szCs w:val="20"/>
        </w:rPr>
        <w:t>la ricostruzione del</w:t>
      </w:r>
      <w:r>
        <w:rPr>
          <w:szCs w:val="20"/>
        </w:rPr>
        <w:t xml:space="preserve"> non detto</w:t>
      </w:r>
      <w:r w:rsidR="002A2EF0">
        <w:rPr>
          <w:szCs w:val="20"/>
        </w:rPr>
        <w:t>.</w:t>
      </w:r>
    </w:p>
    <w:p w14:paraId="60ABA954" w14:textId="6D2A7387" w:rsidR="00E111F2" w:rsidRPr="003E3BBD" w:rsidRDefault="00E111F2" w:rsidP="00E111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>
        <w:rPr>
          <w:szCs w:val="20"/>
        </w:rPr>
        <w:t>Traduzione orale e scritta e la conservazione dell’integrità testuale.</w:t>
      </w:r>
    </w:p>
    <w:p w14:paraId="1476E25B" w14:textId="728794C2" w:rsidR="00F832B5" w:rsidRDefault="00860E2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Scelta degli s</w:t>
      </w:r>
      <w:r w:rsidR="00F832B5" w:rsidRPr="003E3BBD">
        <w:rPr>
          <w:szCs w:val="20"/>
        </w:rPr>
        <w:t xml:space="preserve">trumenti per il mediatore culturale (dizionari, glossari ecc.)  </w:t>
      </w:r>
    </w:p>
    <w:p w14:paraId="41F1AE08" w14:textId="60BA6934"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0F31AA">
        <w:rPr>
          <w:rFonts w:ascii="Times New Roman" w:hAnsi="Times New Roman"/>
          <w:b/>
          <w:i/>
        </w:rPr>
        <w:lastRenderedPageBreak/>
        <w:t>BIBLIOGRAFIA</w:t>
      </w:r>
      <w:r w:rsidR="007934D0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6FAE4DC2" w14:textId="77777777" w:rsidR="00860E24" w:rsidRPr="003F5150" w:rsidRDefault="00860E24" w:rsidP="00CC6E8A">
      <w:pPr>
        <w:pStyle w:val="Testo1"/>
        <w:ind w:firstLine="0"/>
      </w:pPr>
      <w:r w:rsidRPr="003F5150">
        <w:t>Per tutti</w:t>
      </w:r>
      <w:r w:rsidR="00EE631C">
        <w:t xml:space="preserve"> i Profili</w:t>
      </w:r>
      <w:r w:rsidRPr="003F5150">
        <w:t>:</w:t>
      </w:r>
    </w:p>
    <w:p w14:paraId="0CE9F80D" w14:textId="6553E1D3" w:rsidR="002B24B8" w:rsidRDefault="00860E24" w:rsidP="00CC6E8A">
      <w:pPr>
        <w:pStyle w:val="Testo1"/>
        <w:spacing w:before="0"/>
      </w:pPr>
      <w:r w:rsidRPr="003F5150">
        <w:t>R. JAKOBSON, Aspetti linguistici della traduzione, in Saggi di Linguistica generale, Feltrinelli, Milano 1992, pp. 56-64</w:t>
      </w:r>
      <w:r w:rsidR="002B24B8" w:rsidRPr="003F5150">
        <w:t>.</w:t>
      </w:r>
    </w:p>
    <w:p w14:paraId="7123D385" w14:textId="6BD62F08" w:rsidR="00AD0C4A" w:rsidRPr="00AD0C4A" w:rsidRDefault="0021372E" w:rsidP="00CC6E8A">
      <w:pPr>
        <w:pStyle w:val="Testo1"/>
        <w:spacing w:before="0"/>
        <w:rPr>
          <w:bCs/>
          <w:szCs w:val="18"/>
        </w:rPr>
      </w:pPr>
      <w:r w:rsidRPr="0021372E">
        <w:rPr>
          <w:bCs/>
          <w:szCs w:val="18"/>
        </w:rPr>
        <w:t>A. BONOLA</w:t>
      </w:r>
      <w:r w:rsidR="00AD0C4A" w:rsidRPr="00AD0C4A">
        <w:rPr>
          <w:bCs/>
          <w:szCs w:val="18"/>
        </w:rPr>
        <w:t>, Strategie di organizzazione del testo russo</w:t>
      </w:r>
      <w:r w:rsidRPr="0021372E">
        <w:rPr>
          <w:bCs/>
          <w:szCs w:val="18"/>
        </w:rPr>
        <w:t xml:space="preserve">, </w:t>
      </w:r>
      <w:r w:rsidR="00BE24A4" w:rsidRPr="00BE24A4">
        <w:rPr>
          <w:bCs/>
          <w:szCs w:val="18"/>
        </w:rPr>
        <w:t>EDUCatt Università Cattolica</w:t>
      </w:r>
      <w:r w:rsidR="00BE24A4">
        <w:rPr>
          <w:bCs/>
          <w:szCs w:val="18"/>
        </w:rPr>
        <w:t>, Milano</w:t>
      </w:r>
      <w:r w:rsidR="00AD0C4A" w:rsidRPr="00AD0C4A">
        <w:rPr>
          <w:bCs/>
          <w:szCs w:val="18"/>
        </w:rPr>
        <w:t xml:space="preserve"> 2008</w:t>
      </w:r>
      <w:r>
        <w:rPr>
          <w:bCs/>
          <w:szCs w:val="18"/>
        </w:rPr>
        <w:t>.</w:t>
      </w:r>
    </w:p>
    <w:p w14:paraId="067690E1" w14:textId="284D87C4" w:rsidR="00AD0C4A" w:rsidRPr="00AD0C4A" w:rsidRDefault="0021372E" w:rsidP="00CC6E8A">
      <w:pPr>
        <w:pStyle w:val="Testo1"/>
        <w:spacing w:before="0"/>
        <w:rPr>
          <w:bCs/>
          <w:szCs w:val="18"/>
        </w:rPr>
      </w:pPr>
      <w:r w:rsidRPr="0021372E">
        <w:rPr>
          <w:bCs/>
          <w:szCs w:val="18"/>
        </w:rPr>
        <w:t>P. LEOPARDI</w:t>
      </w:r>
      <w:r w:rsidR="00AD0C4A" w:rsidRPr="00AD0C4A">
        <w:rPr>
          <w:bCs/>
          <w:szCs w:val="18"/>
        </w:rPr>
        <w:t xml:space="preserve">, Presupposizioni e implicature, in Pragmatica, </w:t>
      </w:r>
      <w:r w:rsidR="00A215F8">
        <w:rPr>
          <w:bCs/>
          <w:szCs w:val="18"/>
        </w:rPr>
        <w:t xml:space="preserve">F. </w:t>
      </w:r>
      <w:r w:rsidR="00AD0C4A" w:rsidRPr="00AD0C4A">
        <w:rPr>
          <w:bCs/>
          <w:szCs w:val="18"/>
        </w:rPr>
        <w:t>Orletti (ed.), Carocci, Roma, 2001</w:t>
      </w:r>
      <w:r>
        <w:rPr>
          <w:bCs/>
          <w:szCs w:val="18"/>
        </w:rPr>
        <w:t>.</w:t>
      </w:r>
    </w:p>
    <w:p w14:paraId="5F1E9D1C" w14:textId="089B2581" w:rsidR="002A2EF0" w:rsidRDefault="00860E24" w:rsidP="00CC6E8A">
      <w:pPr>
        <w:pStyle w:val="Testo1"/>
        <w:spacing w:before="0"/>
        <w:rPr>
          <w:bCs/>
          <w:szCs w:val="18"/>
        </w:rPr>
      </w:pPr>
      <w:r w:rsidRPr="0021372E">
        <w:rPr>
          <w:bCs/>
          <w:szCs w:val="18"/>
        </w:rPr>
        <w:t>E. RIGOTTI, Il fatto del tradurre, in E. Rigotti – S. Raynaud, Alcuni temi di teoria linguistica, CUSL, Milano 1994, pp. 13-34.</w:t>
      </w:r>
    </w:p>
    <w:p w14:paraId="42FA7837" w14:textId="00456CBD" w:rsidR="0042646D" w:rsidRPr="0021372E" w:rsidRDefault="0042646D" w:rsidP="00CC6E8A">
      <w:pPr>
        <w:pStyle w:val="Testo1"/>
        <w:ind w:firstLine="0"/>
        <w:rPr>
          <w:bCs/>
          <w:szCs w:val="18"/>
        </w:rPr>
      </w:pPr>
      <w:r>
        <w:rPr>
          <w:bCs/>
          <w:szCs w:val="18"/>
        </w:rPr>
        <w:t>Un testo a scelta tra i seguenti:</w:t>
      </w:r>
    </w:p>
    <w:p w14:paraId="086DE0B4" w14:textId="1D684FE1" w:rsidR="001D6950" w:rsidRPr="00AE50F7" w:rsidRDefault="0021372E" w:rsidP="00CC6E8A">
      <w:pPr>
        <w:pStyle w:val="Testo1"/>
        <w:spacing w:before="0"/>
        <w:rPr>
          <w:bCs/>
          <w:szCs w:val="18"/>
          <w:lang w:val="pl-PL"/>
        </w:rPr>
      </w:pPr>
      <w:r w:rsidRPr="00AE50F7">
        <w:rPr>
          <w:bCs/>
          <w:szCs w:val="18"/>
          <w:lang w:val="pl-PL"/>
        </w:rPr>
        <w:t>M. A. KRONGAUZ</w:t>
      </w:r>
      <w:r w:rsidR="001D6950" w:rsidRPr="00AE50F7">
        <w:rPr>
          <w:bCs/>
          <w:szCs w:val="18"/>
          <w:lang w:val="pl-PL"/>
        </w:rPr>
        <w:t>, Russkij jazyk na grani nervnogo sryva, Moskva, 2007</w:t>
      </w:r>
      <w:r w:rsidR="00AE50F7" w:rsidRPr="00AE50F7">
        <w:rPr>
          <w:bCs/>
          <w:szCs w:val="18"/>
          <w:lang w:val="pl-PL"/>
        </w:rPr>
        <w:t>.</w:t>
      </w:r>
    </w:p>
    <w:p w14:paraId="347E2F16" w14:textId="59FBFD52" w:rsidR="002A2EF0" w:rsidRPr="00AE50F7" w:rsidRDefault="0021372E" w:rsidP="00CC6E8A">
      <w:pPr>
        <w:pStyle w:val="Testo1"/>
        <w:spacing w:before="0"/>
        <w:rPr>
          <w:bCs/>
          <w:szCs w:val="18"/>
          <w:lang w:val="pl-PL"/>
        </w:rPr>
      </w:pPr>
      <w:r w:rsidRPr="00AE50F7">
        <w:rPr>
          <w:bCs/>
          <w:szCs w:val="18"/>
          <w:lang w:val="pl-PL"/>
        </w:rPr>
        <w:t>V. A. PLUNGJAN</w:t>
      </w:r>
      <w:r w:rsidR="002A2EF0" w:rsidRPr="00AE50F7">
        <w:rPr>
          <w:bCs/>
          <w:szCs w:val="18"/>
          <w:lang w:val="pl-PL"/>
        </w:rPr>
        <w:t xml:space="preserve">, </w:t>
      </w:r>
      <w:r w:rsidR="002A2EF0" w:rsidRPr="00AE50F7">
        <w:rPr>
          <w:bCs/>
          <w:iCs/>
          <w:szCs w:val="18"/>
          <w:lang w:val="pl-PL"/>
        </w:rPr>
        <w:t>Vvedenie v grammatičeskuju semantiku: grammatičeskie značenija i grammatičeskie sistemy jazykov mira</w:t>
      </w:r>
      <w:r w:rsidR="002A2EF0" w:rsidRPr="00AE50F7">
        <w:rPr>
          <w:bCs/>
          <w:szCs w:val="18"/>
          <w:lang w:val="pl-PL"/>
        </w:rPr>
        <w:t>, Rossijskij Gosudarstvennyj Gumanitarnyj Universitet, Moskva 2011</w:t>
      </w:r>
      <w:r w:rsidR="00AE50F7">
        <w:rPr>
          <w:bCs/>
          <w:szCs w:val="18"/>
          <w:lang w:val="pl-PL"/>
        </w:rPr>
        <w:t>.</w:t>
      </w:r>
    </w:p>
    <w:p w14:paraId="5676511B" w14:textId="23743EA5" w:rsidR="007E6249" w:rsidRPr="00AE50F7" w:rsidRDefault="0021372E" w:rsidP="00CC6E8A">
      <w:pPr>
        <w:pStyle w:val="Testo1"/>
        <w:spacing w:before="0"/>
        <w:rPr>
          <w:bCs/>
          <w:szCs w:val="18"/>
          <w:lang w:val="en-US"/>
        </w:rPr>
      </w:pPr>
      <w:r w:rsidRPr="00AE50F7">
        <w:rPr>
          <w:bCs/>
          <w:szCs w:val="18"/>
          <w:lang w:val="en-US"/>
        </w:rPr>
        <w:t>N. ALLOTT,</w:t>
      </w:r>
      <w:r w:rsidR="00AD0C4A" w:rsidRPr="00AD0C4A">
        <w:rPr>
          <w:bCs/>
          <w:szCs w:val="18"/>
          <w:lang w:val="en-US"/>
        </w:rPr>
        <w:t xml:space="preserve"> Relevance theory, in Perspectives on Pragmatics and Philosophy</w:t>
      </w:r>
      <w:r w:rsidRPr="00AE50F7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A. Capone, F. Lo Piparo</w:t>
      </w:r>
      <w:r w:rsidRPr="00AE50F7">
        <w:rPr>
          <w:bCs/>
          <w:szCs w:val="18"/>
          <w:lang w:val="en-US"/>
        </w:rPr>
        <w:t>,</w:t>
      </w:r>
      <w:r w:rsidR="00AD0C4A" w:rsidRPr="00AD0C4A">
        <w:rPr>
          <w:bCs/>
          <w:szCs w:val="18"/>
          <w:lang w:val="en-US"/>
        </w:rPr>
        <w:t xml:space="preserve"> M. Carapezza (</w:t>
      </w:r>
      <w:r w:rsidRPr="00AE50F7">
        <w:rPr>
          <w:bCs/>
          <w:szCs w:val="18"/>
          <w:lang w:val="en-US"/>
        </w:rPr>
        <w:t>e</w:t>
      </w:r>
      <w:r w:rsidR="00AD0C4A" w:rsidRPr="00AD0C4A">
        <w:rPr>
          <w:bCs/>
          <w:szCs w:val="18"/>
          <w:lang w:val="en-US"/>
        </w:rPr>
        <w:t>ds.), Springer</w:t>
      </w:r>
      <w:r w:rsidRPr="00AE50F7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Berlin/New York</w:t>
      </w:r>
      <w:r w:rsidRPr="00AE50F7">
        <w:rPr>
          <w:bCs/>
          <w:szCs w:val="18"/>
          <w:lang w:val="en-US"/>
        </w:rPr>
        <w:t xml:space="preserve"> </w:t>
      </w:r>
      <w:r w:rsidR="00AD0C4A" w:rsidRPr="00AD0C4A">
        <w:rPr>
          <w:bCs/>
          <w:szCs w:val="18"/>
          <w:lang w:val="en-US"/>
        </w:rPr>
        <w:t>2013</w:t>
      </w:r>
      <w:r w:rsidR="00AE50F7" w:rsidRPr="00AE50F7">
        <w:rPr>
          <w:bCs/>
          <w:szCs w:val="18"/>
          <w:lang w:val="en-US"/>
        </w:rPr>
        <w:t>.</w:t>
      </w:r>
    </w:p>
    <w:p w14:paraId="1833EEB3" w14:textId="707DDB13" w:rsidR="00AD0C4A" w:rsidRPr="00AD0C4A" w:rsidRDefault="0021372E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H. P. GRICE</w:t>
      </w:r>
      <w:r w:rsidR="00AD0C4A" w:rsidRPr="00AD0C4A">
        <w:rPr>
          <w:bCs/>
          <w:szCs w:val="18"/>
          <w:lang w:val="en-US"/>
        </w:rPr>
        <w:t>, Studies in the Way of Words, Harvard University Press, Harvard 1989</w:t>
      </w:r>
      <w:r w:rsidR="00AE50F7">
        <w:rPr>
          <w:bCs/>
          <w:szCs w:val="18"/>
          <w:lang w:val="en-US"/>
        </w:rPr>
        <w:t>.</w:t>
      </w:r>
    </w:p>
    <w:p w14:paraId="1B5913BC" w14:textId="6A553EE7" w:rsidR="00AD0C4A" w:rsidRPr="00AD0C4A" w:rsidRDefault="00A215F8" w:rsidP="00CC6E8A">
      <w:pPr>
        <w:pStyle w:val="Testo1"/>
        <w:spacing w:before="0"/>
        <w:rPr>
          <w:bCs/>
          <w:szCs w:val="18"/>
          <w:lang w:val="en-US"/>
        </w:rPr>
      </w:pPr>
      <w:r>
        <w:rPr>
          <w:bCs/>
          <w:szCs w:val="18"/>
          <w:lang w:val="en-US"/>
        </w:rPr>
        <w:t xml:space="preserve">L. R. </w:t>
      </w:r>
      <w:r w:rsidRPr="00AD0C4A">
        <w:rPr>
          <w:bCs/>
          <w:szCs w:val="18"/>
          <w:lang w:val="en-US"/>
        </w:rPr>
        <w:t>HORN</w:t>
      </w:r>
      <w:r w:rsidR="00AD0C4A" w:rsidRPr="00AD0C4A">
        <w:rPr>
          <w:bCs/>
          <w:szCs w:val="18"/>
          <w:lang w:val="en-US"/>
        </w:rPr>
        <w:t xml:space="preserve">, </w:t>
      </w:r>
      <w:r>
        <w:rPr>
          <w:bCs/>
          <w:szCs w:val="18"/>
          <w:lang w:val="en-US"/>
        </w:rPr>
        <w:t xml:space="preserve">G. </w:t>
      </w:r>
      <w:r w:rsidRPr="00AD0C4A">
        <w:rPr>
          <w:bCs/>
          <w:szCs w:val="18"/>
          <w:lang w:val="en-US"/>
        </w:rPr>
        <w:t xml:space="preserve">WARD </w:t>
      </w:r>
      <w:r w:rsidR="00AD0C4A" w:rsidRPr="00AD0C4A">
        <w:rPr>
          <w:bCs/>
          <w:szCs w:val="18"/>
          <w:lang w:val="en-US"/>
        </w:rPr>
        <w:t>(eds.), The handbook of pragmatics</w:t>
      </w:r>
      <w:r w:rsidR="0021372E" w:rsidRPr="007E6249">
        <w:rPr>
          <w:bCs/>
          <w:szCs w:val="18"/>
          <w:lang w:val="en-US"/>
        </w:rPr>
        <w:t xml:space="preserve">, </w:t>
      </w:r>
      <w:r w:rsidR="00AD0C4A" w:rsidRPr="00AD0C4A">
        <w:rPr>
          <w:bCs/>
          <w:szCs w:val="18"/>
          <w:lang w:val="en-US"/>
        </w:rPr>
        <w:t>Blackwell publishing, Oxford 2004</w:t>
      </w:r>
      <w:r w:rsidR="00AE50F7">
        <w:rPr>
          <w:bCs/>
          <w:szCs w:val="18"/>
          <w:lang w:val="en-US"/>
        </w:rPr>
        <w:t>.</w:t>
      </w:r>
    </w:p>
    <w:p w14:paraId="4356CA72" w14:textId="36105E47" w:rsidR="00AD0C4A" w:rsidRPr="00AD0C4A" w:rsidRDefault="007E6249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I. KECSKES</w:t>
      </w:r>
      <w:r w:rsidR="00AD0C4A" w:rsidRPr="00AD0C4A">
        <w:rPr>
          <w:bCs/>
          <w:szCs w:val="18"/>
          <w:lang w:val="en-US"/>
        </w:rPr>
        <w:t>, Intercultural pragmatics, Oxford University Press, Oxford 2013</w:t>
      </w:r>
      <w:r w:rsidR="00AE50F7">
        <w:rPr>
          <w:bCs/>
          <w:szCs w:val="18"/>
          <w:lang w:val="en-US"/>
        </w:rPr>
        <w:t>.</w:t>
      </w:r>
    </w:p>
    <w:p w14:paraId="73A14543" w14:textId="1761C7B6" w:rsidR="00AD0C4A" w:rsidRPr="00AD0C4A" w:rsidRDefault="007E6249" w:rsidP="00CC6E8A">
      <w:pPr>
        <w:pStyle w:val="Testo1"/>
        <w:spacing w:before="0"/>
        <w:rPr>
          <w:bCs/>
          <w:szCs w:val="18"/>
          <w:lang w:val="en-US"/>
        </w:rPr>
      </w:pPr>
      <w:r w:rsidRPr="007E6249">
        <w:rPr>
          <w:bCs/>
          <w:szCs w:val="18"/>
          <w:lang w:val="en-US"/>
        </w:rPr>
        <w:t>D. WILSON</w:t>
      </w:r>
      <w:r w:rsidR="00A215F8">
        <w:rPr>
          <w:bCs/>
          <w:szCs w:val="18"/>
          <w:lang w:val="en-US"/>
        </w:rPr>
        <w:t>,</w:t>
      </w:r>
      <w:r w:rsidR="00AD0C4A" w:rsidRPr="00AD0C4A">
        <w:rPr>
          <w:bCs/>
          <w:szCs w:val="18"/>
          <w:lang w:val="en-US"/>
        </w:rPr>
        <w:t xml:space="preserve"> </w:t>
      </w:r>
      <w:r w:rsidRPr="007E6249">
        <w:rPr>
          <w:bCs/>
          <w:szCs w:val="18"/>
          <w:lang w:val="en-US"/>
        </w:rPr>
        <w:t>R. CARSTON,</w:t>
      </w:r>
      <w:r w:rsidR="00AD0C4A" w:rsidRPr="00AD0C4A">
        <w:rPr>
          <w:bCs/>
          <w:szCs w:val="18"/>
          <w:lang w:val="en-US"/>
        </w:rPr>
        <w:t xml:space="preserve"> A Unitary Approach to Lexical Pragmatics: Relevance, Inference and Ad Hoc, in Pragmatics, </w:t>
      </w:r>
      <w:r w:rsidR="00A215F8">
        <w:rPr>
          <w:bCs/>
          <w:szCs w:val="18"/>
          <w:lang w:val="en-US"/>
        </w:rPr>
        <w:t xml:space="preserve">N. </w:t>
      </w:r>
      <w:r w:rsidR="00AD0C4A" w:rsidRPr="00AD0C4A">
        <w:rPr>
          <w:bCs/>
          <w:szCs w:val="18"/>
          <w:lang w:val="en-US"/>
        </w:rPr>
        <w:t>Burton-Roberts (ed.), Palgrave, London 2007: pp. 230-259</w:t>
      </w:r>
      <w:r w:rsidR="00AE50F7">
        <w:rPr>
          <w:bCs/>
          <w:szCs w:val="18"/>
          <w:lang w:val="en-US"/>
        </w:rPr>
        <w:t>.</w:t>
      </w:r>
    </w:p>
    <w:p w14:paraId="04916AC0" w14:textId="493AFBBC" w:rsidR="00201016" w:rsidRPr="007E0FD9" w:rsidRDefault="008743F2" w:rsidP="00CC6E8A">
      <w:pPr>
        <w:pStyle w:val="Testo1"/>
        <w:spacing w:before="0"/>
      </w:pPr>
      <w:r w:rsidRPr="007E0FD9">
        <w:t>U</w:t>
      </w:r>
      <w:r w:rsidR="00201016" w:rsidRPr="007E0FD9">
        <w:t xml:space="preserve">lteriori </w:t>
      </w:r>
      <w:r w:rsidR="00D12CD1" w:rsidRPr="007E0FD9">
        <w:t xml:space="preserve">testi e </w:t>
      </w:r>
      <w:r w:rsidR="00201016" w:rsidRPr="007E0FD9">
        <w:t xml:space="preserve">materiali saranno </w:t>
      </w:r>
      <w:r w:rsidR="00D12CD1" w:rsidRPr="007E0FD9">
        <w:t>indicati</w:t>
      </w:r>
      <w:r w:rsidR="00201016" w:rsidRPr="007E0FD9">
        <w:t xml:space="preserve"> nel corso delle lezioni e </w:t>
      </w:r>
      <w:r w:rsidR="007E0FD9" w:rsidRPr="007E0FD9">
        <w:t>segnati</w:t>
      </w:r>
      <w:r w:rsidR="00201016" w:rsidRPr="007E0FD9">
        <w:t xml:space="preserve"> in Blackboard.</w:t>
      </w:r>
    </w:p>
    <w:p w14:paraId="59B8F9E1" w14:textId="77777777" w:rsidR="00201016" w:rsidRPr="007E0FD9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7E0FD9">
        <w:rPr>
          <w:rFonts w:ascii="Times New Roman" w:hAnsi="Times New Roman"/>
          <w:b/>
          <w:i/>
        </w:rPr>
        <w:t>DIDATTICA DEL CORSO</w:t>
      </w:r>
    </w:p>
    <w:p w14:paraId="2856FF92" w14:textId="32D6D896" w:rsidR="00F832B5" w:rsidRPr="007E0FD9" w:rsidRDefault="00201016" w:rsidP="00563CB4">
      <w:pPr>
        <w:pStyle w:val="Testo2"/>
      </w:pPr>
      <w:r w:rsidRPr="007E0FD9">
        <w:t xml:space="preserve">Il corso si </w:t>
      </w:r>
      <w:r w:rsidRPr="007E0FD9">
        <w:rPr>
          <w:color w:val="000000" w:themeColor="text1"/>
        </w:rPr>
        <w:t xml:space="preserve">svolgerà mediante lezioni in aula, a carattere </w:t>
      </w:r>
      <w:r w:rsidRPr="007E0FD9">
        <w:t>teorico ed esemplificativo (con analisi</w:t>
      </w:r>
      <w:r w:rsidR="00351570" w:rsidRPr="007E0FD9">
        <w:t xml:space="preserve"> </w:t>
      </w:r>
      <w:r w:rsidR="007C4898" w:rsidRPr="007E0FD9">
        <w:t>e traduzione di</w:t>
      </w:r>
      <w:r w:rsidRPr="007E0FD9">
        <w:t xml:space="preserve"> testi </w:t>
      </w:r>
      <w:r w:rsidR="007C4898" w:rsidRPr="007E0FD9">
        <w:t xml:space="preserve">scritti e orali </w:t>
      </w:r>
      <w:r w:rsidRPr="007E0FD9">
        <w:t xml:space="preserve">in </w:t>
      </w:r>
      <w:r w:rsidR="007C4898" w:rsidRPr="007E0FD9">
        <w:t>russo</w:t>
      </w:r>
      <w:r w:rsidRPr="007E0FD9">
        <w:t>).</w:t>
      </w:r>
      <w:r w:rsidR="00F832B5" w:rsidRPr="007E0FD9">
        <w:t xml:space="preserve"> Particolare attenzione sarà dedicata all’analisi </w:t>
      </w:r>
      <w:r w:rsidR="00F832B5" w:rsidRPr="007E0FD9">
        <w:rPr>
          <w:color w:val="000000" w:themeColor="text1"/>
        </w:rPr>
        <w:t xml:space="preserve">contrastiva degli errori di comunicazione </w:t>
      </w:r>
      <w:r w:rsidR="00F832B5" w:rsidRPr="007E0FD9">
        <w:t>scritta e orale</w:t>
      </w:r>
      <w:r w:rsidR="00CF2795" w:rsidRPr="007E0FD9">
        <w:t xml:space="preserve"> (per tutti i Profili)</w:t>
      </w:r>
      <w:r w:rsidR="00F832B5" w:rsidRPr="007E0FD9">
        <w:t xml:space="preserve">. </w:t>
      </w:r>
    </w:p>
    <w:p w14:paraId="2C973B90" w14:textId="77C66A76" w:rsidR="00282CC3" w:rsidRPr="007E0FD9" w:rsidRDefault="00282CC3" w:rsidP="00563CB4">
      <w:pPr>
        <w:pStyle w:val="Testo2"/>
      </w:pPr>
      <w:r w:rsidRPr="007E0FD9">
        <w:t xml:space="preserve">Il corso è affiancato da 20 ore di Esercitazioni, tenute dalla dott.ssa </w:t>
      </w:r>
      <w:r w:rsidR="00950472" w:rsidRPr="007E0FD9">
        <w:t>Anna Krasnikova.</w:t>
      </w:r>
    </w:p>
    <w:p w14:paraId="40D4CDA4" w14:textId="77777777" w:rsidR="00AF2A69" w:rsidRPr="003E3BBD" w:rsidRDefault="00AF2A69" w:rsidP="00563CB4">
      <w:pPr>
        <w:pStyle w:val="Testo2"/>
      </w:pPr>
      <w:r w:rsidRPr="007E0FD9">
        <w:t>Ulteriori 10 ore di Esercitazioni, tenute dalla dott.ssa Michela Avellis, verranno attivate per quanti intendono sostenere l’esame di Storia della lingua russa da 4 crediti.</w:t>
      </w:r>
    </w:p>
    <w:p w14:paraId="3EE1ED9C" w14:textId="77777777" w:rsidR="00CF2795" w:rsidRPr="00CC6E8A" w:rsidRDefault="00CF2795" w:rsidP="00563CB4">
      <w:pPr>
        <w:pStyle w:val="Testo2"/>
      </w:pPr>
      <w:r w:rsidRPr="00CC6E8A">
        <w:rPr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7C655C20" w14:textId="77777777" w:rsidR="00201016" w:rsidRPr="007E0FD9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7E0FD9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578C2B63" w14:textId="77777777" w:rsidR="006F5269" w:rsidRPr="007E0FD9" w:rsidRDefault="006F5269" w:rsidP="006F5269">
      <w:pPr>
        <w:pStyle w:val="Testo2"/>
        <w:rPr>
          <w:lang w:bidi="it-IT"/>
        </w:rPr>
      </w:pPr>
      <w:r w:rsidRPr="007E0FD9">
        <w:rPr>
          <w:lang w:bidi="it-IT"/>
        </w:rPr>
        <w:lastRenderedPageBreak/>
        <w:t xml:space="preserve">Gli studenti verranno valutati mediante colloquio orale, in lingua italiana e russa. </w:t>
      </w:r>
    </w:p>
    <w:p w14:paraId="3769673B" w14:textId="4FDF34D3" w:rsidR="006F5269" w:rsidRPr="006F5269" w:rsidRDefault="006F5269" w:rsidP="006F5269">
      <w:pPr>
        <w:pStyle w:val="Testo2"/>
      </w:pPr>
      <w:r w:rsidRPr="007E0FD9">
        <w:rPr>
          <w:lang w:bidi="it-IT"/>
        </w:rPr>
        <w:t>Gli studenti d</w:t>
      </w:r>
      <w:r w:rsidRPr="007E0FD9">
        <w:t>ovranno dimostrare di sapersi orientare tra i temi e le questioni discussi durante le lezioni. L’interrogazione di ogni studente prevede due tipi di domande: 1) incentrate sulla parte teorica del corso e</w:t>
      </w:r>
      <w:r w:rsidR="009534CF" w:rsidRPr="007E0FD9">
        <w:t xml:space="preserve"> su</w:t>
      </w:r>
      <w:r w:rsidRPr="007E0FD9">
        <w:t>i testi indicati nella Bibliografia (che concorrono</w:t>
      </w:r>
      <w:r w:rsidRPr="000D5CC8">
        <w:t xml:space="preserve"> per un terzo alla formazione del voto), e 2) volte ad accertare le capacità di analisi dei testi proposti dal</w:t>
      </w:r>
      <w:r w:rsidR="009534CF">
        <w:t>la</w:t>
      </w:r>
      <w:r w:rsidRPr="000D5CC8">
        <w:t xml:space="preserve"> docente e dallo studente stesso, che concorrono per due terzi alla formazione del voto. Queste ultime saranno suddivise in due prove di eguale peso (ovvero equivalenti a un terzo del voto ciascuna): a) traduzione a prima vista di un breve brano russo (max 80 parole) </w:t>
      </w:r>
      <w:r w:rsidRPr="000D1254">
        <w:t>proposto dal</w:t>
      </w:r>
      <w:r w:rsidR="009534CF">
        <w:t>la</w:t>
      </w:r>
      <w:r w:rsidRPr="000D1254">
        <w:t xml:space="preserve"> docente e b) analisi</w:t>
      </w:r>
      <w:r w:rsidR="000D1254" w:rsidRPr="000D1254">
        <w:t xml:space="preserve"> pragmatica</w:t>
      </w:r>
      <w:r w:rsidRPr="000D1254">
        <w:t xml:space="preserve"> di un</w:t>
      </w:r>
      <w:r w:rsidR="00930501" w:rsidRPr="000D1254">
        <w:t xml:space="preserve"> intervento</w:t>
      </w:r>
      <w:r w:rsidR="000D1254" w:rsidRPr="000D1254">
        <w:t xml:space="preserve"> orale o di un testo scritto</w:t>
      </w:r>
      <w:r w:rsidR="00930501" w:rsidRPr="000D1254">
        <w:t xml:space="preserve"> a scelta</w:t>
      </w:r>
      <w:r w:rsidR="009534CF">
        <w:t xml:space="preserve"> </w:t>
      </w:r>
      <w:r w:rsidRPr="000D1254">
        <w:t>(</w:t>
      </w:r>
      <w:r w:rsidR="000D1254" w:rsidRPr="000D1254">
        <w:t>accordato precedentemente con la docente</w:t>
      </w:r>
      <w:r w:rsidRPr="000D1254">
        <w:t xml:space="preserve">) svolta dallo studente </w:t>
      </w:r>
      <w:r w:rsidR="009534CF">
        <w:t>durante il corso o a</w:t>
      </w:r>
      <w:r w:rsidRPr="000D1254">
        <w:t>ll’esame.</w:t>
      </w:r>
      <w:r w:rsidRPr="006F5269">
        <w:t xml:space="preserve"> </w:t>
      </w:r>
    </w:p>
    <w:p w14:paraId="61AA1C59" w14:textId="77777777" w:rsidR="006F5269" w:rsidRPr="007E0FD9" w:rsidRDefault="006F5269" w:rsidP="006F5269">
      <w:pPr>
        <w:pStyle w:val="Testo2"/>
      </w:pPr>
      <w:r w:rsidRPr="007E0FD9">
        <w:rPr>
          <w:rFonts w:cs="Calibri"/>
        </w:rPr>
        <w:t>Al voto finale concorre il voto che risulta dalla media ponderata degli esiti delle prove intermedie di lingua scritta e orale (rispettivamente fino a un massimo di 1/6 e 2/6 del voto finale).</w:t>
      </w:r>
    </w:p>
    <w:p w14:paraId="560E5AF9" w14:textId="77777777" w:rsidR="00201016" w:rsidRPr="007E0FD9" w:rsidRDefault="00563CB4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7E0FD9">
        <w:rPr>
          <w:rFonts w:ascii="Times New Roman" w:hAnsi="Times New Roman"/>
          <w:b/>
          <w:i/>
          <w:sz w:val="18"/>
          <w:szCs w:val="18"/>
        </w:rPr>
        <w:t>A</w:t>
      </w:r>
      <w:r w:rsidR="00201016" w:rsidRPr="007E0FD9">
        <w:rPr>
          <w:rFonts w:ascii="Times New Roman" w:hAnsi="Times New Roman"/>
          <w:b/>
          <w:i/>
          <w:sz w:val="18"/>
          <w:szCs w:val="18"/>
        </w:rPr>
        <w:t>VVERTENZE E PREREQUISITI</w:t>
      </w:r>
    </w:p>
    <w:p w14:paraId="7FC4D7B9" w14:textId="77777777" w:rsidR="00201016" w:rsidRPr="007E0FD9" w:rsidRDefault="00201016" w:rsidP="008743F2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7E0FD9">
        <w:rPr>
          <w:rFonts w:ascii="Times New Roman" w:hAnsi="Times New Roman"/>
          <w:szCs w:val="18"/>
          <w:lang w:bidi="it-IT"/>
        </w:rPr>
        <w:t xml:space="preserve">Il corso si svolgerà nel secondo semestre. Le lezioni </w:t>
      </w:r>
      <w:r w:rsidR="00B4128D" w:rsidRPr="007E0FD9">
        <w:rPr>
          <w:rFonts w:ascii="Times New Roman" w:hAnsi="Times New Roman"/>
          <w:szCs w:val="18"/>
          <w:lang w:bidi="it-IT"/>
        </w:rPr>
        <w:t>si terranno</w:t>
      </w:r>
      <w:r w:rsidRPr="007E0FD9">
        <w:rPr>
          <w:rFonts w:ascii="Times New Roman" w:hAnsi="Times New Roman"/>
          <w:szCs w:val="18"/>
          <w:lang w:bidi="it-IT"/>
        </w:rPr>
        <w:t xml:space="preserve"> in lingua italiana e russa. Gli studenti dovranno conoscere la lingua russa a livello B2 o superiore.</w:t>
      </w:r>
    </w:p>
    <w:p w14:paraId="3D94C92C" w14:textId="77777777" w:rsidR="00201016" w:rsidRPr="007E0FD9" w:rsidRDefault="00201016" w:rsidP="008743F2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7E0FD9">
        <w:rPr>
          <w:rFonts w:ascii="Times New Roman" w:hAnsi="Times New Roman"/>
          <w:i/>
          <w:szCs w:val="18"/>
        </w:rPr>
        <w:t>Orario e luogo di ricevimento</w:t>
      </w:r>
    </w:p>
    <w:p w14:paraId="0FF6654B" w14:textId="0B295D40" w:rsidR="009126A2" w:rsidRPr="007E0FD9" w:rsidRDefault="00DB6CB8" w:rsidP="00DB6CB8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7E0FD9">
        <w:rPr>
          <w:rFonts w:ascii="Times New Roman" w:hAnsi="Times New Roman"/>
          <w:szCs w:val="18"/>
          <w:lang w:bidi="it-IT"/>
        </w:rPr>
        <w:t>La docente riceve su Teams previo appuntamento</w:t>
      </w:r>
      <w:r w:rsidR="00201016" w:rsidRPr="007E0FD9">
        <w:rPr>
          <w:rFonts w:ascii="Times New Roman" w:hAnsi="Times New Roman"/>
          <w:szCs w:val="18"/>
          <w:lang w:bidi="it-IT"/>
        </w:rPr>
        <w:t>, secondo l’orario che verrà comunicato nella pagina docente e in Blackboard.</w:t>
      </w:r>
    </w:p>
    <w:p w14:paraId="7A98AC95" w14:textId="55CFF0B0" w:rsidR="00C9480D" w:rsidRDefault="00C9480D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  <w:lang w:bidi="it-IT"/>
        </w:rPr>
      </w:pPr>
      <w:r>
        <w:rPr>
          <w:rFonts w:ascii="Times New Roman" w:hAnsi="Times New Roman"/>
          <w:noProof/>
          <w:sz w:val="18"/>
          <w:szCs w:val="18"/>
          <w:lang w:bidi="it-IT"/>
        </w:rPr>
        <w:br w:type="page"/>
      </w:r>
    </w:p>
    <w:p w14:paraId="569803FB" w14:textId="77777777" w:rsidR="00A16358" w:rsidRPr="00EC4540" w:rsidRDefault="00A16358" w:rsidP="00A16358">
      <w:pPr>
        <w:pStyle w:val="Titolo1"/>
      </w:pPr>
      <w:bookmarkStart w:id="10" w:name="_Toc425929045"/>
      <w:bookmarkStart w:id="11" w:name="_Toc457292185"/>
      <w:bookmarkStart w:id="12" w:name="_Toc488743873"/>
      <w:bookmarkStart w:id="13" w:name="_Toc113867637"/>
      <w:bookmarkStart w:id="14" w:name="_Toc488743874"/>
      <w:r w:rsidRPr="00EC4540">
        <w:lastRenderedPageBreak/>
        <w:t>Esercitazioni di lingua russa (1° anno)</w:t>
      </w:r>
      <w:bookmarkEnd w:id="10"/>
      <w:bookmarkEnd w:id="11"/>
      <w:bookmarkEnd w:id="12"/>
      <w:bookmarkEnd w:id="13"/>
    </w:p>
    <w:p w14:paraId="20DDA002" w14:textId="77777777" w:rsidR="00A16358" w:rsidRPr="00EC4540" w:rsidRDefault="00A16358" w:rsidP="00A16358">
      <w:pPr>
        <w:pStyle w:val="Titolo2"/>
      </w:pPr>
      <w:bookmarkStart w:id="15" w:name="_Toc113867638"/>
      <w:bookmarkEnd w:id="14"/>
      <w:r w:rsidRPr="00EC4540">
        <w:t>Dott. Elisa Cadorin; Dott. Elena Freda Piredda; Dott. Marina Sokolskaja</w:t>
      </w:r>
      <w:r>
        <w:t xml:space="preserve">; </w:t>
      </w:r>
      <w:r w:rsidRPr="00EC4540">
        <w:t>Dott.</w:t>
      </w:r>
      <w:r>
        <w:t xml:space="preserve"> Anna Tokareva</w:t>
      </w:r>
      <w:bookmarkEnd w:id="15"/>
    </w:p>
    <w:p w14:paraId="71502ED0" w14:textId="77777777" w:rsidR="00A16358" w:rsidRPr="00EC4540" w:rsidRDefault="00A16358" w:rsidP="00A16358">
      <w:pPr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OBIETTIVO DEL CORSO E RISULTATI DI APPRENDIMENTO ATTESI</w:t>
      </w:r>
    </w:p>
    <w:p w14:paraId="2C20C358" w14:textId="77777777" w:rsidR="00A16358" w:rsidRPr="00EC4540" w:rsidRDefault="00A16358" w:rsidP="00A16358">
      <w:pPr>
        <w:rPr>
          <w:rFonts w:cs="Times"/>
        </w:rPr>
      </w:pPr>
      <w:r>
        <w:rPr>
          <w:rFonts w:cs="Times"/>
        </w:rPr>
        <w:t>Perfezionare</w:t>
      </w:r>
      <w:r w:rsidRPr="00EC4540">
        <w:rPr>
          <w:rFonts w:cs="Times"/>
        </w:rPr>
        <w:t xml:space="preserve"> la competenza linguistica degli studenti nella traduzione scritta e orale e nella comprensione della lingua russa </w:t>
      </w:r>
      <w:r>
        <w:rPr>
          <w:rFonts w:cs="Times"/>
        </w:rPr>
        <w:t xml:space="preserve">al </w:t>
      </w:r>
      <w:r w:rsidRPr="00EC4540">
        <w:rPr>
          <w:rFonts w:cs="Times"/>
        </w:rPr>
        <w:t>livello avanzato (B2</w:t>
      </w:r>
      <w:r>
        <w:rPr>
          <w:rFonts w:cs="Times"/>
        </w:rPr>
        <w:t>+/</w:t>
      </w:r>
      <w:r w:rsidRPr="00EC4540">
        <w:rPr>
          <w:rFonts w:cs="Times"/>
        </w:rPr>
        <w:t>C1 del TRKI).</w:t>
      </w:r>
    </w:p>
    <w:p w14:paraId="7FF2E274" w14:textId="77777777" w:rsidR="00A16358" w:rsidRPr="00EC4540" w:rsidRDefault="00A16358" w:rsidP="00A1635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Al termine dell’insegnamento, lo studente sarà in grado di:</w:t>
      </w:r>
    </w:p>
    <w:p w14:paraId="23E67407" w14:textId="77777777" w:rsidR="00A16358" w:rsidRDefault="00A16358" w:rsidP="00A16358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EC4540">
        <w:rPr>
          <w:rFonts w:ascii="Times" w:hAnsi="Times" w:cs="Times"/>
          <w:color w:val="auto"/>
        </w:rPr>
        <w:t>omprendere testi scritti complessi, riuscendo a</w:t>
      </w:r>
      <w:r>
        <w:rPr>
          <w:rFonts w:ascii="Times" w:hAnsi="Times" w:cs="Times"/>
          <w:color w:val="auto"/>
        </w:rPr>
        <w:t xml:space="preserve"> coglierne </w:t>
      </w:r>
      <w:r w:rsidRPr="00EC4540">
        <w:rPr>
          <w:rFonts w:ascii="Times" w:hAnsi="Times" w:cs="Times"/>
          <w:color w:val="auto"/>
        </w:rPr>
        <w:t>le differenze stil</w:t>
      </w:r>
      <w:r>
        <w:rPr>
          <w:rFonts w:ascii="Times" w:hAnsi="Times" w:cs="Times"/>
          <w:color w:val="auto"/>
        </w:rPr>
        <w:t>istiche</w:t>
      </w:r>
      <w:r w:rsidRPr="00EC4540">
        <w:rPr>
          <w:rFonts w:ascii="Times" w:hAnsi="Times" w:cs="Times"/>
          <w:color w:val="auto"/>
        </w:rPr>
        <w:t>.</w:t>
      </w:r>
    </w:p>
    <w:p w14:paraId="5AFDFBFF" w14:textId="77777777" w:rsidR="00A16358" w:rsidRPr="00826BF2" w:rsidRDefault="00A16358" w:rsidP="00A16358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826BF2">
        <w:rPr>
          <w:rFonts w:ascii="Times" w:hAnsi="Times" w:cs="Times"/>
          <w:color w:val="auto"/>
        </w:rPr>
        <w:t>omprendere il contenuto generale di testi orali (</w:t>
      </w:r>
      <w:r>
        <w:rPr>
          <w:rFonts w:ascii="Times" w:hAnsi="Times" w:cs="Times"/>
          <w:color w:val="auto"/>
        </w:rPr>
        <w:t>video</w:t>
      </w:r>
      <w:r w:rsidRPr="00826BF2">
        <w:rPr>
          <w:rFonts w:ascii="Times" w:hAnsi="Times" w:cs="Times"/>
          <w:color w:val="auto"/>
        </w:rPr>
        <w:t>, film</w:t>
      </w:r>
      <w:r>
        <w:rPr>
          <w:rFonts w:ascii="Times" w:hAnsi="Times" w:cs="Times"/>
          <w:color w:val="auto"/>
        </w:rPr>
        <w:t>, ecc.</w:t>
      </w:r>
      <w:r w:rsidRPr="00826BF2">
        <w:rPr>
          <w:rFonts w:ascii="Times" w:hAnsi="Times" w:cs="Times"/>
          <w:color w:val="auto"/>
        </w:rPr>
        <w:t>).</w:t>
      </w:r>
    </w:p>
    <w:p w14:paraId="5CB93C1A" w14:textId="77777777" w:rsidR="00A16358" w:rsidRPr="00EC4540" w:rsidRDefault="00A16358" w:rsidP="00A1635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Tradurre per iscritto, da e verso il russo, con l’ausilio del dizionario</w:t>
      </w:r>
      <w:r>
        <w:rPr>
          <w:rFonts w:ascii="Times" w:hAnsi="Times" w:cs="Times"/>
          <w:color w:val="auto"/>
        </w:rPr>
        <w:t xml:space="preserve"> bilingue e monolingue e traduttori on line. </w:t>
      </w:r>
    </w:p>
    <w:p w14:paraId="4943A2D0" w14:textId="77777777" w:rsidR="00A16358" w:rsidRPr="00826BF2" w:rsidRDefault="00A16358" w:rsidP="00A1635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Tradurre oralmente, da e verso il russo.</w:t>
      </w:r>
    </w:p>
    <w:p w14:paraId="42C9D895" w14:textId="77777777" w:rsidR="00A16358" w:rsidRPr="00826BF2" w:rsidRDefault="00A16358" w:rsidP="00A1635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Interagire</w:t>
      </w:r>
      <w:r>
        <w:rPr>
          <w:rFonts w:ascii="Times" w:hAnsi="Times" w:cs="Times"/>
          <w:color w:val="auto"/>
        </w:rPr>
        <w:t xml:space="preserve"> </w:t>
      </w:r>
      <w:r w:rsidRPr="00826BF2">
        <w:rPr>
          <w:rFonts w:ascii="Times" w:hAnsi="Times" w:cs="Times"/>
          <w:color w:val="auto"/>
        </w:rPr>
        <w:t xml:space="preserve">con spontaneità su temi </w:t>
      </w:r>
      <w:r>
        <w:rPr>
          <w:rFonts w:ascii="Times" w:hAnsi="Times" w:cs="Times"/>
          <w:color w:val="auto"/>
        </w:rPr>
        <w:t>vari</w:t>
      </w:r>
      <w:r w:rsidRPr="00826BF2">
        <w:rPr>
          <w:rFonts w:ascii="Times" w:hAnsi="Times" w:cs="Times"/>
          <w:color w:val="auto"/>
        </w:rPr>
        <w:t xml:space="preserve"> e partecipare attivamente a una discussione, riuscendo a esporre e </w:t>
      </w:r>
      <w:r>
        <w:rPr>
          <w:rFonts w:ascii="Times" w:hAnsi="Times" w:cs="Times"/>
          <w:color w:val="auto"/>
        </w:rPr>
        <w:t>argomentare</w:t>
      </w:r>
      <w:r w:rsidRPr="00826BF2">
        <w:rPr>
          <w:rFonts w:ascii="Times" w:hAnsi="Times" w:cs="Times"/>
          <w:color w:val="auto"/>
        </w:rPr>
        <w:t xml:space="preserve"> il proprio punto di vista.</w:t>
      </w:r>
    </w:p>
    <w:p w14:paraId="5486AFDC" w14:textId="77777777" w:rsidR="00A16358" w:rsidRPr="00EC4540" w:rsidRDefault="00A16358" w:rsidP="00A1635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Produrre in russo testi sia scritti sia orali.</w:t>
      </w:r>
    </w:p>
    <w:p w14:paraId="4E155BB2" w14:textId="77777777" w:rsidR="00A16358" w:rsidRPr="00EC4540" w:rsidRDefault="00A16358" w:rsidP="00A16358">
      <w:pPr>
        <w:spacing w:before="240" w:after="120"/>
        <w:rPr>
          <w:rFonts w:cs="Times"/>
          <w:b/>
          <w:sz w:val="18"/>
        </w:rPr>
      </w:pPr>
      <w:r w:rsidRPr="00EC4540">
        <w:rPr>
          <w:rFonts w:cs="Times"/>
          <w:b/>
          <w:i/>
          <w:sz w:val="18"/>
        </w:rPr>
        <w:t>PROGRAMMA DEL CORSO</w:t>
      </w:r>
    </w:p>
    <w:p w14:paraId="246B8E2A" w14:textId="77777777" w:rsidR="00A16358" w:rsidRPr="00EC4540" w:rsidRDefault="00A16358" w:rsidP="00A16358">
      <w:pPr>
        <w:rPr>
          <w:rFonts w:cs="Times"/>
        </w:rPr>
      </w:pPr>
      <w:r w:rsidRPr="00EC4540">
        <w:rPr>
          <w:rFonts w:cs="Times"/>
        </w:rPr>
        <w:t>Il corso è suddiviso in due parti</w:t>
      </w:r>
      <w:r>
        <w:rPr>
          <w:rFonts w:cs="Times"/>
        </w:rPr>
        <w:t>:</w:t>
      </w:r>
    </w:p>
    <w:p w14:paraId="4D399435" w14:textId="77777777" w:rsidR="00A16358" w:rsidRPr="00EC4540" w:rsidRDefault="00A16358" w:rsidP="00A16358">
      <w:pPr>
        <w:spacing w:before="120"/>
        <w:rPr>
          <w:rFonts w:cs="Times"/>
        </w:rPr>
      </w:pPr>
      <w:r>
        <w:rPr>
          <w:rFonts w:cs="Times"/>
          <w:i/>
        </w:rPr>
        <w:t xml:space="preserve">Strutture morfosintattiche e testuali, e </w:t>
      </w:r>
      <w:r w:rsidRPr="00EC4540">
        <w:rPr>
          <w:rFonts w:cs="Times"/>
          <w:i/>
        </w:rPr>
        <w:t>traduzione in italiano</w:t>
      </w:r>
      <w:r w:rsidRPr="00EC4540">
        <w:rPr>
          <w:rFonts w:cs="Times"/>
        </w:rPr>
        <w:t xml:space="preserve"> (</w:t>
      </w:r>
      <w:r w:rsidRPr="00EC4540">
        <w:rPr>
          <w:rFonts w:cs="Times"/>
          <w:i/>
        </w:rPr>
        <w:t xml:space="preserve">Dott. Elisa </w:t>
      </w:r>
      <w:proofErr w:type="spellStart"/>
      <w:r w:rsidRPr="00EC4540">
        <w:rPr>
          <w:rFonts w:cs="Times"/>
          <w:i/>
        </w:rPr>
        <w:t>Cadorin</w:t>
      </w:r>
      <w:proofErr w:type="spellEnd"/>
      <w:r w:rsidRPr="00EC4540">
        <w:rPr>
          <w:rFonts w:cs="Times"/>
          <w:i/>
        </w:rPr>
        <w:t xml:space="preserve">, Dott. Elena </w:t>
      </w:r>
      <w:proofErr w:type="spellStart"/>
      <w:r w:rsidRPr="00EC4540">
        <w:rPr>
          <w:rFonts w:cs="Times"/>
          <w:i/>
        </w:rPr>
        <w:t>Freda</w:t>
      </w:r>
      <w:proofErr w:type="spellEnd"/>
      <w:r w:rsidRPr="00EC4540">
        <w:rPr>
          <w:rFonts w:cs="Times"/>
          <w:i/>
        </w:rPr>
        <w:t xml:space="preserve"> </w:t>
      </w:r>
      <w:proofErr w:type="spellStart"/>
      <w:r w:rsidRPr="00EC4540">
        <w:rPr>
          <w:rFonts w:cs="Times"/>
          <w:i/>
        </w:rPr>
        <w:t>Piredda</w:t>
      </w:r>
      <w:proofErr w:type="spellEnd"/>
      <w:r w:rsidRPr="00EC4540">
        <w:rPr>
          <w:rFonts w:cs="Times"/>
        </w:rPr>
        <w:t>)</w:t>
      </w:r>
    </w:p>
    <w:p w14:paraId="34F7A2E0" w14:textId="77777777" w:rsidR="00A16358" w:rsidRPr="00EC4540" w:rsidRDefault="00A16358" w:rsidP="00A1635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Uso di costruzioni sintattiche </w:t>
      </w:r>
      <w:r>
        <w:rPr>
          <w:rFonts w:cs="Times"/>
        </w:rPr>
        <w:t xml:space="preserve">complesse e approfondimenti grammaticali </w:t>
      </w:r>
      <w:r w:rsidRPr="00EC4540">
        <w:rPr>
          <w:rFonts w:cs="Times"/>
        </w:rPr>
        <w:t>per la traduzione</w:t>
      </w:r>
      <w:r>
        <w:rPr>
          <w:rFonts w:cs="Times"/>
        </w:rPr>
        <w:t xml:space="preserve"> di testi di livello avanzato</w:t>
      </w:r>
      <w:r w:rsidRPr="00EC4540">
        <w:rPr>
          <w:rFonts w:cs="Times"/>
        </w:rPr>
        <w:t xml:space="preserve"> dal russo all’italiano.</w:t>
      </w:r>
    </w:p>
    <w:p w14:paraId="1B303B40" w14:textId="77777777" w:rsidR="00A16358" w:rsidRPr="00EC4540" w:rsidRDefault="00A16358" w:rsidP="00A1635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Analisi </w:t>
      </w:r>
      <w:r>
        <w:rPr>
          <w:rFonts w:cs="Times"/>
        </w:rPr>
        <w:t xml:space="preserve">morfo-sintattica, testuale </w:t>
      </w:r>
      <w:r w:rsidRPr="00EC4540">
        <w:rPr>
          <w:rFonts w:cs="Times"/>
        </w:rPr>
        <w:t xml:space="preserve">e lessicale di testi </w:t>
      </w:r>
      <w:r>
        <w:rPr>
          <w:rFonts w:cs="Times"/>
        </w:rPr>
        <w:t>russi originali riguardanti la Russia in prospettiva socio-economica, politico-culturale e storica (con approfondimenti sui testi di specialità).</w:t>
      </w:r>
    </w:p>
    <w:p w14:paraId="245DD1DB" w14:textId="77777777" w:rsidR="00A16358" w:rsidRPr="00EC4540" w:rsidRDefault="00A16358" w:rsidP="00A16358">
      <w:pPr>
        <w:spacing w:before="120"/>
        <w:rPr>
          <w:rFonts w:cs="Times"/>
        </w:rPr>
      </w:pPr>
      <w:r>
        <w:rPr>
          <w:rFonts w:cs="Times"/>
          <w:i/>
        </w:rPr>
        <w:t xml:space="preserve">Comunicazione </w:t>
      </w:r>
      <w:r w:rsidRPr="00EC4540">
        <w:rPr>
          <w:rFonts w:cs="Times"/>
          <w:i/>
        </w:rPr>
        <w:t>orale</w:t>
      </w:r>
      <w:r w:rsidRPr="00EC4540">
        <w:rPr>
          <w:rFonts w:cs="Times"/>
        </w:rPr>
        <w:t xml:space="preserve"> </w:t>
      </w:r>
      <w:r w:rsidRPr="00634D17">
        <w:rPr>
          <w:rFonts w:cs="Times"/>
          <w:i/>
          <w:iCs/>
        </w:rPr>
        <w:t>e traduzione in russo</w:t>
      </w:r>
      <w:r>
        <w:rPr>
          <w:rFonts w:cs="Times"/>
        </w:rPr>
        <w:t xml:space="preserve"> </w:t>
      </w:r>
      <w:r w:rsidRPr="00EC4540">
        <w:rPr>
          <w:rFonts w:cs="Times"/>
        </w:rPr>
        <w:t>(</w:t>
      </w:r>
      <w:r w:rsidRPr="00EC4540">
        <w:rPr>
          <w:rFonts w:cs="Times"/>
          <w:i/>
        </w:rPr>
        <w:t xml:space="preserve">Dott. Marina </w:t>
      </w:r>
      <w:proofErr w:type="spellStart"/>
      <w:r w:rsidRPr="00EC4540">
        <w:rPr>
          <w:rFonts w:cs="Times"/>
          <w:i/>
        </w:rPr>
        <w:t>Sokolskaja</w:t>
      </w:r>
      <w:proofErr w:type="spellEnd"/>
      <w:r>
        <w:rPr>
          <w:rFonts w:cs="Times"/>
          <w:i/>
        </w:rPr>
        <w:t xml:space="preserve">, </w:t>
      </w:r>
      <w:r w:rsidRPr="00EC4540">
        <w:rPr>
          <w:rFonts w:cs="Times"/>
          <w:i/>
        </w:rPr>
        <w:t xml:space="preserve">Dott. </w:t>
      </w:r>
      <w:r>
        <w:rPr>
          <w:rFonts w:cs="Times"/>
          <w:i/>
        </w:rPr>
        <w:t xml:space="preserve">Anna </w:t>
      </w:r>
      <w:proofErr w:type="spellStart"/>
      <w:r>
        <w:rPr>
          <w:rFonts w:cs="Times"/>
          <w:i/>
        </w:rPr>
        <w:t>Tokareva</w:t>
      </w:r>
      <w:proofErr w:type="spellEnd"/>
      <w:r w:rsidRPr="00EC4540">
        <w:rPr>
          <w:rFonts w:cs="Times"/>
        </w:rPr>
        <w:t>)</w:t>
      </w:r>
    </w:p>
    <w:p w14:paraId="3E487C9A" w14:textId="77777777" w:rsidR="00A16358" w:rsidRPr="008D6333" w:rsidRDefault="00A16358" w:rsidP="00A16358">
      <w:pPr>
        <w:ind w:left="426" w:hanging="426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 xml:space="preserve">Esercitazione scritta e orale di traduzione dall’italiano in russo. </w:t>
      </w:r>
    </w:p>
    <w:p w14:paraId="7DE0E2B4" w14:textId="77777777" w:rsidR="00A16358" w:rsidRPr="008D6333" w:rsidRDefault="00A16358" w:rsidP="00A16358">
      <w:pPr>
        <w:ind w:left="426" w:hanging="426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 xml:space="preserve">Esercitazione orale e scritta per </w:t>
      </w:r>
      <w:r>
        <w:rPr>
          <w:rFonts w:cs="Times"/>
        </w:rPr>
        <w:t xml:space="preserve">consolidare </w:t>
      </w:r>
      <w:r w:rsidRPr="008D6333">
        <w:rPr>
          <w:rFonts w:cs="Times"/>
        </w:rPr>
        <w:t>l’assimilazione</w:t>
      </w:r>
      <w:r>
        <w:rPr>
          <w:rFonts w:cs="Times"/>
        </w:rPr>
        <w:t xml:space="preserve"> </w:t>
      </w:r>
      <w:r w:rsidRPr="008D6333">
        <w:rPr>
          <w:rFonts w:cs="Times"/>
        </w:rPr>
        <w:t>del sistema morfosintattico</w:t>
      </w:r>
      <w:r>
        <w:rPr>
          <w:rFonts w:cs="Times"/>
        </w:rPr>
        <w:t xml:space="preserve"> e dell’organizzazione del testo russo</w:t>
      </w:r>
      <w:r w:rsidRPr="008D6333">
        <w:rPr>
          <w:rFonts w:cs="Times"/>
        </w:rPr>
        <w:t>.</w:t>
      </w:r>
    </w:p>
    <w:p w14:paraId="37660D86" w14:textId="77777777" w:rsidR="00A16358" w:rsidRPr="008D6333" w:rsidRDefault="00A16358" w:rsidP="00A16358">
      <w:pPr>
        <w:ind w:left="284" w:hanging="284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>Lettura e analisi di testi russi originali per la produzione scritt</w:t>
      </w:r>
      <w:r>
        <w:rPr>
          <w:rFonts w:cs="Times"/>
        </w:rPr>
        <w:t>a</w:t>
      </w:r>
      <w:r w:rsidRPr="008D6333">
        <w:rPr>
          <w:rFonts w:cs="Times"/>
        </w:rPr>
        <w:t xml:space="preserve"> e l’ampliamento del lessico.</w:t>
      </w:r>
    </w:p>
    <w:p w14:paraId="6121AA84" w14:textId="77777777" w:rsidR="00A16358" w:rsidRPr="008D6333" w:rsidRDefault="00A16358" w:rsidP="00A16358">
      <w:pPr>
        <w:ind w:left="284" w:hanging="284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>Esercizi di ascolto, comprensione</w:t>
      </w:r>
      <w:r>
        <w:rPr>
          <w:rFonts w:cs="Times"/>
        </w:rPr>
        <w:t>, traduzione</w:t>
      </w:r>
      <w:r w:rsidRPr="008D6333">
        <w:rPr>
          <w:rFonts w:cs="Times"/>
        </w:rPr>
        <w:t xml:space="preserve"> e produzione orale</w:t>
      </w:r>
      <w:r>
        <w:rPr>
          <w:rFonts w:cs="Times"/>
        </w:rPr>
        <w:t>.</w:t>
      </w:r>
    </w:p>
    <w:p w14:paraId="639765D0" w14:textId="77777777" w:rsidR="00A16358" w:rsidRDefault="00A16358" w:rsidP="00A16358">
      <w:pPr>
        <w:rPr>
          <w:rFonts w:cs="Times"/>
        </w:rPr>
      </w:pPr>
      <w:r>
        <w:rPr>
          <w:rFonts w:cs="Times"/>
        </w:rPr>
        <w:t xml:space="preserve">Per quanto riguarda il contenuto, verranno trattati aspetti grammaticali che caratterizzano il livello avanzato della competenza linguistica, anche </w:t>
      </w:r>
      <w:r>
        <w:rPr>
          <w:rFonts w:cs="Times"/>
        </w:rPr>
        <w:lastRenderedPageBreak/>
        <w:t xml:space="preserve">stilisticamente marcati e tipici della comunicazione settoriale (costruzioni nominali e preposizioni complesse del registro formale, ecc.). </w:t>
      </w:r>
    </w:p>
    <w:p w14:paraId="4229D0ED" w14:textId="77777777" w:rsidR="00A16358" w:rsidRDefault="00A16358" w:rsidP="00A16358">
      <w:pPr>
        <w:rPr>
          <w:rFonts w:cs="Times"/>
        </w:rPr>
      </w:pPr>
      <w:r>
        <w:rPr>
          <w:rFonts w:cs="Times"/>
        </w:rPr>
        <w:t>Più dettagliatamente:</w:t>
      </w:r>
    </w:p>
    <w:p w14:paraId="5940F14F" w14:textId="77777777" w:rsidR="00A16358" w:rsidRPr="00EC4540" w:rsidRDefault="00A16358" w:rsidP="00A16358">
      <w:pPr>
        <w:tabs>
          <w:tab w:val="clear" w:pos="284"/>
        </w:tabs>
        <w:spacing w:before="120"/>
        <w:ind w:left="284" w:hanging="284"/>
        <w:rPr>
          <w:rFonts w:cs="Times"/>
          <w:i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 xml:space="preserve">Numerali </w:t>
      </w:r>
    </w:p>
    <w:p w14:paraId="2B763C0B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.1</w:t>
      </w:r>
      <w:r w:rsidRPr="00EC4540">
        <w:rPr>
          <w:rFonts w:cs="Times"/>
        </w:rPr>
        <w:tab/>
        <w:t xml:space="preserve">Come indicare pesi, misure e altri dati. </w:t>
      </w:r>
    </w:p>
    <w:p w14:paraId="71EA2B63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2</w:t>
      </w:r>
      <w:r w:rsidRPr="00EC4540">
        <w:rPr>
          <w:rFonts w:cs="Times"/>
        </w:rPr>
        <w:tab/>
        <w:t xml:space="preserve">Uso del numerale </w:t>
      </w:r>
      <w:r w:rsidRPr="00EC4540">
        <w:rPr>
          <w:rFonts w:cs="Times"/>
          <w:lang w:val="ru-RU"/>
        </w:rPr>
        <w:t>полтора</w:t>
      </w:r>
      <w:r w:rsidRPr="00EC4540">
        <w:rPr>
          <w:rFonts w:cs="Times"/>
        </w:rPr>
        <w:t>.</w:t>
      </w:r>
    </w:p>
    <w:p w14:paraId="3F8F7A6A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3</w:t>
      </w:r>
      <w:r w:rsidRPr="00EC4540">
        <w:rPr>
          <w:rFonts w:cs="Times"/>
        </w:rPr>
        <w:tab/>
        <w:t>Operazioni aritmetiche.</w:t>
      </w:r>
    </w:p>
    <w:p w14:paraId="7E57FB50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4</w:t>
      </w:r>
      <w:r w:rsidRPr="00EC4540">
        <w:rPr>
          <w:rFonts w:cs="Times"/>
        </w:rPr>
        <w:tab/>
        <w:t xml:space="preserve">Frazioni. </w:t>
      </w:r>
    </w:p>
    <w:p w14:paraId="10511EDB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5</w:t>
      </w:r>
      <w:r w:rsidRPr="00EC4540">
        <w:rPr>
          <w:rFonts w:cs="Times"/>
        </w:rPr>
        <w:tab/>
        <w:t>Numerali decimali.</w:t>
      </w:r>
    </w:p>
    <w:p w14:paraId="13197587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6</w:t>
      </w:r>
      <w:r w:rsidRPr="00EC4540">
        <w:rPr>
          <w:rFonts w:cs="Times"/>
        </w:rPr>
        <w:tab/>
        <w:t>Percentuali.</w:t>
      </w:r>
    </w:p>
    <w:p w14:paraId="52BE77D6" w14:textId="77777777" w:rsidR="00A16358" w:rsidRPr="00EC4540" w:rsidRDefault="00A16358" w:rsidP="00A16358">
      <w:pPr>
        <w:tabs>
          <w:tab w:val="clear" w:pos="284"/>
        </w:tabs>
        <w:spacing w:before="120"/>
        <w:ind w:left="284" w:hanging="284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 w:rsidRPr="00EC4540">
        <w:rPr>
          <w:rFonts w:cs="Times"/>
        </w:rPr>
        <w:tab/>
      </w:r>
      <w:r w:rsidRPr="001F79A0">
        <w:rPr>
          <w:rFonts w:cs="Times"/>
          <w:i/>
          <w:iCs/>
        </w:rPr>
        <w:t>Il verbo</w:t>
      </w:r>
    </w:p>
    <w:p w14:paraId="700824A1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.1</w:t>
      </w:r>
      <w:r w:rsidRPr="00EC4540">
        <w:rPr>
          <w:rFonts w:cs="Times"/>
        </w:rPr>
        <w:tab/>
        <w:t>Reggenze dei verbi riflessivi e varie difficoltà nell’uso.</w:t>
      </w:r>
    </w:p>
    <w:p w14:paraId="0372372B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2</w:t>
      </w:r>
      <w:r w:rsidRPr="00EC4540">
        <w:rPr>
          <w:rFonts w:cs="Times"/>
        </w:rPr>
        <w:tab/>
        <w:t>Approfondimento dell’uso degli aspetti verbali.</w:t>
      </w:r>
    </w:p>
    <w:p w14:paraId="4FBB17B4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3</w:t>
      </w:r>
      <w:r w:rsidRPr="00EC4540">
        <w:rPr>
          <w:rFonts w:cs="Times"/>
        </w:rPr>
        <w:tab/>
        <w:t>Uso particolare dell’azione annullata (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брал</w:t>
      </w:r>
      <w:r w:rsidRPr="00EC4540">
        <w:rPr>
          <w:rFonts w:cs="Times"/>
        </w:rPr>
        <w:t xml:space="preserve"> – 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взял</w:t>
      </w:r>
      <w:r w:rsidRPr="00EC4540">
        <w:rPr>
          <w:rFonts w:cs="Times"/>
        </w:rPr>
        <w:t>).</w:t>
      </w:r>
    </w:p>
    <w:p w14:paraId="57893F3D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.4</w:t>
      </w:r>
      <w:r w:rsidRPr="00EC4540">
        <w:rPr>
          <w:rFonts w:cs="Times"/>
        </w:rPr>
        <w:tab/>
        <w:t>Uso dell’infinito in sostituzione alla subordinata finale.</w:t>
      </w:r>
    </w:p>
    <w:p w14:paraId="474BE1C0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.5</w:t>
      </w:r>
      <w:r w:rsidRPr="00EC4540">
        <w:rPr>
          <w:rFonts w:cs="Times"/>
        </w:rPr>
        <w:tab/>
        <w:t>Uso dell’infinito per indicare l’impossibilità di compiere un’azione.</w:t>
      </w:r>
    </w:p>
    <w:p w14:paraId="45204D61" w14:textId="77777777" w:rsidR="00A16358" w:rsidRPr="00BF784C" w:rsidRDefault="00A16358" w:rsidP="00A16358">
      <w:pPr>
        <w:ind w:left="426" w:hanging="426"/>
        <w:rPr>
          <w:rFonts w:cs="Times"/>
          <w:lang w:val="ru-RU"/>
        </w:rPr>
      </w:pPr>
      <w:r w:rsidRPr="00BF784C">
        <w:rPr>
          <w:rFonts w:cs="Times"/>
          <w:lang w:val="ru-RU"/>
        </w:rPr>
        <w:t>2.6</w:t>
      </w:r>
      <w:r w:rsidRPr="00BF784C">
        <w:rPr>
          <w:rFonts w:cs="Times"/>
          <w:lang w:val="ru-RU"/>
        </w:rPr>
        <w:tab/>
      </w:r>
      <w:r w:rsidRPr="00EC4540">
        <w:rPr>
          <w:rFonts w:cs="Times"/>
        </w:rPr>
        <w:t>Uso</w:t>
      </w:r>
      <w:r w:rsidRPr="00BF784C">
        <w:rPr>
          <w:rFonts w:cs="Times"/>
          <w:lang w:val="ru-RU"/>
        </w:rPr>
        <w:t xml:space="preserve"> </w:t>
      </w:r>
      <w:r>
        <w:rPr>
          <w:rFonts w:cs="Times"/>
        </w:rPr>
        <w:t>dei</w:t>
      </w:r>
      <w:r w:rsidRPr="00BF784C">
        <w:rPr>
          <w:rFonts w:cs="Times"/>
          <w:lang w:val="ru-RU"/>
        </w:rPr>
        <w:t xml:space="preserve"> </w:t>
      </w:r>
      <w:r w:rsidRPr="00EC4540">
        <w:rPr>
          <w:rFonts w:cs="Times"/>
        </w:rPr>
        <w:t>prefissi</w:t>
      </w:r>
      <w:r w:rsidRPr="00BF784C">
        <w:rPr>
          <w:rFonts w:cs="Times"/>
          <w:lang w:val="ru-RU"/>
        </w:rPr>
        <w:t xml:space="preserve"> </w:t>
      </w:r>
      <w:r w:rsidRPr="00EC4540">
        <w:rPr>
          <w:rFonts w:cs="Times"/>
        </w:rPr>
        <w:t>verbali</w:t>
      </w:r>
      <w:r w:rsidRPr="00BF784C">
        <w:rPr>
          <w:rFonts w:cs="Times"/>
          <w:lang w:val="ru-RU"/>
        </w:rPr>
        <w:t xml:space="preserve"> (</w:t>
      </w:r>
      <w:r w:rsidRPr="00EC4540">
        <w:rPr>
          <w:rFonts w:cs="Times"/>
          <w:lang w:val="ru-RU"/>
        </w:rPr>
        <w:t>от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до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раз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пере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при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у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от</w:t>
      </w:r>
      <w:r w:rsidRPr="00BF784C">
        <w:rPr>
          <w:rFonts w:cs="Times"/>
          <w:lang w:val="ru-RU"/>
        </w:rPr>
        <w:t>-</w:t>
      </w:r>
      <w:proofErr w:type="spellStart"/>
      <w:r>
        <w:rPr>
          <w:rFonts w:cs="Times"/>
        </w:rPr>
        <w:t>ecc</w:t>
      </w:r>
      <w:proofErr w:type="spellEnd"/>
      <w:r w:rsidRPr="00BF784C">
        <w:rPr>
          <w:rFonts w:cs="Times"/>
          <w:lang w:val="ru-RU"/>
        </w:rPr>
        <w:t>.).</w:t>
      </w:r>
    </w:p>
    <w:p w14:paraId="034558C9" w14:textId="77777777" w:rsidR="00A16358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7</w:t>
      </w:r>
      <w:r w:rsidRPr="00EC4540">
        <w:rPr>
          <w:rFonts w:cs="Times"/>
        </w:rPr>
        <w:tab/>
        <w:t xml:space="preserve">Verbi di moto con </w:t>
      </w:r>
      <w:r>
        <w:rPr>
          <w:rFonts w:cs="Times"/>
        </w:rPr>
        <w:t xml:space="preserve">i </w:t>
      </w:r>
      <w:r w:rsidRPr="00EC4540">
        <w:rPr>
          <w:rFonts w:cs="Times"/>
        </w:rPr>
        <w:t>prefiss</w:t>
      </w:r>
      <w:r>
        <w:rPr>
          <w:rFonts w:cs="Times"/>
        </w:rPr>
        <w:t>i</w:t>
      </w:r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по</w:t>
      </w:r>
      <w:proofErr w:type="spellEnd"/>
      <w:r w:rsidRPr="00EC4540">
        <w:rPr>
          <w:rFonts w:cs="Times"/>
        </w:rPr>
        <w:t>- (</w:t>
      </w:r>
      <w:proofErr w:type="spellStart"/>
      <w:r w:rsidRPr="00EC4540">
        <w:rPr>
          <w:rFonts w:cs="Times"/>
        </w:rPr>
        <w:t>пошёл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походил</w:t>
      </w:r>
      <w:proofErr w:type="spellEnd"/>
      <w:r w:rsidRPr="00EC4540">
        <w:rPr>
          <w:rFonts w:cs="Times"/>
        </w:rPr>
        <w:t>)</w:t>
      </w:r>
      <w:r>
        <w:rPr>
          <w:rFonts w:cs="Times"/>
        </w:rPr>
        <w:t xml:space="preserve"> e </w:t>
      </w:r>
      <w:r w:rsidRPr="00EC4540">
        <w:rPr>
          <w:rFonts w:cs="Times"/>
        </w:rPr>
        <w:t>c- (</w:t>
      </w:r>
      <w:proofErr w:type="spellStart"/>
      <w:r w:rsidRPr="00EC4540">
        <w:rPr>
          <w:rFonts w:cs="Times"/>
        </w:rPr>
        <w:t>сходил</w:t>
      </w:r>
      <w:proofErr w:type="spellEnd"/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аптеку</w:t>
      </w:r>
      <w:r w:rsidRPr="00EC4540">
        <w:rPr>
          <w:rFonts w:cs="Times"/>
        </w:rPr>
        <w:t>)</w:t>
      </w:r>
    </w:p>
    <w:p w14:paraId="166BC2A1" w14:textId="77777777" w:rsidR="00A16358" w:rsidRPr="00EC4540" w:rsidRDefault="00A16358" w:rsidP="00A16358">
      <w:pPr>
        <w:ind w:left="426" w:hanging="426"/>
        <w:rPr>
          <w:rFonts w:cs="Times"/>
        </w:rPr>
      </w:pPr>
      <w:r>
        <w:rPr>
          <w:rFonts w:cs="Times"/>
        </w:rPr>
        <w:t>2.8</w:t>
      </w:r>
      <w:r w:rsidRPr="00EC4540">
        <w:rPr>
          <w:rFonts w:cs="Times"/>
        </w:rPr>
        <w:tab/>
        <w:t>Uso di participi e gerundi formati dai verbi con le alternanze consonantiche.</w:t>
      </w:r>
    </w:p>
    <w:p w14:paraId="3F166964" w14:textId="77777777" w:rsidR="00A16358" w:rsidRPr="00BF784C" w:rsidRDefault="00A16358" w:rsidP="00A16358">
      <w:pPr>
        <w:tabs>
          <w:tab w:val="clear" w:pos="284"/>
        </w:tabs>
        <w:spacing w:before="120"/>
        <w:ind w:left="426" w:hanging="426"/>
        <w:rPr>
          <w:rFonts w:cs="Times"/>
          <w:i/>
          <w:iCs/>
          <w:lang w:val="ru-RU"/>
        </w:rPr>
      </w:pPr>
      <w:r w:rsidRPr="00BF784C">
        <w:rPr>
          <w:rFonts w:cs="Times"/>
          <w:smallCaps/>
          <w:lang w:val="ru-RU"/>
        </w:rPr>
        <w:t>3</w:t>
      </w:r>
      <w:r w:rsidRPr="00BF784C">
        <w:rPr>
          <w:rFonts w:cs="Times"/>
          <w:i/>
          <w:iCs/>
          <w:lang w:val="ru-RU"/>
        </w:rPr>
        <w:t xml:space="preserve">. </w:t>
      </w:r>
      <w:r w:rsidRPr="00BF784C">
        <w:rPr>
          <w:rFonts w:cs="Times"/>
          <w:i/>
          <w:iCs/>
        </w:rPr>
        <w:t>Sintassi</w:t>
      </w:r>
    </w:p>
    <w:p w14:paraId="59D5F612" w14:textId="77777777" w:rsidR="00A16358" w:rsidRPr="00EC4540" w:rsidRDefault="00A16358" w:rsidP="00A16358">
      <w:pPr>
        <w:tabs>
          <w:tab w:val="left" w:pos="426"/>
        </w:tabs>
        <w:rPr>
          <w:rFonts w:cs="Times"/>
          <w:lang w:val="ru-RU"/>
        </w:rPr>
      </w:pPr>
      <w:r w:rsidRPr="00BF784C">
        <w:rPr>
          <w:rFonts w:cs="Times"/>
          <w:lang w:val="ru-RU"/>
        </w:rPr>
        <w:t>3</w:t>
      </w:r>
      <w:r w:rsidRPr="00EC4540">
        <w:rPr>
          <w:rFonts w:cs="Times"/>
          <w:lang w:val="ru-RU"/>
        </w:rPr>
        <w:t>.1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Proposizioni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finali</w:t>
      </w:r>
      <w:r w:rsidRPr="00EC4540">
        <w:rPr>
          <w:rFonts w:cs="Times"/>
          <w:lang w:val="ru-RU"/>
        </w:rPr>
        <w:t xml:space="preserve"> (с тем, чтобы; ради того, чтобы; лишь бы </w:t>
      </w:r>
      <w:proofErr w:type="spellStart"/>
      <w:r w:rsidRPr="00EC4540">
        <w:rPr>
          <w:rFonts w:cs="Times"/>
        </w:rPr>
        <w:t>ecc</w:t>
      </w:r>
      <w:proofErr w:type="spellEnd"/>
      <w:r w:rsidRPr="00EC4540">
        <w:rPr>
          <w:rFonts w:cs="Times"/>
          <w:lang w:val="ru-RU"/>
        </w:rPr>
        <w:t>.).</w:t>
      </w:r>
    </w:p>
    <w:p w14:paraId="004DFB17" w14:textId="77777777" w:rsidR="00A16358" w:rsidRPr="00EC4540" w:rsidRDefault="00A16358" w:rsidP="00A16358">
      <w:pPr>
        <w:tabs>
          <w:tab w:val="left" w:pos="426"/>
        </w:tabs>
        <w:ind w:left="567" w:hanging="567"/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.2</w:t>
      </w:r>
      <w:r w:rsidRPr="00EC4540">
        <w:rPr>
          <w:rFonts w:cs="Times"/>
        </w:rPr>
        <w:tab/>
        <w:t xml:space="preserve">Uso di </w:t>
      </w:r>
      <w:proofErr w:type="spellStart"/>
      <w:r w:rsidRPr="00EC4540">
        <w:rPr>
          <w:rFonts w:cs="Times"/>
        </w:rPr>
        <w:t>бы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чтобы</w:t>
      </w:r>
      <w:proofErr w:type="spellEnd"/>
      <w:r>
        <w:rPr>
          <w:rFonts w:cs="Times"/>
        </w:rPr>
        <w:t>,</w:t>
      </w:r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будто</w:t>
      </w:r>
      <w:proofErr w:type="spellEnd"/>
      <w:r w:rsidRPr="00EC4540">
        <w:rPr>
          <w:rFonts w:cs="Times"/>
        </w:rPr>
        <w:t xml:space="preserve"> nelle proposizioni complesse subordinate</w:t>
      </w:r>
      <w:r>
        <w:rPr>
          <w:rFonts w:cs="Times"/>
        </w:rPr>
        <w:t>.</w:t>
      </w:r>
    </w:p>
    <w:p w14:paraId="4AA66012" w14:textId="77777777" w:rsidR="00A16358" w:rsidRPr="00EC4540" w:rsidRDefault="00A16358" w:rsidP="00A16358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.3</w:t>
      </w:r>
      <w:r w:rsidRPr="00EC4540">
        <w:rPr>
          <w:rFonts w:cs="Times"/>
        </w:rPr>
        <w:tab/>
        <w:t>Proposizioni ipotetiche (</w:t>
      </w:r>
      <w:proofErr w:type="spellStart"/>
      <w:r w:rsidRPr="00EC4540">
        <w:rPr>
          <w:rFonts w:cs="Times"/>
        </w:rPr>
        <w:t>раз</w:t>
      </w:r>
      <w:proofErr w:type="spellEnd"/>
      <w:r w:rsidRPr="00EC4540">
        <w:rPr>
          <w:rFonts w:cs="Times"/>
        </w:rPr>
        <w:t xml:space="preserve">;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 xml:space="preserve">...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>).</w:t>
      </w:r>
    </w:p>
    <w:p w14:paraId="6BC06DA7" w14:textId="77777777" w:rsidR="00A16358" w:rsidRPr="00EC4540" w:rsidRDefault="00A16358" w:rsidP="00A16358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</w:t>
      </w:r>
      <w:r>
        <w:rPr>
          <w:rFonts w:cs="Times"/>
        </w:rPr>
        <w:t>4</w:t>
      </w:r>
      <w:r w:rsidRPr="00EC4540">
        <w:rPr>
          <w:rFonts w:cs="Times"/>
        </w:rPr>
        <w:tab/>
        <w:t xml:space="preserve">Approfondimento nell’utilizzo delle costruzioni: </w:t>
      </w:r>
      <w:proofErr w:type="spellStart"/>
      <w:r w:rsidRPr="00EC4540">
        <w:rPr>
          <w:rFonts w:cs="Times"/>
        </w:rPr>
        <w:t>то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 / </w:t>
      </w:r>
      <w:proofErr w:type="spellStart"/>
      <w:r w:rsidRPr="00EC4540">
        <w:rPr>
          <w:rFonts w:cs="Times"/>
        </w:rPr>
        <w:t>тот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кто</w:t>
      </w:r>
      <w:proofErr w:type="spellEnd"/>
      <w:r w:rsidRPr="00EC4540">
        <w:rPr>
          <w:rFonts w:cs="Times"/>
        </w:rPr>
        <w:t>.</w:t>
      </w:r>
    </w:p>
    <w:p w14:paraId="503B8319" w14:textId="77777777" w:rsidR="00A16358" w:rsidRPr="00BF784C" w:rsidRDefault="00A16358" w:rsidP="00A16358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</w:t>
      </w:r>
      <w:r>
        <w:rPr>
          <w:rFonts w:cs="Times"/>
        </w:rPr>
        <w:t>5</w:t>
      </w:r>
      <w:r w:rsidRPr="00EC4540">
        <w:rPr>
          <w:rFonts w:cs="Times"/>
        </w:rPr>
        <w:tab/>
        <w:t>Espressione della misura e della comparazione (</w:t>
      </w:r>
      <w:proofErr w:type="spellStart"/>
      <w:r w:rsidRPr="00EC4540">
        <w:rPr>
          <w:rFonts w:cs="Times"/>
        </w:rPr>
        <w:t>настолько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>).</w:t>
      </w:r>
    </w:p>
    <w:p w14:paraId="1621316C" w14:textId="73F80656" w:rsidR="00A16358" w:rsidRPr="00EC4540" w:rsidRDefault="00A16358" w:rsidP="00A16358">
      <w:pPr>
        <w:keepNext/>
        <w:spacing w:before="240" w:after="120"/>
        <w:rPr>
          <w:b/>
          <w:sz w:val="18"/>
        </w:rPr>
      </w:pPr>
      <w:r w:rsidRPr="00CC2D7B">
        <w:rPr>
          <w:b/>
          <w:i/>
          <w:sz w:val="18"/>
        </w:rPr>
        <w:t>BIBLIOGRAFIA</w:t>
      </w:r>
      <w:r w:rsidR="007934D0">
        <w:rPr>
          <w:rStyle w:val="Rimandonotaapidipagina"/>
          <w:b/>
          <w:i/>
          <w:sz w:val="18"/>
        </w:rPr>
        <w:footnoteReference w:id="2"/>
      </w:r>
    </w:p>
    <w:p w14:paraId="1271BFD3" w14:textId="77777777" w:rsidR="00A16358" w:rsidRDefault="00A16358" w:rsidP="00A16358">
      <w:pPr>
        <w:pStyle w:val="Testo1"/>
      </w:pPr>
      <w:r>
        <w:t>I materiali del corso saranno pubblicati sulla piattaforma Blackboard.</w:t>
      </w:r>
    </w:p>
    <w:p w14:paraId="30D8AEFC" w14:textId="77777777" w:rsidR="00A16358" w:rsidRPr="00EC4540" w:rsidRDefault="00A16358" w:rsidP="00A16358">
      <w:pPr>
        <w:pStyle w:val="Testo1"/>
      </w:pPr>
      <w:r w:rsidRPr="00EC4540">
        <w:t>Testi consigliati</w:t>
      </w:r>
    </w:p>
    <w:p w14:paraId="03BDCF45" w14:textId="76CF834D" w:rsidR="00A16358" w:rsidRPr="00D64980" w:rsidRDefault="00A16358" w:rsidP="00A1635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smallCaps/>
          <w:noProof/>
          <w:sz w:val="16"/>
        </w:rPr>
        <w:t>N. Nikitina</w:t>
      </w:r>
      <w:r w:rsidRPr="00EC4540">
        <w:rPr>
          <w:noProof/>
          <w:sz w:val="18"/>
        </w:rPr>
        <w:t xml:space="preserve">, </w:t>
      </w:r>
      <w:r w:rsidRPr="00EC4540">
        <w:rPr>
          <w:i/>
          <w:noProof/>
          <w:sz w:val="18"/>
        </w:rPr>
        <w:t>Eserciziario di russo con soluzioni. Livelli B1-B2</w:t>
      </w:r>
      <w:r w:rsidRPr="00EC4540">
        <w:rPr>
          <w:noProof/>
          <w:sz w:val="18"/>
        </w:rPr>
        <w:t>, Hoepli, Milano, 2016.</w:t>
      </w:r>
      <w:r w:rsidR="007934D0">
        <w:rPr>
          <w:noProof/>
          <w:sz w:val="18"/>
        </w:rPr>
        <w:t xml:space="preserve"> </w:t>
      </w:r>
      <w:hyperlink r:id="rId9" w:history="1">
        <w:r w:rsidR="007934D0" w:rsidRPr="007934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C535C0" w14:textId="485E7F59" w:rsidR="00A16358" w:rsidRPr="009940AA" w:rsidRDefault="00A16358" w:rsidP="00A1635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CC2D7B">
        <w:rPr>
          <w:smallCaps/>
          <w:noProof/>
          <w:sz w:val="16"/>
        </w:rPr>
        <w:t>C. Cevese-Ju. Dobrovolskaja</w:t>
      </w:r>
      <w:r w:rsidRPr="00CC2D7B">
        <w:rPr>
          <w:noProof/>
          <w:sz w:val="18"/>
        </w:rPr>
        <w:t>,</w:t>
      </w:r>
      <w:r w:rsidRPr="00CC2D7B">
        <w:rPr>
          <w:i/>
          <w:noProof/>
          <w:sz w:val="18"/>
        </w:rPr>
        <w:t xml:space="preserve"> Sintassi russa: teoria ed esercizi,</w:t>
      </w:r>
      <w:r w:rsidRPr="00CC2D7B">
        <w:rPr>
          <w:noProof/>
          <w:sz w:val="18"/>
        </w:rPr>
        <w:t xml:space="preserve"> Hoepli, Milano, 2004.</w:t>
      </w:r>
      <w:r>
        <w:rPr>
          <w:noProof/>
          <w:sz w:val="18"/>
        </w:rPr>
        <w:t xml:space="preserve"> </w:t>
      </w:r>
      <w:r w:rsidR="007934D0">
        <w:rPr>
          <w:noProof/>
          <w:sz w:val="18"/>
        </w:rPr>
        <w:t xml:space="preserve"> </w:t>
      </w:r>
      <w:hyperlink r:id="rId10" w:history="1">
        <w:r w:rsidR="007934D0" w:rsidRPr="007934D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6" w:name="_GoBack"/>
      <w:bookmarkEnd w:id="16"/>
    </w:p>
    <w:p w14:paraId="5FABDC9E" w14:textId="77777777" w:rsidR="00A16358" w:rsidRPr="009940AA" w:rsidRDefault="00A16358" w:rsidP="00A16358">
      <w:pPr>
        <w:pStyle w:val="Testo2"/>
        <w:ind w:firstLine="0"/>
        <w:rPr>
          <w:iCs/>
        </w:rPr>
      </w:pPr>
      <w:r w:rsidRPr="009940AA">
        <w:rPr>
          <w:smallCaps/>
          <w:sz w:val="16"/>
        </w:rPr>
        <w:t xml:space="preserve">I.S. ivanova, </w:t>
      </w:r>
      <w:r w:rsidRPr="009940AA">
        <w:rPr>
          <w:i/>
        </w:rPr>
        <w:t>Russkij jayzk. Praktičeskij sintaksis</w:t>
      </w:r>
      <w:r>
        <w:rPr>
          <w:iCs/>
        </w:rPr>
        <w:t>, Russkij Jazyk, Mosca, 2004.</w:t>
      </w:r>
    </w:p>
    <w:p w14:paraId="5F3B7961" w14:textId="77777777" w:rsidR="00A16358" w:rsidRPr="00EC4540" w:rsidRDefault="00A16358" w:rsidP="00A16358">
      <w:pPr>
        <w:tabs>
          <w:tab w:val="clear" w:pos="284"/>
        </w:tabs>
        <w:spacing w:before="240" w:after="120" w:line="240" w:lineRule="auto"/>
        <w:ind w:left="284" w:hanging="284"/>
        <w:rPr>
          <w:b/>
          <w:i/>
          <w:sz w:val="18"/>
        </w:rPr>
      </w:pPr>
      <w:r w:rsidRPr="00EC4540">
        <w:rPr>
          <w:b/>
          <w:i/>
          <w:sz w:val="18"/>
        </w:rPr>
        <w:t>DIDATTICA DEL CORSO</w:t>
      </w:r>
    </w:p>
    <w:p w14:paraId="07AC723B" w14:textId="77777777" w:rsidR="00A16358" w:rsidRPr="00EC4540" w:rsidRDefault="00A16358" w:rsidP="00A16358">
      <w:pPr>
        <w:pStyle w:val="Testo2"/>
      </w:pPr>
      <w:r w:rsidRPr="00EC4540">
        <w:lastRenderedPageBreak/>
        <w:t>Il corso si svolgerà mediante lezioni ed esercitazioni.</w:t>
      </w:r>
    </w:p>
    <w:p w14:paraId="7DA6FBCD" w14:textId="77777777" w:rsidR="00A16358" w:rsidRPr="00EC4540" w:rsidRDefault="00A16358" w:rsidP="00A16358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 xml:space="preserve">Inoltre, nell’ambito dell’innovazione didattica in direzione del </w:t>
      </w:r>
      <w:r w:rsidRPr="00EC4540">
        <w:rPr>
          <w:rFonts w:eastAsia="Arial Unicode MS"/>
          <w:i/>
          <w:iCs/>
        </w:rPr>
        <w:t>blended learning</w:t>
      </w:r>
      <w:r w:rsidRPr="00EC4540">
        <w:rPr>
          <w:rFonts w:eastAsia="Arial Unicode MS"/>
        </w:rPr>
        <w:t xml:space="preserve">,  mediante la piattaforma online aperta </w:t>
      </w:r>
      <w:r>
        <w:rPr>
          <w:rFonts w:eastAsia="Arial Unicode MS"/>
        </w:rPr>
        <w:t xml:space="preserve">REVITA </w:t>
      </w:r>
      <w:r w:rsidRPr="00EC4540">
        <w:rPr>
          <w:rFonts w:eastAsia="Arial Unicode MS"/>
        </w:rPr>
        <w:t>(https://</w:t>
      </w:r>
      <w:r w:rsidRPr="007A04EE">
        <w:rPr>
          <w:rFonts w:eastAsia="Arial Unicode MS"/>
        </w:rPr>
        <w:t>revita</w:t>
      </w:r>
      <w:r w:rsidRPr="00EC4540">
        <w:rPr>
          <w:rFonts w:eastAsia="Arial Unicode MS"/>
        </w:rPr>
        <w:t>.cs.helsinki.fi) verrà svolta in modo continuato un’attività su testi russi autentici per migliorare le capacità di scrittura e ascolto della lingua russa, nonché poenziare il lessico. Questa attività verrà monitorata dallo studente stesso mediante gli strumenti di autovalutazione della piattaforma.</w:t>
      </w:r>
    </w:p>
    <w:p w14:paraId="0A16D46C" w14:textId="77777777" w:rsidR="00A16358" w:rsidRPr="00EC4540" w:rsidRDefault="00A16358" w:rsidP="00A16358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METODO E CRITERI DI VALUTAZIONE</w:t>
      </w:r>
    </w:p>
    <w:p w14:paraId="28DFEAE8" w14:textId="77777777" w:rsidR="00A16358" w:rsidRPr="00EC4540" w:rsidRDefault="00A16358" w:rsidP="00A16358">
      <w:pPr>
        <w:pStyle w:val="Testo2"/>
        <w:rPr>
          <w:strike/>
        </w:rPr>
      </w:pPr>
      <w:r w:rsidRPr="00EC4540">
        <w:t xml:space="preserve">L’esercitazione di lingua prevede una valutazione con esami finali di lingua scritta e orale. </w:t>
      </w:r>
    </w:p>
    <w:p w14:paraId="31439E8C" w14:textId="77777777" w:rsidR="00A16358" w:rsidRPr="00EC4540" w:rsidRDefault="00A16358" w:rsidP="00A16358">
      <w:pPr>
        <w:pStyle w:val="Testo2"/>
      </w:pPr>
      <w:r w:rsidRPr="00EC4540">
        <w:t>Le prove finali si suddividono in:</w:t>
      </w:r>
    </w:p>
    <w:p w14:paraId="0A2639A7" w14:textId="77777777" w:rsidR="00A16358" w:rsidRPr="00EC4540" w:rsidRDefault="00A16358" w:rsidP="00A1635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scritta</w:t>
      </w:r>
    </w:p>
    <w:p w14:paraId="777E7882" w14:textId="77777777" w:rsidR="00A16358" w:rsidRPr="00EC4540" w:rsidRDefault="00A16358" w:rsidP="00A16358">
      <w:pPr>
        <w:pStyle w:val="Testo2"/>
      </w:pPr>
      <w:r w:rsidRPr="00EC4540">
        <w:t>–</w:t>
      </w:r>
      <w:r w:rsidRPr="00EC4540">
        <w:tab/>
        <w:t>Test lessico-grammaticale a scelta multipla.</w:t>
      </w:r>
    </w:p>
    <w:p w14:paraId="49E1FFF2" w14:textId="77777777" w:rsidR="00A16358" w:rsidRPr="00EC4540" w:rsidRDefault="00A16358" w:rsidP="00A16358">
      <w:pPr>
        <w:pStyle w:val="Testo2"/>
      </w:pPr>
      <w:r w:rsidRPr="007A04EE">
        <w:t>–</w:t>
      </w:r>
      <w:r w:rsidRPr="007A04EE">
        <w:tab/>
        <w:t>Redazione di un testo in russo.</w:t>
      </w:r>
    </w:p>
    <w:p w14:paraId="7E24D654" w14:textId="77777777" w:rsidR="00A16358" w:rsidRPr="00EC4540" w:rsidRDefault="00A16358" w:rsidP="00A16358">
      <w:pPr>
        <w:pStyle w:val="Testo2"/>
      </w:pPr>
      <w:r w:rsidRPr="00EC4540">
        <w:t>–</w:t>
      </w:r>
      <w:r w:rsidRPr="00EC4540">
        <w:tab/>
        <w:t>Traduzione dall’italiano verso russo di un testo di attualità di circa 140 parole.</w:t>
      </w:r>
    </w:p>
    <w:p w14:paraId="663F588A" w14:textId="77777777" w:rsidR="00A16358" w:rsidRPr="00EC4540" w:rsidRDefault="00A16358" w:rsidP="00A16358">
      <w:pPr>
        <w:pStyle w:val="Testo2"/>
      </w:pPr>
      <w:r w:rsidRPr="00EC4540">
        <w:t>–</w:t>
      </w:r>
      <w:r w:rsidRPr="00EC4540">
        <w:tab/>
        <w:t>Traduzione dal russo verso l’italiano di un testo di attualità di circa 150 parole.</w:t>
      </w:r>
    </w:p>
    <w:p w14:paraId="27348212" w14:textId="77777777" w:rsidR="00A16358" w:rsidRPr="00EC4540" w:rsidRDefault="00A16358" w:rsidP="00A16358">
      <w:pPr>
        <w:pStyle w:val="Testo2"/>
      </w:pPr>
      <w:r w:rsidRPr="007A04EE">
        <w:t>La prova scritta è unica per tutti i profili. Durata dello svolgimento della prova: 4 ore. È</w:t>
      </w:r>
      <w:r w:rsidRPr="00EC4540">
        <w:t xml:space="preserve"> ammesso l’uso del vocabolario bilingue e monolingue solo per le traduzioni. </w:t>
      </w:r>
    </w:p>
    <w:p w14:paraId="246EC182" w14:textId="77777777" w:rsidR="00A16358" w:rsidRPr="00EC4540" w:rsidRDefault="00A16358" w:rsidP="00A16358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 xml:space="preserve">Le quattro parti della prova scritta hanno lo stesso peso e vengono valutate con un punteggio da 1 a 30. Il punteggio massimo finale, dato dalla media delle quattro prove, è di 30/30. Si terrà inoltre conto anche della regolarità e del profitto con cui lo studente </w:t>
      </w:r>
      <w:r>
        <w:rPr>
          <w:rFonts w:eastAsia="Arial Unicode MS"/>
        </w:rPr>
        <w:t xml:space="preserve">assimila quanto fatto </w:t>
      </w:r>
      <w:r w:rsidRPr="00EC4540">
        <w:rPr>
          <w:rFonts w:eastAsia="Arial Unicode MS"/>
        </w:rPr>
        <w:t xml:space="preserve">in classe </w:t>
      </w:r>
      <w:r>
        <w:rPr>
          <w:rFonts w:eastAsia="Arial Unicode MS"/>
        </w:rPr>
        <w:t xml:space="preserve">dal docente </w:t>
      </w:r>
      <w:r w:rsidRPr="00EC4540">
        <w:rPr>
          <w:rFonts w:eastAsia="Arial Unicode MS"/>
        </w:rPr>
        <w:t>e svolge il lavoro individuale a casa, verificati nel corso dell’anno mediante test e prove.</w:t>
      </w:r>
    </w:p>
    <w:p w14:paraId="48027151" w14:textId="77777777" w:rsidR="00A16358" w:rsidRPr="00EC4540" w:rsidRDefault="00A16358" w:rsidP="00A1635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orale</w:t>
      </w:r>
    </w:p>
    <w:p w14:paraId="20C20925" w14:textId="77777777" w:rsidR="00A16358" w:rsidRPr="00EC4540" w:rsidRDefault="00A16358" w:rsidP="00A16358">
      <w:pPr>
        <w:pStyle w:val="Testo2"/>
      </w:pPr>
      <w:r w:rsidRPr="00EC4540">
        <w:t xml:space="preserve">Per l’esame orale lo studente deve essere in grado di sostenere una conversazione con l’insegnante su un testo originale russo preparato a casa (circa </w:t>
      </w:r>
      <w:r w:rsidRPr="007A04EE">
        <w:t>150</w:t>
      </w:r>
      <w:r w:rsidRPr="00EC4540">
        <w:t xml:space="preserve"> pagine, mai tradotto in italiano</w:t>
      </w:r>
      <w:r w:rsidRPr="00D40109">
        <w:t xml:space="preserve">), scelto dallo studente stesso o suggerito dall’insegnante. </w:t>
      </w:r>
      <w:r w:rsidRPr="00113F8F">
        <w:rPr>
          <w:rFonts w:eastAsia="Arial Unicode MS"/>
        </w:rPr>
        <w:t xml:space="preserve">In aggiunta a questo, lo studente dovrà saper leggere e tradurre a prima vista un testo russo che gli verrà sottoposto in sede d’esame, e sapere conversare in lingua russa riguardo al contenuto del brano stesso. </w:t>
      </w:r>
      <w:r w:rsidRPr="00EC4540">
        <w:rPr>
          <w:rFonts w:eastAsia="Arial Unicode MS"/>
          <w:u w:color="000000"/>
        </w:rPr>
        <w:t xml:space="preserve">Concorrono alla valutazione della prova orale la </w:t>
      </w:r>
      <w:r w:rsidRPr="00EC4540">
        <w:t>padronanza lessicale (35% del voto finale), la correttezza grammaticale, di pronuncia e accentazione (30% del voto finale), l’esposizione del contenuto e l’interazione comunicativa (35% del voto finale).</w:t>
      </w:r>
    </w:p>
    <w:p w14:paraId="4EE58650" w14:textId="77777777" w:rsidR="00A16358" w:rsidRPr="00EC4540" w:rsidRDefault="00A16358" w:rsidP="00A16358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AVVERTENZE E PREREQUISITI</w:t>
      </w:r>
    </w:p>
    <w:p w14:paraId="565E9BE7" w14:textId="77777777" w:rsidR="00A16358" w:rsidRPr="00EC4540" w:rsidRDefault="00A16358" w:rsidP="00A16358">
      <w:pPr>
        <w:pStyle w:val="Testo2"/>
        <w:rPr>
          <w:rFonts w:eastAsia="Arial Unicode MS"/>
          <w:u w:color="000000"/>
        </w:rPr>
      </w:pPr>
      <w:r w:rsidRPr="00EC4540">
        <w:rPr>
          <w:rFonts w:eastAsia="Arial Unicode MS"/>
          <w:u w:color="000000"/>
        </w:rPr>
        <w:t>Lo studente dovrà possedere una buona conoscenza della lingua russa scritta e parlata a livello intermedio.</w:t>
      </w:r>
    </w:p>
    <w:p w14:paraId="068FDBE4" w14:textId="77777777" w:rsidR="00A16358" w:rsidRPr="00EC4540" w:rsidRDefault="00A16358" w:rsidP="00A1635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Orario e luogo di ricevimento</w:t>
      </w:r>
    </w:p>
    <w:p w14:paraId="57F36DAD" w14:textId="77777777" w:rsidR="00A16358" w:rsidRPr="00EC4540" w:rsidRDefault="00A16358" w:rsidP="00A16358">
      <w:pPr>
        <w:pStyle w:val="Testo2"/>
      </w:pPr>
      <w:r w:rsidRPr="00EC4540">
        <w:t>I docenti ricevono gli studenti dopo le lezioni previo appuntamento per e-mail.</w:t>
      </w:r>
    </w:p>
    <w:sectPr w:rsidR="00A16358" w:rsidRPr="00EC45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0CBF7" w14:textId="77777777" w:rsidR="00B35E2F" w:rsidRDefault="00B35E2F" w:rsidP="00DA1297">
      <w:pPr>
        <w:spacing w:line="240" w:lineRule="auto"/>
      </w:pPr>
      <w:r>
        <w:separator/>
      </w:r>
    </w:p>
  </w:endnote>
  <w:endnote w:type="continuationSeparator" w:id="0">
    <w:p w14:paraId="6E88B197" w14:textId="77777777" w:rsidR="00B35E2F" w:rsidRDefault="00B35E2F" w:rsidP="00DA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BD0A" w14:textId="77777777" w:rsidR="00B35E2F" w:rsidRDefault="00B35E2F" w:rsidP="00DA1297">
      <w:pPr>
        <w:spacing w:line="240" w:lineRule="auto"/>
      </w:pPr>
      <w:r>
        <w:separator/>
      </w:r>
    </w:p>
  </w:footnote>
  <w:footnote w:type="continuationSeparator" w:id="0">
    <w:p w14:paraId="35257191" w14:textId="77777777" w:rsidR="00B35E2F" w:rsidRDefault="00B35E2F" w:rsidP="00DA1297">
      <w:pPr>
        <w:spacing w:line="240" w:lineRule="auto"/>
      </w:pPr>
      <w:r>
        <w:continuationSeparator/>
      </w:r>
    </w:p>
  </w:footnote>
  <w:footnote w:id="1">
    <w:p w14:paraId="6A62DD0F" w14:textId="16486FDC" w:rsidR="007934D0" w:rsidRDefault="007934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0D181305" w14:textId="637F373C" w:rsidR="007934D0" w:rsidRDefault="007934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27"/>
    <w:multiLevelType w:val="hybridMultilevel"/>
    <w:tmpl w:val="785A9F96"/>
    <w:lvl w:ilvl="0" w:tplc="CADABA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00D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6FC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58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E36F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A83B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491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225A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8C0E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127DA"/>
    <w:multiLevelType w:val="hybridMultilevel"/>
    <w:tmpl w:val="11D6AB54"/>
    <w:lvl w:ilvl="0" w:tplc="406E178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549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E817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94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6D33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09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8A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E684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8359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3977"/>
    <w:multiLevelType w:val="hybridMultilevel"/>
    <w:tmpl w:val="53C8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612C"/>
    <w:multiLevelType w:val="hybridMultilevel"/>
    <w:tmpl w:val="40A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C35"/>
    <w:multiLevelType w:val="hybridMultilevel"/>
    <w:tmpl w:val="99AA8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42888"/>
    <w:multiLevelType w:val="hybridMultilevel"/>
    <w:tmpl w:val="830007C6"/>
    <w:lvl w:ilvl="0" w:tplc="35B828CC">
      <w:start w:val="1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C262B"/>
    <w:multiLevelType w:val="hybridMultilevel"/>
    <w:tmpl w:val="F68614C6"/>
    <w:lvl w:ilvl="0" w:tplc="3F5058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0F44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629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A375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A80B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8535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02CC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E86D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C2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414"/>
    <w:multiLevelType w:val="hybridMultilevel"/>
    <w:tmpl w:val="F2043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2E7B"/>
    <w:multiLevelType w:val="hybridMultilevel"/>
    <w:tmpl w:val="E22E9A8A"/>
    <w:lvl w:ilvl="0" w:tplc="3606CF3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8707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A655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E31B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DB5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815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AEF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E610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21B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103E1F"/>
    <w:multiLevelType w:val="hybridMultilevel"/>
    <w:tmpl w:val="D1C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60732"/>
    <w:multiLevelType w:val="hybridMultilevel"/>
    <w:tmpl w:val="C17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6"/>
    <w:rsid w:val="00010CDD"/>
    <w:rsid w:val="00021654"/>
    <w:rsid w:val="00024D8A"/>
    <w:rsid w:val="00030E03"/>
    <w:rsid w:val="00044E3C"/>
    <w:rsid w:val="000809ED"/>
    <w:rsid w:val="00081BDE"/>
    <w:rsid w:val="000854C6"/>
    <w:rsid w:val="000A0A69"/>
    <w:rsid w:val="000C251B"/>
    <w:rsid w:val="000D1254"/>
    <w:rsid w:val="000D5CC8"/>
    <w:rsid w:val="000F31AA"/>
    <w:rsid w:val="00170A73"/>
    <w:rsid w:val="00187B99"/>
    <w:rsid w:val="001D6950"/>
    <w:rsid w:val="00201016"/>
    <w:rsid w:val="002014DD"/>
    <w:rsid w:val="0020502B"/>
    <w:rsid w:val="0021372E"/>
    <w:rsid w:val="00215716"/>
    <w:rsid w:val="00260E24"/>
    <w:rsid w:val="00266DA4"/>
    <w:rsid w:val="00282CC3"/>
    <w:rsid w:val="002A2EF0"/>
    <w:rsid w:val="002A697F"/>
    <w:rsid w:val="002B24B8"/>
    <w:rsid w:val="002D5E17"/>
    <w:rsid w:val="00301097"/>
    <w:rsid w:val="0032534E"/>
    <w:rsid w:val="00351570"/>
    <w:rsid w:val="003700EB"/>
    <w:rsid w:val="003D3359"/>
    <w:rsid w:val="003D7BDB"/>
    <w:rsid w:val="003E3BBD"/>
    <w:rsid w:val="003F5150"/>
    <w:rsid w:val="00422896"/>
    <w:rsid w:val="0042646D"/>
    <w:rsid w:val="0043251F"/>
    <w:rsid w:val="004A2B10"/>
    <w:rsid w:val="004D1217"/>
    <w:rsid w:val="004D6008"/>
    <w:rsid w:val="005279A6"/>
    <w:rsid w:val="00563CB4"/>
    <w:rsid w:val="00582102"/>
    <w:rsid w:val="005D1C2B"/>
    <w:rsid w:val="005E06CA"/>
    <w:rsid w:val="00602C66"/>
    <w:rsid w:val="006340C1"/>
    <w:rsid w:val="00640794"/>
    <w:rsid w:val="0068247B"/>
    <w:rsid w:val="006B53F8"/>
    <w:rsid w:val="006D7C6A"/>
    <w:rsid w:val="006F1772"/>
    <w:rsid w:val="006F5269"/>
    <w:rsid w:val="007934D0"/>
    <w:rsid w:val="007C4898"/>
    <w:rsid w:val="007E0FD9"/>
    <w:rsid w:val="007E6249"/>
    <w:rsid w:val="007F34D9"/>
    <w:rsid w:val="00837367"/>
    <w:rsid w:val="00845A0D"/>
    <w:rsid w:val="00860E24"/>
    <w:rsid w:val="008743F2"/>
    <w:rsid w:val="00886B5E"/>
    <w:rsid w:val="008942E7"/>
    <w:rsid w:val="008A1204"/>
    <w:rsid w:val="008E07BC"/>
    <w:rsid w:val="008E42DA"/>
    <w:rsid w:val="008F2867"/>
    <w:rsid w:val="00900CCA"/>
    <w:rsid w:val="009126A2"/>
    <w:rsid w:val="00924B77"/>
    <w:rsid w:val="00930501"/>
    <w:rsid w:val="00940DA2"/>
    <w:rsid w:val="00950472"/>
    <w:rsid w:val="009534CF"/>
    <w:rsid w:val="00972F8E"/>
    <w:rsid w:val="00976898"/>
    <w:rsid w:val="009C6FC0"/>
    <w:rsid w:val="009D5EC9"/>
    <w:rsid w:val="009E055C"/>
    <w:rsid w:val="009E0644"/>
    <w:rsid w:val="009E7023"/>
    <w:rsid w:val="00A16358"/>
    <w:rsid w:val="00A215F8"/>
    <w:rsid w:val="00A511F6"/>
    <w:rsid w:val="00A74F6F"/>
    <w:rsid w:val="00AB3FF1"/>
    <w:rsid w:val="00AD0C4A"/>
    <w:rsid w:val="00AD7557"/>
    <w:rsid w:val="00AE50F7"/>
    <w:rsid w:val="00AE5E1E"/>
    <w:rsid w:val="00AF2A69"/>
    <w:rsid w:val="00B01BD4"/>
    <w:rsid w:val="00B35E2F"/>
    <w:rsid w:val="00B4128D"/>
    <w:rsid w:val="00B50C5D"/>
    <w:rsid w:val="00B51253"/>
    <w:rsid w:val="00B525CC"/>
    <w:rsid w:val="00B84816"/>
    <w:rsid w:val="00BD7480"/>
    <w:rsid w:val="00BE24A4"/>
    <w:rsid w:val="00C10D09"/>
    <w:rsid w:val="00C9480D"/>
    <w:rsid w:val="00CC6E8A"/>
    <w:rsid w:val="00CE3D0B"/>
    <w:rsid w:val="00CF2795"/>
    <w:rsid w:val="00D12CD1"/>
    <w:rsid w:val="00D404F2"/>
    <w:rsid w:val="00DA1297"/>
    <w:rsid w:val="00DB6CB8"/>
    <w:rsid w:val="00DC313C"/>
    <w:rsid w:val="00DE3A13"/>
    <w:rsid w:val="00DF7A69"/>
    <w:rsid w:val="00E111F2"/>
    <w:rsid w:val="00E35575"/>
    <w:rsid w:val="00E37AA3"/>
    <w:rsid w:val="00E5136E"/>
    <w:rsid w:val="00E607E6"/>
    <w:rsid w:val="00E715B7"/>
    <w:rsid w:val="00E742F7"/>
    <w:rsid w:val="00EE631C"/>
    <w:rsid w:val="00F06AD0"/>
    <w:rsid w:val="00F36652"/>
    <w:rsid w:val="00F832B5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8C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8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evese-claudia-dobrovolskaja-julia/sintassi-russa-9788820333898-1691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2C724-90D6-4A70-9221-8109807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6</Pages>
  <Words>1682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2022-09-12T07:27:00Z</dcterms:created>
  <dcterms:modified xsi:type="dcterms:W3CDTF">2022-09-12T08:52:00Z</dcterms:modified>
</cp:coreProperties>
</file>