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A2" w:rsidRDefault="00E176A2" w:rsidP="00E176A2">
      <w:pPr>
        <w:pStyle w:val="Titolo1"/>
      </w:pPr>
      <w:r>
        <w:t>Laboratorio di editoria</w:t>
      </w:r>
    </w:p>
    <w:p w:rsidR="00E176A2" w:rsidRPr="00B60711" w:rsidRDefault="00E176A2" w:rsidP="00E176A2">
      <w:pPr>
        <w:pStyle w:val="Titolo2"/>
      </w:pPr>
      <w:r w:rsidRPr="00B60711">
        <w:t>Prof. Roberto Cicala</w:t>
      </w:r>
    </w:p>
    <w:p w:rsidR="002D5E17" w:rsidRDefault="00E176A2" w:rsidP="00E176A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E176A2" w:rsidRPr="00E176A2" w:rsidRDefault="00E176A2" w:rsidP="00E176A2">
      <w:pPr>
        <w:spacing w:line="240" w:lineRule="exact"/>
        <w:rPr>
          <w:szCs w:val="20"/>
        </w:rPr>
      </w:pPr>
      <w:r w:rsidRPr="00E176A2">
        <w:rPr>
          <w:szCs w:val="20"/>
        </w:rPr>
        <w:t>Il laboratorio, successivo o contemporaneo al corso di Editoria libraria e multimediale, propone un’introduzione al lavoro di redazione con esercitazioni pratiche di base di editoria letteraria indirizzate alla stampa (edizione di un libro) o al web.</w:t>
      </w:r>
    </w:p>
    <w:p w:rsidR="00E176A2" w:rsidRDefault="00E176A2" w:rsidP="00E176A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E176A2" w:rsidRPr="00E176A2" w:rsidRDefault="00E176A2" w:rsidP="00E176A2">
      <w:pPr>
        <w:spacing w:line="240" w:lineRule="exact"/>
        <w:rPr>
          <w:szCs w:val="20"/>
        </w:rPr>
      </w:pPr>
      <w:r w:rsidRPr="00E176A2">
        <w:rPr>
          <w:iCs/>
          <w:szCs w:val="20"/>
        </w:rPr>
        <w:t>1.</w:t>
      </w:r>
      <w:r w:rsidRPr="00E176A2">
        <w:rPr>
          <w:iCs/>
          <w:szCs w:val="20"/>
        </w:rPr>
        <w:tab/>
      </w:r>
      <w:r w:rsidRPr="002C1C0E">
        <w:rPr>
          <w:smallCaps/>
          <w:sz w:val="18"/>
          <w:szCs w:val="20"/>
        </w:rPr>
        <w:t>Editoria letteraria</w:t>
      </w:r>
    </w:p>
    <w:p w:rsidR="00E176A2" w:rsidRPr="00E176A2" w:rsidRDefault="00E176A2" w:rsidP="00E176A2">
      <w:pPr>
        <w:spacing w:line="240" w:lineRule="exact"/>
        <w:ind w:left="284" w:hanging="284"/>
        <w:rPr>
          <w:i/>
          <w:iCs/>
          <w:szCs w:val="20"/>
        </w:rPr>
      </w:pPr>
      <w:r w:rsidRPr="00E176A2">
        <w:rPr>
          <w:i/>
          <w:iCs/>
          <w:szCs w:val="20"/>
        </w:rPr>
        <w:t>Dal “manoscritto” all’edizione a stampa</w:t>
      </w:r>
    </w:p>
    <w:p w:rsidR="00E176A2" w:rsidRPr="00E176A2" w:rsidRDefault="00E176A2" w:rsidP="00E176A2">
      <w:pPr>
        <w:spacing w:line="240" w:lineRule="exact"/>
        <w:ind w:left="284" w:hanging="284"/>
        <w:rPr>
          <w:szCs w:val="20"/>
        </w:rPr>
      </w:pPr>
      <w:r w:rsidRPr="00E176A2">
        <w:rPr>
          <w:szCs w:val="20"/>
        </w:rPr>
        <w:t>–</w:t>
      </w:r>
      <w:r w:rsidRPr="00E176A2">
        <w:rPr>
          <w:szCs w:val="20"/>
        </w:rPr>
        <w:tab/>
        <w:t>I passaggi redazionali e il progetto di un’edizione.</w:t>
      </w:r>
    </w:p>
    <w:p w:rsidR="00E176A2" w:rsidRPr="00E176A2" w:rsidRDefault="00E176A2" w:rsidP="00E176A2">
      <w:pPr>
        <w:spacing w:line="240" w:lineRule="exact"/>
        <w:ind w:left="284" w:hanging="284"/>
        <w:rPr>
          <w:szCs w:val="20"/>
        </w:rPr>
      </w:pPr>
      <w:r w:rsidRPr="00E176A2">
        <w:rPr>
          <w:szCs w:val="20"/>
        </w:rPr>
        <w:t>–</w:t>
      </w:r>
      <w:r w:rsidRPr="00E176A2">
        <w:rPr>
          <w:szCs w:val="20"/>
        </w:rPr>
        <w:tab/>
        <w:t>Preparazione, uniformazione e revisione per la stampa: norme e casi di editing (elementi di base).</w:t>
      </w:r>
    </w:p>
    <w:p w:rsidR="00E176A2" w:rsidRPr="00E176A2" w:rsidRDefault="00E176A2" w:rsidP="00E176A2">
      <w:pPr>
        <w:spacing w:line="240" w:lineRule="exact"/>
        <w:ind w:left="284" w:hanging="284"/>
        <w:rPr>
          <w:szCs w:val="20"/>
        </w:rPr>
      </w:pPr>
      <w:r w:rsidRPr="00E176A2">
        <w:rPr>
          <w:szCs w:val="20"/>
        </w:rPr>
        <w:t>–</w:t>
      </w:r>
      <w:r w:rsidRPr="00E176A2">
        <w:rPr>
          <w:szCs w:val="20"/>
        </w:rPr>
        <w:tab/>
        <w:t>Note e bibliografie dalla carta al monitor: ricerca ed editing dei contenuti e delle fonti bibliografiche per la revisione di opere editoriali letterarie.</w:t>
      </w:r>
    </w:p>
    <w:p w:rsidR="00E176A2" w:rsidRPr="00E176A2" w:rsidRDefault="00E176A2" w:rsidP="00E176A2">
      <w:pPr>
        <w:spacing w:before="120" w:line="240" w:lineRule="exact"/>
        <w:rPr>
          <w:szCs w:val="20"/>
        </w:rPr>
      </w:pPr>
      <w:r w:rsidRPr="00E176A2">
        <w:rPr>
          <w:szCs w:val="20"/>
        </w:rPr>
        <w:t>2.</w:t>
      </w:r>
      <w:r w:rsidRPr="00E176A2">
        <w:rPr>
          <w:szCs w:val="20"/>
        </w:rPr>
        <w:tab/>
      </w:r>
      <w:r w:rsidRPr="002C1C0E">
        <w:rPr>
          <w:smallCaps/>
          <w:sz w:val="18"/>
          <w:szCs w:val="20"/>
        </w:rPr>
        <w:t>Editoria per il web</w:t>
      </w:r>
    </w:p>
    <w:p w:rsidR="00E176A2" w:rsidRPr="00E176A2" w:rsidRDefault="00E176A2" w:rsidP="00E176A2">
      <w:pPr>
        <w:spacing w:line="240" w:lineRule="exact"/>
        <w:rPr>
          <w:i/>
          <w:iCs/>
          <w:szCs w:val="20"/>
        </w:rPr>
      </w:pPr>
      <w:r w:rsidRPr="00E176A2">
        <w:rPr>
          <w:i/>
          <w:iCs/>
          <w:szCs w:val="20"/>
        </w:rPr>
        <w:t>Pubblicazioni on line</w:t>
      </w:r>
    </w:p>
    <w:p w:rsidR="00E176A2" w:rsidRPr="00E176A2" w:rsidRDefault="00E176A2" w:rsidP="00E176A2">
      <w:pPr>
        <w:spacing w:line="240" w:lineRule="exact"/>
        <w:ind w:left="284" w:hanging="284"/>
        <w:rPr>
          <w:szCs w:val="20"/>
        </w:rPr>
      </w:pPr>
      <w:r w:rsidRPr="00E176A2">
        <w:rPr>
          <w:szCs w:val="20"/>
        </w:rPr>
        <w:t>–</w:t>
      </w:r>
      <w:r w:rsidRPr="00E176A2">
        <w:rPr>
          <w:szCs w:val="20"/>
        </w:rPr>
        <w:tab/>
        <w:t>Testi su internet tra scrittura e progetto. Link, ricerche e procedure standard (modulo opzionale).</w:t>
      </w:r>
    </w:p>
    <w:p w:rsidR="00E176A2" w:rsidRPr="00E176A2" w:rsidRDefault="00E176A2" w:rsidP="00E176A2">
      <w:pPr>
        <w:spacing w:before="120" w:line="240" w:lineRule="exact"/>
        <w:rPr>
          <w:szCs w:val="20"/>
        </w:rPr>
      </w:pPr>
      <w:r w:rsidRPr="00E176A2">
        <w:rPr>
          <w:szCs w:val="20"/>
        </w:rPr>
        <w:t>3.</w:t>
      </w:r>
      <w:r w:rsidRPr="00E176A2">
        <w:rPr>
          <w:szCs w:val="20"/>
        </w:rPr>
        <w:tab/>
      </w:r>
      <w:r w:rsidRPr="002C1C0E">
        <w:rPr>
          <w:smallCaps/>
          <w:sz w:val="18"/>
          <w:szCs w:val="20"/>
        </w:rPr>
        <w:t>Prove</w:t>
      </w:r>
    </w:p>
    <w:p w:rsidR="00E176A2" w:rsidRPr="00E176A2" w:rsidRDefault="00E176A2" w:rsidP="00E176A2">
      <w:pPr>
        <w:spacing w:line="240" w:lineRule="exact"/>
        <w:rPr>
          <w:i/>
          <w:szCs w:val="20"/>
        </w:rPr>
      </w:pPr>
      <w:r w:rsidRPr="00E176A2">
        <w:rPr>
          <w:i/>
          <w:szCs w:val="20"/>
        </w:rPr>
        <w:t>Pratica editoriale</w:t>
      </w:r>
    </w:p>
    <w:p w:rsidR="00E176A2" w:rsidRPr="00E176A2" w:rsidRDefault="00E176A2" w:rsidP="00E176A2">
      <w:pPr>
        <w:spacing w:line="240" w:lineRule="exact"/>
        <w:ind w:left="284" w:hanging="284"/>
        <w:rPr>
          <w:szCs w:val="20"/>
        </w:rPr>
      </w:pPr>
      <w:r w:rsidRPr="00E176A2">
        <w:rPr>
          <w:szCs w:val="20"/>
        </w:rPr>
        <w:t>–</w:t>
      </w:r>
      <w:r w:rsidRPr="00E176A2">
        <w:rPr>
          <w:szCs w:val="20"/>
        </w:rPr>
        <w:tab/>
        <w:t xml:space="preserve">Preparazione di un testo per la stampa da pubblicare nella collana “Quaderni del Laboratorio di editoria”, ed. </w:t>
      </w:r>
      <w:r w:rsidR="002C1C0E" w:rsidRPr="00E176A2">
        <w:rPr>
          <w:szCs w:val="20"/>
        </w:rPr>
        <w:t>EDUC</w:t>
      </w:r>
      <w:r w:rsidRPr="00E176A2">
        <w:rPr>
          <w:szCs w:val="20"/>
        </w:rPr>
        <w:t>att.</w:t>
      </w:r>
    </w:p>
    <w:p w:rsidR="00E176A2" w:rsidRPr="002C1C0E" w:rsidRDefault="00E176A2" w:rsidP="002C1C0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F3590">
        <w:rPr>
          <w:rStyle w:val="Rimandonotaapidipagina"/>
          <w:b/>
          <w:i/>
          <w:sz w:val="18"/>
        </w:rPr>
        <w:footnoteReference w:id="1"/>
      </w:r>
    </w:p>
    <w:p w:rsidR="002C1C0E" w:rsidRDefault="00E176A2" w:rsidP="00E176A2">
      <w:pPr>
        <w:pStyle w:val="Testo1"/>
        <w:spacing w:before="0" w:line="240" w:lineRule="atLeast"/>
      </w:pPr>
      <w:r w:rsidRPr="00E176A2">
        <w:t xml:space="preserve">Durante il corso e nella pagina web del docente saranno forniti materiali per il lavoro redazionale e aggiornamenti. La dispensa base è: </w:t>
      </w:r>
    </w:p>
    <w:p w:rsidR="002C1C0E" w:rsidRDefault="00E176A2" w:rsidP="00BF3590">
      <w:r w:rsidRPr="00BF3590">
        <w:rPr>
          <w:smallCaps/>
          <w:spacing w:val="-5"/>
          <w:sz w:val="18"/>
          <w:szCs w:val="18"/>
        </w:rPr>
        <w:t xml:space="preserve">R. Cicala-V. Rossi-M. Villano </w:t>
      </w:r>
      <w:r w:rsidRPr="00BF3590">
        <w:rPr>
          <w:spacing w:val="-5"/>
          <w:sz w:val="18"/>
          <w:szCs w:val="18"/>
        </w:rPr>
        <w:t>(a cura di),</w:t>
      </w:r>
      <w:r w:rsidRPr="00BF3590">
        <w:rPr>
          <w:i/>
          <w:spacing w:val="-5"/>
          <w:sz w:val="18"/>
          <w:szCs w:val="18"/>
        </w:rPr>
        <w:t xml:space="preserve"> La cura del testo in redazione. Norme editoriali essenziali,</w:t>
      </w:r>
      <w:r w:rsidRPr="00BF3590">
        <w:rPr>
          <w:spacing w:val="-5"/>
          <w:sz w:val="18"/>
          <w:szCs w:val="18"/>
        </w:rPr>
        <w:t xml:space="preserve"> EDUCatt, Milano 2016. </w:t>
      </w:r>
      <w:hyperlink r:id="rId8" w:history="1">
        <w:r w:rsidR="00BF3590" w:rsidRPr="00BF3590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E176A2" w:rsidRPr="00E176A2" w:rsidRDefault="00E176A2" w:rsidP="00E176A2">
      <w:pPr>
        <w:pStyle w:val="Testo1"/>
        <w:spacing w:before="0" w:line="240" w:lineRule="atLeast"/>
        <w:rPr>
          <w:spacing w:val="-5"/>
        </w:rPr>
      </w:pPr>
      <w:r w:rsidRPr="00E176A2">
        <w:rPr>
          <w:spacing w:val="-5"/>
        </w:rPr>
        <w:t>Altri testi potranno essere indicati nel corso dell’anno e segnalati in aula virtuale.</w:t>
      </w:r>
    </w:p>
    <w:p w:rsidR="00E176A2" w:rsidRDefault="00E176A2" w:rsidP="00E176A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:rsidR="00E176A2" w:rsidRPr="00B60711" w:rsidRDefault="00E176A2" w:rsidP="00E176A2">
      <w:pPr>
        <w:pStyle w:val="Testo2"/>
      </w:pPr>
      <w:r w:rsidRPr="00B60711">
        <w:t>Il laboratorio viene svolto in aula multimediale con parti di lezione frontali, parti di esercitazioni e attività pratiche, tra cui la cura collettiva di un testo a stampa.</w:t>
      </w:r>
    </w:p>
    <w:p w:rsidR="00E176A2" w:rsidRDefault="00E176A2" w:rsidP="00E176A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E176A2" w:rsidRPr="00E176A2" w:rsidRDefault="00E176A2" w:rsidP="00E176A2">
      <w:pPr>
        <w:pStyle w:val="Testo2"/>
      </w:pPr>
      <w:r w:rsidRPr="00E176A2">
        <w:t>A causa dell’approccio pratico e laboratoriale è obbligatoria la frequenza di almeno il 70% delle ore, con esercitazioni, attività di ricerca, redazione e cura di parti di una pubblicazione e una prova pratica scritta finale. Non sono ammesse eccezioni. La valutazione positiva per gli studenti che hanno frequentato il Laboratorio ed effettuato esercitazioni e test-prova finale comporta, come da piano di studi, l’attribuzione di tre CFU e la dizione “Approvato”, la cui verbalizzazione dovrà essere effettuata entro l’anno accademico in cui si è frequentato il laboratorio.</w:t>
      </w:r>
    </w:p>
    <w:p w:rsidR="00E176A2" w:rsidRDefault="00E176A2" w:rsidP="00E176A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E176A2" w:rsidRPr="00B60711" w:rsidRDefault="00E176A2" w:rsidP="00E176A2">
      <w:pPr>
        <w:pStyle w:val="Testo2"/>
      </w:pPr>
      <w:r w:rsidRPr="00B60711">
        <w:t>Può frequentare il laboratoio di editoria soltanto chi sta frequentanado o ha già frequentato il corso di Editoria libraria e multimedialee ha acquisito una base culturale e teorica preliminare sulla materia.</w:t>
      </w:r>
    </w:p>
    <w:p w:rsidR="00E176A2" w:rsidRDefault="00E176A2" w:rsidP="00E176A2">
      <w:pPr>
        <w:pStyle w:val="Testo2"/>
      </w:pPr>
      <w:r w:rsidRPr="00B60711">
        <w:t xml:space="preserve">L’indirizzo web del Laboratorio è </w:t>
      </w:r>
      <w:r w:rsidRPr="00B60711">
        <w:rPr>
          <w:i/>
        </w:rPr>
        <w:t>progetti.unicatt.it/laboratorioeditoria</w:t>
      </w:r>
      <w:r w:rsidRPr="00B60711">
        <w:t>.</w:t>
      </w:r>
    </w:p>
    <w:p w:rsidR="00454DDE" w:rsidRDefault="00454DDE" w:rsidP="00454DDE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COVID-19</w:t>
      </w:r>
    </w:p>
    <w:p w:rsidR="00454DDE" w:rsidRDefault="00454DDE" w:rsidP="00454DDE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 xml:space="preserve"> sia l’attività didattica, sia le forme di controllo dell’apprendimento, in itinere e finale, saranno assicurati anche “in remoto”, attraverso la piattaforma </w:t>
      </w:r>
      <w:proofErr w:type="spellStart"/>
      <w:r>
        <w:rPr>
          <w:rFonts w:ascii="Times" w:hAnsi="Times" w:cs="Times"/>
          <w:sz w:val="18"/>
          <w:szCs w:val="18"/>
        </w:rPr>
        <w:t>BlackBoard</w:t>
      </w:r>
      <w:proofErr w:type="spellEnd"/>
      <w:r>
        <w:rPr>
          <w:rFonts w:ascii="Times" w:hAnsi="Times" w:cs="Times"/>
          <w:sz w:val="18"/>
          <w:szCs w:val="18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E176A2" w:rsidRPr="00B60711" w:rsidRDefault="00E176A2" w:rsidP="00E176A2">
      <w:pPr>
        <w:pStyle w:val="Testo2"/>
        <w:spacing w:before="120"/>
        <w:rPr>
          <w:i/>
        </w:rPr>
      </w:pPr>
      <w:r w:rsidRPr="00B60711">
        <w:rPr>
          <w:i/>
        </w:rPr>
        <w:t>Orario e luogo di ricevimento</w:t>
      </w:r>
    </w:p>
    <w:p w:rsidR="00E176A2" w:rsidRPr="00E176A2" w:rsidRDefault="00E176A2" w:rsidP="00E176A2">
      <w:pPr>
        <w:pStyle w:val="Testo2"/>
      </w:pPr>
      <w:r w:rsidRPr="00B60711">
        <w:t xml:space="preserve">Il Prof. Roberto Cicala riceve gli studenti, durante i giorni di lezione o di appello d’esame, il mercoledì dalle ore 15,00 presso il Dipartimento di Studi medioevali, umanistici e rinascimentali (Gregorianum, I piano). Per un appuntamento (consigliabile), chiarimenti, osservazioni e richieste, l’indirizzo di posta elettronica del docente è </w:t>
      </w:r>
      <w:r w:rsidRPr="00B60711">
        <w:rPr>
          <w:i/>
        </w:rPr>
        <w:t>roberto.cicala@unicatt.it</w:t>
      </w:r>
      <w:r w:rsidRPr="00B60711">
        <w:t>.</w:t>
      </w:r>
    </w:p>
    <w:sectPr w:rsidR="00E176A2" w:rsidRPr="00E176A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590" w:rsidRDefault="00BF3590" w:rsidP="00BF3590">
      <w:pPr>
        <w:spacing w:line="240" w:lineRule="auto"/>
      </w:pPr>
      <w:r>
        <w:separator/>
      </w:r>
    </w:p>
  </w:endnote>
  <w:endnote w:type="continuationSeparator" w:id="0">
    <w:p w:rsidR="00BF3590" w:rsidRDefault="00BF3590" w:rsidP="00BF3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590" w:rsidRDefault="00BF3590" w:rsidP="00BF3590">
      <w:pPr>
        <w:spacing w:line="240" w:lineRule="auto"/>
      </w:pPr>
      <w:r>
        <w:separator/>
      </w:r>
    </w:p>
  </w:footnote>
  <w:footnote w:type="continuationSeparator" w:id="0">
    <w:p w:rsidR="00BF3590" w:rsidRDefault="00BF3590" w:rsidP="00BF3590">
      <w:pPr>
        <w:spacing w:line="240" w:lineRule="auto"/>
      </w:pPr>
      <w:r>
        <w:continuationSeparator/>
      </w:r>
    </w:p>
  </w:footnote>
  <w:footnote w:id="1">
    <w:p w:rsidR="00BF3590" w:rsidRDefault="00BF3590" w:rsidP="00BF359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:rsidR="00BF3590" w:rsidRDefault="00BF3590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A2"/>
    <w:rsid w:val="00187B99"/>
    <w:rsid w:val="002014DD"/>
    <w:rsid w:val="002C1C0E"/>
    <w:rsid w:val="002D5E17"/>
    <w:rsid w:val="00454DDE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BF3590"/>
    <w:rsid w:val="00D404F2"/>
    <w:rsid w:val="00E176A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E176A2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454DD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BF359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F3590"/>
  </w:style>
  <w:style w:type="character" w:styleId="Rimandonotaapidipagina">
    <w:name w:val="footnote reference"/>
    <w:basedOn w:val="Carpredefinitoparagrafo"/>
    <w:rsid w:val="00BF35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E176A2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454DD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BF359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F3590"/>
  </w:style>
  <w:style w:type="character" w:styleId="Rimandonotaapidipagina">
    <w:name w:val="footnote reference"/>
    <w:basedOn w:val="Carpredefinitoparagrafo"/>
    <w:rsid w:val="00BF3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a-cura-del-testo-in-redazione-norme-editoriali-essenziali-9788893351553-52828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4FC1C-8849-4B7F-A681-1C5F3BE4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493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2003-03-27T10:42:00Z</cp:lastPrinted>
  <dcterms:created xsi:type="dcterms:W3CDTF">2019-06-11T08:03:00Z</dcterms:created>
  <dcterms:modified xsi:type="dcterms:W3CDTF">2022-07-25T06:44:00Z</dcterms:modified>
</cp:coreProperties>
</file>