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AA86" w14:textId="77777777" w:rsidR="00D861CA" w:rsidRPr="00E72620" w:rsidRDefault="00D861CA" w:rsidP="00D861CA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E72620">
        <w:rPr>
          <w:rFonts w:ascii="Times" w:hAnsi="Times"/>
          <w:b/>
          <w:noProof/>
          <w:szCs w:val="20"/>
        </w:rPr>
        <w:t xml:space="preserve">Storia </w:t>
      </w:r>
      <w:r>
        <w:rPr>
          <w:rFonts w:ascii="Times" w:hAnsi="Times"/>
          <w:b/>
          <w:noProof/>
          <w:szCs w:val="20"/>
        </w:rPr>
        <w:t>della radio e della televisione</w:t>
      </w:r>
    </w:p>
    <w:p w14:paraId="1C39C5BA" w14:textId="77777777" w:rsidR="00D861CA" w:rsidRPr="00E72620" w:rsidRDefault="00D861CA" w:rsidP="00D861CA">
      <w:pPr>
        <w:pStyle w:val="Titolo2"/>
      </w:pPr>
      <w:r w:rsidRPr="00E72620">
        <w:t xml:space="preserve">Prof. Paola Abbiezzi </w:t>
      </w:r>
    </w:p>
    <w:p w14:paraId="6F632B89" w14:textId="77777777" w:rsidR="002D5E17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8A2519" w14:textId="3F407D65" w:rsidR="00D861CA" w:rsidRDefault="00D861CA" w:rsidP="00D861CA">
      <w:r w:rsidRPr="00E72620">
        <w:t>Il corso si propone di offrire un approfondimento dei fondamenti della storia della radio e della televisione, dalle origini ai giorni nostri, attraverso un percorso teorico e la visione guidata dei programmi che ne hanno segnato il processo evolutivo.</w:t>
      </w:r>
    </w:p>
    <w:p w14:paraId="30BE1383" w14:textId="63B95F11" w:rsidR="00D861CA" w:rsidRPr="00E72620" w:rsidRDefault="00D861CA" w:rsidP="00D861CA">
      <w:r>
        <w:t xml:space="preserve">Al termine </w:t>
      </w:r>
      <w:r w:rsidR="00E578C1">
        <w:t>del corso</w:t>
      </w:r>
      <w:r>
        <w:t>, lo studente sarà in grado di apprezzare la rilevanza della conoscenza della storia della radio e della tv come strumento utile alla comprensione dello scenario mediale contemporaneo.</w:t>
      </w:r>
      <w:r w:rsidR="00E578C1">
        <w:t xml:space="preserve"> </w:t>
      </w:r>
      <w:r w:rsidR="00760BA2">
        <w:t>Avrà inoltre acquisito le competenze relative alla produzione di un</w:t>
      </w:r>
      <w:r w:rsidR="00AC47B6">
        <w:t xml:space="preserve"> podcast</w:t>
      </w:r>
      <w:r w:rsidR="00760BA2">
        <w:t xml:space="preserve"> radiofonico</w:t>
      </w:r>
      <w:r w:rsidR="00B125AC">
        <w:t>.</w:t>
      </w:r>
    </w:p>
    <w:p w14:paraId="06FF63DB" w14:textId="77777777" w:rsidR="00D861CA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A6852E" w14:textId="77777777" w:rsidR="00D861CA" w:rsidRPr="00E72620" w:rsidRDefault="00D861CA" w:rsidP="00D861CA">
      <w:pPr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Primo Semestre</w:t>
      </w:r>
    </w:p>
    <w:p w14:paraId="254FE72A" w14:textId="77777777" w:rsidR="00D861CA" w:rsidRPr="00E72620" w:rsidRDefault="00D861CA" w:rsidP="00D861CA">
      <w:pPr>
        <w:rPr>
          <w:rFonts w:ascii="Times" w:hAnsi="Times"/>
          <w:szCs w:val="20"/>
        </w:rPr>
      </w:pPr>
      <w:r w:rsidRPr="00E72620">
        <w:rPr>
          <w:rFonts w:ascii="Times" w:hAnsi="Times"/>
          <w:szCs w:val="20"/>
        </w:rPr>
        <w:t>Parte generale. Fondamenti della storia della radio e della televisione dalle origini ai giorni nostri: teorie, approfondimenti, analisi.</w:t>
      </w:r>
    </w:p>
    <w:p w14:paraId="05640B9B" w14:textId="77777777" w:rsidR="00C35221" w:rsidRDefault="00D861CA" w:rsidP="00C35221">
      <w:pPr>
        <w:spacing w:before="120"/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Secondo Semestre</w:t>
      </w:r>
    </w:p>
    <w:p w14:paraId="6A1DE883" w14:textId="77777777" w:rsidR="00C35221" w:rsidRDefault="00C35221" w:rsidP="00D52E3F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Tra immagine e oralità. Il percorso evolutivo della radio e della </w:t>
      </w:r>
      <w:r w:rsidR="00290362">
        <w:rPr>
          <w:rFonts w:ascii="Times" w:hAnsi="Times"/>
          <w:sz w:val="18"/>
          <w:szCs w:val="18"/>
        </w:rPr>
        <w:t>televisione:</w:t>
      </w:r>
      <w:r>
        <w:rPr>
          <w:rFonts w:ascii="Times" w:hAnsi="Times"/>
          <w:sz w:val="18"/>
          <w:szCs w:val="18"/>
        </w:rPr>
        <w:t xml:space="preserve"> </w:t>
      </w:r>
      <w:r w:rsidR="00290362">
        <w:rPr>
          <w:rFonts w:ascii="Times" w:hAnsi="Times"/>
          <w:sz w:val="18"/>
          <w:szCs w:val="18"/>
        </w:rPr>
        <w:t>dalla parola all’immagine e ritorno. Formati, generi e linguaggi.</w:t>
      </w:r>
    </w:p>
    <w:p w14:paraId="65D48894" w14:textId="0C267C87" w:rsidR="00DC306F" w:rsidRDefault="00DC306F" w:rsidP="00DC306F">
      <w:pPr>
        <w:spacing w:before="240" w:after="120"/>
        <w:rPr>
          <w:b/>
          <w:iCs/>
          <w:sz w:val="18"/>
        </w:rPr>
      </w:pPr>
      <w:r>
        <w:rPr>
          <w:b/>
          <w:i/>
          <w:sz w:val="18"/>
        </w:rPr>
        <w:t>BIBLIOGRAFIA</w:t>
      </w:r>
      <w:r w:rsidR="00821B6D">
        <w:rPr>
          <w:rStyle w:val="Rimandonotaapidipagina"/>
          <w:b/>
          <w:i/>
          <w:sz w:val="18"/>
        </w:rPr>
        <w:footnoteReference w:id="1"/>
      </w:r>
    </w:p>
    <w:p w14:paraId="186DD411" w14:textId="3C9CC8EA" w:rsidR="00C35221" w:rsidRPr="00BE55D4" w:rsidRDefault="00BE55D4" w:rsidP="00DC306F">
      <w:pPr>
        <w:rPr>
          <w:b/>
          <w:iCs/>
          <w:sz w:val="18"/>
        </w:rPr>
      </w:pPr>
      <w:r>
        <w:rPr>
          <w:b/>
          <w:iCs/>
          <w:sz w:val="18"/>
        </w:rPr>
        <w:t>Primo semestre:</w:t>
      </w:r>
    </w:p>
    <w:p w14:paraId="290546A7" w14:textId="4FD5474C" w:rsidR="008D7BCF" w:rsidRPr="00821B6D" w:rsidRDefault="008D7BCF" w:rsidP="00821B6D">
      <w:pPr>
        <w:rPr>
          <w:sz w:val="18"/>
          <w:szCs w:val="18"/>
        </w:rPr>
      </w:pPr>
      <w:r w:rsidRPr="00821B6D">
        <w:rPr>
          <w:rFonts w:ascii="Times" w:hAnsi="Times"/>
          <w:smallCaps/>
          <w:noProof/>
          <w:spacing w:val="-5"/>
          <w:sz w:val="18"/>
          <w:szCs w:val="18"/>
        </w:rPr>
        <w:t>A. Sangiovanni</w:t>
      </w:r>
      <w:r w:rsidRPr="00821B6D">
        <w:rPr>
          <w:rFonts w:ascii="Times" w:hAnsi="Times"/>
          <w:i/>
          <w:noProof/>
          <w:spacing w:val="-5"/>
          <w:sz w:val="18"/>
          <w:szCs w:val="18"/>
        </w:rPr>
        <w:t>,  Specchi infiniti. Storia dei media in Italia dal dopoguerra ad oggi</w:t>
      </w:r>
      <w:r w:rsidRPr="00821B6D">
        <w:rPr>
          <w:rFonts w:ascii="Times" w:hAnsi="Times"/>
          <w:iCs/>
          <w:noProof/>
          <w:spacing w:val="-5"/>
          <w:sz w:val="18"/>
          <w:szCs w:val="18"/>
        </w:rPr>
        <w:t>, Donzelli, Roma 2021</w:t>
      </w:r>
      <w:r w:rsidR="00DC306F" w:rsidRPr="00821B6D">
        <w:rPr>
          <w:rFonts w:ascii="Times" w:hAnsi="Times"/>
          <w:iCs/>
          <w:noProof/>
          <w:spacing w:val="-5"/>
          <w:sz w:val="18"/>
          <w:szCs w:val="18"/>
        </w:rPr>
        <w:t>.</w:t>
      </w:r>
      <w:r w:rsidR="00821B6D" w:rsidRPr="00821B6D">
        <w:rPr>
          <w:i/>
          <w:sz w:val="18"/>
          <w:szCs w:val="18"/>
        </w:rPr>
        <w:t xml:space="preserve"> </w:t>
      </w:r>
      <w:hyperlink r:id="rId9" w:history="1">
        <w:r w:rsidR="00821B6D" w:rsidRPr="00821B6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8D789C4" w14:textId="4AABE8D3" w:rsidR="00D861CA" w:rsidRPr="00821B6D" w:rsidRDefault="00D861CA" w:rsidP="00821B6D">
      <w:pPr>
        <w:rPr>
          <w:sz w:val="18"/>
          <w:szCs w:val="18"/>
        </w:rPr>
      </w:pPr>
      <w:r w:rsidRPr="00821B6D">
        <w:rPr>
          <w:rFonts w:ascii="Times" w:hAnsi="Times"/>
          <w:smallCaps/>
          <w:noProof/>
          <w:spacing w:val="-5"/>
          <w:sz w:val="18"/>
          <w:szCs w:val="18"/>
        </w:rPr>
        <w:t>G.</w:t>
      </w:r>
      <w:r w:rsidR="001F4BF5" w:rsidRPr="00821B6D">
        <w:rPr>
          <w:rFonts w:ascii="Times" w:hAnsi="Times"/>
          <w:smallCaps/>
          <w:noProof/>
          <w:spacing w:val="-5"/>
          <w:sz w:val="18"/>
          <w:szCs w:val="18"/>
        </w:rPr>
        <w:t xml:space="preserve"> </w:t>
      </w:r>
      <w:r w:rsidRPr="00821B6D">
        <w:rPr>
          <w:rFonts w:ascii="Times" w:hAnsi="Times"/>
          <w:smallCaps/>
          <w:noProof/>
          <w:spacing w:val="-5"/>
          <w:sz w:val="18"/>
          <w:szCs w:val="18"/>
        </w:rPr>
        <w:t>Simonelli,</w:t>
      </w:r>
      <w:r w:rsidRPr="00821B6D">
        <w:rPr>
          <w:rFonts w:ascii="Times" w:hAnsi="Times"/>
          <w:i/>
          <w:noProof/>
          <w:spacing w:val="-5"/>
          <w:sz w:val="18"/>
          <w:szCs w:val="18"/>
        </w:rPr>
        <w:t xml:space="preserve"> Cari amici vicini e lontani. L’avventurosa storia della radio,</w:t>
      </w:r>
      <w:r w:rsidRPr="00821B6D">
        <w:rPr>
          <w:rFonts w:ascii="Times" w:hAnsi="Times"/>
          <w:noProof/>
          <w:spacing w:val="-5"/>
          <w:sz w:val="18"/>
          <w:szCs w:val="18"/>
        </w:rPr>
        <w:t xml:space="preserve"> Bruno Mondadori, Milano, 2012.</w:t>
      </w:r>
      <w:r w:rsidR="00821B6D" w:rsidRPr="00821B6D">
        <w:rPr>
          <w:i/>
          <w:sz w:val="18"/>
          <w:szCs w:val="18"/>
        </w:rPr>
        <w:t xml:space="preserve"> </w:t>
      </w:r>
      <w:hyperlink r:id="rId10" w:history="1">
        <w:r w:rsidR="00821B6D" w:rsidRPr="00821B6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FCCE16B" w14:textId="77777777" w:rsidR="00BE55D4" w:rsidRDefault="00BE55D4" w:rsidP="00DC306F">
      <w:pPr>
        <w:tabs>
          <w:tab w:val="clear" w:pos="284"/>
        </w:tabs>
        <w:spacing w:before="120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E55D4">
        <w:rPr>
          <w:rFonts w:ascii="Times" w:hAnsi="Times"/>
          <w:b/>
          <w:bCs/>
          <w:noProof/>
          <w:spacing w:val="-5"/>
          <w:sz w:val="18"/>
          <w:szCs w:val="20"/>
        </w:rPr>
        <w:t>Secondo semestre</w:t>
      </w:r>
      <w:r>
        <w:rPr>
          <w:rFonts w:ascii="Times" w:hAnsi="Times"/>
          <w:noProof/>
          <w:spacing w:val="-5"/>
          <w:sz w:val="18"/>
          <w:szCs w:val="20"/>
        </w:rPr>
        <w:t>:</w:t>
      </w:r>
    </w:p>
    <w:p w14:paraId="21F0AF13" w14:textId="04F5195F" w:rsidR="00EA6664" w:rsidRPr="00821B6D" w:rsidRDefault="00EA6664" w:rsidP="00821B6D">
      <w:pPr>
        <w:rPr>
          <w:sz w:val="18"/>
          <w:szCs w:val="18"/>
        </w:rPr>
      </w:pPr>
      <w:r w:rsidRPr="00B125AC">
        <w:rPr>
          <w:smallCaps/>
          <w:spacing w:val="-5"/>
          <w:sz w:val="16"/>
          <w:szCs w:val="16"/>
        </w:rPr>
        <w:t>p.abbiezzi</w:t>
      </w:r>
      <w:r w:rsidRPr="00EA6664">
        <w:rPr>
          <w:smallCaps/>
          <w:spacing w:val="-5"/>
          <w:sz w:val="18"/>
          <w:szCs w:val="18"/>
        </w:rPr>
        <w:t xml:space="preserve">, </w:t>
      </w:r>
      <w:r w:rsidRPr="00EA6664">
        <w:rPr>
          <w:rFonts w:ascii="Times" w:hAnsi="Times"/>
          <w:i/>
          <w:noProof/>
          <w:spacing w:val="-5"/>
          <w:sz w:val="18"/>
          <w:szCs w:val="18"/>
        </w:rPr>
        <w:t>La radio</w:t>
      </w:r>
      <w:r w:rsidRPr="00EA6664">
        <w:rPr>
          <w:smallCaps/>
          <w:spacing w:val="-5"/>
          <w:sz w:val="18"/>
          <w:szCs w:val="18"/>
        </w:rPr>
        <w:t xml:space="preserve"> in F. Colombo-R. Eugeni </w:t>
      </w:r>
      <w:r w:rsidRPr="00EA6664">
        <w:rPr>
          <w:spacing w:val="-5"/>
          <w:sz w:val="18"/>
          <w:szCs w:val="18"/>
        </w:rPr>
        <w:t>(a cura di),</w:t>
      </w:r>
      <w:r w:rsidRPr="00EA6664">
        <w:rPr>
          <w:i/>
          <w:spacing w:val="-5"/>
          <w:sz w:val="18"/>
          <w:szCs w:val="18"/>
        </w:rPr>
        <w:t xml:space="preserve"> Storia della Comunicazione e dello Spettacolo in Italia. Vol. II: I media alla sfida della Democrazia,</w:t>
      </w:r>
      <w:r w:rsidRPr="00EA6664">
        <w:rPr>
          <w:spacing w:val="-5"/>
          <w:sz w:val="18"/>
          <w:szCs w:val="18"/>
        </w:rPr>
        <w:t xml:space="preserve"> Vita e Pensiero, Milano, 2015</w:t>
      </w:r>
      <w:r w:rsidR="00DC306F">
        <w:rPr>
          <w:spacing w:val="-5"/>
          <w:sz w:val="18"/>
          <w:szCs w:val="18"/>
        </w:rPr>
        <w:t>.</w:t>
      </w:r>
      <w:r w:rsidR="00821B6D" w:rsidRPr="00821B6D">
        <w:rPr>
          <w:i/>
          <w:sz w:val="18"/>
          <w:szCs w:val="18"/>
        </w:rPr>
        <w:t xml:space="preserve"> </w:t>
      </w:r>
      <w:hyperlink r:id="rId11" w:history="1">
        <w:r w:rsidR="00821B6D" w:rsidRPr="00821B6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299FEF4" w14:textId="1478677B" w:rsidR="00592EE8" w:rsidRPr="00821B6D" w:rsidRDefault="00B125AC" w:rsidP="00821B6D">
      <w:pPr>
        <w:rPr>
          <w:sz w:val="18"/>
          <w:szCs w:val="18"/>
        </w:rPr>
      </w:pPr>
      <w:r w:rsidRPr="00821B6D">
        <w:rPr>
          <w:smallCaps/>
          <w:spacing w:val="-5"/>
          <w:sz w:val="18"/>
          <w:szCs w:val="18"/>
        </w:rPr>
        <w:lastRenderedPageBreak/>
        <w:t xml:space="preserve">L. Lupo, </w:t>
      </w:r>
      <w:r w:rsidRPr="00821B6D">
        <w:rPr>
          <w:i/>
          <w:noProof/>
          <w:spacing w:val="-5"/>
          <w:sz w:val="18"/>
          <w:szCs w:val="18"/>
        </w:rPr>
        <w:t xml:space="preserve">Il Podcasting. La radio di contenuto ritorna sul web, </w:t>
      </w:r>
      <w:r w:rsidRPr="00821B6D">
        <w:rPr>
          <w:iCs/>
          <w:noProof/>
          <w:spacing w:val="-5"/>
          <w:sz w:val="18"/>
          <w:szCs w:val="18"/>
        </w:rPr>
        <w:t>Meltemi Milano 2019</w:t>
      </w:r>
      <w:r w:rsidR="00DC306F" w:rsidRPr="00821B6D">
        <w:rPr>
          <w:iCs/>
          <w:noProof/>
          <w:spacing w:val="-5"/>
          <w:sz w:val="18"/>
          <w:szCs w:val="18"/>
        </w:rPr>
        <w:t>.</w:t>
      </w:r>
      <w:r w:rsidR="00821B6D" w:rsidRPr="00821B6D">
        <w:rPr>
          <w:i/>
          <w:sz w:val="18"/>
          <w:szCs w:val="18"/>
        </w:rPr>
        <w:t xml:space="preserve"> </w:t>
      </w:r>
      <w:hyperlink r:id="rId12" w:history="1">
        <w:r w:rsidR="00821B6D" w:rsidRPr="00821B6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D81C2AA" w14:textId="6CAB61B1" w:rsidR="00862CCB" w:rsidRDefault="00862CCB" w:rsidP="00DC306F">
      <w:pPr>
        <w:tabs>
          <w:tab w:val="clear" w:pos="284"/>
        </w:tabs>
        <w:rPr>
          <w:rFonts w:ascii="Times" w:hAnsi="Times"/>
          <w:iCs/>
          <w:noProof/>
          <w:spacing w:val="-5"/>
          <w:sz w:val="18"/>
          <w:szCs w:val="18"/>
        </w:rPr>
      </w:pPr>
      <w:r>
        <w:rPr>
          <w:rFonts w:ascii="Times" w:hAnsi="Times"/>
          <w:iCs/>
          <w:noProof/>
          <w:spacing w:val="-5"/>
          <w:sz w:val="18"/>
          <w:szCs w:val="18"/>
        </w:rPr>
        <w:t>Le slides delle lezioni e i contributi audio e video analizzati sono da considerarsi parte integrante della bibliografia.</w:t>
      </w:r>
    </w:p>
    <w:p w14:paraId="1C4C123E" w14:textId="1339DA8B" w:rsidR="00592EE8" w:rsidRDefault="00592EE8" w:rsidP="00DC306F">
      <w:pPr>
        <w:tabs>
          <w:tab w:val="clear" w:pos="284"/>
        </w:tabs>
        <w:ind w:left="284" w:hanging="284"/>
        <w:rPr>
          <w:rFonts w:ascii="Times" w:hAnsi="Times"/>
          <w:iCs/>
          <w:noProof/>
          <w:spacing w:val="-5"/>
          <w:sz w:val="18"/>
          <w:szCs w:val="18"/>
        </w:rPr>
      </w:pPr>
      <w:r>
        <w:rPr>
          <w:rFonts w:ascii="Times" w:hAnsi="Times"/>
          <w:iCs/>
          <w:noProof/>
          <w:spacing w:val="-5"/>
          <w:sz w:val="18"/>
          <w:szCs w:val="18"/>
        </w:rPr>
        <w:t>Ulteriori materiali verranno resi disponibili durante il corso tramite la piattaforma Blackboard.</w:t>
      </w:r>
    </w:p>
    <w:p w14:paraId="26D81C5C" w14:textId="77777777" w:rsidR="00D861CA" w:rsidRDefault="00D861CA" w:rsidP="00D861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C4C3B9" w14:textId="1D941D94" w:rsidR="00D861CA" w:rsidRPr="00E72620" w:rsidRDefault="00D861CA" w:rsidP="00D861CA">
      <w:pPr>
        <w:pStyle w:val="Testo2"/>
      </w:pPr>
      <w:r w:rsidRPr="00E72620">
        <w:t>Il corso si articola in lezioni frontali, integrate dall’ascolto di contributi audio</w:t>
      </w:r>
      <w:r w:rsidR="007C5CAE">
        <w:t xml:space="preserve">, </w:t>
      </w:r>
      <w:r w:rsidRPr="00E72620">
        <w:t xml:space="preserve">dalla visione di materiali video e da testimonianze di professionisti che operano nel mondo radiofonico e televisivo. </w:t>
      </w:r>
      <w:r>
        <w:t>È</w:t>
      </w:r>
      <w:r w:rsidRPr="00E72620">
        <w:t xml:space="preserve"> previsto un ciclo di seminari di approfondimento e la partecipazione ad attività integrative</w:t>
      </w:r>
      <w:r>
        <w:t xml:space="preserve"> </w:t>
      </w:r>
      <w:r w:rsidR="00AC47B6">
        <w:t>volte al</w:t>
      </w:r>
      <w:r>
        <w:t>la produzione di un podcast</w:t>
      </w:r>
      <w:r w:rsidR="007C5CAE">
        <w:t>.</w:t>
      </w:r>
    </w:p>
    <w:p w14:paraId="569562ED" w14:textId="77777777" w:rsidR="00D861CA" w:rsidRDefault="00D861CA" w:rsidP="00D861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0D49FD2" w14:textId="3C6F86D3" w:rsidR="00592EE8" w:rsidRDefault="00760BA2" w:rsidP="00592EE8">
      <w:pPr>
        <w:pStyle w:val="Testo2"/>
      </w:pPr>
      <w:r>
        <w:t>Prima dell’avvio</w:t>
      </w:r>
      <w:r w:rsidR="00D3405D">
        <w:t xml:space="preserve"> del secondo semestre è prevista una prova in itinere volta a verificare la preparazione sui fondamenti della storia della radio e della televisione</w:t>
      </w:r>
      <w:r w:rsidR="00D861CA" w:rsidRPr="00E72620">
        <w:t>.</w:t>
      </w:r>
    </w:p>
    <w:p w14:paraId="3C010C51" w14:textId="37C357B2" w:rsidR="00627A79" w:rsidRDefault="00760BA2" w:rsidP="007C5CAE">
      <w:pPr>
        <w:pStyle w:val="Testo2"/>
      </w:pPr>
      <w:r>
        <w:t>Nel corso del primo semestre agli studenti verranno proposte attività integrativ</w:t>
      </w:r>
      <w:r w:rsidR="00AC47B6">
        <w:t>e</w:t>
      </w:r>
      <w:r>
        <w:t xml:space="preserve"> consistenti nella produzione di contenuti legati alla didattica che saranno oggetto della prova intermedia e concorreranno alla definizione del voto parziale. </w:t>
      </w:r>
      <w:r w:rsidR="007C5CAE" w:rsidRPr="00E72620">
        <w:t>Il superamento della prova</w:t>
      </w:r>
      <w:r w:rsidR="00D3405D">
        <w:t>,</w:t>
      </w:r>
      <w:r>
        <w:t xml:space="preserve"> consistente in un colloquio</w:t>
      </w:r>
      <w:r w:rsidR="00AC47B6">
        <w:t xml:space="preserve"> orale</w:t>
      </w:r>
      <w:r>
        <w:t xml:space="preserve">, </w:t>
      </w:r>
      <w:r w:rsidR="007C5CAE" w:rsidRPr="00E72620">
        <w:t>consentirà agli studenti di sostenere la parte restante dell’esame</w:t>
      </w:r>
      <w:r>
        <w:t xml:space="preserve">, </w:t>
      </w:r>
      <w:r w:rsidR="00AC47B6">
        <w:t xml:space="preserve">sempre </w:t>
      </w:r>
      <w:r>
        <w:t>nella forma di un colloquio orale,</w:t>
      </w:r>
      <w:r w:rsidR="00822000">
        <w:t xml:space="preserve"> </w:t>
      </w:r>
      <w:r w:rsidR="00852D4B">
        <w:t>relativa</w:t>
      </w:r>
      <w:r w:rsidR="00AC47B6">
        <w:t xml:space="preserve"> </w:t>
      </w:r>
      <w:r w:rsidR="00822000">
        <w:t>al programma del secondo semestre</w:t>
      </w:r>
      <w:r w:rsidR="007C5CAE">
        <w:t>.</w:t>
      </w:r>
      <w:r w:rsidR="00D3405D">
        <w:t xml:space="preserve"> </w:t>
      </w:r>
    </w:p>
    <w:p w14:paraId="0F4260B0" w14:textId="4E4D9BBD" w:rsidR="00D861CA" w:rsidRDefault="006C71ED" w:rsidP="006C71ED">
      <w:pPr>
        <w:pStyle w:val="Testo2"/>
        <w:tabs>
          <w:tab w:val="left" w:pos="567"/>
        </w:tabs>
        <w:ind w:firstLine="0"/>
      </w:pPr>
      <w:r>
        <w:t xml:space="preserve">Gli studenti che non </w:t>
      </w:r>
      <w:r w:rsidR="00AC47B6">
        <w:t>sosterranno la</w:t>
      </w:r>
      <w:r>
        <w:t xml:space="preserve"> prova intermedia e </w:t>
      </w:r>
      <w:r w:rsidR="00AC47B6">
        <w:t>non parteciperanno alle attività integrative</w:t>
      </w:r>
      <w:r>
        <w:t>, potranno sostenere l’intero esame in forma orale</w:t>
      </w:r>
      <w:r w:rsidR="001F0EF4">
        <w:t xml:space="preserve"> in un unico appello</w:t>
      </w:r>
      <w:r>
        <w:t>.</w:t>
      </w:r>
    </w:p>
    <w:p w14:paraId="0083EA93" w14:textId="77777777" w:rsidR="00D861CA" w:rsidRPr="00E72620" w:rsidRDefault="00D861CA" w:rsidP="00D861CA">
      <w:pPr>
        <w:pStyle w:val="Testo2"/>
      </w:pPr>
      <w:r w:rsidRPr="00E72620">
        <w:t>Il colloquio orale si propone di accertare:</w:t>
      </w:r>
    </w:p>
    <w:p w14:paraId="5FCACA70" w14:textId="3E848FCB" w:rsidR="007C5CAE" w:rsidRPr="00E72620" w:rsidRDefault="00D861CA" w:rsidP="007C5CAE">
      <w:pPr>
        <w:pStyle w:val="Testo2"/>
        <w:numPr>
          <w:ilvl w:val="0"/>
          <w:numId w:val="1"/>
        </w:numPr>
        <w:tabs>
          <w:tab w:val="left" w:pos="567"/>
        </w:tabs>
      </w:pPr>
      <w:r w:rsidRPr="00E72620">
        <w:t>la qualità della partecipazione alle lezioni e alle altre attività didattiche</w:t>
      </w:r>
      <w:r>
        <w:t xml:space="preserve"> integrative</w:t>
      </w:r>
      <w:r w:rsidR="00E578C1">
        <w:t xml:space="preserve"> </w:t>
      </w:r>
      <w:r w:rsidR="00760BA2">
        <w:t xml:space="preserve">e </w:t>
      </w:r>
      <w:r w:rsidR="00E578C1">
        <w:t>alla produzione del podcast</w:t>
      </w:r>
      <w:r w:rsidRPr="00E72620">
        <w:t xml:space="preserve">; </w:t>
      </w:r>
    </w:p>
    <w:p w14:paraId="01C51E02" w14:textId="77777777" w:rsidR="00D861CA" w:rsidRPr="00E72620" w:rsidRDefault="00D861CA" w:rsidP="00D861CA">
      <w:pPr>
        <w:pStyle w:val="Testo2"/>
        <w:tabs>
          <w:tab w:val="left" w:pos="567"/>
        </w:tabs>
      </w:pPr>
      <w:r w:rsidRPr="00E72620">
        <w:t>b.</w:t>
      </w:r>
      <w:r w:rsidRPr="00E72620">
        <w:tab/>
        <w:t>il livello di approfondimento dei testi indicati in bibliografia;</w:t>
      </w:r>
    </w:p>
    <w:p w14:paraId="021CE036" w14:textId="77777777" w:rsidR="00D861CA" w:rsidRPr="00E72620" w:rsidRDefault="00D861CA" w:rsidP="00D861CA">
      <w:pPr>
        <w:pStyle w:val="Testo2"/>
        <w:tabs>
          <w:tab w:val="left" w:pos="567"/>
        </w:tabs>
      </w:pPr>
      <w:r w:rsidRPr="00E72620">
        <w:t>c.</w:t>
      </w:r>
      <w:r w:rsidRPr="00E72620">
        <w:tab/>
        <w:t>la capacità di rielaborazione concettuale dei dati;</w:t>
      </w:r>
    </w:p>
    <w:p w14:paraId="28D234EA" w14:textId="77777777" w:rsidR="00D861CA" w:rsidRPr="00E72620" w:rsidRDefault="00D861CA" w:rsidP="00D861CA">
      <w:pPr>
        <w:pStyle w:val="Testo2"/>
        <w:tabs>
          <w:tab w:val="left" w:pos="567"/>
        </w:tabs>
      </w:pPr>
      <w:r w:rsidRPr="00E72620">
        <w:t>d.</w:t>
      </w:r>
      <w:r w:rsidRPr="00E72620">
        <w:tab/>
        <w:t>la presenza di una visione critica generale e problematica dei temi discussi;</w:t>
      </w:r>
    </w:p>
    <w:p w14:paraId="2344AF73" w14:textId="77777777" w:rsidR="007C5CAE" w:rsidRDefault="00D861CA" w:rsidP="006C71ED">
      <w:pPr>
        <w:pStyle w:val="Testo2"/>
        <w:tabs>
          <w:tab w:val="left" w:pos="567"/>
        </w:tabs>
      </w:pPr>
      <w:r w:rsidRPr="00E72620">
        <w:t>e.</w:t>
      </w:r>
      <w:r w:rsidRPr="00E72620">
        <w:tab/>
        <w:t>la precisione e l’originalità dell’esposizione.</w:t>
      </w:r>
    </w:p>
    <w:p w14:paraId="1D0B94B0" w14:textId="1F7926DF" w:rsidR="00BE55D4" w:rsidRPr="00D77983" w:rsidRDefault="00BE55D4" w:rsidP="006C71ED">
      <w:pPr>
        <w:pStyle w:val="Testo2"/>
        <w:spacing w:before="120"/>
        <w:ind w:firstLine="0"/>
      </w:pPr>
      <w:r>
        <w:t>Per gli studenti che avranno partecipato alle lezioni e alle proposte in</w:t>
      </w:r>
      <w:r w:rsidR="00760BA2">
        <w:t>t</w:t>
      </w:r>
      <w:r>
        <w:t>egrative,</w:t>
      </w:r>
      <w:r w:rsidR="00AC47B6">
        <w:t xml:space="preserve"> comprensive della partecipazione alla produzione del podcast,</w:t>
      </w:r>
      <w:r>
        <w:t xml:space="preserve"> il</w:t>
      </w:r>
      <w:r w:rsidR="00D861CA" w:rsidRPr="00D77983">
        <w:t xml:space="preserve"> voto finale terrà conto </w:t>
      </w:r>
      <w:r w:rsidR="007C5CAE">
        <w:t>dell</w:t>
      </w:r>
      <w:r w:rsidR="009B2FEE">
        <w:t xml:space="preserve">’esito </w:t>
      </w:r>
      <w:r w:rsidR="007C5CAE">
        <w:t>prova intermedia</w:t>
      </w:r>
      <w:r w:rsidR="009B2FEE">
        <w:t xml:space="preserve"> </w:t>
      </w:r>
      <w:r>
        <w:t>(</w:t>
      </w:r>
      <w:r w:rsidR="00760BA2">
        <w:t>6</w:t>
      </w:r>
      <w:r>
        <w:t>0%)</w:t>
      </w:r>
      <w:r w:rsidR="00E5085E">
        <w:t xml:space="preserve"> </w:t>
      </w:r>
      <w:r w:rsidR="00E578C1">
        <w:t>e del colloquio orale</w:t>
      </w:r>
      <w:r w:rsidR="00D861CA" w:rsidRPr="00D77983">
        <w:t xml:space="preserve"> (</w:t>
      </w:r>
      <w:r w:rsidR="00760BA2">
        <w:t>4</w:t>
      </w:r>
      <w:r w:rsidR="00D861CA" w:rsidRPr="00D77983">
        <w:t xml:space="preserve">0%) </w:t>
      </w:r>
      <w:r w:rsidR="00E578C1">
        <w:t xml:space="preserve">nel quale verranno verificate le </w:t>
      </w:r>
      <w:r w:rsidR="00D861CA" w:rsidRPr="00D77983">
        <w:t>abilità comunicativa ed argomentativa.</w:t>
      </w:r>
      <w:r>
        <w:t xml:space="preserve"> Per gli studenti che sosterranno l’esame nella sola forma orale senza la partecipazione alla prova intermedia e alla produzione di materiali integrativi, il voto finale terrà conto dell’esattezza delle risposte (70%) e delle abilità comunicative ed espositive (30%).</w:t>
      </w:r>
    </w:p>
    <w:p w14:paraId="6053E978" w14:textId="77777777" w:rsidR="00D861CA" w:rsidRDefault="00D861CA" w:rsidP="00D86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bookmarkStart w:id="1" w:name="_Hlk9262842"/>
    </w:p>
    <w:p w14:paraId="0E309004" w14:textId="77777777" w:rsidR="00D861CA" w:rsidRDefault="00D861CA" w:rsidP="00D861CA">
      <w:pPr>
        <w:pStyle w:val="Testo2"/>
      </w:pPr>
      <w:r>
        <w:lastRenderedPageBreak/>
        <w:t xml:space="preserve">L’insegnamento non prevede particolari prerequisiti relativamente ai contenuti. Si </w:t>
      </w:r>
      <w:r w:rsidR="007C5CAE">
        <w:t>presuppone</w:t>
      </w:r>
      <w:r>
        <w:t xml:space="preserve"> comunque una conoscenza di base della storia contemporanea e l’interesse e la curiosità per i temi legati al mondo radiotelevisivo. </w:t>
      </w:r>
    </w:p>
    <w:p w14:paraId="7811A0BF" w14:textId="77777777" w:rsidR="00D52E3F" w:rsidRPr="00D52E3F" w:rsidRDefault="00D52E3F" w:rsidP="00D52E3F">
      <w:pPr>
        <w:pStyle w:val="Testo2"/>
      </w:pPr>
      <w:r w:rsidRPr="00D52E3F">
        <w:t>Qualora l'emergenza sanitaria dovesse protrarsi,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bookmarkEnd w:id="1"/>
    <w:p w14:paraId="5750C189" w14:textId="77777777" w:rsidR="00D861CA" w:rsidRPr="00D861CA" w:rsidRDefault="00D861CA" w:rsidP="00D861CA">
      <w:pPr>
        <w:pStyle w:val="Testo2"/>
        <w:spacing w:before="120"/>
        <w:rPr>
          <w:i/>
        </w:rPr>
      </w:pPr>
      <w:r w:rsidRPr="00D861CA">
        <w:rPr>
          <w:i/>
        </w:rPr>
        <w:t>Orario e luogo di ricevimento</w:t>
      </w:r>
    </w:p>
    <w:p w14:paraId="501D923D" w14:textId="42130918" w:rsidR="00D861CA" w:rsidRDefault="006C71ED" w:rsidP="00D861CA">
      <w:pPr>
        <w:pStyle w:val="Testo2"/>
      </w:pPr>
      <w:r>
        <w:t>La</w:t>
      </w:r>
      <w:r w:rsidR="00D861CA">
        <w:t xml:space="preserve"> Prof. Paola </w:t>
      </w:r>
      <w:r w:rsidR="00D861CA" w:rsidRPr="00E72620">
        <w:t xml:space="preserve">Abbiezzi riceve gli studenti </w:t>
      </w:r>
      <w:r w:rsidR="00AC47B6">
        <w:t>su appuntamento da concordare via mail all’indirizzo paola.abbiezzi@unicatt.it</w:t>
      </w:r>
      <w:r w:rsidR="00D861CA">
        <w:t>.</w:t>
      </w:r>
    </w:p>
    <w:sectPr w:rsidR="00D861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F7AD" w14:textId="77777777" w:rsidR="00821B6D" w:rsidRDefault="00821B6D" w:rsidP="00821B6D">
      <w:pPr>
        <w:spacing w:line="240" w:lineRule="auto"/>
      </w:pPr>
      <w:r>
        <w:separator/>
      </w:r>
    </w:p>
  </w:endnote>
  <w:endnote w:type="continuationSeparator" w:id="0">
    <w:p w14:paraId="17A3F898" w14:textId="77777777" w:rsidR="00821B6D" w:rsidRDefault="00821B6D" w:rsidP="00821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1AAB" w14:textId="77777777" w:rsidR="00821B6D" w:rsidRDefault="00821B6D" w:rsidP="00821B6D">
      <w:pPr>
        <w:spacing w:line="240" w:lineRule="auto"/>
      </w:pPr>
      <w:r>
        <w:separator/>
      </w:r>
    </w:p>
  </w:footnote>
  <w:footnote w:type="continuationSeparator" w:id="0">
    <w:p w14:paraId="485CB8AB" w14:textId="77777777" w:rsidR="00821B6D" w:rsidRDefault="00821B6D" w:rsidP="00821B6D">
      <w:pPr>
        <w:spacing w:line="240" w:lineRule="auto"/>
      </w:pPr>
      <w:r>
        <w:continuationSeparator/>
      </w:r>
    </w:p>
  </w:footnote>
  <w:footnote w:id="1">
    <w:p w14:paraId="64B5198A" w14:textId="77777777" w:rsidR="00821B6D" w:rsidRPr="006E6765" w:rsidRDefault="00821B6D" w:rsidP="00821B6D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2A1BED8" w14:textId="77777777" w:rsidR="00821B6D" w:rsidRPr="00580E01" w:rsidRDefault="00821B6D" w:rsidP="00821B6D">
      <w:pPr>
        <w:rPr>
          <w:sz w:val="40"/>
          <w:szCs w:val="40"/>
        </w:rPr>
      </w:pPr>
    </w:p>
    <w:p w14:paraId="3B83FD4B" w14:textId="72D0BE40" w:rsidR="00821B6D" w:rsidRDefault="00821B6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6CF"/>
    <w:multiLevelType w:val="hybridMultilevel"/>
    <w:tmpl w:val="C844864C"/>
    <w:lvl w:ilvl="0" w:tplc="D6E245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1"/>
    <w:rsid w:val="000075D1"/>
    <w:rsid w:val="00135E21"/>
    <w:rsid w:val="00187B99"/>
    <w:rsid w:val="001F0EF4"/>
    <w:rsid w:val="001F23B7"/>
    <w:rsid w:val="001F4BF5"/>
    <w:rsid w:val="002014DD"/>
    <w:rsid w:val="00290362"/>
    <w:rsid w:val="002D5E17"/>
    <w:rsid w:val="004D1217"/>
    <w:rsid w:val="004D6008"/>
    <w:rsid w:val="00592EE8"/>
    <w:rsid w:val="00627A79"/>
    <w:rsid w:val="00640794"/>
    <w:rsid w:val="006C71ED"/>
    <w:rsid w:val="006F1772"/>
    <w:rsid w:val="00760BA2"/>
    <w:rsid w:val="007B7FC0"/>
    <w:rsid w:val="007C0BF8"/>
    <w:rsid w:val="007C5CAE"/>
    <w:rsid w:val="007F1715"/>
    <w:rsid w:val="00821B6D"/>
    <w:rsid w:val="00822000"/>
    <w:rsid w:val="00852D4B"/>
    <w:rsid w:val="00862CCB"/>
    <w:rsid w:val="008942E7"/>
    <w:rsid w:val="008A1204"/>
    <w:rsid w:val="008D7BCF"/>
    <w:rsid w:val="00900CCA"/>
    <w:rsid w:val="00915A33"/>
    <w:rsid w:val="00924B77"/>
    <w:rsid w:val="00940DA2"/>
    <w:rsid w:val="009B2FEE"/>
    <w:rsid w:val="009E055C"/>
    <w:rsid w:val="00A74F6F"/>
    <w:rsid w:val="00AC47B6"/>
    <w:rsid w:val="00AD7557"/>
    <w:rsid w:val="00B125AC"/>
    <w:rsid w:val="00B50C5D"/>
    <w:rsid w:val="00B51253"/>
    <w:rsid w:val="00B525CC"/>
    <w:rsid w:val="00BE55D4"/>
    <w:rsid w:val="00C26F51"/>
    <w:rsid w:val="00C35221"/>
    <w:rsid w:val="00D3405D"/>
    <w:rsid w:val="00D404F2"/>
    <w:rsid w:val="00D52E3F"/>
    <w:rsid w:val="00D861CA"/>
    <w:rsid w:val="00DC306F"/>
    <w:rsid w:val="00E5085E"/>
    <w:rsid w:val="00E578C1"/>
    <w:rsid w:val="00E607E6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A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21B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B6D"/>
  </w:style>
  <w:style w:type="character" w:styleId="Rimandonotaapidipagina">
    <w:name w:val="footnote reference"/>
    <w:basedOn w:val="Carpredefinitoparagrafo"/>
    <w:rsid w:val="00821B6D"/>
    <w:rPr>
      <w:vertAlign w:val="superscript"/>
    </w:rPr>
  </w:style>
  <w:style w:type="character" w:styleId="Collegamentoipertestuale">
    <w:name w:val="Hyperlink"/>
    <w:basedOn w:val="Carpredefinitoparagrafo"/>
    <w:rsid w:val="00821B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21B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B6D"/>
  </w:style>
  <w:style w:type="character" w:styleId="Rimandonotaapidipagina">
    <w:name w:val="footnote reference"/>
    <w:basedOn w:val="Carpredefinitoparagrafo"/>
    <w:rsid w:val="00821B6D"/>
    <w:rPr>
      <w:vertAlign w:val="superscript"/>
    </w:rPr>
  </w:style>
  <w:style w:type="character" w:styleId="Collegamentoipertestuale">
    <w:name w:val="Hyperlink"/>
    <w:basedOn w:val="Carpredefinitoparagrafo"/>
    <w:rsid w:val="00821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igi-lupo/podcasting-la-radio-di-contenuto-ritorna-sul-web-9788855190794-6781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elli-giorgio/cari-amici-vicini-e-lontani-9788861596542-17935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sangiovanni/specchi-infiniti-storia-dei-media-in-italia-dal-dopoguerra-ad-oggi-9788855221313-69205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BFA8-4B26-4FC1-9E6A-9AC62FF6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700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2022-06-01T08:50:00Z</dcterms:created>
  <dcterms:modified xsi:type="dcterms:W3CDTF">2022-07-21T06:17:00Z</dcterms:modified>
</cp:coreProperties>
</file>