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A881" w14:textId="77777777" w:rsidR="00FA7A26" w:rsidRPr="00897D69" w:rsidRDefault="00FA7A26" w:rsidP="00FA7A26">
      <w:pPr>
        <w:pStyle w:val="Titolo1"/>
        <w:rPr>
          <w:rFonts w:ascii="Times New Roman" w:hAnsi="Times New Roman"/>
        </w:rPr>
      </w:pPr>
      <w:r w:rsidRPr="00897D69">
        <w:rPr>
          <w:rFonts w:ascii="Times New Roman" w:hAnsi="Times New Roman"/>
        </w:rPr>
        <w:t>Sociologia</w:t>
      </w:r>
    </w:p>
    <w:p w14:paraId="65752744" w14:textId="77777777" w:rsidR="00FA7A26" w:rsidRPr="00897D69" w:rsidRDefault="00FA7A26" w:rsidP="00FA7A26">
      <w:pPr>
        <w:pStyle w:val="Titolo2"/>
        <w:rPr>
          <w:rFonts w:ascii="Times New Roman" w:hAnsi="Times New Roman"/>
          <w:sz w:val="20"/>
        </w:rPr>
      </w:pPr>
      <w:r w:rsidRPr="00897D69">
        <w:rPr>
          <w:rFonts w:ascii="Times New Roman" w:hAnsi="Times New Roman"/>
          <w:sz w:val="20"/>
        </w:rPr>
        <w:t>Prof. Marco Lombardi</w:t>
      </w:r>
    </w:p>
    <w:p w14:paraId="5A7043B4" w14:textId="77777777" w:rsidR="002D5E17" w:rsidRPr="00C95817" w:rsidRDefault="00FA7A26" w:rsidP="00FA7A26">
      <w:pPr>
        <w:spacing w:before="240" w:after="120" w:line="240" w:lineRule="exact"/>
        <w:rPr>
          <w:b/>
          <w:sz w:val="18"/>
          <w:szCs w:val="18"/>
        </w:rPr>
      </w:pPr>
      <w:r w:rsidRPr="00C95817">
        <w:rPr>
          <w:b/>
          <w:i/>
          <w:sz w:val="18"/>
          <w:szCs w:val="18"/>
        </w:rPr>
        <w:t>OBIETTIVO DEL CORSO E RISULTATI DI APPRENDIMENTO ATTESI</w:t>
      </w:r>
    </w:p>
    <w:p w14:paraId="1FE22EBA" w14:textId="77777777" w:rsidR="00FA7A26" w:rsidRPr="00897D69" w:rsidRDefault="00FA7A26" w:rsidP="00CF5800">
      <w:pPr>
        <w:spacing w:line="240" w:lineRule="exact"/>
        <w:rPr>
          <w:szCs w:val="20"/>
        </w:rPr>
      </w:pPr>
      <w:r w:rsidRPr="00897D69">
        <w:rPr>
          <w:szCs w:val="20"/>
        </w:rPr>
        <w:t>Il corso si propone di mettere in condizione lo studente di capire e di analizzare i fondamentali processi sociali utilizzando gli strumenti concettuali ed empirici della sociologia. In particolare, al termine del corso lo studente deve essere in grado di dimostrare conoscenza delle maggiori teorie sociologiche e in grado di comprendere i testi degli autori discussi; di utilizzare i dati per sviluppare interpretazioni autonome dei fenomeni descritti anche in un contesto professionalizzante in una prospettiva di "risoluzione dei problemi".</w:t>
      </w:r>
    </w:p>
    <w:p w14:paraId="43276359" w14:textId="77777777" w:rsidR="00FA7A26" w:rsidRPr="00897D69" w:rsidRDefault="00FA7A26" w:rsidP="00CF5800">
      <w:pPr>
        <w:spacing w:before="120" w:line="240" w:lineRule="exact"/>
        <w:rPr>
          <w:szCs w:val="20"/>
        </w:rPr>
      </w:pPr>
      <w:r w:rsidRPr="00897D69">
        <w:rPr>
          <w:szCs w:val="20"/>
        </w:rPr>
        <w:t>I risultati di apprendimento attesi sono i seguenti:</w:t>
      </w:r>
    </w:p>
    <w:p w14:paraId="591B15A3" w14:textId="77777777" w:rsidR="00FA7A26" w:rsidRPr="00897D69" w:rsidRDefault="00CF5800" w:rsidP="00CF5800">
      <w:pPr>
        <w:spacing w:line="240" w:lineRule="exact"/>
        <w:ind w:left="284" w:hanging="284"/>
        <w:rPr>
          <w:szCs w:val="20"/>
        </w:rPr>
      </w:pPr>
      <w:r w:rsidRPr="00897D69">
        <w:rPr>
          <w:szCs w:val="20"/>
        </w:rPr>
        <w:t>–</w:t>
      </w:r>
      <w:r w:rsidRPr="00897D69">
        <w:rPr>
          <w:szCs w:val="20"/>
        </w:rPr>
        <w:tab/>
      </w:r>
      <w:r w:rsidR="00FA7A26" w:rsidRPr="00897D69">
        <w:rPr>
          <w:szCs w:val="20"/>
        </w:rPr>
        <w:t>conoscenza e capacità di comprensione: lo studente deve dimostrare di avere acquisito una conoscenza di base delle teorie sociologiche e delle problematiche fondamentali nella loro evoluzione storica e contemporanea;</w:t>
      </w:r>
    </w:p>
    <w:p w14:paraId="7F19F2EA" w14:textId="77777777" w:rsidR="00FA7A26" w:rsidRPr="00897D69" w:rsidRDefault="00CF5800" w:rsidP="00CF5800">
      <w:pPr>
        <w:spacing w:line="240" w:lineRule="exact"/>
        <w:ind w:left="284" w:hanging="284"/>
        <w:rPr>
          <w:szCs w:val="20"/>
        </w:rPr>
      </w:pPr>
      <w:r w:rsidRPr="00897D69">
        <w:rPr>
          <w:szCs w:val="20"/>
        </w:rPr>
        <w:t>–</w:t>
      </w:r>
      <w:r w:rsidRPr="00897D69">
        <w:rPr>
          <w:szCs w:val="20"/>
        </w:rPr>
        <w:tab/>
      </w:r>
      <w:r w:rsidR="00FA7A26" w:rsidRPr="00897D69">
        <w:rPr>
          <w:szCs w:val="20"/>
        </w:rPr>
        <w:t>capacità applicative: lo studente deve dimostrare di sapere applicare le teorie e il metodo sociologico nell'affrontare piccoli problemi della vita sociale;</w:t>
      </w:r>
    </w:p>
    <w:p w14:paraId="21890002" w14:textId="77777777" w:rsidR="00FA7A26" w:rsidRPr="00897D69" w:rsidRDefault="00CF5800" w:rsidP="00CF5800">
      <w:pPr>
        <w:spacing w:line="240" w:lineRule="exact"/>
        <w:ind w:left="284" w:hanging="284"/>
        <w:rPr>
          <w:szCs w:val="20"/>
        </w:rPr>
      </w:pPr>
      <w:r w:rsidRPr="00897D69">
        <w:rPr>
          <w:szCs w:val="20"/>
        </w:rPr>
        <w:t>–</w:t>
      </w:r>
      <w:r w:rsidRPr="00897D69">
        <w:rPr>
          <w:szCs w:val="20"/>
        </w:rPr>
        <w:tab/>
      </w:r>
      <w:r w:rsidR="00FA7A26" w:rsidRPr="00897D69">
        <w:rPr>
          <w:szCs w:val="20"/>
        </w:rPr>
        <w:t>autonomia di giudizio: lo studente deve dimostrare di avere acquisito capacità di analisi e di argomentazione originale in ordine alle tematiche affrontate nel corso, con particolare riferimento a casi e materiali discussi in aula;</w:t>
      </w:r>
    </w:p>
    <w:p w14:paraId="1FD21017" w14:textId="77777777" w:rsidR="00FA7A26" w:rsidRPr="00897D69" w:rsidRDefault="00CF5800" w:rsidP="00CF5800">
      <w:pPr>
        <w:spacing w:line="240" w:lineRule="exact"/>
        <w:ind w:left="284" w:hanging="284"/>
        <w:rPr>
          <w:szCs w:val="20"/>
        </w:rPr>
      </w:pPr>
      <w:r w:rsidRPr="00897D69">
        <w:rPr>
          <w:szCs w:val="20"/>
        </w:rPr>
        <w:t>–</w:t>
      </w:r>
      <w:r w:rsidRPr="00897D69">
        <w:rPr>
          <w:szCs w:val="20"/>
        </w:rPr>
        <w:tab/>
      </w:r>
      <w:r w:rsidR="00FA7A26" w:rsidRPr="00897D69">
        <w:rPr>
          <w:szCs w:val="20"/>
        </w:rPr>
        <w:t>abilità nella comunicazione: lo studente deve saper esprimere concetti e utilizzare le categorie sociologiche con capacità argomentativa e proprietà di linguaggio;</w:t>
      </w:r>
    </w:p>
    <w:p w14:paraId="58C00125" w14:textId="77777777" w:rsidR="00FA7A26" w:rsidRPr="00897D69" w:rsidRDefault="00CF5800" w:rsidP="00CF5800">
      <w:pPr>
        <w:spacing w:line="240" w:lineRule="exact"/>
        <w:ind w:left="284" w:hanging="284"/>
        <w:rPr>
          <w:szCs w:val="20"/>
        </w:rPr>
      </w:pPr>
      <w:r w:rsidRPr="00897D69">
        <w:rPr>
          <w:szCs w:val="20"/>
        </w:rPr>
        <w:t>–</w:t>
      </w:r>
      <w:r w:rsidRPr="00897D69">
        <w:rPr>
          <w:szCs w:val="20"/>
        </w:rPr>
        <w:tab/>
      </w:r>
      <w:r w:rsidR="00FA7A26" w:rsidRPr="00897D69">
        <w:rPr>
          <w:szCs w:val="20"/>
        </w:rPr>
        <w:t xml:space="preserve">capacità di apprendere: lo studente deve dimostrare di avere compreso le caratteristiche principali dei diversi approcci sociologici, le </w:t>
      </w:r>
      <w:r w:rsidRPr="00897D69">
        <w:rPr>
          <w:szCs w:val="20"/>
        </w:rPr>
        <w:t>loro similitudini e differenze.</w:t>
      </w:r>
    </w:p>
    <w:p w14:paraId="58F8CA85" w14:textId="77777777" w:rsidR="00FA7A26" w:rsidRPr="00C95817" w:rsidRDefault="00FA7A26" w:rsidP="00CF5800">
      <w:pPr>
        <w:spacing w:before="240" w:after="120" w:line="240" w:lineRule="exact"/>
        <w:rPr>
          <w:b/>
          <w:sz w:val="18"/>
          <w:szCs w:val="18"/>
        </w:rPr>
      </w:pPr>
      <w:r w:rsidRPr="00C95817">
        <w:rPr>
          <w:b/>
          <w:i/>
          <w:sz w:val="18"/>
          <w:szCs w:val="18"/>
        </w:rPr>
        <w:t>PROGRAMMA DEL CORSO</w:t>
      </w:r>
    </w:p>
    <w:p w14:paraId="5B7E479A" w14:textId="77777777" w:rsidR="00FA7A26" w:rsidRPr="00897D69" w:rsidRDefault="00FA7A26" w:rsidP="00CF5800">
      <w:pPr>
        <w:spacing w:line="240" w:lineRule="exact"/>
        <w:rPr>
          <w:szCs w:val="20"/>
        </w:rPr>
      </w:pPr>
      <w:r w:rsidRPr="00897D69">
        <w:rPr>
          <w:szCs w:val="20"/>
        </w:rPr>
        <w:t xml:space="preserve">Il corso affronta in maniera sistematica lo svilupparsi del pensiero sociologico secondo un percorso che affronta i maggiori autori classici e contemporanei. Le lezioni </w:t>
      </w:r>
      <w:r w:rsidR="00C95817" w:rsidRPr="00897D69">
        <w:rPr>
          <w:szCs w:val="20"/>
        </w:rPr>
        <w:t xml:space="preserve">affronteranno anche alcuni </w:t>
      </w:r>
      <w:r w:rsidRPr="00897D69">
        <w:rPr>
          <w:szCs w:val="20"/>
        </w:rPr>
        <w:t>temi emergenti della sociologia presente insistendo su questioni quali la globalizzazione, le migrazioni, ecc. che saranno approfondite con supporti bibliografici specifici.</w:t>
      </w:r>
    </w:p>
    <w:p w14:paraId="168DBF62" w14:textId="42D823A0" w:rsidR="00FA7A26" w:rsidRPr="00C95817" w:rsidRDefault="00FA7A26" w:rsidP="00CF5800">
      <w:pPr>
        <w:spacing w:before="240" w:after="120" w:line="240" w:lineRule="exact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lastRenderedPageBreak/>
        <w:t>BIBLIOGRAFIA</w:t>
      </w:r>
      <w:r w:rsidR="00576922">
        <w:rPr>
          <w:rStyle w:val="Rimandonotaapidipagina"/>
          <w:b/>
          <w:i/>
          <w:sz w:val="18"/>
          <w:szCs w:val="18"/>
        </w:rPr>
        <w:footnoteReference w:id="1"/>
      </w:r>
    </w:p>
    <w:p w14:paraId="56F3BD4F" w14:textId="2004833B" w:rsidR="00FA7A26" w:rsidRPr="00576922" w:rsidRDefault="00FA7A26" w:rsidP="00576922">
      <w:r w:rsidRPr="00576922">
        <w:rPr>
          <w:smallCaps/>
          <w:spacing w:val="-5"/>
          <w:sz w:val="18"/>
          <w:szCs w:val="18"/>
        </w:rPr>
        <w:t xml:space="preserve">A. Izzo, </w:t>
      </w:r>
      <w:r w:rsidRPr="00576922">
        <w:rPr>
          <w:i/>
          <w:spacing w:val="-5"/>
          <w:sz w:val="18"/>
          <w:szCs w:val="18"/>
        </w:rPr>
        <w:t>Storia del pensiero sociologico. Volume II - I Classici,</w:t>
      </w:r>
      <w:r w:rsidRPr="00576922">
        <w:rPr>
          <w:spacing w:val="-5"/>
          <w:sz w:val="18"/>
          <w:szCs w:val="18"/>
        </w:rPr>
        <w:t xml:space="preserve"> Il Mulino, Bologna, 2005</w:t>
      </w:r>
      <w:r w:rsidRPr="00C95817">
        <w:rPr>
          <w:spacing w:val="-5"/>
          <w:szCs w:val="18"/>
        </w:rPr>
        <w:t>.</w:t>
      </w:r>
      <w:r w:rsidR="00576922" w:rsidRPr="00576922">
        <w:rPr>
          <w:i/>
          <w:sz w:val="16"/>
          <w:szCs w:val="16"/>
        </w:rPr>
        <w:t xml:space="preserve"> </w:t>
      </w:r>
      <w:hyperlink r:id="rId9" w:history="1">
        <w:r w:rsidR="00576922" w:rsidRPr="0057692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FB26E11" w14:textId="7945E9B1" w:rsidR="00FA7A26" w:rsidRPr="00576922" w:rsidRDefault="00FA7A26" w:rsidP="00576922">
      <w:r w:rsidRPr="00576922">
        <w:rPr>
          <w:smallCaps/>
          <w:spacing w:val="-5"/>
          <w:sz w:val="18"/>
          <w:szCs w:val="18"/>
        </w:rPr>
        <w:t>A. Izzo,</w:t>
      </w:r>
      <w:r w:rsidRPr="00576922">
        <w:rPr>
          <w:i/>
          <w:spacing w:val="-5"/>
          <w:sz w:val="18"/>
          <w:szCs w:val="18"/>
        </w:rPr>
        <w:t xml:space="preserve"> Storia del pensiero sociologico. Volume III - I Contemporanei,</w:t>
      </w:r>
      <w:r w:rsidRPr="00576922">
        <w:rPr>
          <w:spacing w:val="-5"/>
          <w:sz w:val="18"/>
          <w:szCs w:val="18"/>
        </w:rPr>
        <w:t xml:space="preserve"> Il Mulino, Bologna, 2005</w:t>
      </w:r>
      <w:r w:rsidRPr="00C95817">
        <w:rPr>
          <w:spacing w:val="-5"/>
          <w:szCs w:val="18"/>
        </w:rPr>
        <w:t>.</w:t>
      </w:r>
      <w:r w:rsidR="00576922" w:rsidRPr="00576922">
        <w:rPr>
          <w:i/>
          <w:sz w:val="16"/>
          <w:szCs w:val="16"/>
        </w:rPr>
        <w:t xml:space="preserve"> </w:t>
      </w:r>
      <w:hyperlink r:id="rId10" w:history="1">
        <w:r w:rsidR="00576922" w:rsidRPr="0057692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B35715E" w14:textId="77777777" w:rsidR="00C95817" w:rsidRDefault="003B0A23" w:rsidP="00C95817">
      <w:pPr>
        <w:pStyle w:val="Testo1"/>
        <w:spacing w:before="0"/>
        <w:ind w:left="0" w:firstLine="0"/>
        <w:rPr>
          <w:rFonts w:ascii="Times New Roman" w:hAnsi="Times New Roman"/>
          <w:szCs w:val="18"/>
        </w:rPr>
      </w:pPr>
      <w:bookmarkStart w:id="1" w:name="_Hlk39771362"/>
      <w:r>
        <w:rPr>
          <w:rFonts w:ascii="Times New Roman" w:hAnsi="Times New Roman"/>
          <w:szCs w:val="18"/>
        </w:rPr>
        <w:t xml:space="preserve">Eventuali testi </w:t>
      </w:r>
      <w:r w:rsidR="00FA7A26" w:rsidRPr="00C95817">
        <w:rPr>
          <w:rFonts w:ascii="Times New Roman" w:hAnsi="Times New Roman"/>
          <w:szCs w:val="18"/>
        </w:rPr>
        <w:t xml:space="preserve">a scelta tra quelli che saranno proposti dal docente durante il corso e indicati sulla pagina </w:t>
      </w:r>
      <w:r w:rsidR="00C95817" w:rsidRPr="00C95817">
        <w:rPr>
          <w:rFonts w:ascii="Times New Roman" w:hAnsi="Times New Roman"/>
          <w:i/>
          <w:iCs/>
          <w:szCs w:val="18"/>
        </w:rPr>
        <w:t>Blackboard</w:t>
      </w:r>
      <w:r w:rsidR="00C95817" w:rsidRPr="00C95817">
        <w:rPr>
          <w:rFonts w:ascii="Times New Roman" w:hAnsi="Times New Roman"/>
          <w:szCs w:val="18"/>
        </w:rPr>
        <w:t xml:space="preserve"> del corso.</w:t>
      </w:r>
      <w:r w:rsidR="00C95817">
        <w:rPr>
          <w:rFonts w:ascii="Times New Roman" w:hAnsi="Times New Roman"/>
          <w:szCs w:val="18"/>
        </w:rPr>
        <w:t xml:space="preserve"> </w:t>
      </w:r>
    </w:p>
    <w:p w14:paraId="2C4B1245" w14:textId="77777777" w:rsidR="00C95817" w:rsidRPr="00C95817" w:rsidRDefault="00C95817" w:rsidP="00C95817">
      <w:pPr>
        <w:pStyle w:val="Testo1"/>
        <w:spacing w:before="0"/>
        <w:ind w:left="0" w:firstLine="0"/>
        <w:rPr>
          <w:rFonts w:ascii="Times New Roman" w:hAnsi="Times New Roman"/>
          <w:szCs w:val="18"/>
        </w:rPr>
      </w:pPr>
      <w:bookmarkStart w:id="2" w:name="_Hlk39771378"/>
      <w:bookmarkEnd w:id="1"/>
      <w:r w:rsidRPr="00C95817">
        <w:rPr>
          <w:rFonts w:ascii="Times New Roman" w:hAnsi="Times New Roman"/>
          <w:szCs w:val="18"/>
        </w:rPr>
        <w:t xml:space="preserve">Appunti delle lezioni e materiali di approfondimento che saranno resi disponibili sulla pagina </w:t>
      </w:r>
      <w:r w:rsidRPr="00C95817">
        <w:rPr>
          <w:rFonts w:ascii="Times New Roman" w:hAnsi="Times New Roman"/>
          <w:i/>
          <w:iCs/>
          <w:szCs w:val="18"/>
        </w:rPr>
        <w:t>Blackboard</w:t>
      </w:r>
      <w:r w:rsidRPr="00C95817">
        <w:rPr>
          <w:rFonts w:ascii="Times New Roman" w:hAnsi="Times New Roman"/>
          <w:szCs w:val="18"/>
        </w:rPr>
        <w:t xml:space="preserve"> del corso e che costituiscono parte integrante del programma di esame. </w:t>
      </w:r>
    </w:p>
    <w:bookmarkEnd w:id="2"/>
    <w:p w14:paraId="015C7179" w14:textId="77777777" w:rsidR="00FA7A26" w:rsidRPr="00C95817" w:rsidRDefault="00FA7A26" w:rsidP="00FA7A26">
      <w:pPr>
        <w:spacing w:before="240" w:after="120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DIDATTICA DEL CORSO</w:t>
      </w:r>
    </w:p>
    <w:p w14:paraId="5279CE20" w14:textId="5508CE84" w:rsidR="00FA7A26" w:rsidRPr="00C95817" w:rsidRDefault="00FA7A26" w:rsidP="00FA7A26">
      <w:pPr>
        <w:pStyle w:val="Testo2"/>
        <w:rPr>
          <w:rFonts w:ascii="Times New Roman" w:hAnsi="Times New Roman"/>
          <w:szCs w:val="18"/>
        </w:rPr>
      </w:pPr>
      <w:r w:rsidRPr="00C95817">
        <w:rPr>
          <w:rFonts w:ascii="Times New Roman" w:hAnsi="Times New Roman"/>
          <w:szCs w:val="18"/>
        </w:rPr>
        <w:t>Il corso viene svolto con lezioni frontali in aula.</w:t>
      </w:r>
    </w:p>
    <w:p w14:paraId="25E5910C" w14:textId="77777777" w:rsidR="00FA7A26" w:rsidRPr="00C95817" w:rsidRDefault="00FA7A26" w:rsidP="00FA7A26">
      <w:pPr>
        <w:spacing w:before="240" w:after="120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METODO E CRITERI DI VALUTAZIONE</w:t>
      </w:r>
    </w:p>
    <w:p w14:paraId="72FA3C1E" w14:textId="50E4639A" w:rsidR="00C50F52" w:rsidRPr="00C95817" w:rsidRDefault="00EB7270" w:rsidP="002A001B">
      <w:pPr>
        <w:pStyle w:val="Testo2"/>
        <w:rPr>
          <w:rFonts w:ascii="Times New Roman" w:hAnsi="Times New Roman"/>
          <w:szCs w:val="18"/>
        </w:rPr>
      </w:pPr>
      <w:bookmarkStart w:id="3" w:name="_Hlk71047451"/>
      <w:bookmarkStart w:id="4" w:name="_Hlk39771410"/>
      <w:r>
        <w:rPr>
          <w:szCs w:val="18"/>
        </w:rPr>
        <w:t>L’esame è svolto in forma orale.</w:t>
      </w:r>
      <w:r w:rsidR="00A44550">
        <w:rPr>
          <w:szCs w:val="18"/>
        </w:rPr>
        <w:t xml:space="preserve"> </w:t>
      </w:r>
      <w:r w:rsidR="00C50F52" w:rsidRPr="00C95817">
        <w:rPr>
          <w:rFonts w:ascii="Times New Roman" w:hAnsi="Times New Roman"/>
          <w:szCs w:val="18"/>
        </w:rPr>
        <w:t xml:space="preserve"> </w:t>
      </w:r>
      <w:bookmarkEnd w:id="3"/>
      <w:r w:rsidR="00C50F52" w:rsidRPr="00C95817">
        <w:rPr>
          <w:rFonts w:ascii="Times New Roman" w:hAnsi="Times New Roman"/>
          <w:szCs w:val="18"/>
        </w:rPr>
        <w:t xml:space="preserve">La valutazione </w:t>
      </w:r>
      <w:r w:rsidR="002A001B" w:rsidRPr="00C95817">
        <w:rPr>
          <w:rFonts w:ascii="Times New Roman" w:hAnsi="Times New Roman"/>
          <w:szCs w:val="18"/>
        </w:rPr>
        <w:t>consiste nella verifica delle conoscenze e delle competenze attraverso molteplici modalità: 1)</w:t>
      </w:r>
      <w:r w:rsidR="00273D45" w:rsidRPr="00C95817">
        <w:rPr>
          <w:rFonts w:ascii="Times New Roman" w:hAnsi="Times New Roman"/>
          <w:szCs w:val="18"/>
        </w:rPr>
        <w:t xml:space="preserve"> </w:t>
      </w:r>
      <w:r w:rsidR="00B224FE">
        <w:rPr>
          <w:rFonts w:ascii="Times New Roman" w:hAnsi="Times New Roman"/>
          <w:szCs w:val="18"/>
        </w:rPr>
        <w:t>apprendimento</w:t>
      </w:r>
      <w:r w:rsidR="00273D45" w:rsidRPr="00C95817">
        <w:rPr>
          <w:rFonts w:ascii="Times New Roman" w:hAnsi="Times New Roman"/>
          <w:szCs w:val="18"/>
        </w:rPr>
        <w:t xml:space="preserve">: </w:t>
      </w:r>
      <w:r w:rsidR="002A001B" w:rsidRPr="00C95817">
        <w:rPr>
          <w:rFonts w:ascii="Times New Roman" w:hAnsi="Times New Roman"/>
          <w:szCs w:val="18"/>
        </w:rPr>
        <w:t>accertamento e valutazione delle conoscenze acquisite attraverso una discussione dei principali riferimenti teorici e metodologici esaminati</w:t>
      </w:r>
      <w:r w:rsidR="00C50F52" w:rsidRPr="00C95817">
        <w:rPr>
          <w:rFonts w:ascii="Times New Roman" w:hAnsi="Times New Roman"/>
          <w:szCs w:val="18"/>
        </w:rPr>
        <w:t xml:space="preserve">; </w:t>
      </w:r>
      <w:r w:rsidR="00273D45" w:rsidRPr="00C95817">
        <w:rPr>
          <w:rFonts w:ascii="Times New Roman" w:hAnsi="Times New Roman"/>
          <w:szCs w:val="18"/>
        </w:rPr>
        <w:t>2</w:t>
      </w:r>
      <w:r w:rsidR="00C50F52" w:rsidRPr="00C95817">
        <w:rPr>
          <w:rFonts w:ascii="Times New Roman" w:hAnsi="Times New Roman"/>
          <w:szCs w:val="18"/>
        </w:rPr>
        <w:t>)</w:t>
      </w:r>
      <w:r w:rsidR="00273D45" w:rsidRPr="00C95817">
        <w:rPr>
          <w:rFonts w:ascii="Times New Roman" w:hAnsi="Times New Roman"/>
          <w:szCs w:val="18"/>
        </w:rPr>
        <w:t xml:space="preserve"> analisi: </w:t>
      </w:r>
      <w:r w:rsidR="00C50F52" w:rsidRPr="00C95817">
        <w:rPr>
          <w:rFonts w:ascii="Times New Roman" w:hAnsi="Times New Roman"/>
          <w:szCs w:val="18"/>
        </w:rPr>
        <w:t xml:space="preserve">verifica delle capacità di analizzare </w:t>
      </w:r>
      <w:r w:rsidR="00B224FE">
        <w:rPr>
          <w:rFonts w:ascii="Times New Roman" w:hAnsi="Times New Roman"/>
          <w:szCs w:val="18"/>
        </w:rPr>
        <w:t xml:space="preserve">e rielaborare </w:t>
      </w:r>
      <w:r w:rsidR="00C50F52" w:rsidRPr="00C95817">
        <w:rPr>
          <w:rFonts w:ascii="Times New Roman" w:hAnsi="Times New Roman"/>
          <w:szCs w:val="18"/>
        </w:rPr>
        <w:t xml:space="preserve">in modo critico i contenuti </w:t>
      </w:r>
      <w:r w:rsidR="00B224FE">
        <w:rPr>
          <w:rFonts w:ascii="Times New Roman" w:hAnsi="Times New Roman"/>
          <w:szCs w:val="18"/>
        </w:rPr>
        <w:t xml:space="preserve">e le </w:t>
      </w:r>
      <w:r w:rsidR="00C50F52" w:rsidRPr="00C95817">
        <w:rPr>
          <w:rFonts w:ascii="Times New Roman" w:hAnsi="Times New Roman"/>
          <w:szCs w:val="18"/>
        </w:rPr>
        <w:t>conoscenze acquisite; 3)</w:t>
      </w:r>
      <w:r w:rsidR="00273D45" w:rsidRPr="00C95817">
        <w:rPr>
          <w:rFonts w:ascii="Times New Roman" w:hAnsi="Times New Roman"/>
          <w:szCs w:val="18"/>
        </w:rPr>
        <w:t xml:space="preserve"> argomentanzione: </w:t>
      </w:r>
      <w:r w:rsidR="00C50F52" w:rsidRPr="00C95817">
        <w:rPr>
          <w:rFonts w:ascii="Times New Roman" w:hAnsi="Times New Roman"/>
          <w:szCs w:val="18"/>
        </w:rPr>
        <w:t>impiego di un vocabolario e di un codice coerente con la disciplina.  Il voto finale terrà conto</w:t>
      </w:r>
      <w:r w:rsidR="00273D45" w:rsidRPr="00C95817">
        <w:rPr>
          <w:rFonts w:ascii="Times New Roman" w:hAnsi="Times New Roman"/>
          <w:szCs w:val="18"/>
        </w:rPr>
        <w:t xml:space="preserve"> di quanto espresso nelle risposte in termini di </w:t>
      </w:r>
      <w:r w:rsidR="00C50F52" w:rsidRPr="00C95817">
        <w:rPr>
          <w:rFonts w:ascii="Times New Roman" w:hAnsi="Times New Roman"/>
          <w:szCs w:val="18"/>
        </w:rPr>
        <w:t xml:space="preserve"> </w:t>
      </w:r>
      <w:r w:rsidR="00B224FE">
        <w:rPr>
          <w:rFonts w:ascii="Times New Roman" w:hAnsi="Times New Roman"/>
          <w:szCs w:val="18"/>
        </w:rPr>
        <w:t xml:space="preserve">apprendimento </w:t>
      </w:r>
      <w:r w:rsidR="00273D45" w:rsidRPr="00C95817">
        <w:rPr>
          <w:rFonts w:ascii="Times New Roman" w:hAnsi="Times New Roman"/>
          <w:szCs w:val="18"/>
        </w:rPr>
        <w:t>(50% del risultato), analisi (30% del risultato) argomentazione</w:t>
      </w:r>
      <w:r w:rsidR="00C50F52" w:rsidRPr="00C95817">
        <w:rPr>
          <w:rFonts w:ascii="Times New Roman" w:hAnsi="Times New Roman"/>
          <w:szCs w:val="18"/>
        </w:rPr>
        <w:t xml:space="preserve"> (</w:t>
      </w:r>
      <w:r w:rsidR="00273D45" w:rsidRPr="00C95817">
        <w:rPr>
          <w:rFonts w:ascii="Times New Roman" w:hAnsi="Times New Roman"/>
          <w:szCs w:val="18"/>
        </w:rPr>
        <w:t>2</w:t>
      </w:r>
      <w:r w:rsidR="00C50F52" w:rsidRPr="00C95817">
        <w:rPr>
          <w:rFonts w:ascii="Times New Roman" w:hAnsi="Times New Roman"/>
          <w:szCs w:val="18"/>
        </w:rPr>
        <w:t>0%)</w:t>
      </w:r>
      <w:r w:rsidR="00B224FE">
        <w:rPr>
          <w:rFonts w:ascii="Times New Roman" w:hAnsi="Times New Roman"/>
          <w:szCs w:val="18"/>
        </w:rPr>
        <w:t>.</w:t>
      </w:r>
    </w:p>
    <w:bookmarkEnd w:id="4"/>
    <w:p w14:paraId="512220BE" w14:textId="77777777" w:rsidR="00FA7A26" w:rsidRPr="00C95817" w:rsidRDefault="00FA7A26" w:rsidP="00FA7A26">
      <w:pPr>
        <w:spacing w:before="240" w:after="120" w:line="240" w:lineRule="exact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AVVERTENZE E PREREQUISITI</w:t>
      </w:r>
    </w:p>
    <w:p w14:paraId="254EF4E3" w14:textId="77777777" w:rsidR="00FA7A26" w:rsidRPr="00A44550" w:rsidRDefault="00FA7A26" w:rsidP="00FA7A26">
      <w:pPr>
        <w:pStyle w:val="Testo2"/>
        <w:rPr>
          <w:rFonts w:ascii="Times New Roman" w:hAnsi="Times New Roman"/>
          <w:szCs w:val="18"/>
        </w:rPr>
      </w:pPr>
      <w:r w:rsidRPr="00A44550">
        <w:rPr>
          <w:rFonts w:ascii="Times New Roman" w:hAnsi="Times New Roman"/>
          <w:szCs w:val="18"/>
        </w:rPr>
        <w:t>Trattandosi di un corso di base introduttivo alla materia non sono richiesti pre-requisiti di accesso.</w:t>
      </w:r>
    </w:p>
    <w:p w14:paraId="0834B0DB" w14:textId="77777777" w:rsidR="00A44550" w:rsidRPr="00A44550" w:rsidRDefault="00A05349" w:rsidP="00A44550">
      <w:pPr>
        <w:pStyle w:val="Testo2"/>
        <w:rPr>
          <w:rFonts w:ascii="Times New Roman" w:hAnsi="Times New Roman"/>
          <w:szCs w:val="18"/>
        </w:rPr>
      </w:pPr>
      <w:bookmarkStart w:id="5" w:name="_Hlk39771464"/>
      <w:r w:rsidRPr="00A44550">
        <w:rPr>
          <w:rFonts w:ascii="Times New Roman" w:hAnsi="Times New Roman"/>
          <w:szCs w:val="18"/>
        </w:rPr>
        <w:t>La frequenza è altamente consigliata. Programma aggiornato, bibliografia, istruzioni e altri documenti saranno pubblicati sulla pagina Blackboard del corso. Blackboard e l’email personale istituzionale dell’Università saranno gli strumenti per comunicare cambi di orari, informazioni sugli esami e altro.</w:t>
      </w:r>
      <w:r w:rsidR="00A44550" w:rsidRPr="00A44550">
        <w:rPr>
          <w:rFonts w:ascii="Times New Roman" w:hAnsi="Times New Roman"/>
          <w:szCs w:val="18"/>
        </w:rPr>
        <w:t xml:space="preserve"> </w:t>
      </w:r>
    </w:p>
    <w:p w14:paraId="691C35FF" w14:textId="5E971102" w:rsidR="00A44550" w:rsidRPr="00A44550" w:rsidRDefault="00A44550" w:rsidP="00A44550">
      <w:pPr>
        <w:pStyle w:val="Testo2"/>
        <w:rPr>
          <w:rFonts w:ascii="Times New Roman" w:hAnsi="Times New Roman"/>
          <w:szCs w:val="18"/>
        </w:rPr>
      </w:pPr>
      <w:r w:rsidRPr="00A44550">
        <w:rPr>
          <w:rFonts w:ascii="Times New Roman" w:hAnsi="Times New Roman"/>
          <w:szCs w:val="18"/>
        </w:rPr>
        <w:t>Nel caso in cui la situazione sanitaria relativa alla pandemia di Covid-19 non dovesse</w:t>
      </w:r>
      <w:r w:rsidRPr="00A44550">
        <w:rPr>
          <w:szCs w:val="18"/>
        </w:rPr>
        <w:t xml:space="preserve"> </w:t>
      </w:r>
      <w:r w:rsidRPr="00A44550">
        <w:rPr>
          <w:rFonts w:ascii="Times New Roman" w:hAnsi="Times New Roman"/>
          <w:szCs w:val="18"/>
        </w:rPr>
        <w:t>consentire la didattica in presenza, sarà garantita l’erogazione a distanza dell’insegnamento con</w:t>
      </w:r>
      <w:r w:rsidRPr="00A44550">
        <w:rPr>
          <w:szCs w:val="18"/>
        </w:rPr>
        <w:t xml:space="preserve"> </w:t>
      </w:r>
      <w:r w:rsidRPr="00A44550">
        <w:rPr>
          <w:rFonts w:ascii="Times New Roman" w:hAnsi="Times New Roman"/>
          <w:szCs w:val="18"/>
        </w:rPr>
        <w:t>modalità che verranno comunicate in tempo utile agli studenti</w:t>
      </w:r>
      <w:r w:rsidR="00E57A43">
        <w:rPr>
          <w:rFonts w:ascii="Times New Roman" w:hAnsi="Times New Roman"/>
          <w:szCs w:val="18"/>
        </w:rPr>
        <w:t>.</w:t>
      </w:r>
    </w:p>
    <w:bookmarkEnd w:id="5"/>
    <w:p w14:paraId="0F6E9072" w14:textId="77777777" w:rsidR="00FA7A26" w:rsidRPr="00C95817" w:rsidRDefault="00FA7A26" w:rsidP="00FA7A26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C95817">
        <w:rPr>
          <w:rFonts w:ascii="Times New Roman" w:hAnsi="Times New Roman"/>
          <w:i/>
          <w:szCs w:val="18"/>
        </w:rPr>
        <w:t>Orario e luogo di ricevimento</w:t>
      </w:r>
    </w:p>
    <w:p w14:paraId="7A1CC8C5" w14:textId="61B8E52D" w:rsidR="0021009E" w:rsidRDefault="0021009E" w:rsidP="0021009E">
      <w:pPr>
        <w:pStyle w:val="Testo2"/>
        <w:rPr>
          <w:rFonts w:ascii="Times New Roman" w:hAnsi="Times New Roman"/>
          <w:szCs w:val="18"/>
        </w:rPr>
      </w:pPr>
      <w:bookmarkStart w:id="6" w:name="_Hlk39771474"/>
      <w:r w:rsidRPr="007848DD">
        <w:rPr>
          <w:rFonts w:ascii="Times New Roman" w:hAnsi="Times New Roman"/>
          <w:szCs w:val="18"/>
        </w:rPr>
        <w:lastRenderedPageBreak/>
        <w:t xml:space="preserve">Il Prof. Marco Lombardi </w:t>
      </w:r>
      <w:r w:rsidRPr="008F680C">
        <w:t>riceve su appuntamento presso il Dipartimento di Sociologia, Edificio Franciscanum, 3° piano</w:t>
      </w:r>
      <w:r w:rsidRPr="007848DD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(</w:t>
      </w:r>
      <w:hyperlink r:id="rId11" w:history="1">
        <w:r w:rsidRPr="009E25C5">
          <w:rPr>
            <w:rStyle w:val="Collegamentoipertestuale"/>
            <w:rFonts w:ascii="Times New Roman" w:hAnsi="Times New Roman"/>
            <w:i/>
            <w:szCs w:val="18"/>
          </w:rPr>
          <w:t>marco.lombardi@unicatt.it</w:t>
        </w:r>
      </w:hyperlink>
      <w:r>
        <w:rPr>
          <w:rFonts w:ascii="Times New Roman" w:hAnsi="Times New Roman"/>
          <w:szCs w:val="18"/>
        </w:rPr>
        <w:t>).</w:t>
      </w:r>
    </w:p>
    <w:bookmarkEnd w:id="6"/>
    <w:p w14:paraId="04838976" w14:textId="77777777" w:rsidR="008426B8" w:rsidRDefault="008426B8" w:rsidP="00FA7A26">
      <w:pPr>
        <w:pStyle w:val="Testo2"/>
        <w:rPr>
          <w:szCs w:val="18"/>
        </w:rPr>
      </w:pPr>
    </w:p>
    <w:p w14:paraId="453D35F4" w14:textId="77777777" w:rsidR="002A001B" w:rsidRPr="00FA7A26" w:rsidRDefault="002A001B" w:rsidP="00FA7A26">
      <w:pPr>
        <w:pStyle w:val="Testo2"/>
        <w:rPr>
          <w:szCs w:val="18"/>
        </w:rPr>
      </w:pPr>
    </w:p>
    <w:sectPr w:rsidR="002A001B" w:rsidRPr="00FA7A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8D357" w14:textId="77777777" w:rsidR="00576922" w:rsidRDefault="00576922" w:rsidP="00576922">
      <w:pPr>
        <w:spacing w:line="240" w:lineRule="auto"/>
      </w:pPr>
      <w:r>
        <w:separator/>
      </w:r>
    </w:p>
  </w:endnote>
  <w:endnote w:type="continuationSeparator" w:id="0">
    <w:p w14:paraId="615B057C" w14:textId="77777777" w:rsidR="00576922" w:rsidRDefault="00576922" w:rsidP="0057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AF989" w14:textId="77777777" w:rsidR="00576922" w:rsidRDefault="00576922" w:rsidP="00576922">
      <w:pPr>
        <w:spacing w:line="240" w:lineRule="auto"/>
      </w:pPr>
      <w:r>
        <w:separator/>
      </w:r>
    </w:p>
  </w:footnote>
  <w:footnote w:type="continuationSeparator" w:id="0">
    <w:p w14:paraId="58F28D88" w14:textId="77777777" w:rsidR="00576922" w:rsidRDefault="00576922" w:rsidP="00576922">
      <w:pPr>
        <w:spacing w:line="240" w:lineRule="auto"/>
      </w:pPr>
      <w:r>
        <w:continuationSeparator/>
      </w:r>
    </w:p>
  </w:footnote>
  <w:footnote w:id="1">
    <w:p w14:paraId="7DC23771" w14:textId="77777777" w:rsidR="00576922" w:rsidRDefault="00576922" w:rsidP="005769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ED5F38C" w14:textId="77777777" w:rsidR="00576922" w:rsidRDefault="00576922" w:rsidP="00576922"/>
    <w:p w14:paraId="78DB8843" w14:textId="4F2F1FE5" w:rsidR="00576922" w:rsidRDefault="0057692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jQwNLc0NDU2NjVV0lEKTi0uzszPAykwrgUAvj/ZWywAAAA="/>
  </w:docVars>
  <w:rsids>
    <w:rsidRoot w:val="00FA7A26"/>
    <w:rsid w:val="000744EB"/>
    <w:rsid w:val="00093A1A"/>
    <w:rsid w:val="00187B99"/>
    <w:rsid w:val="002014DD"/>
    <w:rsid w:val="0021009E"/>
    <w:rsid w:val="00233954"/>
    <w:rsid w:val="00273D45"/>
    <w:rsid w:val="002746AF"/>
    <w:rsid w:val="002A001B"/>
    <w:rsid w:val="002D5E17"/>
    <w:rsid w:val="003B0A23"/>
    <w:rsid w:val="0047438B"/>
    <w:rsid w:val="004D1217"/>
    <w:rsid w:val="004D3F79"/>
    <w:rsid w:val="004D6008"/>
    <w:rsid w:val="00570F54"/>
    <w:rsid w:val="00576922"/>
    <w:rsid w:val="00640794"/>
    <w:rsid w:val="006F1772"/>
    <w:rsid w:val="007D6337"/>
    <w:rsid w:val="008426B8"/>
    <w:rsid w:val="008942E7"/>
    <w:rsid w:val="00897D69"/>
    <w:rsid w:val="008A1204"/>
    <w:rsid w:val="00900CCA"/>
    <w:rsid w:val="00924B77"/>
    <w:rsid w:val="00940DA2"/>
    <w:rsid w:val="009E055C"/>
    <w:rsid w:val="00A05349"/>
    <w:rsid w:val="00A44550"/>
    <w:rsid w:val="00A53AC0"/>
    <w:rsid w:val="00A74F6F"/>
    <w:rsid w:val="00AD7557"/>
    <w:rsid w:val="00B224FE"/>
    <w:rsid w:val="00B50C5D"/>
    <w:rsid w:val="00B51253"/>
    <w:rsid w:val="00B525CC"/>
    <w:rsid w:val="00B63686"/>
    <w:rsid w:val="00C066D1"/>
    <w:rsid w:val="00C50F52"/>
    <w:rsid w:val="00C95817"/>
    <w:rsid w:val="00CF5800"/>
    <w:rsid w:val="00D404F2"/>
    <w:rsid w:val="00DF536A"/>
    <w:rsid w:val="00E2557F"/>
    <w:rsid w:val="00E57A43"/>
    <w:rsid w:val="00E607E6"/>
    <w:rsid w:val="00EB7270"/>
    <w:rsid w:val="00F65E70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F1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A7A2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8426B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26B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426B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5769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6922"/>
  </w:style>
  <w:style w:type="character" w:styleId="Rimandonotaapidipagina">
    <w:name w:val="footnote reference"/>
    <w:basedOn w:val="Carpredefinitoparagrafo"/>
    <w:rsid w:val="00576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A7A2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8426B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26B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426B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5769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6922"/>
  </w:style>
  <w:style w:type="character" w:styleId="Rimandonotaapidipagina">
    <w:name w:val="footnote reference"/>
    <w:basedOn w:val="Carpredefinitoparagrafo"/>
    <w:rsid w:val="00576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o.lombard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berto-izzo/storia-del-pensiero-sociologico-volume-iii-i-contemporanei-9788815107688-2083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berto-izzo/storia-del-pensiero-sociologico-volume-ii-i-classici-9788815107671-2083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D86B-E1B0-4C20-B32E-D5561A2D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582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2022-04-25T15:19:00Z</dcterms:created>
  <dcterms:modified xsi:type="dcterms:W3CDTF">2022-07-25T05:46:00Z</dcterms:modified>
</cp:coreProperties>
</file>