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AD73A" w14:textId="5D6825EB" w:rsidR="006F1772" w:rsidRDefault="00677FA2" w:rsidP="00623AF6">
      <w:pPr>
        <w:pStyle w:val="Titolo1"/>
      </w:pPr>
      <w:r w:rsidRPr="00677FA2">
        <w:t xml:space="preserve">Storia della lingua italiana </w:t>
      </w:r>
      <w:r w:rsidR="00740BA3">
        <w:t xml:space="preserve">(con </w:t>
      </w:r>
      <w:r w:rsidR="00056B72">
        <w:t>E</w:t>
      </w:r>
      <w:r w:rsidR="00740BA3">
        <w:t xml:space="preserve">lementi di didattica disciplinare e </w:t>
      </w:r>
      <w:r w:rsidRPr="00677FA2">
        <w:t xml:space="preserve">con </w:t>
      </w:r>
      <w:r w:rsidR="00056B72">
        <w:t>L</w:t>
      </w:r>
      <w:r w:rsidRPr="00677FA2">
        <w:t>aboratorio di scrittura</w:t>
      </w:r>
      <w:r w:rsidR="00740BA3">
        <w:t>)</w:t>
      </w:r>
    </w:p>
    <w:p w14:paraId="31F289E1" w14:textId="53FC7895" w:rsidR="001D2858" w:rsidRPr="001D2858" w:rsidRDefault="00677FA2" w:rsidP="001D2858">
      <w:pPr>
        <w:pStyle w:val="Titolo2"/>
      </w:pPr>
      <w:r w:rsidRPr="00677FA2">
        <w:t>Pro</w:t>
      </w:r>
      <w:r w:rsidR="00E41027">
        <w:t>f</w:t>
      </w:r>
      <w:r w:rsidRPr="00677FA2">
        <w:t xml:space="preserve">f. </w:t>
      </w:r>
      <w:r w:rsidR="00DC6C51">
        <w:t>Simone Pregnolato</w:t>
      </w:r>
      <w:r w:rsidR="00A04931">
        <w:t xml:space="preserve">, </w:t>
      </w:r>
      <w:r w:rsidRPr="00677FA2">
        <w:t>Michele Colombo</w:t>
      </w:r>
    </w:p>
    <w:p w14:paraId="589A8A37" w14:textId="740390C4" w:rsidR="00677FA2" w:rsidRDefault="00677FA2" w:rsidP="001D338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A21B2D">
        <w:rPr>
          <w:b/>
          <w:i/>
          <w:sz w:val="18"/>
        </w:rPr>
        <w:t xml:space="preserve"> E RISULTATI DI APPRENDIMENTO ATTESI</w:t>
      </w:r>
    </w:p>
    <w:p w14:paraId="30081E17" w14:textId="75BD843C" w:rsidR="00DF6CB4" w:rsidRPr="00C21B66" w:rsidRDefault="005D03FF" w:rsidP="00DF6CB4">
      <w:pPr>
        <w:spacing w:line="240" w:lineRule="exact"/>
        <w:ind w:firstLine="284"/>
        <w:rPr>
          <w:sz w:val="18"/>
          <w:szCs w:val="18"/>
        </w:rPr>
      </w:pPr>
      <w:r>
        <w:rPr>
          <w:smallCaps/>
          <w:sz w:val="18"/>
          <w:szCs w:val="18"/>
        </w:rPr>
        <w:t>I</w:t>
      </w:r>
      <w:r w:rsidR="003043B1">
        <w:rPr>
          <w:smallCaps/>
          <w:sz w:val="18"/>
          <w:szCs w:val="18"/>
        </w:rPr>
        <w:t xml:space="preserve"> </w:t>
      </w:r>
      <w:r>
        <w:rPr>
          <w:smallCaps/>
          <w:sz w:val="18"/>
          <w:szCs w:val="18"/>
        </w:rPr>
        <w:t>M</w:t>
      </w:r>
      <w:r w:rsidR="00DF6CB4" w:rsidRPr="00677FA2">
        <w:rPr>
          <w:smallCaps/>
          <w:sz w:val="18"/>
          <w:szCs w:val="18"/>
        </w:rPr>
        <w:t>odulo</w:t>
      </w:r>
      <w:r w:rsidR="00C21B66">
        <w:rPr>
          <w:smallCaps/>
          <w:sz w:val="18"/>
          <w:szCs w:val="18"/>
        </w:rPr>
        <w:t xml:space="preserve"> </w:t>
      </w:r>
      <w:r w:rsidR="00C21B66" w:rsidRPr="00C21B66">
        <w:rPr>
          <w:sz w:val="18"/>
          <w:szCs w:val="18"/>
        </w:rPr>
        <w:t>(non iterabile)</w:t>
      </w:r>
    </w:p>
    <w:p w14:paraId="42773797" w14:textId="77777777" w:rsidR="00DF6CB4" w:rsidRDefault="00DF6CB4" w:rsidP="00BF5882">
      <w:pPr>
        <w:spacing w:line="240" w:lineRule="exact"/>
        <w:ind w:left="284" w:hanging="284"/>
      </w:pPr>
      <w:r>
        <w:t xml:space="preserve">Obiettivo: sviluppare una consapevolezza critica dell’italiano nel suo sviluppo diacronico, con prospettiva sia interna sia esterna alla lingua. </w:t>
      </w:r>
    </w:p>
    <w:p w14:paraId="729C7086" w14:textId="0B4A11EC" w:rsidR="00DF6CB4" w:rsidRPr="00C21B66" w:rsidRDefault="003043B1" w:rsidP="00DF6CB4">
      <w:pPr>
        <w:spacing w:before="120" w:line="240" w:lineRule="exact"/>
        <w:ind w:firstLine="284"/>
        <w:rPr>
          <w:sz w:val="18"/>
          <w:szCs w:val="18"/>
        </w:rPr>
      </w:pPr>
      <w:r>
        <w:rPr>
          <w:smallCaps/>
          <w:sz w:val="18"/>
          <w:szCs w:val="18"/>
        </w:rPr>
        <w:t xml:space="preserve">Modulo </w:t>
      </w:r>
      <w:r w:rsidR="005D03FF">
        <w:rPr>
          <w:smallCaps/>
          <w:sz w:val="18"/>
          <w:szCs w:val="18"/>
        </w:rPr>
        <w:t>A</w:t>
      </w:r>
      <w:r>
        <w:rPr>
          <w:smallCaps/>
          <w:sz w:val="18"/>
          <w:szCs w:val="18"/>
        </w:rPr>
        <w:t>vanzato</w:t>
      </w:r>
      <w:r w:rsidR="00C21B66">
        <w:rPr>
          <w:smallCaps/>
          <w:sz w:val="18"/>
          <w:szCs w:val="18"/>
        </w:rPr>
        <w:t xml:space="preserve"> </w:t>
      </w:r>
      <w:r w:rsidR="00C21B66" w:rsidRPr="00C21B66">
        <w:rPr>
          <w:sz w:val="18"/>
          <w:szCs w:val="18"/>
        </w:rPr>
        <w:t>(</w:t>
      </w:r>
      <w:r>
        <w:rPr>
          <w:sz w:val="18"/>
          <w:szCs w:val="18"/>
        </w:rPr>
        <w:t xml:space="preserve">= </w:t>
      </w:r>
      <w:r w:rsidRPr="003043B1">
        <w:rPr>
          <w:smallCaps/>
          <w:sz w:val="18"/>
          <w:szCs w:val="18"/>
        </w:rPr>
        <w:t>Modulo</w:t>
      </w:r>
      <w:r>
        <w:rPr>
          <w:sz w:val="18"/>
          <w:szCs w:val="18"/>
        </w:rPr>
        <w:t xml:space="preserve"> A, </w:t>
      </w:r>
      <w:r w:rsidR="00C21B66" w:rsidRPr="00C21B66">
        <w:rPr>
          <w:sz w:val="18"/>
          <w:szCs w:val="18"/>
        </w:rPr>
        <w:t>iterabile)</w:t>
      </w:r>
    </w:p>
    <w:p w14:paraId="7695A842" w14:textId="60B9688B" w:rsidR="00DF6CB4" w:rsidRDefault="00DF6CB4" w:rsidP="00BF5882">
      <w:pPr>
        <w:spacing w:line="240" w:lineRule="exact"/>
        <w:ind w:left="284" w:hanging="284"/>
      </w:pPr>
      <w:r>
        <w:t>Obiettivo: introdurre alle prospettive e agli strumenti d’analisi di aspetti o testi particolari della storia della lingua italiana.</w:t>
      </w:r>
    </w:p>
    <w:p w14:paraId="4555DA08" w14:textId="39C6D6A8" w:rsidR="00DF6CB4" w:rsidRPr="003C6BD6" w:rsidRDefault="00DF6CB4" w:rsidP="00453902">
      <w:pPr>
        <w:spacing w:before="120"/>
      </w:pPr>
      <w:r>
        <w:t>Al termine dell’insegnamento, lo studente maturerà:</w:t>
      </w:r>
    </w:p>
    <w:p w14:paraId="099A4053" w14:textId="77777777" w:rsidR="00DF6CB4" w:rsidRPr="002F6924" w:rsidRDefault="00DF6CB4" w:rsidP="00DF6CB4">
      <w:pPr>
        <w:numPr>
          <w:ilvl w:val="0"/>
          <w:numId w:val="1"/>
        </w:numPr>
        <w:tabs>
          <w:tab w:val="left" w:pos="284"/>
        </w:tabs>
        <w:spacing w:line="240" w:lineRule="exact"/>
        <w:ind w:left="284" w:hanging="284"/>
      </w:pPr>
      <w:r w:rsidRPr="001D2858">
        <w:rPr>
          <w:i/>
          <w:iCs/>
        </w:rPr>
        <w:t>con riferimento alla conoscenza e capacità di comprensione</w:t>
      </w:r>
      <w:r w:rsidRPr="002F6924">
        <w:t>: (</w:t>
      </w:r>
      <w:r w:rsidRPr="002F6924">
        <w:rPr>
          <w:i/>
        </w:rPr>
        <w:t>a</w:t>
      </w:r>
      <w:r w:rsidRPr="002F6924">
        <w:t>) una conoscenza della distribuzione – nella geografia e nella storia – della lingua italiana antica e delle sue varietà; (</w:t>
      </w:r>
      <w:r w:rsidRPr="002F6924">
        <w:rPr>
          <w:i/>
        </w:rPr>
        <w:t>b</w:t>
      </w:r>
      <w:r w:rsidRPr="002F6924">
        <w:t>) una conoscenza approfondita delle strutture grafiche, fonetiche, morfologiche e sintattiche dell’italiano antico e moderno; (</w:t>
      </w:r>
      <w:r w:rsidRPr="002F6924">
        <w:rPr>
          <w:i/>
        </w:rPr>
        <w:t>c</w:t>
      </w:r>
      <w:r w:rsidRPr="002F6924">
        <w:t xml:space="preserve">) una comprensione delle linee generali della storia dell’italiano, dal latino volgare alla lingua d’oggi, della sua diffusione areale e delle </w:t>
      </w:r>
      <w:r>
        <w:t xml:space="preserve">sue </w:t>
      </w:r>
      <w:r w:rsidRPr="002F6924">
        <w:t>differenti varietà idiomatiche;</w:t>
      </w:r>
    </w:p>
    <w:p w14:paraId="7DA25457" w14:textId="77777777" w:rsidR="00DF6CB4" w:rsidRPr="002F6924" w:rsidRDefault="00DF6CB4" w:rsidP="00DF6CB4">
      <w:pPr>
        <w:numPr>
          <w:ilvl w:val="0"/>
          <w:numId w:val="1"/>
        </w:numPr>
        <w:tabs>
          <w:tab w:val="left" w:pos="284"/>
        </w:tabs>
        <w:spacing w:line="240" w:lineRule="exact"/>
        <w:ind w:left="284" w:hanging="284"/>
      </w:pPr>
      <w:r w:rsidRPr="001D2858">
        <w:rPr>
          <w:i/>
          <w:iCs/>
        </w:rPr>
        <w:t>con riferimento alla conoscenza e capacità di comprensione applicate</w:t>
      </w:r>
      <w:r w:rsidRPr="002F6924">
        <w:t>: una capacità d’analisi dell’italiano antico e moderno attraverso esemplificazioni su</w:t>
      </w:r>
      <w:r>
        <w:t xml:space="preserve"> testi originali;</w:t>
      </w:r>
    </w:p>
    <w:p w14:paraId="578A838B" w14:textId="77777777" w:rsidR="00DF6CB4" w:rsidRPr="002F6924" w:rsidRDefault="00DF6CB4" w:rsidP="00DF6CB4">
      <w:pPr>
        <w:numPr>
          <w:ilvl w:val="0"/>
          <w:numId w:val="1"/>
        </w:numPr>
        <w:tabs>
          <w:tab w:val="left" w:pos="284"/>
        </w:tabs>
        <w:spacing w:line="240" w:lineRule="exact"/>
        <w:ind w:left="284" w:hanging="284"/>
      </w:pPr>
      <w:r w:rsidRPr="001D2858">
        <w:rPr>
          <w:i/>
          <w:iCs/>
        </w:rPr>
        <w:t>con riferimento all’autonomia di giudizio</w:t>
      </w:r>
      <w:r w:rsidRPr="002F6924">
        <w:t>: (</w:t>
      </w:r>
      <w:r w:rsidRPr="002F6924">
        <w:rPr>
          <w:i/>
        </w:rPr>
        <w:t>a</w:t>
      </w:r>
      <w:r w:rsidRPr="002F6924">
        <w:t>) una capacità di problematizzare etichette e categorie caratterizzanti l’analisi linguistica dell’italiano antico e moderno; (</w:t>
      </w:r>
      <w:r w:rsidRPr="002F6924">
        <w:rPr>
          <w:i/>
        </w:rPr>
        <w:t>b</w:t>
      </w:r>
      <w:r w:rsidRPr="002F6924">
        <w:t>) una capacità d’individuare e problematizzare temi e problemi riferiti alla linguistica storica; (</w:t>
      </w:r>
      <w:r w:rsidRPr="002F6924">
        <w:rPr>
          <w:i/>
        </w:rPr>
        <w:t>c</w:t>
      </w:r>
      <w:r w:rsidRPr="002F6924">
        <w:t xml:space="preserve">) una capacità critica nell’analisi linguistica e stilistica di testi antichi e moderni, con competenze nel riconoscimento della localizzazione </w:t>
      </w:r>
      <w:r>
        <w:t>geografica</w:t>
      </w:r>
      <w:r w:rsidRPr="002F6924">
        <w:t xml:space="preserve"> e nei principali fenomeni storico-grammaticali;</w:t>
      </w:r>
    </w:p>
    <w:p w14:paraId="77E541BC" w14:textId="77777777" w:rsidR="00DF6CB4" w:rsidRPr="00F357CE" w:rsidRDefault="00DF6CB4" w:rsidP="00DF6CB4">
      <w:pPr>
        <w:numPr>
          <w:ilvl w:val="0"/>
          <w:numId w:val="1"/>
        </w:numPr>
        <w:tabs>
          <w:tab w:val="left" w:pos="284"/>
        </w:tabs>
        <w:spacing w:line="240" w:lineRule="exact"/>
        <w:ind w:left="284" w:hanging="284"/>
      </w:pPr>
      <w:r w:rsidRPr="001D2858">
        <w:rPr>
          <w:i/>
          <w:iCs/>
        </w:rPr>
        <w:t>con riferimento alle abilità comunicative</w:t>
      </w:r>
      <w:r w:rsidRPr="002F6924">
        <w:t xml:space="preserve">: capacità di analisi e presentazione originale delle articolazioni fondamentali dell’italiano antico e moderno, con piena </w:t>
      </w:r>
      <w:r w:rsidRPr="00F357CE">
        <w:t>padronanza del lessico tecnico delle scienze filologico-linguistiche;</w:t>
      </w:r>
    </w:p>
    <w:p w14:paraId="3117CC1F" w14:textId="17B71E3D" w:rsidR="00DF6CB4" w:rsidRPr="00F357CE" w:rsidRDefault="00DF6CB4" w:rsidP="00DF6CB4">
      <w:pPr>
        <w:numPr>
          <w:ilvl w:val="0"/>
          <w:numId w:val="1"/>
        </w:numPr>
        <w:tabs>
          <w:tab w:val="left" w:pos="284"/>
        </w:tabs>
        <w:spacing w:line="240" w:lineRule="exact"/>
        <w:ind w:left="284" w:hanging="284"/>
      </w:pPr>
      <w:r w:rsidRPr="001D2858">
        <w:rPr>
          <w:i/>
          <w:iCs/>
        </w:rPr>
        <w:t>con riferimento all’abilità ad apprendere</w:t>
      </w:r>
      <w:r w:rsidRPr="00F357CE">
        <w:t>: (</w:t>
      </w:r>
      <w:r w:rsidRPr="00F357CE">
        <w:rPr>
          <w:i/>
        </w:rPr>
        <w:t>a</w:t>
      </w:r>
      <w:r w:rsidRPr="00F357CE">
        <w:t>) una capacità d’utilizzare gli strumenti propri della linguistica italiana in prospettiva sincronica e diacronica; (</w:t>
      </w:r>
      <w:r w:rsidRPr="00F357CE">
        <w:rPr>
          <w:i/>
        </w:rPr>
        <w:t>b</w:t>
      </w:r>
      <w:r w:rsidRPr="00F357CE">
        <w:t>) una capacità, attraverso l’esercizio e l’analisi testuale, d’adattare il concetto generale a esemplificazioni coerenti; (</w:t>
      </w:r>
      <w:r w:rsidRPr="00F357CE">
        <w:rPr>
          <w:i/>
        </w:rPr>
        <w:t>c</w:t>
      </w:r>
      <w:r w:rsidRPr="00F357CE">
        <w:t>) un potenziamento dell’abilità a riflettere autonomamente sui propri oggetti d’apprendimento.</w:t>
      </w:r>
    </w:p>
    <w:p w14:paraId="50955CDE" w14:textId="77777777" w:rsidR="00F357CE" w:rsidRPr="00F357CE" w:rsidRDefault="00F357CE" w:rsidP="00F357CE">
      <w:pPr>
        <w:tabs>
          <w:tab w:val="left" w:pos="284"/>
        </w:tabs>
        <w:spacing w:line="240" w:lineRule="exact"/>
        <w:ind w:left="284" w:hanging="284"/>
        <w:rPr>
          <w:rFonts w:ascii="Times" w:hAnsi="Times"/>
        </w:rPr>
      </w:pPr>
      <w:r w:rsidRPr="00F357CE">
        <w:rPr>
          <w:rFonts w:ascii="Times" w:hAnsi="Times"/>
        </w:rPr>
        <w:lastRenderedPageBreak/>
        <w:t>Al termine del Laboratorio di scrittura lo studente sarà in grado di conoscere le caratteristiche d’un testo accademico e gli strumenti utili per la sua stesura, di reperire e organizzare materiali e fonti, di redigere note e citazioni, di strutturare la bibliografia, di applicare in prove scritte tali abilità e infine di produrre testi appropriati dal punto di vista linguistico, redazionale e dell’organizzazione concettuale.</w:t>
      </w:r>
    </w:p>
    <w:p w14:paraId="3495AE71" w14:textId="6D51E244" w:rsidR="00C06C87" w:rsidRPr="00C06C87" w:rsidRDefault="00F357CE" w:rsidP="00C06C87">
      <w:pPr>
        <w:tabs>
          <w:tab w:val="left" w:pos="284"/>
        </w:tabs>
        <w:spacing w:line="240" w:lineRule="exact"/>
        <w:ind w:left="284" w:hanging="284"/>
        <w:rPr>
          <w:rFonts w:ascii="Times" w:hAnsi="Times"/>
          <w:bdr w:val="none" w:sz="0" w:space="0" w:color="auto" w:frame="1"/>
        </w:rPr>
      </w:pPr>
      <w:r w:rsidRPr="00F357CE">
        <w:rPr>
          <w:rFonts w:ascii="Times" w:hAnsi="Times"/>
        </w:rPr>
        <w:t xml:space="preserve">Al termine del Laboratorio di didattica disciplinare lo studente sarà in grado di </w:t>
      </w:r>
      <w:r w:rsidRPr="00F357CE">
        <w:rPr>
          <w:rFonts w:ascii="Times" w:hAnsi="Times"/>
          <w:bdr w:val="none" w:sz="0" w:space="0" w:color="auto" w:frame="1"/>
        </w:rPr>
        <w:t>affrontare la complessità dell’insegnamento dell’Italiano a scuola, riconoscerne le diverse componenti (ascolto/parlato, scrittura, lettura, grammatica, lessico) e mettere in pratica attività, percorsi e correzioni vòlti a favorire un miglioramento linguistico nello studente di scuola secondaria.</w:t>
      </w:r>
    </w:p>
    <w:p w14:paraId="5B6B7C49" w14:textId="77777777" w:rsidR="00DF6CB4" w:rsidRDefault="00DF6CB4" w:rsidP="00DF6CB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58BF621" w14:textId="7DB16EEA" w:rsidR="00DF6CB4" w:rsidRPr="0083029A" w:rsidRDefault="005D03FF" w:rsidP="00DF6CB4">
      <w:pPr>
        <w:spacing w:line="240" w:lineRule="exact"/>
        <w:ind w:firstLine="284"/>
        <w:rPr>
          <w:smallCaps/>
          <w:sz w:val="18"/>
          <w:szCs w:val="18"/>
        </w:rPr>
      </w:pPr>
      <w:r>
        <w:rPr>
          <w:smallCaps/>
          <w:sz w:val="18"/>
          <w:szCs w:val="18"/>
        </w:rPr>
        <w:t>I</w:t>
      </w:r>
      <w:r w:rsidR="00DF6CB4" w:rsidRPr="0083029A">
        <w:rPr>
          <w:smallCaps/>
          <w:sz w:val="18"/>
          <w:szCs w:val="18"/>
        </w:rPr>
        <w:t xml:space="preserve"> Modulo (</w:t>
      </w:r>
      <w:r w:rsidR="00DF6CB4" w:rsidRPr="00F357CE">
        <w:rPr>
          <w:i/>
          <w:iCs/>
          <w:sz w:val="18"/>
          <w:szCs w:val="18"/>
        </w:rPr>
        <w:t>Parte istituzionale</w:t>
      </w:r>
      <w:r w:rsidR="00F357CE">
        <w:rPr>
          <w:sz w:val="18"/>
          <w:szCs w:val="18"/>
        </w:rPr>
        <w:t xml:space="preserve"> </w:t>
      </w:r>
      <w:r w:rsidR="00DF6CB4" w:rsidRPr="0083029A">
        <w:rPr>
          <w:sz w:val="18"/>
          <w:szCs w:val="18"/>
        </w:rPr>
        <w:t xml:space="preserve">- Prof. </w:t>
      </w:r>
      <w:r w:rsidR="00DF6CB4" w:rsidRPr="0083029A">
        <w:rPr>
          <w:smallCaps/>
          <w:sz w:val="18"/>
          <w:szCs w:val="18"/>
        </w:rPr>
        <w:t>Simone Pregnolato)</w:t>
      </w:r>
    </w:p>
    <w:p w14:paraId="256E2243" w14:textId="7FE8FFE4" w:rsidR="00DF6CB4" w:rsidRDefault="00DF6CB4" w:rsidP="00DF6CB4">
      <w:pPr>
        <w:spacing w:line="240" w:lineRule="exact"/>
      </w:pPr>
      <w:r>
        <w:t>Fondamenti di g</w:t>
      </w:r>
      <w:r w:rsidRPr="0086035A">
        <w:t>rammatica storica e</w:t>
      </w:r>
      <w:r>
        <w:t xml:space="preserve"> di s</w:t>
      </w:r>
      <w:r w:rsidRPr="0086035A">
        <w:t xml:space="preserve">toria </w:t>
      </w:r>
      <w:r>
        <w:t>linguistica</w:t>
      </w:r>
      <w:r w:rsidRPr="0086035A">
        <w:t xml:space="preserve"> </w:t>
      </w:r>
      <w:r w:rsidR="00892701">
        <w:t>dell’italiano</w:t>
      </w:r>
      <w:r>
        <w:t>.</w:t>
      </w:r>
    </w:p>
    <w:p w14:paraId="0D2528C1" w14:textId="2C4CDF98" w:rsidR="00DF6CB4" w:rsidRPr="0083029A" w:rsidRDefault="00F57040" w:rsidP="00DF6CB4">
      <w:pPr>
        <w:spacing w:before="120" w:line="240" w:lineRule="exact"/>
        <w:ind w:firstLine="284"/>
        <w:rPr>
          <w:smallCaps/>
          <w:sz w:val="18"/>
          <w:szCs w:val="18"/>
        </w:rPr>
      </w:pPr>
      <w:r>
        <w:rPr>
          <w:smallCaps/>
          <w:sz w:val="18"/>
          <w:szCs w:val="18"/>
        </w:rPr>
        <w:t>Modulo Avanzato</w:t>
      </w:r>
      <w:r w:rsidR="00DF6CB4" w:rsidRPr="0083029A">
        <w:rPr>
          <w:smallCaps/>
          <w:sz w:val="18"/>
          <w:szCs w:val="18"/>
        </w:rPr>
        <w:t xml:space="preserve"> (</w:t>
      </w:r>
      <w:r w:rsidR="00DF6CB4" w:rsidRPr="00F357CE">
        <w:rPr>
          <w:i/>
          <w:iCs/>
          <w:sz w:val="18"/>
          <w:szCs w:val="18"/>
        </w:rPr>
        <w:t>Corso monografico</w:t>
      </w:r>
      <w:r w:rsidR="00F357CE">
        <w:rPr>
          <w:sz w:val="18"/>
          <w:szCs w:val="18"/>
        </w:rPr>
        <w:t xml:space="preserve"> </w:t>
      </w:r>
      <w:r w:rsidR="00DF6CB4" w:rsidRPr="0083029A">
        <w:rPr>
          <w:sz w:val="18"/>
          <w:szCs w:val="18"/>
        </w:rPr>
        <w:t xml:space="preserve">- Prof. </w:t>
      </w:r>
      <w:r w:rsidR="00DF6CB4" w:rsidRPr="0083029A">
        <w:rPr>
          <w:smallCaps/>
          <w:sz w:val="18"/>
          <w:szCs w:val="18"/>
        </w:rPr>
        <w:t>Michele Colombo)</w:t>
      </w:r>
    </w:p>
    <w:p w14:paraId="6599215E" w14:textId="4A910E8E" w:rsidR="00DF6CB4" w:rsidRDefault="002775D9" w:rsidP="00DF6CB4">
      <w:pPr>
        <w:spacing w:line="240" w:lineRule="exact"/>
      </w:pPr>
      <w:r>
        <w:t xml:space="preserve">La lingua del romanzo italiano del </w:t>
      </w:r>
      <w:r w:rsidR="00F63495">
        <w:t>secondo</w:t>
      </w:r>
      <w:r>
        <w:t xml:space="preserve"> Ottocento</w:t>
      </w:r>
      <w:r w:rsidR="0091135A">
        <w:t>.</w:t>
      </w:r>
    </w:p>
    <w:p w14:paraId="3EA20843" w14:textId="67106E73" w:rsidR="00DF6CB4" w:rsidRPr="00453902" w:rsidRDefault="00DF6CB4" w:rsidP="0045390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7303E1">
        <w:rPr>
          <w:rStyle w:val="Rimandonotaapidipagina"/>
          <w:b/>
          <w:i/>
          <w:sz w:val="18"/>
        </w:rPr>
        <w:footnoteReference w:id="1"/>
      </w:r>
    </w:p>
    <w:p w14:paraId="6923C881" w14:textId="5C6C5FD7" w:rsidR="00DF6CB4" w:rsidRPr="00F357CE" w:rsidRDefault="00C97FB0" w:rsidP="00C21B66">
      <w:pPr>
        <w:pStyle w:val="Testo1"/>
        <w:spacing w:line="240" w:lineRule="auto"/>
        <w:ind w:firstLine="0"/>
        <w:rPr>
          <w:sz w:val="16"/>
          <w:szCs w:val="18"/>
        </w:rPr>
      </w:pPr>
      <w:r>
        <w:rPr>
          <w:smallCaps/>
          <w:sz w:val="16"/>
          <w:szCs w:val="18"/>
        </w:rPr>
        <w:t>I M</w:t>
      </w:r>
      <w:r w:rsidR="00DF6CB4" w:rsidRPr="00A21B2D">
        <w:rPr>
          <w:smallCaps/>
          <w:sz w:val="16"/>
          <w:szCs w:val="18"/>
        </w:rPr>
        <w:t>odulo</w:t>
      </w:r>
      <w:r w:rsidR="00F357CE">
        <w:rPr>
          <w:smallCaps/>
          <w:sz w:val="16"/>
          <w:szCs w:val="18"/>
        </w:rPr>
        <w:t xml:space="preserve"> </w:t>
      </w:r>
      <w:r w:rsidR="00F357CE" w:rsidRPr="00F357CE">
        <w:rPr>
          <w:sz w:val="16"/>
          <w:szCs w:val="18"/>
        </w:rPr>
        <w:t>(I Semestre)</w:t>
      </w:r>
    </w:p>
    <w:p w14:paraId="0B97DC6F" w14:textId="25D7BE84" w:rsidR="00F57040" w:rsidRPr="00F57040" w:rsidRDefault="00F57040" w:rsidP="00F57040">
      <w:pPr>
        <w:pStyle w:val="Testo1"/>
        <w:spacing w:before="0"/>
        <w:rPr>
          <w:szCs w:val="18"/>
        </w:rPr>
      </w:pPr>
      <w:r w:rsidRPr="00F57040">
        <w:rPr>
          <w:szCs w:val="18"/>
        </w:rPr>
        <w:t>Appunti dalle lezioni</w:t>
      </w:r>
      <w:r w:rsidR="00F357CE">
        <w:rPr>
          <w:szCs w:val="18"/>
        </w:rPr>
        <w:t xml:space="preserve"> </w:t>
      </w:r>
      <w:r w:rsidR="00F357CE" w:rsidRPr="00F57040">
        <w:rPr>
          <w:szCs w:val="18"/>
        </w:rPr>
        <w:t>ed eventuali materiali didattici forniti dal Docente</w:t>
      </w:r>
      <w:r w:rsidR="00F357CE">
        <w:rPr>
          <w:szCs w:val="18"/>
        </w:rPr>
        <w:t>.</w:t>
      </w:r>
    </w:p>
    <w:p w14:paraId="55B8864C" w14:textId="1347F6C5" w:rsidR="00F57040" w:rsidRPr="00F57040" w:rsidRDefault="00F57040" w:rsidP="00F57040">
      <w:pPr>
        <w:pStyle w:val="Testo1"/>
        <w:spacing w:before="0"/>
        <w:rPr>
          <w:szCs w:val="18"/>
        </w:rPr>
      </w:pPr>
      <w:r w:rsidRPr="001D3388">
        <w:rPr>
          <w:smallCaps/>
          <w:sz w:val="16"/>
          <w:szCs w:val="18"/>
        </w:rPr>
        <w:t>Michele Colombo - Simone Pregnolato</w:t>
      </w:r>
      <w:r w:rsidRPr="00F57040">
        <w:rPr>
          <w:szCs w:val="18"/>
        </w:rPr>
        <w:t xml:space="preserve">, </w:t>
      </w:r>
      <w:r w:rsidRPr="00F57040">
        <w:rPr>
          <w:i/>
          <w:szCs w:val="18"/>
        </w:rPr>
        <w:t>Elementi di grammatica storica dell’italiano (A.A. 202</w:t>
      </w:r>
      <w:r w:rsidR="00C97FB0">
        <w:rPr>
          <w:i/>
          <w:szCs w:val="18"/>
        </w:rPr>
        <w:t>2</w:t>
      </w:r>
      <w:r w:rsidRPr="00F57040">
        <w:rPr>
          <w:i/>
          <w:szCs w:val="18"/>
        </w:rPr>
        <w:t>/202</w:t>
      </w:r>
      <w:r w:rsidR="00C97FB0">
        <w:rPr>
          <w:i/>
          <w:szCs w:val="18"/>
        </w:rPr>
        <w:t>3</w:t>
      </w:r>
      <w:r w:rsidRPr="00F57040">
        <w:rPr>
          <w:i/>
          <w:szCs w:val="18"/>
        </w:rPr>
        <w:t>)</w:t>
      </w:r>
      <w:r w:rsidRPr="00F57040">
        <w:rPr>
          <w:szCs w:val="18"/>
        </w:rPr>
        <w:t>, Dispensa depositata presso l’Ufficio Fotoriproduzioni dell’Università.</w:t>
      </w:r>
    </w:p>
    <w:p w14:paraId="7E98B6F0" w14:textId="674D10EE" w:rsidR="00F57040" w:rsidRPr="007303E1" w:rsidRDefault="00F57040" w:rsidP="007303E1">
      <w:r w:rsidRPr="007303E1">
        <w:rPr>
          <w:smallCaps/>
          <w:sz w:val="18"/>
          <w:szCs w:val="18"/>
        </w:rPr>
        <w:t>Giuseppe Patota</w:t>
      </w:r>
      <w:r w:rsidRPr="007303E1">
        <w:rPr>
          <w:sz w:val="18"/>
          <w:szCs w:val="18"/>
        </w:rPr>
        <w:t xml:space="preserve">, </w:t>
      </w:r>
      <w:r w:rsidRPr="007303E1">
        <w:rPr>
          <w:i/>
          <w:sz w:val="18"/>
          <w:szCs w:val="18"/>
        </w:rPr>
        <w:t>Nuovi lineamenti di grammatica storica dell’italiano</w:t>
      </w:r>
      <w:r w:rsidRPr="007303E1">
        <w:rPr>
          <w:sz w:val="18"/>
          <w:szCs w:val="18"/>
        </w:rPr>
        <w:t xml:space="preserve">, Con esercizi a c. di </w:t>
      </w:r>
      <w:r w:rsidRPr="007303E1">
        <w:rPr>
          <w:smallCaps/>
          <w:sz w:val="18"/>
          <w:szCs w:val="18"/>
        </w:rPr>
        <w:t>Gianluca Lauta</w:t>
      </w:r>
      <w:r w:rsidRPr="007303E1">
        <w:rPr>
          <w:sz w:val="18"/>
          <w:szCs w:val="18"/>
        </w:rPr>
        <w:t>, Bologna, il Mulino, 2007 («Itinerari - Linguistica»).</w:t>
      </w:r>
      <w:r w:rsidR="007303E1" w:rsidRPr="007303E1">
        <w:rPr>
          <w:i/>
          <w:sz w:val="18"/>
          <w:szCs w:val="18"/>
        </w:rPr>
        <w:t xml:space="preserve"> </w:t>
      </w:r>
      <w:hyperlink r:id="rId9" w:history="1">
        <w:r w:rsidR="007303E1" w:rsidRPr="007303E1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FCE3834" w14:textId="4E8ED5D3" w:rsidR="00F57040" w:rsidRPr="007303E1" w:rsidRDefault="00DF6CB4" w:rsidP="007303E1">
      <w:r w:rsidRPr="007303E1">
        <w:rPr>
          <w:smallCaps/>
          <w:sz w:val="18"/>
          <w:szCs w:val="18"/>
        </w:rPr>
        <w:t>C</w:t>
      </w:r>
      <w:r w:rsidR="00C21B66" w:rsidRPr="007303E1">
        <w:rPr>
          <w:smallCaps/>
          <w:sz w:val="18"/>
          <w:szCs w:val="18"/>
        </w:rPr>
        <w:t>laudio</w:t>
      </w:r>
      <w:r w:rsidRPr="007303E1">
        <w:rPr>
          <w:smallCaps/>
          <w:sz w:val="18"/>
          <w:szCs w:val="18"/>
        </w:rPr>
        <w:t xml:space="preserve"> Marazzini</w:t>
      </w:r>
      <w:r w:rsidRPr="007303E1">
        <w:rPr>
          <w:sz w:val="18"/>
          <w:szCs w:val="18"/>
        </w:rPr>
        <w:t xml:space="preserve">, </w:t>
      </w:r>
      <w:r w:rsidRPr="007303E1">
        <w:rPr>
          <w:i/>
          <w:sz w:val="18"/>
          <w:szCs w:val="18"/>
        </w:rPr>
        <w:t>La lingua italiana. Storia, testi, strumenti</w:t>
      </w:r>
      <w:r w:rsidR="00001485" w:rsidRPr="007303E1">
        <w:rPr>
          <w:iCs/>
          <w:sz w:val="18"/>
          <w:szCs w:val="18"/>
        </w:rPr>
        <w:t>,</w:t>
      </w:r>
      <w:r w:rsidRPr="007303E1">
        <w:rPr>
          <w:i/>
          <w:sz w:val="18"/>
          <w:szCs w:val="18"/>
        </w:rPr>
        <w:t xml:space="preserve"> </w:t>
      </w:r>
      <w:r w:rsidRPr="007303E1">
        <w:rPr>
          <w:iCs/>
          <w:sz w:val="18"/>
          <w:szCs w:val="18"/>
        </w:rPr>
        <w:t>Seconda edizione,</w:t>
      </w:r>
      <w:r w:rsidR="001E0FC6" w:rsidRPr="007303E1">
        <w:rPr>
          <w:sz w:val="18"/>
          <w:szCs w:val="18"/>
        </w:rPr>
        <w:t xml:space="preserve"> C</w:t>
      </w:r>
      <w:r w:rsidRPr="007303E1">
        <w:rPr>
          <w:sz w:val="18"/>
          <w:szCs w:val="18"/>
        </w:rPr>
        <w:t xml:space="preserve">on la collaborazione di </w:t>
      </w:r>
      <w:r w:rsidRPr="007303E1">
        <w:rPr>
          <w:smallCaps/>
          <w:sz w:val="18"/>
          <w:szCs w:val="18"/>
        </w:rPr>
        <w:t>L</w:t>
      </w:r>
      <w:r w:rsidR="00C21B66" w:rsidRPr="007303E1">
        <w:rPr>
          <w:smallCaps/>
          <w:sz w:val="18"/>
          <w:szCs w:val="18"/>
        </w:rPr>
        <w:t>udovica</w:t>
      </w:r>
      <w:r w:rsidRPr="007303E1">
        <w:rPr>
          <w:sz w:val="18"/>
          <w:szCs w:val="18"/>
        </w:rPr>
        <w:t xml:space="preserve"> </w:t>
      </w:r>
      <w:r w:rsidRPr="007303E1">
        <w:rPr>
          <w:smallCaps/>
          <w:sz w:val="18"/>
          <w:szCs w:val="18"/>
        </w:rPr>
        <w:t>Maconi</w:t>
      </w:r>
      <w:r w:rsidRPr="007303E1">
        <w:rPr>
          <w:sz w:val="18"/>
          <w:szCs w:val="18"/>
        </w:rPr>
        <w:t xml:space="preserve">, Bologna, </w:t>
      </w:r>
      <w:r w:rsidR="00C21B66" w:rsidRPr="007303E1">
        <w:rPr>
          <w:sz w:val="18"/>
          <w:szCs w:val="18"/>
        </w:rPr>
        <w:t>i</w:t>
      </w:r>
      <w:r w:rsidRPr="007303E1">
        <w:rPr>
          <w:sz w:val="18"/>
          <w:szCs w:val="18"/>
        </w:rPr>
        <w:t>l Mulino, 2015</w:t>
      </w:r>
      <w:r w:rsidR="001E0FC6" w:rsidRPr="007303E1">
        <w:rPr>
          <w:sz w:val="18"/>
          <w:szCs w:val="18"/>
        </w:rPr>
        <w:t xml:space="preserve"> («Manuali - Linguistica»)</w:t>
      </w:r>
      <w:r w:rsidRPr="007303E1">
        <w:rPr>
          <w:sz w:val="18"/>
          <w:szCs w:val="18"/>
        </w:rPr>
        <w:t>.</w:t>
      </w:r>
      <w:r w:rsidR="007303E1" w:rsidRPr="007303E1">
        <w:rPr>
          <w:i/>
          <w:sz w:val="16"/>
          <w:szCs w:val="16"/>
        </w:rPr>
        <w:t xml:space="preserve"> </w:t>
      </w:r>
      <w:hyperlink r:id="rId10" w:history="1">
        <w:r w:rsidR="007303E1" w:rsidRPr="007303E1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6DB21FA" w14:textId="69248CA8" w:rsidR="00F57040" w:rsidRPr="00F57040" w:rsidRDefault="00F57040" w:rsidP="00453902">
      <w:pPr>
        <w:pStyle w:val="Testo1"/>
        <w:ind w:firstLine="0"/>
        <w:rPr>
          <w:smallCaps/>
          <w:sz w:val="16"/>
          <w:szCs w:val="16"/>
        </w:rPr>
      </w:pPr>
      <w:r w:rsidRPr="00F57040">
        <w:rPr>
          <w:sz w:val="16"/>
          <w:szCs w:val="16"/>
        </w:rPr>
        <w:t>M</w:t>
      </w:r>
      <w:r w:rsidR="00DF6CB4" w:rsidRPr="00F57040">
        <w:rPr>
          <w:smallCaps/>
          <w:sz w:val="16"/>
          <w:szCs w:val="16"/>
        </w:rPr>
        <w:t xml:space="preserve">odulo </w:t>
      </w:r>
      <w:r w:rsidR="00C97FB0">
        <w:rPr>
          <w:smallCaps/>
          <w:sz w:val="16"/>
          <w:szCs w:val="16"/>
        </w:rPr>
        <w:t>A</w:t>
      </w:r>
      <w:r w:rsidR="003043B1">
        <w:rPr>
          <w:smallCaps/>
          <w:sz w:val="16"/>
          <w:szCs w:val="16"/>
        </w:rPr>
        <w:t>vanzato</w:t>
      </w:r>
      <w:r w:rsidR="00C97FB0">
        <w:rPr>
          <w:smallCaps/>
          <w:sz w:val="16"/>
          <w:szCs w:val="16"/>
        </w:rPr>
        <w:t xml:space="preserve"> (= Modulo A</w:t>
      </w:r>
      <w:r w:rsidR="00F357CE">
        <w:rPr>
          <w:smallCaps/>
          <w:sz w:val="16"/>
          <w:szCs w:val="16"/>
        </w:rPr>
        <w:t xml:space="preserve">, II </w:t>
      </w:r>
      <w:r w:rsidR="00F357CE" w:rsidRPr="00F357CE">
        <w:rPr>
          <w:sz w:val="16"/>
          <w:szCs w:val="16"/>
        </w:rPr>
        <w:t>Semestre</w:t>
      </w:r>
      <w:r w:rsidR="00C97FB0">
        <w:rPr>
          <w:smallCaps/>
          <w:sz w:val="16"/>
          <w:szCs w:val="16"/>
        </w:rPr>
        <w:t>)</w:t>
      </w:r>
    </w:p>
    <w:p w14:paraId="3A5640FA" w14:textId="69E7E0D5" w:rsidR="00F57040" w:rsidRDefault="00DF6CB4" w:rsidP="00F57040">
      <w:pPr>
        <w:pStyle w:val="Testo1"/>
        <w:spacing w:before="0"/>
        <w:rPr>
          <w:szCs w:val="18"/>
        </w:rPr>
      </w:pPr>
      <w:r w:rsidRPr="00F57040">
        <w:rPr>
          <w:szCs w:val="18"/>
        </w:rPr>
        <w:t>Appunti dalle lezioni e</w:t>
      </w:r>
      <w:r w:rsidR="00F9258F" w:rsidRPr="00F57040">
        <w:rPr>
          <w:szCs w:val="18"/>
        </w:rPr>
        <w:t>d eventuali</w:t>
      </w:r>
      <w:r w:rsidRPr="00F57040">
        <w:rPr>
          <w:szCs w:val="18"/>
        </w:rPr>
        <w:t xml:space="preserve"> materiali didattici forniti dal Docente.</w:t>
      </w:r>
    </w:p>
    <w:p w14:paraId="68947AC6" w14:textId="4B04CEA1" w:rsidR="00F57040" w:rsidRPr="007303E1" w:rsidRDefault="000D1091" w:rsidP="007303E1">
      <w:r w:rsidRPr="007303E1">
        <w:rPr>
          <w:iCs/>
          <w:smallCaps/>
          <w:sz w:val="18"/>
          <w:szCs w:val="18"/>
        </w:rPr>
        <w:t>M</w:t>
      </w:r>
      <w:r w:rsidR="00C21B66" w:rsidRPr="007303E1">
        <w:rPr>
          <w:iCs/>
          <w:smallCaps/>
          <w:sz w:val="18"/>
          <w:szCs w:val="18"/>
        </w:rPr>
        <w:t>ichele</w:t>
      </w:r>
      <w:r w:rsidRPr="007303E1">
        <w:rPr>
          <w:iCs/>
          <w:smallCaps/>
          <w:sz w:val="18"/>
          <w:szCs w:val="18"/>
        </w:rPr>
        <w:t xml:space="preserve"> Colombo</w:t>
      </w:r>
      <w:r w:rsidRPr="007303E1">
        <w:rPr>
          <w:iCs/>
          <w:sz w:val="18"/>
          <w:szCs w:val="18"/>
        </w:rPr>
        <w:t xml:space="preserve">, </w:t>
      </w:r>
      <w:r w:rsidRPr="007303E1">
        <w:rPr>
          <w:i/>
          <w:iCs/>
          <w:sz w:val="18"/>
          <w:szCs w:val="18"/>
        </w:rPr>
        <w:t>Il romanzo dell’Ottocento</w:t>
      </w:r>
      <w:r w:rsidRPr="007303E1">
        <w:rPr>
          <w:iCs/>
          <w:sz w:val="18"/>
          <w:szCs w:val="18"/>
        </w:rPr>
        <w:t xml:space="preserve">, </w:t>
      </w:r>
      <w:r w:rsidR="00C21B66" w:rsidRPr="007303E1">
        <w:rPr>
          <w:iCs/>
          <w:sz w:val="18"/>
          <w:szCs w:val="18"/>
        </w:rPr>
        <w:t xml:space="preserve">Bologna, </w:t>
      </w:r>
      <w:r w:rsidRPr="007303E1">
        <w:rPr>
          <w:iCs/>
          <w:sz w:val="18"/>
          <w:szCs w:val="18"/>
        </w:rPr>
        <w:t>il Mulino, 2011</w:t>
      </w:r>
      <w:r w:rsidR="00F57040" w:rsidRPr="007303E1">
        <w:rPr>
          <w:iCs/>
          <w:sz w:val="18"/>
          <w:szCs w:val="18"/>
        </w:rPr>
        <w:t xml:space="preserve"> («L’italiano: testi e generi»)</w:t>
      </w:r>
      <w:r w:rsidRPr="007303E1">
        <w:rPr>
          <w:iCs/>
          <w:sz w:val="18"/>
          <w:szCs w:val="18"/>
        </w:rPr>
        <w:t xml:space="preserve"> </w:t>
      </w:r>
      <w:r w:rsidR="00C21B66" w:rsidRPr="007303E1">
        <w:rPr>
          <w:iCs/>
          <w:sz w:val="18"/>
          <w:szCs w:val="18"/>
        </w:rPr>
        <w:t>[</w:t>
      </w:r>
      <w:r w:rsidR="00F57040" w:rsidRPr="007303E1">
        <w:rPr>
          <w:iCs/>
          <w:sz w:val="18"/>
          <w:szCs w:val="18"/>
        </w:rPr>
        <w:t>compresa l’</w:t>
      </w:r>
      <w:r w:rsidR="00F57040" w:rsidRPr="007303E1">
        <w:rPr>
          <w:i/>
          <w:iCs/>
          <w:sz w:val="18"/>
          <w:szCs w:val="18"/>
        </w:rPr>
        <w:t>A</w:t>
      </w:r>
      <w:r w:rsidRPr="007303E1">
        <w:rPr>
          <w:i/>
          <w:iCs/>
          <w:sz w:val="18"/>
          <w:szCs w:val="18"/>
        </w:rPr>
        <w:t>ntologia di testi commentati</w:t>
      </w:r>
      <w:r w:rsidR="00C21B66" w:rsidRPr="007303E1">
        <w:rPr>
          <w:iCs/>
          <w:sz w:val="18"/>
          <w:szCs w:val="18"/>
        </w:rPr>
        <w:t>]</w:t>
      </w:r>
      <w:r w:rsidR="00DF6CB4" w:rsidRPr="007303E1">
        <w:rPr>
          <w:iCs/>
          <w:spacing w:val="-5"/>
          <w:sz w:val="18"/>
          <w:szCs w:val="18"/>
        </w:rPr>
        <w:t>.</w:t>
      </w:r>
      <w:r w:rsidR="00DF6CB4" w:rsidRPr="00F57040">
        <w:rPr>
          <w:iCs/>
          <w:spacing w:val="-5"/>
          <w:szCs w:val="18"/>
        </w:rPr>
        <w:t xml:space="preserve"> </w:t>
      </w:r>
      <w:hyperlink r:id="rId11" w:history="1">
        <w:r w:rsidR="007303E1" w:rsidRPr="007303E1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CA9B397" w14:textId="77777777" w:rsidR="00F57040" w:rsidRPr="00F57040" w:rsidRDefault="00DF6CB4" w:rsidP="00797200">
      <w:pPr>
        <w:pStyle w:val="Testo1"/>
        <w:spacing w:before="0"/>
        <w:rPr>
          <w:szCs w:val="18"/>
        </w:rPr>
      </w:pPr>
      <w:r w:rsidRPr="00F57040">
        <w:rPr>
          <w:szCs w:val="18"/>
        </w:rPr>
        <w:t>Gli studenti della Laurea magistrale aggiungeranno inoltre:</w:t>
      </w:r>
    </w:p>
    <w:p w14:paraId="6577DDE2" w14:textId="51F259CE" w:rsidR="00F57040" w:rsidRPr="007303E1" w:rsidRDefault="000D1091" w:rsidP="007303E1">
      <w:r w:rsidRPr="007303E1">
        <w:rPr>
          <w:smallCaps/>
          <w:sz w:val="18"/>
          <w:szCs w:val="18"/>
        </w:rPr>
        <w:t>L</w:t>
      </w:r>
      <w:r w:rsidR="00C21B66" w:rsidRPr="007303E1">
        <w:rPr>
          <w:smallCaps/>
          <w:sz w:val="18"/>
          <w:szCs w:val="18"/>
        </w:rPr>
        <w:t>uigi</w:t>
      </w:r>
      <w:r w:rsidRPr="007303E1">
        <w:rPr>
          <w:smallCaps/>
          <w:sz w:val="18"/>
          <w:szCs w:val="18"/>
        </w:rPr>
        <w:t xml:space="preserve"> Matt</w:t>
      </w:r>
      <w:r w:rsidRPr="007303E1">
        <w:rPr>
          <w:sz w:val="18"/>
          <w:szCs w:val="18"/>
        </w:rPr>
        <w:t xml:space="preserve">, </w:t>
      </w:r>
      <w:r w:rsidRPr="007303E1">
        <w:rPr>
          <w:i/>
          <w:sz w:val="18"/>
          <w:szCs w:val="18"/>
        </w:rPr>
        <w:t>La narrativa del Novecento</w:t>
      </w:r>
      <w:r w:rsidRPr="007303E1">
        <w:rPr>
          <w:sz w:val="18"/>
          <w:szCs w:val="18"/>
        </w:rPr>
        <w:t xml:space="preserve">, </w:t>
      </w:r>
      <w:r w:rsidR="00C21B66" w:rsidRPr="007303E1">
        <w:rPr>
          <w:sz w:val="18"/>
          <w:szCs w:val="18"/>
        </w:rPr>
        <w:t xml:space="preserve">Bologna, </w:t>
      </w:r>
      <w:r w:rsidRPr="007303E1">
        <w:rPr>
          <w:sz w:val="18"/>
          <w:szCs w:val="18"/>
        </w:rPr>
        <w:t xml:space="preserve">il Mulino, 2011 </w:t>
      </w:r>
      <w:r w:rsidR="00F57040" w:rsidRPr="007303E1">
        <w:rPr>
          <w:iCs/>
          <w:sz w:val="18"/>
          <w:szCs w:val="18"/>
        </w:rPr>
        <w:t>(«L’italiano: testi e generi») [compresa l’</w:t>
      </w:r>
      <w:r w:rsidR="00F57040" w:rsidRPr="007303E1">
        <w:rPr>
          <w:i/>
          <w:iCs/>
          <w:sz w:val="18"/>
          <w:szCs w:val="18"/>
        </w:rPr>
        <w:t>Antologia di testi commentati</w:t>
      </w:r>
      <w:r w:rsidR="00F57040" w:rsidRPr="007303E1">
        <w:rPr>
          <w:iCs/>
          <w:sz w:val="18"/>
          <w:szCs w:val="18"/>
        </w:rPr>
        <w:t>]</w:t>
      </w:r>
      <w:r w:rsidR="00F57040" w:rsidRPr="007303E1">
        <w:rPr>
          <w:iCs/>
          <w:spacing w:val="-5"/>
          <w:sz w:val="18"/>
          <w:szCs w:val="18"/>
        </w:rPr>
        <w:t>.</w:t>
      </w:r>
      <w:r w:rsidR="007303E1" w:rsidRPr="007303E1">
        <w:rPr>
          <w:i/>
          <w:sz w:val="16"/>
          <w:szCs w:val="16"/>
        </w:rPr>
        <w:t xml:space="preserve"> </w:t>
      </w:r>
      <w:hyperlink r:id="rId12" w:history="1">
        <w:r w:rsidR="007303E1" w:rsidRPr="007303E1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61A2D25" w14:textId="482B9D67" w:rsidR="00F57040" w:rsidRPr="007303E1" w:rsidRDefault="000D11AC" w:rsidP="007303E1">
      <w:r w:rsidRPr="007303E1">
        <w:rPr>
          <w:smallCaps/>
          <w:sz w:val="18"/>
          <w:szCs w:val="18"/>
        </w:rPr>
        <w:t>G</w:t>
      </w:r>
      <w:r w:rsidR="001B7704" w:rsidRPr="007303E1">
        <w:rPr>
          <w:smallCaps/>
          <w:sz w:val="18"/>
          <w:szCs w:val="18"/>
        </w:rPr>
        <w:t>iovanni</w:t>
      </w:r>
      <w:r w:rsidRPr="007303E1">
        <w:rPr>
          <w:smallCaps/>
          <w:sz w:val="18"/>
          <w:szCs w:val="18"/>
        </w:rPr>
        <w:t xml:space="preserve"> Verga</w:t>
      </w:r>
      <w:r w:rsidR="000D1091" w:rsidRPr="007303E1">
        <w:rPr>
          <w:sz w:val="18"/>
          <w:szCs w:val="18"/>
        </w:rPr>
        <w:t xml:space="preserve">, </w:t>
      </w:r>
      <w:r w:rsidR="000D1091" w:rsidRPr="007303E1">
        <w:rPr>
          <w:i/>
          <w:sz w:val="18"/>
          <w:szCs w:val="18"/>
        </w:rPr>
        <w:t xml:space="preserve">I </w:t>
      </w:r>
      <w:r w:rsidRPr="007303E1">
        <w:rPr>
          <w:i/>
          <w:sz w:val="18"/>
          <w:szCs w:val="18"/>
        </w:rPr>
        <w:t>Malavoglia</w:t>
      </w:r>
      <w:r w:rsidR="000D1091" w:rsidRPr="007303E1">
        <w:rPr>
          <w:sz w:val="18"/>
          <w:szCs w:val="18"/>
        </w:rPr>
        <w:t>,</w:t>
      </w:r>
      <w:r w:rsidR="00C21B66" w:rsidRPr="007303E1">
        <w:rPr>
          <w:sz w:val="18"/>
          <w:szCs w:val="18"/>
        </w:rPr>
        <w:t xml:space="preserve"> </w:t>
      </w:r>
      <w:r w:rsidR="000D1091" w:rsidRPr="007303E1">
        <w:rPr>
          <w:sz w:val="18"/>
          <w:szCs w:val="18"/>
        </w:rPr>
        <w:t>edizione a scelta</w:t>
      </w:r>
      <w:r w:rsidRPr="007303E1">
        <w:rPr>
          <w:sz w:val="18"/>
          <w:szCs w:val="18"/>
        </w:rPr>
        <w:t xml:space="preserve"> </w:t>
      </w:r>
      <w:r w:rsidR="0091135A" w:rsidRPr="007303E1">
        <w:rPr>
          <w:sz w:val="18"/>
          <w:szCs w:val="18"/>
        </w:rPr>
        <w:t>[</w:t>
      </w:r>
      <w:r w:rsidRPr="007303E1">
        <w:rPr>
          <w:sz w:val="18"/>
          <w:szCs w:val="18"/>
        </w:rPr>
        <w:t xml:space="preserve">chi lo desiderasse può sostituire il titolo col </w:t>
      </w:r>
      <w:r w:rsidRPr="007303E1">
        <w:rPr>
          <w:i/>
          <w:sz w:val="18"/>
          <w:szCs w:val="18"/>
        </w:rPr>
        <w:t>Mastro-don Gesualdo</w:t>
      </w:r>
      <w:r w:rsidR="0091135A" w:rsidRPr="007303E1">
        <w:rPr>
          <w:sz w:val="18"/>
          <w:szCs w:val="18"/>
        </w:rPr>
        <w:t>]</w:t>
      </w:r>
      <w:r w:rsidR="000D1091" w:rsidRPr="007303E1">
        <w:rPr>
          <w:sz w:val="18"/>
          <w:szCs w:val="18"/>
        </w:rPr>
        <w:t>.</w:t>
      </w:r>
      <w:r w:rsidR="007303E1" w:rsidRPr="007303E1">
        <w:rPr>
          <w:i/>
          <w:sz w:val="16"/>
          <w:szCs w:val="16"/>
        </w:rPr>
        <w:t xml:space="preserve"> </w:t>
      </w:r>
      <w:hyperlink r:id="rId13" w:history="1">
        <w:r w:rsidR="007303E1" w:rsidRPr="007303E1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FA603F5" w14:textId="47871148" w:rsidR="000D11AC" w:rsidRPr="007303E1" w:rsidRDefault="000D11AC" w:rsidP="007303E1">
      <w:r w:rsidRPr="007303E1">
        <w:rPr>
          <w:smallCaps/>
          <w:sz w:val="18"/>
          <w:szCs w:val="18"/>
        </w:rPr>
        <w:lastRenderedPageBreak/>
        <w:t>A</w:t>
      </w:r>
      <w:r w:rsidR="001B7704" w:rsidRPr="007303E1">
        <w:rPr>
          <w:smallCaps/>
          <w:sz w:val="18"/>
          <w:szCs w:val="18"/>
        </w:rPr>
        <w:t>ntonio</w:t>
      </w:r>
      <w:r w:rsidRPr="007303E1">
        <w:rPr>
          <w:smallCaps/>
          <w:sz w:val="18"/>
          <w:szCs w:val="18"/>
        </w:rPr>
        <w:t xml:space="preserve"> Fogazzaro</w:t>
      </w:r>
      <w:r w:rsidRPr="007303E1">
        <w:rPr>
          <w:sz w:val="18"/>
          <w:szCs w:val="18"/>
        </w:rPr>
        <w:t xml:space="preserve">, </w:t>
      </w:r>
      <w:r w:rsidRPr="007303E1">
        <w:rPr>
          <w:i/>
          <w:sz w:val="18"/>
          <w:szCs w:val="18"/>
        </w:rPr>
        <w:t>Piccolo mondo antico</w:t>
      </w:r>
      <w:r w:rsidRPr="007303E1">
        <w:rPr>
          <w:sz w:val="18"/>
          <w:szCs w:val="18"/>
        </w:rPr>
        <w:t>, edizione a scelta</w:t>
      </w:r>
      <w:r w:rsidRPr="00F57040">
        <w:rPr>
          <w:szCs w:val="18"/>
        </w:rPr>
        <w:t>.</w:t>
      </w:r>
      <w:r w:rsidR="007303E1" w:rsidRPr="007303E1">
        <w:rPr>
          <w:i/>
          <w:sz w:val="16"/>
          <w:szCs w:val="16"/>
        </w:rPr>
        <w:t xml:space="preserve"> </w:t>
      </w:r>
      <w:hyperlink r:id="rId14" w:history="1">
        <w:r w:rsidR="007303E1" w:rsidRPr="007303E1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B915AEC" w14:textId="37837CCD" w:rsidR="00F57040" w:rsidRPr="0091135A" w:rsidRDefault="00F57040" w:rsidP="00453902">
      <w:pPr>
        <w:pStyle w:val="Testo1"/>
        <w:ind w:firstLine="0"/>
        <w:rPr>
          <w:smallCaps/>
          <w:szCs w:val="18"/>
        </w:rPr>
      </w:pPr>
      <w:r w:rsidRPr="0091135A">
        <w:rPr>
          <w:smallCaps/>
          <w:szCs w:val="18"/>
        </w:rPr>
        <w:t>Laboratorio di scrittura</w:t>
      </w:r>
    </w:p>
    <w:p w14:paraId="6A5481A9" w14:textId="30A5C65C" w:rsidR="00F57040" w:rsidRPr="007303E1" w:rsidRDefault="00DF6CB4" w:rsidP="007303E1">
      <w:r w:rsidRPr="007303E1">
        <w:rPr>
          <w:smallCaps/>
          <w:sz w:val="18"/>
          <w:szCs w:val="18"/>
        </w:rPr>
        <w:t>M</w:t>
      </w:r>
      <w:r w:rsidR="00001485" w:rsidRPr="007303E1">
        <w:rPr>
          <w:smallCaps/>
          <w:sz w:val="18"/>
          <w:szCs w:val="18"/>
        </w:rPr>
        <w:t>ichele</w:t>
      </w:r>
      <w:r w:rsidRPr="007303E1">
        <w:rPr>
          <w:smallCaps/>
          <w:sz w:val="18"/>
          <w:szCs w:val="18"/>
        </w:rPr>
        <w:t xml:space="preserve"> Colombo</w:t>
      </w:r>
      <w:r w:rsidRPr="007303E1">
        <w:rPr>
          <w:sz w:val="18"/>
          <w:szCs w:val="18"/>
        </w:rPr>
        <w:t xml:space="preserve">, </w:t>
      </w:r>
      <w:r w:rsidRPr="007303E1">
        <w:rPr>
          <w:i/>
          <w:sz w:val="18"/>
          <w:szCs w:val="18"/>
        </w:rPr>
        <w:t>Scrivere la tesi di laurea e altri testi</w:t>
      </w:r>
      <w:r w:rsidRPr="007303E1">
        <w:rPr>
          <w:sz w:val="18"/>
          <w:szCs w:val="18"/>
        </w:rPr>
        <w:t>, Milano, Mondadori Università, 2006.</w:t>
      </w:r>
      <w:r w:rsidRPr="00F57040">
        <w:rPr>
          <w:szCs w:val="18"/>
        </w:rPr>
        <w:t xml:space="preserve"> </w:t>
      </w:r>
      <w:hyperlink r:id="rId15" w:history="1">
        <w:r w:rsidR="007303E1" w:rsidRPr="007303E1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AC39AB1" w14:textId="77777777" w:rsidR="00F357CE" w:rsidRPr="00F57040" w:rsidRDefault="00F357CE" w:rsidP="001D3388">
      <w:pPr>
        <w:pStyle w:val="Testo1"/>
        <w:ind w:firstLine="0"/>
        <w:rPr>
          <w:szCs w:val="18"/>
        </w:rPr>
      </w:pPr>
      <w:r w:rsidRPr="0091135A">
        <w:rPr>
          <w:smallCaps/>
          <w:szCs w:val="18"/>
        </w:rPr>
        <w:t>Laboratorio di didattica disciplinare</w:t>
      </w:r>
    </w:p>
    <w:p w14:paraId="2A53A7B5" w14:textId="0C2E95E0" w:rsidR="007303E1" w:rsidRDefault="00F357CE" w:rsidP="007303E1">
      <w:r w:rsidRPr="007303E1">
        <w:rPr>
          <w:smallCaps/>
          <w:sz w:val="18"/>
          <w:szCs w:val="18"/>
        </w:rPr>
        <w:t>Luca Serianni - Giuseppe Benedetti</w:t>
      </w:r>
      <w:r w:rsidRPr="007303E1">
        <w:rPr>
          <w:sz w:val="18"/>
          <w:szCs w:val="18"/>
        </w:rPr>
        <w:t xml:space="preserve">, </w:t>
      </w:r>
      <w:r w:rsidRPr="007303E1">
        <w:rPr>
          <w:i/>
          <w:sz w:val="18"/>
          <w:szCs w:val="18"/>
        </w:rPr>
        <w:t>Scritti sui banchi. L’italiano a scuola tra alunni e insegnanti,</w:t>
      </w:r>
      <w:r w:rsidRPr="007303E1">
        <w:rPr>
          <w:sz w:val="18"/>
          <w:szCs w:val="18"/>
        </w:rPr>
        <w:t xml:space="preserve"> Roma, Carocci, 2015 («</w:t>
      </w:r>
      <w:proofErr w:type="spellStart"/>
      <w:r w:rsidRPr="007303E1">
        <w:rPr>
          <w:sz w:val="18"/>
          <w:szCs w:val="18"/>
        </w:rPr>
        <w:t>Quality</w:t>
      </w:r>
      <w:proofErr w:type="spellEnd"/>
      <w:r w:rsidRPr="007303E1">
        <w:rPr>
          <w:sz w:val="18"/>
          <w:szCs w:val="18"/>
        </w:rPr>
        <w:t xml:space="preserve"> </w:t>
      </w:r>
      <w:proofErr w:type="spellStart"/>
      <w:r w:rsidRPr="007303E1">
        <w:rPr>
          <w:sz w:val="18"/>
          <w:szCs w:val="18"/>
        </w:rPr>
        <w:t>Paperbacks</w:t>
      </w:r>
      <w:proofErr w:type="spellEnd"/>
      <w:r w:rsidRPr="007303E1">
        <w:rPr>
          <w:sz w:val="18"/>
          <w:szCs w:val="18"/>
        </w:rPr>
        <w:t>», 453</w:t>
      </w:r>
      <w:r w:rsidRPr="00E90AD1">
        <w:t>).</w:t>
      </w:r>
      <w:r w:rsidR="007303E1" w:rsidRPr="007303E1">
        <w:rPr>
          <w:i/>
          <w:sz w:val="16"/>
          <w:szCs w:val="16"/>
        </w:rPr>
        <w:t xml:space="preserve"> </w:t>
      </w:r>
      <w:hyperlink r:id="rId16" w:history="1">
        <w:r w:rsidR="007303E1" w:rsidRPr="007303E1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D1239C9" w14:textId="77777777" w:rsidR="00F357CE" w:rsidRPr="00E90AD1" w:rsidRDefault="00F357CE" w:rsidP="007303E1">
      <w:pPr>
        <w:pStyle w:val="Testo2"/>
        <w:ind w:firstLine="0"/>
      </w:pPr>
    </w:p>
    <w:p w14:paraId="0FE5AA72" w14:textId="410FB87E" w:rsidR="00F57040" w:rsidRDefault="00DF6CB4" w:rsidP="001D3388">
      <w:pPr>
        <w:pStyle w:val="Testo1"/>
        <w:rPr>
          <w:szCs w:val="18"/>
        </w:rPr>
      </w:pPr>
      <w:r>
        <w:rPr>
          <w:szCs w:val="18"/>
        </w:rPr>
        <w:t xml:space="preserve">L’eventuale </w:t>
      </w:r>
      <w:r w:rsidR="00001485">
        <w:rPr>
          <w:szCs w:val="18"/>
        </w:rPr>
        <w:t>b</w:t>
      </w:r>
      <w:r w:rsidRPr="00A21B2D">
        <w:rPr>
          <w:szCs w:val="18"/>
        </w:rPr>
        <w:t xml:space="preserve">ibliografia sostitutiva degli appunti dalle lezioni </w:t>
      </w:r>
      <w:r w:rsidR="00C21B66">
        <w:rPr>
          <w:szCs w:val="18"/>
        </w:rPr>
        <w:t xml:space="preserve">(tanto per il </w:t>
      </w:r>
      <w:r w:rsidR="00623AF6">
        <w:rPr>
          <w:szCs w:val="18"/>
        </w:rPr>
        <w:t>I</w:t>
      </w:r>
      <w:r w:rsidR="00C21B66">
        <w:rPr>
          <w:szCs w:val="18"/>
        </w:rPr>
        <w:t xml:space="preserve"> </w:t>
      </w:r>
      <w:r w:rsidR="00623AF6">
        <w:rPr>
          <w:szCs w:val="18"/>
        </w:rPr>
        <w:t>M</w:t>
      </w:r>
      <w:r w:rsidR="00C21B66">
        <w:rPr>
          <w:szCs w:val="18"/>
        </w:rPr>
        <w:t xml:space="preserve">odulo quanto per </w:t>
      </w:r>
      <w:r w:rsidR="00623AF6">
        <w:rPr>
          <w:szCs w:val="18"/>
        </w:rPr>
        <w:t>il Modulo</w:t>
      </w:r>
      <w:r w:rsidR="00C21B66">
        <w:rPr>
          <w:szCs w:val="18"/>
        </w:rPr>
        <w:t xml:space="preserve"> </w:t>
      </w:r>
      <w:r w:rsidR="00623AF6">
        <w:rPr>
          <w:szCs w:val="18"/>
        </w:rPr>
        <w:t>A</w:t>
      </w:r>
      <w:r w:rsidR="00C21B66">
        <w:rPr>
          <w:szCs w:val="18"/>
        </w:rPr>
        <w:t>)</w:t>
      </w:r>
      <w:r>
        <w:rPr>
          <w:szCs w:val="18"/>
        </w:rPr>
        <w:t xml:space="preserve"> </w:t>
      </w:r>
      <w:r w:rsidRPr="00A21B2D">
        <w:rPr>
          <w:szCs w:val="18"/>
        </w:rPr>
        <w:t xml:space="preserve">andrà concordata di persona </w:t>
      </w:r>
      <w:r>
        <w:rPr>
          <w:szCs w:val="18"/>
        </w:rPr>
        <w:t xml:space="preserve">col </w:t>
      </w:r>
      <w:r w:rsidR="00F57040">
        <w:rPr>
          <w:szCs w:val="18"/>
        </w:rPr>
        <w:t xml:space="preserve">relativo </w:t>
      </w:r>
      <w:r>
        <w:rPr>
          <w:szCs w:val="18"/>
        </w:rPr>
        <w:t>D</w:t>
      </w:r>
      <w:r w:rsidRPr="00A21B2D">
        <w:rPr>
          <w:szCs w:val="18"/>
        </w:rPr>
        <w:t>ocente</w:t>
      </w:r>
      <w:r>
        <w:rPr>
          <w:szCs w:val="18"/>
        </w:rPr>
        <w:t xml:space="preserve"> in orario di ricevimento</w:t>
      </w:r>
      <w:r w:rsidRPr="00A21B2D">
        <w:rPr>
          <w:szCs w:val="18"/>
        </w:rPr>
        <w:t>.</w:t>
      </w:r>
    </w:p>
    <w:p w14:paraId="637D9334" w14:textId="675732EE" w:rsidR="00DF6CB4" w:rsidRPr="00582320" w:rsidRDefault="00DF6CB4" w:rsidP="00F57040">
      <w:pPr>
        <w:pStyle w:val="Testo1"/>
        <w:spacing w:before="0"/>
      </w:pPr>
      <w:r>
        <w:t xml:space="preserve">Per tutti i volumi in </w:t>
      </w:r>
      <w:r w:rsidRPr="00001485">
        <w:rPr>
          <w:i/>
          <w:iCs/>
        </w:rPr>
        <w:t>Bibliografia</w:t>
      </w:r>
      <w:r>
        <w:t xml:space="preserve"> si possono scegliere liberamente ristampe d</w:t>
      </w:r>
      <w:r w:rsidR="00F357CE">
        <w:t>’</w:t>
      </w:r>
      <w:r>
        <w:t>anni successivi a quelli indicati.</w:t>
      </w:r>
    </w:p>
    <w:p w14:paraId="6385141F" w14:textId="77777777" w:rsidR="00DF6CB4" w:rsidRDefault="00DF6CB4" w:rsidP="00DF6CB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0425A32" w14:textId="5DD551FA" w:rsidR="00F57040" w:rsidRDefault="00DF6CB4" w:rsidP="00C94524">
      <w:pPr>
        <w:pStyle w:val="Testo2"/>
      </w:pPr>
      <w:r w:rsidRPr="00F756B3">
        <w:t xml:space="preserve">Lezioni </w:t>
      </w:r>
      <w:r w:rsidR="00D031F3">
        <w:t>frontali.</w:t>
      </w:r>
    </w:p>
    <w:p w14:paraId="2483649F" w14:textId="005C05D6" w:rsidR="00F57040" w:rsidRDefault="00DF6CB4" w:rsidP="00C94524">
      <w:pPr>
        <w:pStyle w:val="Testo2"/>
      </w:pPr>
      <w:r>
        <w:t xml:space="preserve">Al </w:t>
      </w:r>
      <w:r w:rsidR="00623AF6">
        <w:t>I</w:t>
      </w:r>
      <w:r>
        <w:t xml:space="preserve"> </w:t>
      </w:r>
      <w:r w:rsidR="00623AF6">
        <w:t>M</w:t>
      </w:r>
      <w:r>
        <w:t>odulo è associato un Seminario introduttivo ai principali momenti della storia linguistica italiana</w:t>
      </w:r>
      <w:r w:rsidR="00F57040">
        <w:t>, tenuto nel I Semestre</w:t>
      </w:r>
      <w:r w:rsidR="001D2858">
        <w:t xml:space="preserve"> in parallelo alle lezioni di grammatica storica.</w:t>
      </w:r>
    </w:p>
    <w:p w14:paraId="4FA6836E" w14:textId="77777777" w:rsidR="00745106" w:rsidRDefault="00C94524" w:rsidP="00C94524">
      <w:pPr>
        <w:pStyle w:val="Testo2"/>
      </w:pPr>
      <w:r w:rsidRPr="00E90AD1">
        <w:t xml:space="preserve">Nel II </w:t>
      </w:r>
      <w:r w:rsidRPr="00745106">
        <w:t xml:space="preserve">Semestre </w:t>
      </w:r>
      <w:r w:rsidR="00D031F3" w:rsidRPr="00745106">
        <w:t>vengono professati, in parallelo alle lezioni del Modulo A</w:t>
      </w:r>
      <w:r w:rsidR="001B7704" w:rsidRPr="00745106">
        <w:t xml:space="preserve">: </w:t>
      </w:r>
    </w:p>
    <w:p w14:paraId="077BD84D" w14:textId="5EEB8342" w:rsidR="00745106" w:rsidRDefault="001B7704" w:rsidP="00C94524">
      <w:pPr>
        <w:pStyle w:val="Testo2"/>
      </w:pPr>
      <w:r w:rsidRPr="00745106">
        <w:t>(</w:t>
      </w:r>
      <w:r w:rsidRPr="001B7704">
        <w:rPr>
          <w:i/>
          <w:iCs/>
        </w:rPr>
        <w:t>a</w:t>
      </w:r>
      <w:r>
        <w:t>)</w:t>
      </w:r>
      <w:r w:rsidR="00C94524" w:rsidRPr="00E90AD1">
        <w:t xml:space="preserve"> un Laboratorio di scrittura</w:t>
      </w:r>
      <w:r w:rsidR="00892701">
        <w:t xml:space="preserve">, </w:t>
      </w:r>
      <w:r w:rsidR="001D2858" w:rsidRPr="00E90AD1">
        <w:t xml:space="preserve">associabile al solo </w:t>
      </w:r>
      <w:r w:rsidR="001D2858">
        <w:t>M</w:t>
      </w:r>
      <w:r w:rsidR="001D2858" w:rsidRPr="00E90AD1">
        <w:t>odulo A</w:t>
      </w:r>
      <w:r w:rsidR="00892701">
        <w:t>,</w:t>
      </w:r>
      <w:r w:rsidR="001D2858">
        <w:t xml:space="preserve"> </w:t>
      </w:r>
      <w:r w:rsidR="00C94524" w:rsidRPr="00E90AD1">
        <w:t xml:space="preserve">volto all’acquisizione delle competenze per la scrittura accademica </w:t>
      </w:r>
      <w:r w:rsidR="00892701">
        <w:t>(</w:t>
      </w:r>
      <w:r w:rsidR="00745106">
        <w:t xml:space="preserve">prevede esercitazioni guidate </w:t>
      </w:r>
      <w:r w:rsidR="00745106" w:rsidRPr="00745106">
        <w:rPr>
          <w:i/>
          <w:iCs/>
        </w:rPr>
        <w:t>in itinere</w:t>
      </w:r>
      <w:r w:rsidR="00892701">
        <w:t>);</w:t>
      </w:r>
    </w:p>
    <w:p w14:paraId="0C5C0BC4" w14:textId="40352344" w:rsidR="00623AF6" w:rsidRDefault="001B7704" w:rsidP="00C94524">
      <w:pPr>
        <w:pStyle w:val="Testo2"/>
      </w:pPr>
      <w:r>
        <w:t>(</w:t>
      </w:r>
      <w:r w:rsidRPr="001B7704">
        <w:rPr>
          <w:i/>
          <w:iCs/>
        </w:rPr>
        <w:t>b</w:t>
      </w:r>
      <w:r>
        <w:t>)</w:t>
      </w:r>
      <w:r w:rsidR="00C94524" w:rsidRPr="00E90AD1">
        <w:t xml:space="preserve"> un Laboratorio di didattica disciplinare</w:t>
      </w:r>
      <w:r w:rsidR="00892701">
        <w:t xml:space="preserve">, </w:t>
      </w:r>
      <w:r w:rsidR="00C94524" w:rsidRPr="00E90AD1">
        <w:t xml:space="preserve">associabile tanto al </w:t>
      </w:r>
      <w:r w:rsidR="005D03FF">
        <w:t>I</w:t>
      </w:r>
      <w:r w:rsidR="00C94524" w:rsidRPr="00E90AD1">
        <w:t xml:space="preserve"> </w:t>
      </w:r>
      <w:r w:rsidR="005D03FF">
        <w:t>M</w:t>
      </w:r>
      <w:r w:rsidR="00C94524" w:rsidRPr="00E90AD1">
        <w:t xml:space="preserve">odulo quando al </w:t>
      </w:r>
      <w:r w:rsidR="00C94524">
        <w:t>M</w:t>
      </w:r>
      <w:r w:rsidR="00C94524" w:rsidRPr="00E90AD1">
        <w:t>odulo A</w:t>
      </w:r>
      <w:r w:rsidR="00892701">
        <w:t>,</w:t>
      </w:r>
      <w:r w:rsidR="00C94524" w:rsidRPr="00E90AD1">
        <w:t xml:space="preserve"> volto a familiarizzare con alcuni aspetti signif</w:t>
      </w:r>
      <w:r w:rsidR="003043B1">
        <w:t>icativi dell’insegnamento dell’</w:t>
      </w:r>
      <w:r w:rsidR="00D031F3">
        <w:t>I</w:t>
      </w:r>
      <w:r w:rsidR="00C94524" w:rsidRPr="00E90AD1">
        <w:t>taliano nella scuola secondaria.</w:t>
      </w:r>
    </w:p>
    <w:p w14:paraId="59472573" w14:textId="59743832" w:rsidR="00DF6CB4" w:rsidRDefault="00DF6CB4" w:rsidP="00EE65B4">
      <w:pPr>
        <w:pStyle w:val="Testo2"/>
        <w:spacing w:before="240" w:after="120"/>
        <w:ind w:firstLine="0"/>
        <w:rPr>
          <w:b/>
          <w:i/>
        </w:rPr>
      </w:pPr>
      <w:r>
        <w:rPr>
          <w:b/>
          <w:i/>
        </w:rPr>
        <w:t>METODO E CRITERI DI VALUTAZIONE</w:t>
      </w:r>
    </w:p>
    <w:p w14:paraId="1974A4F7" w14:textId="3767CBCC" w:rsidR="00DF6CB4" w:rsidRPr="00164C21" w:rsidRDefault="00C97FB0" w:rsidP="00DF6CB4">
      <w:pPr>
        <w:pStyle w:val="Testo2"/>
        <w:rPr>
          <w:smallCaps/>
        </w:rPr>
      </w:pPr>
      <w:r>
        <w:rPr>
          <w:smallCaps/>
        </w:rPr>
        <w:t>I</w:t>
      </w:r>
      <w:r w:rsidR="00DF6CB4" w:rsidRPr="00164C21">
        <w:rPr>
          <w:smallCaps/>
        </w:rPr>
        <w:t xml:space="preserve"> </w:t>
      </w:r>
      <w:r w:rsidR="005D03FF">
        <w:rPr>
          <w:smallCaps/>
        </w:rPr>
        <w:t>M</w:t>
      </w:r>
      <w:r w:rsidR="00DF6CB4" w:rsidRPr="00164C21">
        <w:rPr>
          <w:smallCaps/>
        </w:rPr>
        <w:t>odulo</w:t>
      </w:r>
    </w:p>
    <w:p w14:paraId="54FC6AA5" w14:textId="6A08489B" w:rsidR="00DF6CB4" w:rsidRDefault="00DF6CB4" w:rsidP="00DF6CB4">
      <w:pPr>
        <w:pStyle w:val="Testo2"/>
      </w:pPr>
      <w:r>
        <w:t>Esame orale.</w:t>
      </w:r>
      <w:r w:rsidR="00D031F3">
        <w:t xml:space="preserve"> </w:t>
      </w:r>
      <w:r>
        <w:t xml:space="preserve">La valutazione si basa su una o più domande per ciascuno dei volumi in </w:t>
      </w:r>
      <w:r w:rsidRPr="00F57040">
        <w:rPr>
          <w:i/>
        </w:rPr>
        <w:t>Bibliografia</w:t>
      </w:r>
      <w:r>
        <w:t xml:space="preserve">, ognuna di peso </w:t>
      </w:r>
      <w:r w:rsidRPr="00D031F3">
        <w:t>equivalente ai fini del voto. La conoscenza della grammatica storica</w:t>
      </w:r>
      <w:r w:rsidR="00D031F3" w:rsidRPr="00D031F3">
        <w:t>, propedeutica al superamento dell’intero esame,</w:t>
      </w:r>
      <w:r w:rsidRPr="00D031F3">
        <w:t xml:space="preserve"> è spesso saggiata sottoponendo un etimo latino e il suo esito italiano – da trascrivere foneticamente </w:t>
      </w:r>
      <w:r>
        <w:t>– e domandando ragione del mutamento linguistico avvenuto. La conoscenza della storia della lingua italiana è solitamente verificata a partire dall’analisi dei testi antologizzati nel manuale di riferimento</w:t>
      </w:r>
      <w:r w:rsidR="00434BF6">
        <w:t xml:space="preserve"> o trattati nel corso del Seminario.</w:t>
      </w:r>
    </w:p>
    <w:p w14:paraId="72942ECE" w14:textId="1B5B5E23" w:rsidR="00DF6CB4" w:rsidRPr="00164C21" w:rsidRDefault="003043B1" w:rsidP="00DF6CB4">
      <w:pPr>
        <w:pStyle w:val="Testo2"/>
        <w:spacing w:before="120"/>
        <w:rPr>
          <w:smallCaps/>
        </w:rPr>
      </w:pPr>
      <w:r>
        <w:rPr>
          <w:smallCaps/>
        </w:rPr>
        <w:t xml:space="preserve">Modulo </w:t>
      </w:r>
      <w:r w:rsidR="00C97FB0">
        <w:rPr>
          <w:smallCaps/>
        </w:rPr>
        <w:t>A</w:t>
      </w:r>
    </w:p>
    <w:p w14:paraId="39D48022" w14:textId="77777777" w:rsidR="00DF6CB4" w:rsidRDefault="00DF6CB4" w:rsidP="00DF6CB4">
      <w:pPr>
        <w:pStyle w:val="Testo2"/>
      </w:pPr>
      <w:r>
        <w:t>Esame orale, preceduto da un voto positivo (in trentesimi) nel Laboratorio di scrittura e, se del caso, dal giudizio «Approvato» nel Laboratorio di didattica disciplinare.</w:t>
      </w:r>
    </w:p>
    <w:p w14:paraId="28447663" w14:textId="3D1A5E7A" w:rsidR="00DF6CB4" w:rsidRDefault="00DF6CB4" w:rsidP="00DF6CB4">
      <w:pPr>
        <w:pStyle w:val="Testo2"/>
      </w:pPr>
      <w:r>
        <w:t xml:space="preserve">La valutazione del Laboratorio di scrittura </w:t>
      </w:r>
      <w:r w:rsidR="007A180E">
        <w:t xml:space="preserve">associato al Modulo A </w:t>
      </w:r>
      <w:r>
        <w:t xml:space="preserve">si basa su un compito scritto assegnato durante le lezioni </w:t>
      </w:r>
      <w:r w:rsidR="00434BF6">
        <w:t>(</w:t>
      </w:r>
      <w:r w:rsidR="00434BF6" w:rsidRPr="00434BF6">
        <w:rPr>
          <w:i/>
          <w:iCs/>
        </w:rPr>
        <w:t>Prova frequentanti</w:t>
      </w:r>
      <w:r w:rsidR="00434BF6">
        <w:t xml:space="preserve">) </w:t>
      </w:r>
      <w:r>
        <w:t>o</w:t>
      </w:r>
      <w:r w:rsidR="00372EE4">
        <w:t>ppure</w:t>
      </w:r>
      <w:r>
        <w:t xml:space="preserve"> </w:t>
      </w:r>
      <w:r w:rsidR="00434BF6">
        <w:t>sulla</w:t>
      </w:r>
      <w:r w:rsidR="00D031F3">
        <w:t xml:space="preserve"> cosiddetta </w:t>
      </w:r>
      <w:r w:rsidR="00F57040" w:rsidRPr="00F57040">
        <w:rPr>
          <w:i/>
        </w:rPr>
        <w:t>Prova non frequentanti</w:t>
      </w:r>
      <w:r w:rsidR="00F57040">
        <w:t xml:space="preserve"> </w:t>
      </w:r>
      <w:r w:rsidR="00D031F3">
        <w:t>(</w:t>
      </w:r>
      <w:r w:rsidR="00434BF6">
        <w:t>=</w:t>
      </w:r>
      <w:r w:rsidR="00F57040">
        <w:t xml:space="preserve"> </w:t>
      </w:r>
      <w:r w:rsidR="00F57040" w:rsidRPr="00623AF6">
        <w:rPr>
          <w:i/>
          <w:iCs/>
        </w:rPr>
        <w:t>PNF</w:t>
      </w:r>
      <w:r w:rsidR="00D031F3">
        <w:t>), somministrata al principio d’ogni sessione d’esami (</w:t>
      </w:r>
      <w:r w:rsidR="00F57040">
        <w:t xml:space="preserve">dunque </w:t>
      </w:r>
      <w:r w:rsidR="00D031F3">
        <w:t>sono previste</w:t>
      </w:r>
      <w:r w:rsidR="00F57040">
        <w:t xml:space="preserve"> tre </w:t>
      </w:r>
      <w:r w:rsidR="00F57040" w:rsidRPr="00623AF6">
        <w:rPr>
          <w:i/>
          <w:iCs/>
        </w:rPr>
        <w:t>PNF</w:t>
      </w:r>
      <w:r w:rsidR="00F57040">
        <w:t xml:space="preserve"> </w:t>
      </w:r>
      <w:r w:rsidR="00F3243A">
        <w:t>durante</w:t>
      </w:r>
      <w:r w:rsidR="00F57040">
        <w:t xml:space="preserve"> un anno accademico</w:t>
      </w:r>
      <w:r w:rsidR="007A180E">
        <w:t>,</w:t>
      </w:r>
      <w:r w:rsidR="00434BF6">
        <w:t xml:space="preserve"> tendenzialmente nei mesi di settembre, </w:t>
      </w:r>
      <w:r w:rsidR="00434BF6">
        <w:lastRenderedPageBreak/>
        <w:t>gennaio e giugno</w:t>
      </w:r>
      <w:r w:rsidR="003043B1">
        <w:t xml:space="preserve">; vd. anche </w:t>
      </w:r>
      <w:r w:rsidR="003043B1" w:rsidRPr="003043B1">
        <w:rPr>
          <w:i/>
        </w:rPr>
        <w:t>infra</w:t>
      </w:r>
      <w:r w:rsidR="003043B1">
        <w:t xml:space="preserve">, s.v. </w:t>
      </w:r>
      <w:r w:rsidR="003043B1" w:rsidRPr="003043B1">
        <w:rPr>
          <w:i/>
        </w:rPr>
        <w:t>Avvertenze e prerequisiti</w:t>
      </w:r>
      <w:r w:rsidR="00434BF6">
        <w:rPr>
          <w:iCs/>
        </w:rPr>
        <w:t xml:space="preserve">, punto </w:t>
      </w:r>
      <w:r w:rsidR="00434BF6" w:rsidRPr="00434BF6">
        <w:rPr>
          <w:i/>
        </w:rPr>
        <w:t>a</w:t>
      </w:r>
      <w:r w:rsidR="00F57040">
        <w:t>)</w:t>
      </w:r>
      <w:r>
        <w:t>. Il voto del Laboratorio di scrittura è il punto di partenza per la valutazione dell’esame orale,</w:t>
      </w:r>
      <w:r w:rsidRPr="000E1DF6">
        <w:t xml:space="preserve"> </w:t>
      </w:r>
      <w:r>
        <w:t xml:space="preserve">che si fonda su una o più domande per ciascuno dei volumi in </w:t>
      </w:r>
      <w:r w:rsidRPr="00F57040">
        <w:rPr>
          <w:i/>
        </w:rPr>
        <w:t>Bibliografia</w:t>
      </w:r>
      <w:r>
        <w:t>, ognuna di peso equivalente ai fini del voto.</w:t>
      </w:r>
    </w:p>
    <w:p w14:paraId="657E8C3A" w14:textId="77777777" w:rsidR="00DF6CB4" w:rsidRDefault="00DF6CB4" w:rsidP="00DF6CB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6437E9A" w14:textId="29A70304" w:rsidR="0062482B" w:rsidRPr="0062482B" w:rsidRDefault="00372EE4" w:rsidP="0062482B">
      <w:pPr>
        <w:pStyle w:val="Testo2"/>
      </w:pPr>
      <w:r w:rsidRPr="00372EE4">
        <w:rPr>
          <w:szCs w:val="18"/>
        </w:rPr>
        <w:t xml:space="preserve">Per tutte le informazioni relative sia allo svolgimento del corso e dei Laboratori, sia al funzionamento e alle partizioni dell’esame di Storia della lingua italiana, si raccomanda caldamente la lettura delle </w:t>
      </w:r>
      <w:r w:rsidRPr="00372EE4">
        <w:rPr>
          <w:i/>
          <w:iCs/>
          <w:szCs w:val="18"/>
        </w:rPr>
        <w:t>Avvertenze</w:t>
      </w:r>
      <w:r w:rsidRPr="00372EE4">
        <w:rPr>
          <w:i/>
          <w:szCs w:val="18"/>
        </w:rPr>
        <w:t xml:space="preserve"> sul corso e sull’esame di Storia della lingua italiana (FAQ)</w:t>
      </w:r>
      <w:r w:rsidRPr="00372EE4">
        <w:rPr>
          <w:szCs w:val="18"/>
        </w:rPr>
        <w:t xml:space="preserve"> pubblicate nella bacheca elettronica degli </w:t>
      </w:r>
      <w:r w:rsidRPr="00372EE4">
        <w:rPr>
          <w:i/>
          <w:szCs w:val="18"/>
        </w:rPr>
        <w:t>Avvisi</w:t>
      </w:r>
      <w:r w:rsidRPr="00372EE4">
        <w:rPr>
          <w:szCs w:val="18"/>
        </w:rPr>
        <w:t xml:space="preserve"> del prof. Pregnolato (</w:t>
      </w:r>
      <w:hyperlink r:id="rId17" w:history="1">
        <w:r w:rsidR="007A180E" w:rsidRPr="0005242D">
          <w:rPr>
            <w:rStyle w:val="Collegamentoipertestuale"/>
            <w:szCs w:val="18"/>
          </w:rPr>
          <w:t>https://docenti.unicatt.it/ppd2/it/docenti/55967/simone-pregnolato/profilo</w:t>
        </w:r>
      </w:hyperlink>
      <w:r w:rsidRPr="00372EE4">
        <w:rPr>
          <w:szCs w:val="18"/>
        </w:rPr>
        <w:t>).</w:t>
      </w:r>
    </w:p>
    <w:p w14:paraId="33162F37" w14:textId="065C9AB0" w:rsidR="003F600C" w:rsidRPr="0062482B" w:rsidRDefault="00372EE4" w:rsidP="0062482B">
      <w:pPr>
        <w:pStyle w:val="Testo2"/>
        <w:rPr>
          <w:szCs w:val="18"/>
        </w:rPr>
      </w:pPr>
      <w:r w:rsidRPr="00372EE4">
        <w:rPr>
          <w:szCs w:val="18"/>
        </w:rPr>
        <w:t xml:space="preserve">Si precisano </w:t>
      </w:r>
      <w:r w:rsidR="003F600C">
        <w:rPr>
          <w:szCs w:val="18"/>
        </w:rPr>
        <w:t xml:space="preserve">qui </w:t>
      </w:r>
      <w:r w:rsidRPr="00372EE4">
        <w:rPr>
          <w:szCs w:val="18"/>
        </w:rPr>
        <w:t>soltanto alcuni punti particolarmente rilevanti.</w:t>
      </w:r>
    </w:p>
    <w:p w14:paraId="3BCE49EA" w14:textId="71617BAB" w:rsidR="00DF6CB4" w:rsidRDefault="00372EE4" w:rsidP="00DF6CB4">
      <w:pPr>
        <w:pStyle w:val="Testo2"/>
      </w:pPr>
      <w:r>
        <w:t>(</w:t>
      </w:r>
      <w:r w:rsidR="0080604E">
        <w:rPr>
          <w:i/>
          <w:iCs/>
        </w:rPr>
        <w:t>a</w:t>
      </w:r>
      <w:r>
        <w:t>)</w:t>
      </w:r>
      <w:r w:rsidR="00F57040">
        <w:t xml:space="preserve"> </w:t>
      </w:r>
      <w:r w:rsidR="00DF6CB4">
        <w:t>Il L</w:t>
      </w:r>
      <w:r w:rsidR="00DF6CB4" w:rsidRPr="008F083E">
        <w:t>aboratorio di scrittura deve essere sostenuto da tutti gli studenti che non l’hanno già fatto e che hanno</w:t>
      </w:r>
      <w:r w:rsidR="00DF6CB4">
        <w:t xml:space="preserve"> in Piano di S</w:t>
      </w:r>
      <w:r w:rsidR="00DF6CB4" w:rsidRPr="008F083E">
        <w:t>tudi il</w:t>
      </w:r>
      <w:r w:rsidR="00DF6CB4">
        <w:t xml:space="preserve"> </w:t>
      </w:r>
      <w:r w:rsidR="00C94524">
        <w:t>M</w:t>
      </w:r>
      <w:r w:rsidR="00DF6CB4" w:rsidRPr="008F083E">
        <w:t xml:space="preserve">odulo </w:t>
      </w:r>
      <w:r w:rsidR="00DF6CB4">
        <w:t xml:space="preserve">A </w:t>
      </w:r>
      <w:r w:rsidR="00DF6CB4" w:rsidRPr="008F083E">
        <w:t xml:space="preserve">di </w:t>
      </w:r>
      <w:r w:rsidR="00DF6CB4" w:rsidRPr="003043B1">
        <w:t>Storia della lingua italiana</w:t>
      </w:r>
      <w:r w:rsidR="00DF6CB4">
        <w:t>,</w:t>
      </w:r>
      <w:r w:rsidR="00DF6CB4" w:rsidRPr="008F083E">
        <w:t xml:space="preserve"> sia che il </w:t>
      </w:r>
      <w:r w:rsidR="003F600C">
        <w:t>M</w:t>
      </w:r>
      <w:r w:rsidR="00DF6CB4" w:rsidRPr="008F083E">
        <w:t>odulo</w:t>
      </w:r>
      <w:r w:rsidR="003F600C">
        <w:t xml:space="preserve"> A</w:t>
      </w:r>
      <w:r w:rsidR="00DF6CB4" w:rsidRPr="008F083E">
        <w:t xml:space="preserve"> figuri a sé stante, sia che faccia parte del corso annuale da 12</w:t>
      </w:r>
      <w:r w:rsidR="00DF6CB4">
        <w:t xml:space="preserve"> </w:t>
      </w:r>
      <w:r w:rsidR="00DF6CB4" w:rsidRPr="00E96EBC">
        <w:t>CFU. Coloro che non potessero frequentare il Laboratorio di scrittura, sono tenuti a sostene</w:t>
      </w:r>
      <w:r w:rsidR="00F57040">
        <w:t xml:space="preserve">re una prova scritta sostitutiva, la </w:t>
      </w:r>
      <w:r w:rsidR="00F57040" w:rsidRPr="00623AF6">
        <w:rPr>
          <w:i/>
          <w:iCs/>
        </w:rPr>
        <w:t>PNF</w:t>
      </w:r>
      <w:r w:rsidR="00A04931">
        <w:t>. L</w:t>
      </w:r>
      <w:r w:rsidR="00DF6CB4" w:rsidRPr="00E96EBC">
        <w:t xml:space="preserve">e date delle </w:t>
      </w:r>
      <w:r w:rsidR="00F57040" w:rsidRPr="00623AF6">
        <w:rPr>
          <w:i/>
          <w:iCs/>
        </w:rPr>
        <w:t>PNF</w:t>
      </w:r>
      <w:r w:rsidR="00DF6CB4" w:rsidRPr="00E96EBC">
        <w:t xml:space="preserve"> (una per ciascuna sessione d’esame) sono pubblicate </w:t>
      </w:r>
      <w:r w:rsidR="00F57040">
        <w:t>nell’albo</w:t>
      </w:r>
      <w:r w:rsidR="00DF6CB4" w:rsidRPr="00E96EBC">
        <w:t xml:space="preserve"> in linea degli </w:t>
      </w:r>
      <w:r w:rsidR="00DF6CB4" w:rsidRPr="00E96EBC">
        <w:rPr>
          <w:i/>
        </w:rPr>
        <w:t>Avvisi</w:t>
      </w:r>
      <w:r w:rsidR="00DF6CB4">
        <w:t>, sulla P</w:t>
      </w:r>
      <w:r w:rsidR="00DF6CB4" w:rsidRPr="00E96EBC">
        <w:t xml:space="preserve">agina </w:t>
      </w:r>
      <w:r w:rsidR="00DF6CB4">
        <w:t>Personale D</w:t>
      </w:r>
      <w:r w:rsidR="00DF6CB4" w:rsidRPr="00E96EBC">
        <w:t xml:space="preserve">ocente </w:t>
      </w:r>
      <w:r w:rsidR="00F57040">
        <w:t xml:space="preserve">dei proff. Pregnolato e Colombo; </w:t>
      </w:r>
      <w:r w:rsidR="00A04931">
        <w:t xml:space="preserve">in entrambe le </w:t>
      </w:r>
      <w:r w:rsidR="005D03FF">
        <w:t>bacheche</w:t>
      </w:r>
      <w:r w:rsidR="00F57040">
        <w:t xml:space="preserve"> si trovano anche indicazioni utili per chi debba sostenerla.</w:t>
      </w:r>
    </w:p>
    <w:p w14:paraId="4605470D" w14:textId="6C75B52B" w:rsidR="0080604E" w:rsidRPr="00745106" w:rsidRDefault="0080604E" w:rsidP="0080604E">
      <w:pPr>
        <w:pStyle w:val="Testo2"/>
        <w:rPr>
          <w:szCs w:val="18"/>
        </w:rPr>
      </w:pPr>
      <w:r>
        <w:rPr>
          <w:szCs w:val="18"/>
        </w:rPr>
        <w:t>(</w:t>
      </w:r>
      <w:r>
        <w:rPr>
          <w:i/>
          <w:iCs/>
          <w:szCs w:val="18"/>
        </w:rPr>
        <w:t>b</w:t>
      </w:r>
      <w:r>
        <w:rPr>
          <w:szCs w:val="18"/>
        </w:rPr>
        <w:t>)</w:t>
      </w:r>
      <w:r w:rsidRPr="00372EE4">
        <w:rPr>
          <w:szCs w:val="18"/>
        </w:rPr>
        <w:t xml:space="preserve"> Il Laboratorio di didattica disciplinare serve a ottenere il riconoscimento </w:t>
      </w:r>
      <w:r>
        <w:rPr>
          <w:szCs w:val="18"/>
        </w:rPr>
        <w:t xml:space="preserve">di </w:t>
      </w:r>
      <w:r w:rsidRPr="009F08CB">
        <w:rPr>
          <w:szCs w:val="18"/>
        </w:rPr>
        <w:t>6 CFU va</w:t>
      </w:r>
      <w:r>
        <w:rPr>
          <w:szCs w:val="18"/>
        </w:rPr>
        <w:t>levoli per il Percorso FIT nel S</w:t>
      </w:r>
      <w:r w:rsidRPr="009F08CB">
        <w:rPr>
          <w:szCs w:val="18"/>
        </w:rPr>
        <w:t xml:space="preserve">ettore </w:t>
      </w:r>
      <w:r>
        <w:rPr>
          <w:szCs w:val="18"/>
        </w:rPr>
        <w:t xml:space="preserve">Scientifico-Disciplinare </w:t>
      </w:r>
      <w:r w:rsidRPr="009F08CB">
        <w:rPr>
          <w:szCs w:val="18"/>
        </w:rPr>
        <w:t>L-FIL-LET/12</w:t>
      </w:r>
      <w:r>
        <w:rPr>
          <w:szCs w:val="18"/>
        </w:rPr>
        <w:t xml:space="preserve"> - </w:t>
      </w:r>
      <w:r w:rsidRPr="00BE0969">
        <w:rPr>
          <w:i/>
          <w:szCs w:val="18"/>
        </w:rPr>
        <w:t>Linguistica italiana</w:t>
      </w:r>
      <w:r w:rsidRPr="009F08CB">
        <w:rPr>
          <w:szCs w:val="18"/>
        </w:rPr>
        <w:t>.</w:t>
      </w:r>
      <w:r>
        <w:rPr>
          <w:sz w:val="24"/>
          <w:szCs w:val="24"/>
        </w:rPr>
        <w:t xml:space="preserve"> </w:t>
      </w:r>
      <w:r>
        <w:rPr>
          <w:szCs w:val="18"/>
        </w:rPr>
        <w:t>Il L</w:t>
      </w:r>
      <w:r w:rsidRPr="00F8590F">
        <w:rPr>
          <w:szCs w:val="18"/>
        </w:rPr>
        <w:t xml:space="preserve">aboratorio </w:t>
      </w:r>
      <w:r w:rsidRPr="00FB3452">
        <w:t>di did</w:t>
      </w:r>
      <w:r>
        <w:t xml:space="preserve">attica disciplinare </w:t>
      </w:r>
      <w:r w:rsidRPr="00F8590F">
        <w:rPr>
          <w:szCs w:val="18"/>
        </w:rPr>
        <w:t>deve essere sostenuto da t</w:t>
      </w:r>
      <w:r>
        <w:rPr>
          <w:szCs w:val="18"/>
        </w:rPr>
        <w:t>utti gli studenti che hanno in Piano di S</w:t>
      </w:r>
      <w:r w:rsidRPr="00F8590F">
        <w:rPr>
          <w:szCs w:val="18"/>
        </w:rPr>
        <w:t xml:space="preserve">tudi un corso di </w:t>
      </w:r>
      <w:r w:rsidRPr="00F57040">
        <w:rPr>
          <w:szCs w:val="18"/>
        </w:rPr>
        <w:t>Storia della lingua italiana</w:t>
      </w:r>
      <w:r>
        <w:rPr>
          <w:szCs w:val="18"/>
        </w:rPr>
        <w:t xml:space="preserve">, da 6 o 12 CFU, </w:t>
      </w:r>
      <w:r w:rsidRPr="00F8590F">
        <w:rPr>
          <w:szCs w:val="18"/>
        </w:rPr>
        <w:t>ove compaia la dicitura</w:t>
      </w:r>
      <w:r w:rsidRPr="00F8590F">
        <w:rPr>
          <w:i/>
          <w:szCs w:val="18"/>
        </w:rPr>
        <w:t xml:space="preserve"> con </w:t>
      </w:r>
      <w:r>
        <w:rPr>
          <w:i/>
          <w:szCs w:val="18"/>
        </w:rPr>
        <w:t>e</w:t>
      </w:r>
      <w:r w:rsidRPr="00F8590F">
        <w:rPr>
          <w:i/>
          <w:szCs w:val="18"/>
        </w:rPr>
        <w:t>lementi di didattica disciplinare</w:t>
      </w:r>
      <w:r w:rsidRPr="00F8590F">
        <w:rPr>
          <w:szCs w:val="18"/>
        </w:rPr>
        <w:t>.</w:t>
      </w:r>
      <w:r>
        <w:rPr>
          <w:szCs w:val="18"/>
        </w:rPr>
        <w:t xml:space="preserve"> Chi invece ha in Piano di S</w:t>
      </w:r>
      <w:r w:rsidRPr="00F8590F">
        <w:rPr>
          <w:szCs w:val="18"/>
        </w:rPr>
        <w:t xml:space="preserve">tudi </w:t>
      </w:r>
      <w:r>
        <w:rPr>
          <w:szCs w:val="18"/>
        </w:rPr>
        <w:t xml:space="preserve">il corso di </w:t>
      </w:r>
      <w:r w:rsidRPr="00F57040">
        <w:rPr>
          <w:szCs w:val="18"/>
        </w:rPr>
        <w:t>Storia della lingua italiana</w:t>
      </w:r>
      <w:r w:rsidRPr="00F8590F">
        <w:rPr>
          <w:szCs w:val="18"/>
        </w:rPr>
        <w:t xml:space="preserve"> senza l’aggiunta </w:t>
      </w:r>
      <w:r w:rsidRPr="00F8590F">
        <w:rPr>
          <w:i/>
          <w:szCs w:val="18"/>
        </w:rPr>
        <w:t>con elementi di didattica disciplinare</w:t>
      </w:r>
      <w:r>
        <w:rPr>
          <w:szCs w:val="18"/>
        </w:rPr>
        <w:t xml:space="preserve"> non deve frequentare il L</w:t>
      </w:r>
      <w:r w:rsidRPr="00F8590F">
        <w:rPr>
          <w:szCs w:val="18"/>
        </w:rPr>
        <w:t>aboratorio di did</w:t>
      </w:r>
      <w:r>
        <w:rPr>
          <w:szCs w:val="18"/>
        </w:rPr>
        <w:t>attica disciplinare</w:t>
      </w:r>
      <w:r w:rsidRPr="00F8590F">
        <w:rPr>
          <w:szCs w:val="18"/>
        </w:rPr>
        <w:t xml:space="preserve"> e non vedrà ri</w:t>
      </w:r>
      <w:r>
        <w:rPr>
          <w:szCs w:val="18"/>
        </w:rPr>
        <w:t xml:space="preserve">conosciuti per il Percorso FIT </w:t>
      </w:r>
      <w:r w:rsidRPr="00F8590F">
        <w:rPr>
          <w:szCs w:val="18"/>
        </w:rPr>
        <w:t>6</w:t>
      </w:r>
      <w:r>
        <w:rPr>
          <w:szCs w:val="18"/>
        </w:rPr>
        <w:t xml:space="preserve"> </w:t>
      </w:r>
      <w:r w:rsidRPr="00F8590F">
        <w:rPr>
          <w:szCs w:val="18"/>
        </w:rPr>
        <w:t xml:space="preserve">CFU nel </w:t>
      </w:r>
      <w:r>
        <w:rPr>
          <w:szCs w:val="18"/>
        </w:rPr>
        <w:t>S.S.D.</w:t>
      </w:r>
      <w:r w:rsidRPr="00F8590F">
        <w:rPr>
          <w:szCs w:val="18"/>
        </w:rPr>
        <w:t xml:space="preserve"> L-</w:t>
      </w:r>
      <w:r w:rsidRPr="00745106">
        <w:rPr>
          <w:szCs w:val="18"/>
        </w:rPr>
        <w:t>FIL-LET/12.</w:t>
      </w:r>
    </w:p>
    <w:p w14:paraId="5C3EDCAA" w14:textId="43D25565" w:rsidR="00372EE4" w:rsidRPr="00745106" w:rsidRDefault="00372EE4" w:rsidP="00372EE4">
      <w:pPr>
        <w:pStyle w:val="Testo2"/>
      </w:pPr>
      <w:r w:rsidRPr="00745106">
        <w:t>(</w:t>
      </w:r>
      <w:r w:rsidR="0080604E" w:rsidRPr="00745106">
        <w:rPr>
          <w:i/>
          <w:iCs/>
        </w:rPr>
        <w:t>c</w:t>
      </w:r>
      <w:r w:rsidRPr="00745106">
        <w:t>)</w:t>
      </w:r>
      <w:r w:rsidR="00F57040" w:rsidRPr="00745106">
        <w:t xml:space="preserve"> </w:t>
      </w:r>
      <w:r w:rsidR="00DF6CB4" w:rsidRPr="00745106">
        <w:t xml:space="preserve">Per gli studenti che frequentano il </w:t>
      </w:r>
      <w:r w:rsidR="00F57040" w:rsidRPr="00745106">
        <w:t>M</w:t>
      </w:r>
      <w:r w:rsidR="00DF6CB4" w:rsidRPr="00745106">
        <w:t>odulo</w:t>
      </w:r>
      <w:r w:rsidR="00F57040" w:rsidRPr="00745106">
        <w:t xml:space="preserve"> A</w:t>
      </w:r>
      <w:r w:rsidR="00DF6CB4" w:rsidRPr="00745106">
        <w:t xml:space="preserve"> e </w:t>
      </w:r>
      <w:r w:rsidR="00F57040" w:rsidRPr="00745106">
        <w:t xml:space="preserve">per quelli </w:t>
      </w:r>
      <w:r w:rsidR="00DF6CB4" w:rsidRPr="00745106">
        <w:t>che hanno in Piano di St</w:t>
      </w:r>
      <w:r w:rsidR="00F57040" w:rsidRPr="00745106">
        <w:t xml:space="preserve">udi il corso da 12 CFU </w:t>
      </w:r>
      <w:r w:rsidR="00DF6CB4" w:rsidRPr="00745106">
        <w:t xml:space="preserve">la prima sessione utile per sostenere l’esame </w:t>
      </w:r>
      <w:r w:rsidR="00F57040" w:rsidRPr="00745106">
        <w:t xml:space="preserve">orale </w:t>
      </w:r>
      <w:r w:rsidR="003043B1" w:rsidRPr="00745106">
        <w:t>è quella estiva</w:t>
      </w:r>
      <w:r w:rsidR="0080604E" w:rsidRPr="00745106">
        <w:t>;</w:t>
      </w:r>
      <w:r w:rsidRPr="00745106">
        <w:t xml:space="preserve"> </w:t>
      </w:r>
      <w:r w:rsidR="0080604E" w:rsidRPr="00745106">
        <w:t>c</w:t>
      </w:r>
      <w:r w:rsidRPr="00745106">
        <w:t>iò significa che non sono previste suddivisioni di programma per chi porta all’esame un’intera annualità di Storia della lingua italiana</w:t>
      </w:r>
      <w:r w:rsidR="0080604E" w:rsidRPr="00745106">
        <w:t>.</w:t>
      </w:r>
    </w:p>
    <w:p w14:paraId="4D424B21" w14:textId="3A02975E" w:rsidR="00DF6CB4" w:rsidRPr="00745106" w:rsidRDefault="00372EE4" w:rsidP="00372EE4">
      <w:pPr>
        <w:pStyle w:val="Testo2"/>
      </w:pPr>
      <w:r w:rsidRPr="00745106">
        <w:t>(</w:t>
      </w:r>
      <w:r w:rsidR="0080604E" w:rsidRPr="00745106">
        <w:rPr>
          <w:i/>
          <w:iCs/>
        </w:rPr>
        <w:t>d</w:t>
      </w:r>
      <w:r w:rsidRPr="00745106">
        <w:t>) I voti ottenuti con i compiti scritti dei Laboratori (di scrittura e di didattica disciplinare) non hanno scadenza. Inoltre, il voto del Laboratorio di scrittura non può essere rifiutato.</w:t>
      </w:r>
    </w:p>
    <w:p w14:paraId="10D8C445" w14:textId="1259371D" w:rsidR="00434BF6" w:rsidRDefault="00372EE4" w:rsidP="001D3388">
      <w:pPr>
        <w:pStyle w:val="Testo2"/>
      </w:pPr>
      <w:r w:rsidRPr="00745106">
        <w:t>(</w:t>
      </w:r>
      <w:r w:rsidRPr="00745106">
        <w:rPr>
          <w:i/>
          <w:iCs/>
        </w:rPr>
        <w:t>e</w:t>
      </w:r>
      <w:r w:rsidRPr="00745106">
        <w:t xml:space="preserve">) </w:t>
      </w:r>
      <w:r w:rsidR="003043B1" w:rsidRPr="00745106">
        <w:t xml:space="preserve">Il </w:t>
      </w:r>
      <w:r w:rsidR="005D03FF" w:rsidRPr="00745106">
        <w:t>I</w:t>
      </w:r>
      <w:r w:rsidR="003043B1" w:rsidRPr="00745106">
        <w:t xml:space="preserve"> </w:t>
      </w:r>
      <w:r w:rsidR="005D03FF" w:rsidRPr="00745106">
        <w:t>M</w:t>
      </w:r>
      <w:r w:rsidR="003043B1" w:rsidRPr="00745106">
        <w:t xml:space="preserve">odulo è propedeutico al Modulo </w:t>
      </w:r>
      <w:r w:rsidR="003043B1">
        <w:t>A e, per il suo carattere istituzionale, non è iterabile.</w:t>
      </w:r>
    </w:p>
    <w:p w14:paraId="51224350" w14:textId="77777777" w:rsidR="00DF6CB4" w:rsidRPr="00F756B3" w:rsidRDefault="00DF6CB4" w:rsidP="00DF6CB4">
      <w:pPr>
        <w:pStyle w:val="Testo2"/>
        <w:spacing w:before="120"/>
        <w:rPr>
          <w:i/>
        </w:rPr>
      </w:pPr>
      <w:r w:rsidRPr="00F756B3">
        <w:rPr>
          <w:i/>
        </w:rPr>
        <w:t>Orario e luogo di ricevimento</w:t>
      </w:r>
    </w:p>
    <w:p w14:paraId="2A7D3373" w14:textId="6D50E5CC" w:rsidR="00DF6CB4" w:rsidRPr="00F756B3" w:rsidRDefault="00F57040" w:rsidP="00DF6CB4">
      <w:pPr>
        <w:pStyle w:val="Testo2"/>
      </w:pPr>
      <w:r>
        <w:t>I p</w:t>
      </w:r>
      <w:r w:rsidR="00DF6CB4">
        <w:t xml:space="preserve">roff. Simone Pregnolato e Michele Colombo ricevono gli studenti </w:t>
      </w:r>
      <w:r w:rsidR="00F106AD">
        <w:t xml:space="preserve">e i laureandi </w:t>
      </w:r>
      <w:r w:rsidR="00DF6CB4">
        <w:t xml:space="preserve">come da avviso pubblicato </w:t>
      </w:r>
      <w:r w:rsidR="00F106AD" w:rsidRPr="00F106AD">
        <w:rPr>
          <w:iCs/>
        </w:rPr>
        <w:t xml:space="preserve">nella sezione </w:t>
      </w:r>
      <w:r w:rsidR="00F106AD" w:rsidRPr="00F106AD">
        <w:rPr>
          <w:i/>
        </w:rPr>
        <w:t>Ricevimento</w:t>
      </w:r>
      <w:r w:rsidR="00F106AD" w:rsidRPr="00F106AD">
        <w:rPr>
          <w:iCs/>
        </w:rPr>
        <w:t xml:space="preserve"> della loro Pagina Personale Docente</w:t>
      </w:r>
      <w:r w:rsidR="00F37075">
        <w:rPr>
          <w:iCs/>
        </w:rPr>
        <w:t xml:space="preserve">. Lo studio si trova </w:t>
      </w:r>
      <w:r w:rsidR="00B80535">
        <w:rPr>
          <w:iCs/>
        </w:rPr>
        <w:t>al</w:t>
      </w:r>
      <w:r w:rsidR="00F37075">
        <w:rPr>
          <w:iCs/>
        </w:rPr>
        <w:t xml:space="preserve"> I piano dell’</w:t>
      </w:r>
      <w:r w:rsidR="0080604E">
        <w:t>Edificio Gregorianum</w:t>
      </w:r>
      <w:r w:rsidR="00F37075">
        <w:t xml:space="preserve"> (</w:t>
      </w:r>
      <w:r w:rsidR="0080604E">
        <w:t>uff. n° 1</w:t>
      </w:r>
      <w:r w:rsidR="00453902">
        <w:t>13</w:t>
      </w:r>
      <w:r w:rsidR="00F37075">
        <w:t>).</w:t>
      </w:r>
    </w:p>
    <w:sectPr w:rsidR="00DF6CB4" w:rsidRPr="00F756B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2B53D" w14:textId="77777777" w:rsidR="00E53D7F" w:rsidRDefault="00E53D7F" w:rsidP="00DF6CB4">
      <w:r>
        <w:separator/>
      </w:r>
    </w:p>
  </w:endnote>
  <w:endnote w:type="continuationSeparator" w:id="0">
    <w:p w14:paraId="36A9BB66" w14:textId="77777777" w:rsidR="00E53D7F" w:rsidRDefault="00E53D7F" w:rsidP="00DF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42558" w14:textId="77777777" w:rsidR="00E53D7F" w:rsidRDefault="00E53D7F" w:rsidP="00DF6CB4">
      <w:r>
        <w:separator/>
      </w:r>
    </w:p>
  </w:footnote>
  <w:footnote w:type="continuationSeparator" w:id="0">
    <w:p w14:paraId="31E32D11" w14:textId="77777777" w:rsidR="00E53D7F" w:rsidRDefault="00E53D7F" w:rsidP="00DF6CB4">
      <w:r>
        <w:continuationSeparator/>
      </w:r>
    </w:p>
  </w:footnote>
  <w:footnote w:id="1">
    <w:p w14:paraId="2EAE966C" w14:textId="77777777" w:rsidR="007303E1" w:rsidRDefault="007303E1" w:rsidP="007303E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7C6A1282" w14:textId="31DB6005" w:rsidR="007303E1" w:rsidRDefault="007303E1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F2046"/>
    <w:multiLevelType w:val="hybridMultilevel"/>
    <w:tmpl w:val="A77840DA"/>
    <w:lvl w:ilvl="0" w:tplc="71321A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A2"/>
    <w:rsid w:val="00001485"/>
    <w:rsid w:val="000034AF"/>
    <w:rsid w:val="000071E3"/>
    <w:rsid w:val="000208BD"/>
    <w:rsid w:val="00047CC9"/>
    <w:rsid w:val="000516FD"/>
    <w:rsid w:val="00054483"/>
    <w:rsid w:val="00056B72"/>
    <w:rsid w:val="00063F1C"/>
    <w:rsid w:val="0007470A"/>
    <w:rsid w:val="00084B54"/>
    <w:rsid w:val="000A328C"/>
    <w:rsid w:val="000D1091"/>
    <w:rsid w:val="000D11AC"/>
    <w:rsid w:val="000E16C4"/>
    <w:rsid w:val="000E17F3"/>
    <w:rsid w:val="000E1DF6"/>
    <w:rsid w:val="00103949"/>
    <w:rsid w:val="00126132"/>
    <w:rsid w:val="00137420"/>
    <w:rsid w:val="00164C21"/>
    <w:rsid w:val="00167D11"/>
    <w:rsid w:val="001702F6"/>
    <w:rsid w:val="00171A22"/>
    <w:rsid w:val="00187B99"/>
    <w:rsid w:val="001B7704"/>
    <w:rsid w:val="001D2858"/>
    <w:rsid w:val="001D3388"/>
    <w:rsid w:val="001E0FC6"/>
    <w:rsid w:val="002014DD"/>
    <w:rsid w:val="0021611C"/>
    <w:rsid w:val="00267F2A"/>
    <w:rsid w:val="002775D9"/>
    <w:rsid w:val="002D43D7"/>
    <w:rsid w:val="002E5A93"/>
    <w:rsid w:val="00300988"/>
    <w:rsid w:val="003043B1"/>
    <w:rsid w:val="00331EF7"/>
    <w:rsid w:val="00372EE4"/>
    <w:rsid w:val="003825DD"/>
    <w:rsid w:val="00382A07"/>
    <w:rsid w:val="003A0627"/>
    <w:rsid w:val="003A1371"/>
    <w:rsid w:val="003E355C"/>
    <w:rsid w:val="003F600C"/>
    <w:rsid w:val="003F7B78"/>
    <w:rsid w:val="0042159E"/>
    <w:rsid w:val="00434BF6"/>
    <w:rsid w:val="00437436"/>
    <w:rsid w:val="0045153F"/>
    <w:rsid w:val="00453902"/>
    <w:rsid w:val="00484DE7"/>
    <w:rsid w:val="004C7BBD"/>
    <w:rsid w:val="004D1217"/>
    <w:rsid w:val="004D6008"/>
    <w:rsid w:val="004F3959"/>
    <w:rsid w:val="0052418B"/>
    <w:rsid w:val="005476C6"/>
    <w:rsid w:val="005602FB"/>
    <w:rsid w:val="005B5000"/>
    <w:rsid w:val="005B5030"/>
    <w:rsid w:val="005B7A62"/>
    <w:rsid w:val="005D03FF"/>
    <w:rsid w:val="00612AB1"/>
    <w:rsid w:val="0062003C"/>
    <w:rsid w:val="00623AF6"/>
    <w:rsid w:val="0062482B"/>
    <w:rsid w:val="00631195"/>
    <w:rsid w:val="00640676"/>
    <w:rsid w:val="0064351A"/>
    <w:rsid w:val="00677FA2"/>
    <w:rsid w:val="00696672"/>
    <w:rsid w:val="006D27AC"/>
    <w:rsid w:val="006E2D2E"/>
    <w:rsid w:val="006E3E65"/>
    <w:rsid w:val="006F1772"/>
    <w:rsid w:val="00707E65"/>
    <w:rsid w:val="007106EC"/>
    <w:rsid w:val="0071765F"/>
    <w:rsid w:val="0072422B"/>
    <w:rsid w:val="007303E1"/>
    <w:rsid w:val="0073404A"/>
    <w:rsid w:val="00740BA3"/>
    <w:rsid w:val="00745106"/>
    <w:rsid w:val="007651AB"/>
    <w:rsid w:val="00775E41"/>
    <w:rsid w:val="00797200"/>
    <w:rsid w:val="007A180E"/>
    <w:rsid w:val="007E55A9"/>
    <w:rsid w:val="0080145E"/>
    <w:rsid w:val="0080604E"/>
    <w:rsid w:val="00872FA2"/>
    <w:rsid w:val="00876B97"/>
    <w:rsid w:val="00883FD9"/>
    <w:rsid w:val="00892701"/>
    <w:rsid w:val="008A1204"/>
    <w:rsid w:val="008A3265"/>
    <w:rsid w:val="008B217C"/>
    <w:rsid w:val="008B3D73"/>
    <w:rsid w:val="008B3FA7"/>
    <w:rsid w:val="008C45FC"/>
    <w:rsid w:val="008F083E"/>
    <w:rsid w:val="00900CCA"/>
    <w:rsid w:val="0091135A"/>
    <w:rsid w:val="00924B77"/>
    <w:rsid w:val="0092556D"/>
    <w:rsid w:val="00940DA2"/>
    <w:rsid w:val="009C62E7"/>
    <w:rsid w:val="009E055C"/>
    <w:rsid w:val="009E7E70"/>
    <w:rsid w:val="009F08CB"/>
    <w:rsid w:val="009F7324"/>
    <w:rsid w:val="00A028A4"/>
    <w:rsid w:val="00A04931"/>
    <w:rsid w:val="00A21386"/>
    <w:rsid w:val="00A21B2D"/>
    <w:rsid w:val="00A46B39"/>
    <w:rsid w:val="00A54224"/>
    <w:rsid w:val="00A57003"/>
    <w:rsid w:val="00A74F6F"/>
    <w:rsid w:val="00AA081F"/>
    <w:rsid w:val="00AA2747"/>
    <w:rsid w:val="00AB50FC"/>
    <w:rsid w:val="00AC16A6"/>
    <w:rsid w:val="00AC2B7E"/>
    <w:rsid w:val="00AD7557"/>
    <w:rsid w:val="00B431C6"/>
    <w:rsid w:val="00B51253"/>
    <w:rsid w:val="00B525CC"/>
    <w:rsid w:val="00B74FDA"/>
    <w:rsid w:val="00B80535"/>
    <w:rsid w:val="00B90EA6"/>
    <w:rsid w:val="00B91CF2"/>
    <w:rsid w:val="00B96EAC"/>
    <w:rsid w:val="00BD75BA"/>
    <w:rsid w:val="00BF5882"/>
    <w:rsid w:val="00C02172"/>
    <w:rsid w:val="00C06C87"/>
    <w:rsid w:val="00C21B66"/>
    <w:rsid w:val="00C72C68"/>
    <w:rsid w:val="00C81F3A"/>
    <w:rsid w:val="00C85561"/>
    <w:rsid w:val="00C94524"/>
    <w:rsid w:val="00C97FB0"/>
    <w:rsid w:val="00CD5019"/>
    <w:rsid w:val="00D031F3"/>
    <w:rsid w:val="00D404F2"/>
    <w:rsid w:val="00D854D1"/>
    <w:rsid w:val="00D93CD0"/>
    <w:rsid w:val="00DC5A36"/>
    <w:rsid w:val="00DC6C51"/>
    <w:rsid w:val="00DF6CB4"/>
    <w:rsid w:val="00E41027"/>
    <w:rsid w:val="00E53D7F"/>
    <w:rsid w:val="00E56B74"/>
    <w:rsid w:val="00E607E6"/>
    <w:rsid w:val="00E60905"/>
    <w:rsid w:val="00E62C30"/>
    <w:rsid w:val="00E96EBC"/>
    <w:rsid w:val="00EE1004"/>
    <w:rsid w:val="00EE515C"/>
    <w:rsid w:val="00EE65B4"/>
    <w:rsid w:val="00EF3006"/>
    <w:rsid w:val="00F106AD"/>
    <w:rsid w:val="00F27058"/>
    <w:rsid w:val="00F3243A"/>
    <w:rsid w:val="00F33D06"/>
    <w:rsid w:val="00F357CE"/>
    <w:rsid w:val="00F37075"/>
    <w:rsid w:val="00F57040"/>
    <w:rsid w:val="00F63495"/>
    <w:rsid w:val="00F704B4"/>
    <w:rsid w:val="00F756B3"/>
    <w:rsid w:val="00F8590F"/>
    <w:rsid w:val="00F9258F"/>
    <w:rsid w:val="00FA3042"/>
    <w:rsid w:val="00FA7054"/>
    <w:rsid w:val="00FB3452"/>
    <w:rsid w:val="00FC7C0C"/>
    <w:rsid w:val="00FF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58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unhideWhenUsed/>
    <w:rsid w:val="00DF6CB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6CB4"/>
  </w:style>
  <w:style w:type="character" w:styleId="Rimandonotaapidipagina">
    <w:name w:val="footnote reference"/>
    <w:basedOn w:val="Carpredefinitoparagrafo"/>
    <w:semiHidden/>
    <w:unhideWhenUsed/>
    <w:rsid w:val="00DF6CB4"/>
    <w:rPr>
      <w:vertAlign w:val="superscript"/>
    </w:rPr>
  </w:style>
  <w:style w:type="character" w:styleId="Collegamentoipertestuale">
    <w:name w:val="Hyperlink"/>
    <w:basedOn w:val="Carpredefinitoparagrafo"/>
    <w:unhideWhenUsed/>
    <w:rsid w:val="00DF6CB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372EE4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A180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unhideWhenUsed/>
    <w:rsid w:val="00DF6CB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6CB4"/>
  </w:style>
  <w:style w:type="character" w:styleId="Rimandonotaapidipagina">
    <w:name w:val="footnote reference"/>
    <w:basedOn w:val="Carpredefinitoparagrafo"/>
    <w:semiHidden/>
    <w:unhideWhenUsed/>
    <w:rsid w:val="00DF6CB4"/>
    <w:rPr>
      <w:vertAlign w:val="superscript"/>
    </w:rPr>
  </w:style>
  <w:style w:type="character" w:styleId="Collegamentoipertestuale">
    <w:name w:val="Hyperlink"/>
    <w:basedOn w:val="Carpredefinitoparagrafo"/>
    <w:unhideWhenUsed/>
    <w:rsid w:val="00DF6CB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372EE4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A1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giovanni-verga/i-malavoglia-9788804671503-245480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luigi-matt/la-narrativa-italiana-del-novecento-9788815232380-256211.html" TargetMode="External"/><Relationship Id="rId17" Type="http://schemas.openxmlformats.org/officeDocument/2006/relationships/hyperlink" Target="https://docenti.unicatt.it/ppd2/it/docenti/55967/simone-pregnolato/profil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luca-serianni-giuseppe-benedetti/scritti-sui-banchi-litaliano-a-scuola-fra-alunni-e-insegnanti-9788843077045-227342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michele-colombo/il-romanzo-dellottocento-9788815232373-220643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colombo-michele/scrivere-la-tesi-di-laurea-e-altri-testi-9788888242835-176494.html" TargetMode="External"/><Relationship Id="rId10" Type="http://schemas.openxmlformats.org/officeDocument/2006/relationships/hyperlink" Target="https://librerie.unicatt.it/scheda-libro/claudio-marazzini/la-lingua-italiana-storia-testi-strumenti-9788815252302-222193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iuseppe-patota/nuovi-lineamenti-di-grammatica-storica-dellitaliano-9788815119469-206968.html" TargetMode="External"/><Relationship Id="rId14" Type="http://schemas.openxmlformats.org/officeDocument/2006/relationships/hyperlink" Target="https://librerie.unicatt.it/scheda-libro/fogazzaro-antonio/piccolo-mondo-antico-9788811360476-17676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3D7B2-1BB4-4E9A-A2FE-50ED80DD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10</TotalTime>
  <Pages>4</Pages>
  <Words>1456</Words>
  <Characters>10020</Characters>
  <Application>Microsoft Office Word</Application>
  <DocSecurity>0</DocSecurity>
  <Lines>83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Grassi Monica Barbara</dc:creator>
  <cp:lastModifiedBy>Locci Amedeo</cp:lastModifiedBy>
  <cp:revision>4</cp:revision>
  <cp:lastPrinted>2003-03-27T09:42:00Z</cp:lastPrinted>
  <dcterms:created xsi:type="dcterms:W3CDTF">2022-05-19T08:20:00Z</dcterms:created>
  <dcterms:modified xsi:type="dcterms:W3CDTF">2022-07-20T12:38:00Z</dcterms:modified>
</cp:coreProperties>
</file>