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C916" w14:textId="77777777" w:rsidR="00B45E4D" w:rsidRPr="00522236" w:rsidRDefault="00B45E4D" w:rsidP="00B45E4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22236">
        <w:rPr>
          <w:rFonts w:ascii="Times" w:hAnsi="Times"/>
          <w:b/>
          <w:noProof/>
          <w:szCs w:val="20"/>
        </w:rPr>
        <w:t>Storia greca</w:t>
      </w:r>
    </w:p>
    <w:p w14:paraId="792E47C0" w14:textId="77777777" w:rsidR="00B45E4D" w:rsidRPr="003B59AF" w:rsidRDefault="00B45E4D" w:rsidP="00B45E4D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B59AF">
        <w:rPr>
          <w:rFonts w:ascii="Times" w:hAnsi="Times"/>
          <w:smallCaps/>
          <w:noProof/>
          <w:sz w:val="18"/>
          <w:szCs w:val="20"/>
        </w:rPr>
        <w:t>Prof. Cinzia Bearzot</w:t>
      </w:r>
    </w:p>
    <w:p w14:paraId="7F838D21" w14:textId="77777777" w:rsidR="00B45E4D" w:rsidRPr="00B45E4D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CA18E8" w14:textId="77777777" w:rsidR="00B45E4D" w:rsidRDefault="00B45E4D" w:rsidP="00B45E4D">
      <w:r w:rsidRPr="00522236">
        <w:t>Il corso (60 ore complessive, 12 CFU) si propone di fornire gli strumenti per la comprensione di alcuni dei principali problemi della storia greca dalle origini alla conquista romana (I semestre) e di guidare all’approfondimento di un singolo momento storico, attraverso la conoscenza diretta delle fonti e l’applicazione</w:t>
      </w:r>
      <w:r>
        <w:t>, nella ricostruzione fornita,</w:t>
      </w:r>
      <w:r w:rsidRPr="00522236">
        <w:t xml:space="preserve"> dei principi fondamentali del metodo storico</w:t>
      </w:r>
      <w:r>
        <w:t xml:space="preserve"> </w:t>
      </w:r>
      <w:r w:rsidRPr="00522236">
        <w:t>(II semestre).</w:t>
      </w:r>
    </w:p>
    <w:p w14:paraId="082A681B" w14:textId="77777777" w:rsidR="00B45E4D" w:rsidRPr="00522236" w:rsidRDefault="00B45E4D" w:rsidP="00B45E4D">
      <w:r>
        <w:t>Al termine del corso lo studente sarà in grado di avere una conoscenza adeguata dello svolgimento della storia greca sul piano evenemenziale e di inquadrare i fatti in uno schema cronologico chiaro. Sarà inoltre in grado di utilizzare i principi fondamentali della metodologia della ricerca storica e di condurre un’adeguata critica delle fonti letterarie e documentarie relative alla storia del mondo antico.</w:t>
      </w:r>
    </w:p>
    <w:p w14:paraId="5DE895F8" w14:textId="77777777" w:rsidR="002D5E17" w:rsidRDefault="00B45E4D" w:rsidP="00B45E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CE33D8" w14:textId="77777777" w:rsidR="00B45E4D" w:rsidRPr="00522236" w:rsidRDefault="00B45E4D" w:rsidP="00B45E4D">
      <w:pPr>
        <w:rPr>
          <w:i/>
        </w:rPr>
      </w:pPr>
      <w:r w:rsidRPr="003B59AF">
        <w:rPr>
          <w:smallCaps/>
          <w:sz w:val="18"/>
        </w:rPr>
        <w:t>I semestre</w:t>
      </w:r>
      <w:r w:rsidRPr="003B59AF">
        <w:rPr>
          <w:sz w:val="18"/>
        </w:rPr>
        <w:t xml:space="preserve"> </w:t>
      </w:r>
      <w:r w:rsidRPr="00522236">
        <w:t xml:space="preserve">(parte istituzionale, 30 ore, 6 CFU): </w:t>
      </w:r>
      <w:r w:rsidRPr="00522236">
        <w:rPr>
          <w:i/>
        </w:rPr>
        <w:t>Introduzione alla storia greca.</w:t>
      </w:r>
    </w:p>
    <w:p w14:paraId="07A7BCC4" w14:textId="77777777" w:rsidR="00B45E4D" w:rsidRPr="00522236" w:rsidRDefault="00B45E4D" w:rsidP="00B45E4D">
      <w:r>
        <w:t>La prima parte del</w:t>
      </w:r>
      <w:r w:rsidRPr="00522236">
        <w:t xml:space="preserve"> corso intende offrire un aiuto alla preparazione della parte generale</w:t>
      </w:r>
      <w:r>
        <w:t>,</w:t>
      </w:r>
      <w:r w:rsidRPr="00522236">
        <w:t xml:space="preserve"> attraverso la lettura e il commento </w:t>
      </w:r>
      <w:r w:rsidR="008506DB">
        <w:t xml:space="preserve">di alcune fonti particolarmente </w:t>
      </w:r>
      <w:r w:rsidRPr="00522236">
        <w:t>significative.</w:t>
      </w:r>
    </w:p>
    <w:p w14:paraId="49014FC5" w14:textId="77777777" w:rsidR="00B45E4D" w:rsidRDefault="00B45E4D" w:rsidP="00B45E4D">
      <w:pPr>
        <w:spacing w:before="120"/>
        <w:rPr>
          <w:rFonts w:cstheme="minorHAnsi"/>
          <w:i/>
        </w:rPr>
      </w:pPr>
      <w:r w:rsidRPr="003B59AF">
        <w:rPr>
          <w:smallCaps/>
          <w:sz w:val="18"/>
        </w:rPr>
        <w:t>II semestre</w:t>
      </w:r>
      <w:r w:rsidRPr="003B59AF">
        <w:rPr>
          <w:sz w:val="18"/>
        </w:rPr>
        <w:t xml:space="preserve"> </w:t>
      </w:r>
      <w:r w:rsidRPr="00522236">
        <w:t xml:space="preserve">(parte monografica, 30 ore, 6 CFU): </w:t>
      </w:r>
      <w:r w:rsidR="00375E75">
        <w:rPr>
          <w:i/>
        </w:rPr>
        <w:t>L’anarchia ad Atene. I Trenta Tiranni</w:t>
      </w:r>
      <w:r w:rsidR="00AB61F0" w:rsidRPr="00AB61F0">
        <w:rPr>
          <w:rFonts w:cstheme="minorHAnsi"/>
          <w:i/>
        </w:rPr>
        <w:t xml:space="preserve">. </w:t>
      </w:r>
    </w:p>
    <w:p w14:paraId="525E049E" w14:textId="77777777" w:rsidR="00B45E4D" w:rsidRPr="00064416" w:rsidRDefault="00B45E4D" w:rsidP="00B45E4D">
      <w:pPr>
        <w:rPr>
          <w:noProof/>
        </w:rPr>
      </w:pPr>
      <w:r w:rsidRPr="00AB61F0">
        <w:rPr>
          <w:noProof/>
        </w:rPr>
        <w:t xml:space="preserve">La seconda parte del corso </w:t>
      </w:r>
      <w:r w:rsidR="009167D1">
        <w:rPr>
          <w:noProof/>
        </w:rPr>
        <w:t xml:space="preserve">prenderà in esame </w:t>
      </w:r>
      <w:r w:rsidR="00375E75">
        <w:rPr>
          <w:noProof/>
        </w:rPr>
        <w:t>l’esperienza della tirannide dei Trenta (404/3 a.C.)</w:t>
      </w:r>
      <w:r w:rsidR="0018472E">
        <w:rPr>
          <w:noProof/>
        </w:rPr>
        <w:t>: i</w:t>
      </w:r>
      <w:r w:rsidR="00375E75">
        <w:rPr>
          <w:noProof/>
        </w:rPr>
        <w:t>l colpo di stato</w:t>
      </w:r>
      <w:r w:rsidR="0018472E">
        <w:rPr>
          <w:noProof/>
        </w:rPr>
        <w:t xml:space="preserve"> il governo dei Turanni, </w:t>
      </w:r>
      <w:r w:rsidR="00375E75">
        <w:rPr>
          <w:noProof/>
        </w:rPr>
        <w:t>la lotta di liberazione.</w:t>
      </w:r>
    </w:p>
    <w:p w14:paraId="7BE4093F" w14:textId="06404A3E" w:rsidR="00B45E4D" w:rsidRPr="00CD5EFF" w:rsidRDefault="00B45E4D" w:rsidP="00CD5E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13BE">
        <w:rPr>
          <w:rStyle w:val="Rimandonotaapidipagina"/>
          <w:b/>
          <w:i/>
          <w:sz w:val="18"/>
        </w:rPr>
        <w:footnoteReference w:id="1"/>
      </w:r>
    </w:p>
    <w:p w14:paraId="7643ACA5" w14:textId="77777777" w:rsidR="00B45E4D" w:rsidRPr="003B59AF" w:rsidRDefault="00B45E4D" w:rsidP="00C073D2">
      <w:pPr>
        <w:pStyle w:val="Testo2"/>
        <w:tabs>
          <w:tab w:val="left" w:pos="567"/>
          <w:tab w:val="left" w:pos="709"/>
        </w:tabs>
        <w:ind w:left="284" w:hanging="284"/>
      </w:pPr>
      <w:r w:rsidRPr="003B59AF">
        <w:t>1.</w:t>
      </w:r>
      <w:r w:rsidRPr="003B59AF">
        <w:tab/>
        <w:t>Per la preparazione della parte istituzionale</w:t>
      </w:r>
    </w:p>
    <w:p w14:paraId="1D433266" w14:textId="6AB806E1" w:rsidR="00B45E4D" w:rsidRPr="002F13BE" w:rsidRDefault="00B45E4D" w:rsidP="002F13BE">
      <w:pPr>
        <w:rPr>
          <w:sz w:val="18"/>
          <w:szCs w:val="18"/>
        </w:rPr>
      </w:pPr>
      <w:r w:rsidRPr="002F13BE">
        <w:rPr>
          <w:smallCaps/>
          <w:spacing w:val="-5"/>
          <w:sz w:val="18"/>
          <w:szCs w:val="18"/>
        </w:rPr>
        <w:t>1.</w:t>
      </w:r>
      <w:r w:rsidRPr="002F13BE">
        <w:rPr>
          <w:spacing w:val="-5"/>
          <w:sz w:val="18"/>
          <w:szCs w:val="18"/>
        </w:rPr>
        <w:t>a</w:t>
      </w:r>
      <w:r w:rsidRPr="002F13BE">
        <w:rPr>
          <w:smallCaps/>
          <w:spacing w:val="-5"/>
          <w:sz w:val="18"/>
          <w:szCs w:val="18"/>
        </w:rPr>
        <w:tab/>
        <w:t>C. Bearzot,</w:t>
      </w:r>
      <w:r w:rsidRPr="002F13BE">
        <w:rPr>
          <w:spacing w:val="-5"/>
          <w:sz w:val="18"/>
          <w:szCs w:val="18"/>
        </w:rPr>
        <w:t xml:space="preserve"> </w:t>
      </w:r>
      <w:r w:rsidRPr="002F13BE">
        <w:rPr>
          <w:i/>
          <w:spacing w:val="-5"/>
          <w:sz w:val="18"/>
          <w:szCs w:val="18"/>
        </w:rPr>
        <w:t>Manuale di storia greca</w:t>
      </w:r>
      <w:r w:rsidRPr="002F13BE">
        <w:rPr>
          <w:spacing w:val="-5"/>
          <w:sz w:val="18"/>
          <w:szCs w:val="18"/>
        </w:rPr>
        <w:t>, Il Mulino, Bologna, 2015</w:t>
      </w:r>
      <w:r w:rsidRPr="002F13BE">
        <w:rPr>
          <w:spacing w:val="-5"/>
          <w:sz w:val="18"/>
          <w:szCs w:val="18"/>
          <w:vertAlign w:val="superscript"/>
        </w:rPr>
        <w:t>3</w:t>
      </w:r>
      <w:r w:rsidRPr="002F13BE">
        <w:rPr>
          <w:spacing w:val="-5"/>
          <w:sz w:val="18"/>
          <w:szCs w:val="18"/>
        </w:rPr>
        <w:t>.</w:t>
      </w:r>
      <w:r w:rsidR="002F13BE" w:rsidRPr="002F13BE">
        <w:rPr>
          <w:i/>
          <w:sz w:val="18"/>
          <w:szCs w:val="18"/>
        </w:rPr>
        <w:t xml:space="preserve"> </w:t>
      </w:r>
      <w:hyperlink r:id="rId8" w:history="1">
        <w:r w:rsidR="002F13BE" w:rsidRPr="002F13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F141A8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>Per i classicisti si richiede la conoscenza della storia greca dalle origini alla conquista romana. Il manuale va dunque preparato integralmente, indipendentemente dal programma svolto durante il corso.</w:t>
      </w:r>
    </w:p>
    <w:p w14:paraId="03709244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 xml:space="preserve">Per </w:t>
      </w:r>
      <w:r w:rsidR="00C94DCB">
        <w:t>tutti gli altri</w:t>
      </w:r>
      <w:r w:rsidR="008506DB">
        <w:t>,</w:t>
      </w:r>
      <w:r w:rsidRPr="003B59AF">
        <w:t xml:space="preserve"> si richiede la conoscenza della storia greca dalle origini alla morte di Alessandro Magno.</w:t>
      </w:r>
    </w:p>
    <w:p w14:paraId="10A7F214" w14:textId="77777777" w:rsidR="00B45E4D" w:rsidRPr="003B59AF" w:rsidRDefault="00B45E4D" w:rsidP="00C073D2">
      <w:pPr>
        <w:pStyle w:val="Testo2"/>
        <w:tabs>
          <w:tab w:val="left" w:pos="567"/>
          <w:tab w:val="left" w:pos="709"/>
        </w:tabs>
        <w:ind w:left="284" w:hanging="284"/>
      </w:pPr>
      <w:r w:rsidRPr="003B59AF">
        <w:lastRenderedPageBreak/>
        <w:t>1.b</w:t>
      </w:r>
      <w:r w:rsidRPr="003B59AF">
        <w:tab/>
        <w:t>Appunti dalle lezioni.</w:t>
      </w:r>
    </w:p>
    <w:p w14:paraId="15FEA5A9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t>Durante il corso verranno messi a disposizione fonti e materiali per l’approfondimento di alcuni temi di storia greca. La conoscenza di tali fonti e materiali e del lavoro di analisi e commento svolto su di essi durante le lezioni è parte integrante dell’esame.</w:t>
      </w:r>
    </w:p>
    <w:p w14:paraId="6526074E" w14:textId="77777777" w:rsidR="00B45E4D" w:rsidRPr="003B59AF" w:rsidRDefault="00B45E4D" w:rsidP="00C073D2">
      <w:pPr>
        <w:pStyle w:val="Testo2"/>
        <w:tabs>
          <w:tab w:val="left" w:pos="567"/>
          <w:tab w:val="left" w:pos="709"/>
        </w:tabs>
        <w:ind w:left="284" w:hanging="284"/>
        <w:rPr>
          <w:spacing w:val="-5"/>
        </w:rPr>
      </w:pPr>
      <w:r w:rsidRPr="003B59AF">
        <w:t>1.c</w:t>
      </w:r>
      <w:r w:rsidRPr="003B59AF">
        <w:rPr>
          <w:smallCaps/>
          <w:spacing w:val="-5"/>
        </w:rPr>
        <w:tab/>
      </w:r>
      <w:r w:rsidRPr="003B59AF">
        <w:rPr>
          <w:spacing w:val="-5"/>
        </w:rPr>
        <w:t>Solo per i non frequentanti, in sostituzione delle fonti lette a lezione:</w:t>
      </w:r>
    </w:p>
    <w:p w14:paraId="7EF31D0A" w14:textId="201BA314" w:rsidR="00B45E4D" w:rsidRPr="002F13BE" w:rsidRDefault="00B45E4D" w:rsidP="002F13BE">
      <w:pPr>
        <w:rPr>
          <w:sz w:val="18"/>
          <w:szCs w:val="18"/>
        </w:rPr>
      </w:pPr>
      <w:r w:rsidRPr="002F13BE">
        <w:rPr>
          <w:smallCaps/>
          <w:spacing w:val="-5"/>
          <w:sz w:val="18"/>
          <w:szCs w:val="18"/>
        </w:rPr>
        <w:t xml:space="preserve">C. Bearzot, </w:t>
      </w:r>
      <w:r w:rsidRPr="002F13BE">
        <w:rPr>
          <w:i/>
          <w:spacing w:val="-5"/>
          <w:sz w:val="18"/>
          <w:szCs w:val="18"/>
        </w:rPr>
        <w:t>La polis greca</w:t>
      </w:r>
      <w:r w:rsidRPr="002F13BE">
        <w:rPr>
          <w:smallCaps/>
          <w:spacing w:val="-5"/>
          <w:sz w:val="18"/>
          <w:szCs w:val="18"/>
        </w:rPr>
        <w:t xml:space="preserve">, </w:t>
      </w:r>
      <w:r w:rsidRPr="002F13BE">
        <w:rPr>
          <w:spacing w:val="-5"/>
          <w:sz w:val="18"/>
          <w:szCs w:val="18"/>
        </w:rPr>
        <w:t>Il Mulino, Bologna, 2009;</w:t>
      </w:r>
      <w:r w:rsidR="002F13BE" w:rsidRPr="002F13BE">
        <w:rPr>
          <w:i/>
          <w:sz w:val="18"/>
          <w:szCs w:val="18"/>
        </w:rPr>
        <w:t xml:space="preserve"> </w:t>
      </w:r>
      <w:hyperlink r:id="rId9" w:history="1">
        <w:r w:rsidR="002F13BE" w:rsidRPr="002F13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AE0371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  <w:rPr>
          <w:spacing w:val="-5"/>
        </w:rPr>
      </w:pPr>
      <w:r w:rsidRPr="003B59AF">
        <w:rPr>
          <w:spacing w:val="-5"/>
        </w:rPr>
        <w:t xml:space="preserve">oppure: </w:t>
      </w:r>
    </w:p>
    <w:p w14:paraId="61C6D4CC" w14:textId="7FF8B67A" w:rsidR="00B45E4D" w:rsidRPr="002F13BE" w:rsidRDefault="00B45E4D" w:rsidP="002F13BE">
      <w:pPr>
        <w:rPr>
          <w:sz w:val="18"/>
          <w:szCs w:val="18"/>
        </w:rPr>
      </w:pPr>
      <w:r w:rsidRPr="002F13BE">
        <w:rPr>
          <w:smallCaps/>
          <w:spacing w:val="-5"/>
          <w:sz w:val="18"/>
          <w:szCs w:val="18"/>
        </w:rPr>
        <w:t>C. Bearzot,</w:t>
      </w:r>
      <w:r w:rsidRPr="002F13BE">
        <w:rPr>
          <w:spacing w:val="-5"/>
          <w:sz w:val="18"/>
          <w:szCs w:val="18"/>
        </w:rPr>
        <w:t xml:space="preserve"> </w:t>
      </w:r>
      <w:r w:rsidRPr="002F13BE">
        <w:rPr>
          <w:i/>
          <w:spacing w:val="-5"/>
          <w:sz w:val="18"/>
          <w:szCs w:val="18"/>
        </w:rPr>
        <w:t>Il federalismo greco</w:t>
      </w:r>
      <w:r w:rsidRPr="002F13BE">
        <w:rPr>
          <w:spacing w:val="-5"/>
          <w:sz w:val="18"/>
          <w:szCs w:val="18"/>
        </w:rPr>
        <w:t>, Il Mulino, Bologna, 2013.</w:t>
      </w:r>
      <w:r w:rsidR="002F13BE" w:rsidRPr="002F13BE">
        <w:rPr>
          <w:i/>
          <w:sz w:val="18"/>
          <w:szCs w:val="18"/>
        </w:rPr>
        <w:t xml:space="preserve"> </w:t>
      </w:r>
      <w:hyperlink r:id="rId10" w:history="1">
        <w:r w:rsidR="002F13BE" w:rsidRPr="002F13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3DE92A4" w14:textId="77777777" w:rsidR="00B45E4D" w:rsidRPr="003B59AF" w:rsidRDefault="00B45E4D" w:rsidP="00C073D2">
      <w:pPr>
        <w:pStyle w:val="Testo2"/>
        <w:tabs>
          <w:tab w:val="left" w:pos="567"/>
          <w:tab w:val="left" w:pos="709"/>
        </w:tabs>
        <w:spacing w:before="120"/>
        <w:ind w:left="284" w:hanging="284"/>
      </w:pPr>
      <w:r w:rsidRPr="003B59AF">
        <w:t>2.</w:t>
      </w:r>
      <w:r w:rsidRPr="003B59AF">
        <w:tab/>
        <w:t>Per la preparazione della parte monografica</w:t>
      </w:r>
    </w:p>
    <w:p w14:paraId="2CAC7313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</w:pPr>
      <w:r w:rsidRPr="003B59AF">
        <w:rPr>
          <w:spacing w:val="-5"/>
        </w:rPr>
        <w:t>2.a</w:t>
      </w:r>
      <w:r w:rsidRPr="003B59AF">
        <w:tab/>
      </w:r>
      <w:r w:rsidR="00CD5EFF" w:rsidRPr="008F0229">
        <w:t>A</w:t>
      </w:r>
      <w:r w:rsidRPr="008F0229">
        <w:t>ppunti dalle lezioni. Altra documentazione e bibliografia verrà fornita durante il corso.</w:t>
      </w:r>
      <w:r>
        <w:t xml:space="preserve"> </w:t>
      </w:r>
    </w:p>
    <w:p w14:paraId="6EC75D0B" w14:textId="5471C5FE" w:rsidR="00B45E4D" w:rsidRPr="002F13BE" w:rsidRDefault="00B45E4D" w:rsidP="002F13BE">
      <w:pPr>
        <w:rPr>
          <w:sz w:val="18"/>
          <w:szCs w:val="18"/>
        </w:rPr>
      </w:pPr>
      <w:r w:rsidRPr="002F13BE">
        <w:rPr>
          <w:smallCaps/>
          <w:spacing w:val="-5"/>
          <w:sz w:val="18"/>
          <w:szCs w:val="18"/>
        </w:rPr>
        <w:t>2</w:t>
      </w:r>
      <w:r w:rsidRPr="002F13BE">
        <w:rPr>
          <w:spacing w:val="-5"/>
          <w:sz w:val="18"/>
          <w:szCs w:val="18"/>
        </w:rPr>
        <w:t>.b</w:t>
      </w:r>
      <w:r w:rsidRPr="002F13BE">
        <w:rPr>
          <w:smallCaps/>
          <w:spacing w:val="-5"/>
          <w:sz w:val="18"/>
          <w:szCs w:val="18"/>
        </w:rPr>
        <w:tab/>
        <w:t>C. Bearzot,</w:t>
      </w:r>
      <w:r w:rsidRPr="002F13BE">
        <w:rPr>
          <w:spacing w:val="-5"/>
          <w:sz w:val="18"/>
          <w:szCs w:val="18"/>
        </w:rPr>
        <w:t xml:space="preserve"> </w:t>
      </w:r>
      <w:r w:rsidRPr="002F13BE">
        <w:rPr>
          <w:i/>
          <w:spacing w:val="-5"/>
          <w:sz w:val="18"/>
          <w:szCs w:val="18"/>
        </w:rPr>
        <w:t>La giustizia nella Grecia antica</w:t>
      </w:r>
      <w:r w:rsidRPr="002F13BE">
        <w:rPr>
          <w:spacing w:val="-5"/>
          <w:sz w:val="18"/>
          <w:szCs w:val="18"/>
        </w:rPr>
        <w:t>, Carocci, Roma, 2008;</w:t>
      </w:r>
      <w:r w:rsidR="002F13BE" w:rsidRPr="002F13BE">
        <w:rPr>
          <w:i/>
          <w:sz w:val="18"/>
          <w:szCs w:val="18"/>
        </w:rPr>
        <w:t xml:space="preserve"> </w:t>
      </w:r>
      <w:hyperlink r:id="rId11" w:history="1">
        <w:r w:rsidR="002F13BE" w:rsidRPr="002F13B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495139" w14:textId="77777777" w:rsidR="00B45E4D" w:rsidRPr="003B59AF" w:rsidRDefault="008506DB" w:rsidP="00C073D2">
      <w:pPr>
        <w:pStyle w:val="Testo2"/>
        <w:tabs>
          <w:tab w:val="left" w:pos="567"/>
        </w:tabs>
        <w:ind w:left="284" w:hanging="284"/>
      </w:pPr>
      <w:r>
        <w:tab/>
      </w:r>
      <w:r w:rsidR="00B45E4D" w:rsidRPr="003B59AF">
        <w:t>oppure:</w:t>
      </w:r>
    </w:p>
    <w:p w14:paraId="24BDFD02" w14:textId="3E09C00F" w:rsidR="00B45E4D" w:rsidRPr="002F13BE" w:rsidRDefault="00B45E4D" w:rsidP="002F13BE">
      <w:pPr>
        <w:rPr>
          <w:sz w:val="18"/>
          <w:szCs w:val="18"/>
        </w:rPr>
      </w:pPr>
      <w:r w:rsidRPr="002F13BE">
        <w:rPr>
          <w:smallCaps/>
          <w:spacing w:val="-5"/>
          <w:sz w:val="18"/>
          <w:szCs w:val="18"/>
        </w:rPr>
        <w:t xml:space="preserve">C. Bearzot, </w:t>
      </w:r>
      <w:r w:rsidRPr="002F13BE">
        <w:rPr>
          <w:i/>
          <w:spacing w:val="-5"/>
          <w:sz w:val="18"/>
          <w:szCs w:val="18"/>
        </w:rPr>
        <w:t>I Greci e gli altri. Convivenza e integrazione</w:t>
      </w:r>
      <w:r w:rsidRPr="002F13BE">
        <w:rPr>
          <w:spacing w:val="-5"/>
          <w:sz w:val="18"/>
          <w:szCs w:val="18"/>
        </w:rPr>
        <w:t>, Salerno, Roma, 2012.</w:t>
      </w:r>
      <w:r w:rsidRPr="003B59AF">
        <w:rPr>
          <w:spacing w:val="-5"/>
        </w:rPr>
        <w:t xml:space="preserve"> </w:t>
      </w:r>
      <w:hyperlink r:id="rId12" w:history="1">
        <w:r w:rsidR="002F13BE" w:rsidRPr="002F13B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79FEE99" w14:textId="77777777" w:rsidR="00B45E4D" w:rsidRPr="003B59AF" w:rsidRDefault="00B45E4D" w:rsidP="00C073D2">
      <w:pPr>
        <w:pStyle w:val="Testo2"/>
        <w:tabs>
          <w:tab w:val="left" w:pos="567"/>
        </w:tabs>
        <w:ind w:left="284" w:hanging="284"/>
        <w:rPr>
          <w:spacing w:val="-5"/>
        </w:rPr>
      </w:pPr>
      <w:r w:rsidRPr="003B59AF">
        <w:rPr>
          <w:rFonts w:cs="Times"/>
          <w:spacing w:val="-5"/>
        </w:rPr>
        <w:t>È</w:t>
      </w:r>
      <w:r w:rsidRPr="003B59AF">
        <w:rPr>
          <w:spacing w:val="-5"/>
        </w:rPr>
        <w:t xml:space="preserve"> possibile scegliere anche uno dei volumetti indicati al punto 1c, qualora non siano già stati portati all’esame con il programma del primo semestre.</w:t>
      </w:r>
    </w:p>
    <w:p w14:paraId="3D913840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27D2D5" w14:textId="77777777" w:rsidR="00B45E4D" w:rsidRPr="00C073D2" w:rsidRDefault="00B45E4D" w:rsidP="00C073D2">
      <w:pPr>
        <w:pStyle w:val="Testo2"/>
      </w:pPr>
      <w:r w:rsidRPr="00C073D2">
        <w:t>Lezioni frontali in aula.</w:t>
      </w:r>
    </w:p>
    <w:p w14:paraId="1DCFF838" w14:textId="77777777" w:rsidR="00B45E4D" w:rsidRDefault="00B45E4D" w:rsidP="00B45E4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7230B8" w14:textId="77777777" w:rsidR="00B45E4D" w:rsidRPr="00C073D2" w:rsidRDefault="00B45E4D" w:rsidP="00C073D2">
      <w:pPr>
        <w:pStyle w:val="Testo2"/>
      </w:pPr>
      <w:r w:rsidRPr="00C073D2">
        <w:t xml:space="preserve">La valutazione prevede un esame finale orale. </w:t>
      </w:r>
    </w:p>
    <w:p w14:paraId="0DC3DB6A" w14:textId="77777777" w:rsidR="00B45E4D" w:rsidRPr="00C073D2" w:rsidRDefault="00B45E4D" w:rsidP="00C073D2">
      <w:pPr>
        <w:pStyle w:val="Testo2"/>
      </w:pPr>
      <w:r w:rsidRPr="00C073D2">
        <w:t xml:space="preserve">L’esame si svolge, ove il programma assegnato lo consenta, a partire dalle fonti lette durante il corso, che lo studente dovrà mostrare di conoscere e di saper inquadrare e interpretare. </w:t>
      </w:r>
    </w:p>
    <w:p w14:paraId="2DC51972" w14:textId="77777777" w:rsidR="00B45E4D" w:rsidRPr="00C073D2" w:rsidRDefault="00B45E4D" w:rsidP="00C073D2">
      <w:pPr>
        <w:pStyle w:val="Testo2"/>
      </w:pPr>
      <w:r w:rsidRPr="00C073D2">
        <w:t xml:space="preserve">Saranno proposte 3-4 domande per ognuna delle due parti del corso (istituzionale e monografica). Una di esse verterà su uno dei volumi a scelta dello studente indicati ai punti 1c (solo per i non frequentanti, in sostituzione delle fonti) e 2b (per tutti). </w:t>
      </w:r>
    </w:p>
    <w:p w14:paraId="7D6DFD22" w14:textId="77777777" w:rsidR="00B45E4D" w:rsidRPr="00C073D2" w:rsidRDefault="00B45E4D" w:rsidP="00C073D2">
      <w:pPr>
        <w:pStyle w:val="Testo2"/>
      </w:pPr>
      <w:r w:rsidRPr="00C073D2">
        <w:t>La valutazione terrà conto delle conoscenze disciplinari acquisite durante il corso, della consapevolezza metodologica raggiunta e della capacità espressiva (correttezza linguistica, organizzazione logica del discorso).</w:t>
      </w:r>
    </w:p>
    <w:p w14:paraId="7F94EF91" w14:textId="77777777" w:rsidR="00B45E4D" w:rsidRDefault="00B45E4D" w:rsidP="00B45E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FB79560" w14:textId="18AAFC26" w:rsidR="00B45E4D" w:rsidRDefault="00B9439F" w:rsidP="00C073D2">
      <w:pPr>
        <w:pStyle w:val="Testo2"/>
        <w:ind w:left="567" w:hanging="283"/>
      </w:pPr>
      <w:r>
        <w:t>1)</w:t>
      </w:r>
      <w:r w:rsidR="00C073D2">
        <w:tab/>
      </w:r>
      <w:r w:rsidR="00B45E4D">
        <w:t xml:space="preserve">Avendo carattere introduttivo, l’insegnamento non richiede prerequisiti relativi ai contenuti. Non è richiesta la conoscenza delle lingue classiche (greco e latino). </w:t>
      </w:r>
    </w:p>
    <w:p w14:paraId="10EA358E" w14:textId="4BD65465" w:rsidR="00B45E4D" w:rsidRPr="004572DC" w:rsidRDefault="00B9439F" w:rsidP="00C073D2">
      <w:pPr>
        <w:pStyle w:val="Testo2"/>
        <w:ind w:left="567" w:hanging="283"/>
      </w:pPr>
      <w:r>
        <w:t>2)</w:t>
      </w:r>
      <w:r w:rsidR="00C073D2">
        <w:tab/>
      </w:r>
      <w:r w:rsidR="00B45E4D" w:rsidRPr="004572DC">
        <w:t xml:space="preserve">La frequenza è vivamente consigliata, soprattutto per la parte monografica. </w:t>
      </w:r>
      <w:r w:rsidR="00B45E4D">
        <w:t>I</w:t>
      </w:r>
      <w:r w:rsidR="00B45E4D" w:rsidRPr="004572DC">
        <w:t xml:space="preserve"> non frequentanti sono pregati di concordare per tempo il programma con il docente.</w:t>
      </w:r>
    </w:p>
    <w:p w14:paraId="04154C7A" w14:textId="0F16B20C" w:rsidR="00B45E4D" w:rsidRDefault="00B9439F" w:rsidP="00C073D2">
      <w:pPr>
        <w:pStyle w:val="Testo2"/>
        <w:ind w:left="567" w:hanging="283"/>
      </w:pPr>
      <w:r>
        <w:t>3)</w:t>
      </w:r>
      <w:r w:rsidR="00C073D2">
        <w:tab/>
      </w:r>
      <w:r w:rsidR="00B45E4D" w:rsidRPr="004572DC">
        <w:t>Per le necessarie conoscenze relative alla geografia storica del mondo antico si consiglia l’uso di un buon atlante storico.</w:t>
      </w:r>
    </w:p>
    <w:p w14:paraId="2E051B7E" w14:textId="77777777" w:rsidR="00B45E4D" w:rsidRDefault="00B45E4D" w:rsidP="00980356">
      <w:pPr>
        <w:pStyle w:val="Testo2"/>
        <w:spacing w:before="120"/>
        <w:rPr>
          <w:i/>
        </w:rPr>
      </w:pPr>
      <w:r w:rsidRPr="00980356">
        <w:rPr>
          <w:i/>
        </w:rPr>
        <w:t>Orario e luogo di ricevimento</w:t>
      </w:r>
    </w:p>
    <w:p w14:paraId="366D0592" w14:textId="77777777" w:rsidR="00B45E4D" w:rsidRPr="00980356" w:rsidRDefault="00B45E4D" w:rsidP="00980356">
      <w:pPr>
        <w:pStyle w:val="Testo2"/>
      </w:pPr>
      <w:r w:rsidRPr="00980356">
        <w:t>Il Prof. Cinzia Bearzot riceve gli studenti</w:t>
      </w:r>
      <w:r w:rsidR="0018472E">
        <w:t xml:space="preserve"> il lune</w:t>
      </w:r>
      <w:r w:rsidRPr="00980356">
        <w:t xml:space="preserve">dì dalle ore 14,00 alle ore 15,30 presso la sezione di Storia antica del Dipartimento di Storia, archeologia e storia dell’arte </w:t>
      </w:r>
      <w:r w:rsidRPr="00980356">
        <w:lastRenderedPageBreak/>
        <w:t>(Gregorianum, 1° piano, stanza 129). Il docente è disponibile a ricevere anche in altro orario</w:t>
      </w:r>
      <w:r w:rsidR="0018472E">
        <w:t>o sulla piattaforma Teams, su appuntamento</w:t>
      </w:r>
      <w:r w:rsidRPr="00980356">
        <w:t xml:space="preserve"> da richiedere via e-mail.</w:t>
      </w:r>
    </w:p>
    <w:p w14:paraId="0F7B8C55" w14:textId="77777777" w:rsidR="00B45E4D" w:rsidRDefault="00B45E4D" w:rsidP="00980356">
      <w:pPr>
        <w:pStyle w:val="Testo2"/>
      </w:pPr>
      <w:r w:rsidRPr="00980356">
        <w:t>Eventuali spostamenti occasionali, o relativi a determinati periodi dell'anno accademico, verranno tempestivamente comunicati attraverso l’Aula virtuale.</w:t>
      </w:r>
    </w:p>
    <w:sectPr w:rsidR="00B45E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90058" w14:textId="77777777" w:rsidR="002F13BE" w:rsidRDefault="002F13BE" w:rsidP="002F13BE">
      <w:pPr>
        <w:spacing w:line="240" w:lineRule="auto"/>
      </w:pPr>
      <w:r>
        <w:separator/>
      </w:r>
    </w:p>
  </w:endnote>
  <w:endnote w:type="continuationSeparator" w:id="0">
    <w:p w14:paraId="6D9ECB76" w14:textId="77777777" w:rsidR="002F13BE" w:rsidRDefault="002F13BE" w:rsidP="002F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E9E1" w14:textId="77777777" w:rsidR="002F13BE" w:rsidRDefault="002F13BE" w:rsidP="002F13BE">
      <w:pPr>
        <w:spacing w:line="240" w:lineRule="auto"/>
      </w:pPr>
      <w:r>
        <w:separator/>
      </w:r>
    </w:p>
  </w:footnote>
  <w:footnote w:type="continuationSeparator" w:id="0">
    <w:p w14:paraId="7105873C" w14:textId="77777777" w:rsidR="002F13BE" w:rsidRDefault="002F13BE" w:rsidP="002F13BE">
      <w:pPr>
        <w:spacing w:line="240" w:lineRule="auto"/>
      </w:pPr>
      <w:r>
        <w:continuationSeparator/>
      </w:r>
    </w:p>
  </w:footnote>
  <w:footnote w:id="1">
    <w:p w14:paraId="40FA9427" w14:textId="77777777" w:rsidR="002F13BE" w:rsidRPr="006E6765" w:rsidRDefault="002F13BE" w:rsidP="002F13B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B6CDD73" w14:textId="0A565C98" w:rsidR="002F13BE" w:rsidRDefault="002F13B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7"/>
    <w:rsid w:val="000E61BC"/>
    <w:rsid w:val="0011248C"/>
    <w:rsid w:val="0018472E"/>
    <w:rsid w:val="00187B99"/>
    <w:rsid w:val="001D1111"/>
    <w:rsid w:val="001F4CC7"/>
    <w:rsid w:val="002014DD"/>
    <w:rsid w:val="002D5E17"/>
    <w:rsid w:val="002F13BE"/>
    <w:rsid w:val="00375E75"/>
    <w:rsid w:val="003E055A"/>
    <w:rsid w:val="004D1217"/>
    <w:rsid w:val="004D6008"/>
    <w:rsid w:val="00501DD1"/>
    <w:rsid w:val="00535958"/>
    <w:rsid w:val="005412FD"/>
    <w:rsid w:val="00640794"/>
    <w:rsid w:val="00663ECC"/>
    <w:rsid w:val="006A01F5"/>
    <w:rsid w:val="006F1772"/>
    <w:rsid w:val="0074226A"/>
    <w:rsid w:val="00850501"/>
    <w:rsid w:val="008506DB"/>
    <w:rsid w:val="008942E7"/>
    <w:rsid w:val="008A1204"/>
    <w:rsid w:val="008F0229"/>
    <w:rsid w:val="00900CCA"/>
    <w:rsid w:val="009167D1"/>
    <w:rsid w:val="00924B77"/>
    <w:rsid w:val="00940DA2"/>
    <w:rsid w:val="00980356"/>
    <w:rsid w:val="009E055C"/>
    <w:rsid w:val="00A74F6F"/>
    <w:rsid w:val="00AB61F0"/>
    <w:rsid w:val="00AD7557"/>
    <w:rsid w:val="00B37F29"/>
    <w:rsid w:val="00B45E4D"/>
    <w:rsid w:val="00B50C5D"/>
    <w:rsid w:val="00B51253"/>
    <w:rsid w:val="00B525CC"/>
    <w:rsid w:val="00B52C98"/>
    <w:rsid w:val="00B9439F"/>
    <w:rsid w:val="00C073D2"/>
    <w:rsid w:val="00C94DCB"/>
    <w:rsid w:val="00CD5EFF"/>
    <w:rsid w:val="00D404F2"/>
    <w:rsid w:val="00DA082A"/>
    <w:rsid w:val="00DF0181"/>
    <w:rsid w:val="00E607E6"/>
    <w:rsid w:val="00E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4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F13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13BE"/>
  </w:style>
  <w:style w:type="character" w:styleId="Rimandonotaapidipagina">
    <w:name w:val="footnote reference"/>
    <w:basedOn w:val="Carpredefinitoparagrafo"/>
    <w:rsid w:val="002F13BE"/>
    <w:rPr>
      <w:vertAlign w:val="superscript"/>
    </w:rPr>
  </w:style>
  <w:style w:type="character" w:styleId="Collegamentoipertestuale">
    <w:name w:val="Hyperlink"/>
    <w:basedOn w:val="Carpredefinitoparagrafo"/>
    <w:rsid w:val="002F13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E4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52C9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F13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13BE"/>
  </w:style>
  <w:style w:type="character" w:styleId="Rimandonotaapidipagina">
    <w:name w:val="footnote reference"/>
    <w:basedOn w:val="Carpredefinitoparagrafo"/>
    <w:rsid w:val="002F13BE"/>
    <w:rPr>
      <w:vertAlign w:val="superscript"/>
    </w:rPr>
  </w:style>
  <w:style w:type="character" w:styleId="Collegamentoipertestuale">
    <w:name w:val="Hyperlink"/>
    <w:basedOn w:val="Carpredefinitoparagrafo"/>
    <w:rsid w:val="002F1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/manuale-di-storia-greca-9788815258823-22879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earzot-cinzia/i-greci-e-gli-altri-9788884027610-1793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inzia-bearzot/la-giustizia-nellantica-grecia-9788843047550-2096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inzia-bearzot/il-federalismo-greco-9788815245632-2053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nzia-bearzot/la-polis-greca-9788815134219-20865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75CE-8B5B-437C-90C2-873106D6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704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2022-05-04T18:48:00Z</dcterms:created>
  <dcterms:modified xsi:type="dcterms:W3CDTF">2022-07-21T14:01:00Z</dcterms:modified>
</cp:coreProperties>
</file>