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ED9B" w14:textId="2FB2B8BB" w:rsidR="002D5E17" w:rsidRDefault="00452623" w:rsidP="002D5E17">
      <w:pPr>
        <w:pStyle w:val="Titolo1"/>
      </w:pPr>
      <w:r>
        <w:t>Storia contemporanea</w:t>
      </w:r>
    </w:p>
    <w:p w14:paraId="7665B646" w14:textId="3231130D" w:rsidR="00452623" w:rsidRDefault="00452623" w:rsidP="00452623">
      <w:pPr>
        <w:pStyle w:val="Titolo2"/>
      </w:pPr>
      <w:r>
        <w:t>Prof. Paolo Borruso</w:t>
      </w:r>
    </w:p>
    <w:p w14:paraId="3E91A298" w14:textId="77777777" w:rsidR="00452623" w:rsidRPr="00C100F7" w:rsidRDefault="00452623" w:rsidP="00452623">
      <w:pPr>
        <w:tabs>
          <w:tab w:val="left" w:pos="284"/>
        </w:tabs>
        <w:spacing w:before="240" w:after="120" w:line="240" w:lineRule="exact"/>
        <w:ind w:firstLine="0"/>
        <w:rPr>
          <w:rFonts w:ascii="Times" w:eastAsia="Times New Roman" w:hAnsi="Times" w:cs="Times New Roman"/>
          <w:b/>
          <w:sz w:val="18"/>
          <w:szCs w:val="20"/>
          <w:lang w:eastAsia="it-IT"/>
        </w:rPr>
      </w:pPr>
      <w:r w:rsidRPr="00C100F7">
        <w:rPr>
          <w:rFonts w:ascii="Times" w:eastAsia="Times New Roman" w:hAnsi="Times" w:cs="Times New Roman"/>
          <w:b/>
          <w:i/>
          <w:sz w:val="18"/>
          <w:szCs w:val="20"/>
          <w:lang w:eastAsia="it-IT"/>
        </w:rPr>
        <w:t>OBIETTIVO DEL CORSO E RISULTATI DI APPRENDIMENTO ATTESI</w:t>
      </w:r>
    </w:p>
    <w:p w14:paraId="3515B2CF" w14:textId="77777777" w:rsidR="00452623" w:rsidRPr="00452623" w:rsidRDefault="00452623" w:rsidP="00452623">
      <w:pPr>
        <w:rPr>
          <w:rFonts w:ascii="Times Roman" w:hAnsi="Times Roman" w:cstheme="minorHAnsi"/>
          <w:sz w:val="20"/>
          <w:szCs w:val="20"/>
        </w:rPr>
      </w:pPr>
      <w:r w:rsidRPr="00452623">
        <w:rPr>
          <w:rFonts w:ascii="Times Roman" w:hAnsi="Times Roman" w:cstheme="minorHAnsi"/>
          <w:sz w:val="20"/>
          <w:szCs w:val="20"/>
        </w:rPr>
        <w:t xml:space="preserve">Il corso intende offrire agli studenti le categorie storiche per una comprensione più profonda e articolata dell’età contemporanea, con particolare attenzione </w:t>
      </w:r>
      <w:r w:rsidRPr="00452623">
        <w:rPr>
          <w:rFonts w:ascii="Times Roman" w:hAnsi="Times Roman"/>
          <w:sz w:val="20"/>
          <w:szCs w:val="20"/>
        </w:rPr>
        <w:t>alle dinamiche storiche della globalizzazione e alle sue ricadute nel mondo contemporaneo</w:t>
      </w:r>
      <w:r w:rsidRPr="00452623">
        <w:rPr>
          <w:rFonts w:ascii="Times Roman" w:hAnsi="Times Roman" w:cstheme="minorHAnsi"/>
          <w:sz w:val="20"/>
          <w:szCs w:val="20"/>
        </w:rPr>
        <w:t xml:space="preserve">. A questo proposito, si favorirà una lettura articolata di eventi e processi storici, in un’ottica di </w:t>
      </w:r>
      <w:r w:rsidRPr="00452623">
        <w:rPr>
          <w:rFonts w:ascii="Times Roman" w:hAnsi="Times Roman" w:cstheme="minorHAnsi"/>
          <w:i/>
          <w:sz w:val="20"/>
          <w:szCs w:val="20"/>
        </w:rPr>
        <w:t>World History</w:t>
      </w:r>
      <w:r w:rsidRPr="00452623">
        <w:rPr>
          <w:rFonts w:ascii="Times Roman" w:hAnsi="Times Roman" w:cstheme="minorHAnsi"/>
          <w:sz w:val="20"/>
          <w:szCs w:val="20"/>
        </w:rPr>
        <w:t xml:space="preserve">, ponendo in rilievo la loro dimensione transnazionale e interattiva, in ambito politico, sociale, culturale e religioso, tra XIX e XXI secolo. </w:t>
      </w:r>
    </w:p>
    <w:p w14:paraId="1C798B10" w14:textId="77777777" w:rsidR="00452623" w:rsidRPr="00452623" w:rsidRDefault="00452623" w:rsidP="00452623">
      <w:pPr>
        <w:rPr>
          <w:rFonts w:ascii="Times Roman" w:hAnsi="Times Roman" w:cstheme="minorHAnsi"/>
          <w:sz w:val="20"/>
          <w:szCs w:val="20"/>
        </w:rPr>
      </w:pPr>
      <w:r w:rsidRPr="00452623">
        <w:rPr>
          <w:rFonts w:ascii="Times Roman" w:hAnsi="Times Roman" w:cstheme="minorHAnsi"/>
          <w:sz w:val="20"/>
          <w:szCs w:val="20"/>
        </w:rPr>
        <w:t>Si auspica che, al termine del corso, lo studente raggiunga i seguenti risultati:</w:t>
      </w:r>
    </w:p>
    <w:p w14:paraId="7DD8B2CF"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1.</w:t>
      </w:r>
      <w:r w:rsidRPr="00452623">
        <w:rPr>
          <w:rFonts w:ascii="Times Roman" w:hAnsi="Times Roman" w:cstheme="minorHAnsi"/>
          <w:sz w:val="20"/>
          <w:szCs w:val="20"/>
        </w:rPr>
        <w:tab/>
        <w:t>conoscenza di base e critica dei principali eventi dell’età contemporanea;</w:t>
      </w:r>
    </w:p>
    <w:p w14:paraId="7D50B2C5"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2.</w:t>
      </w:r>
      <w:r w:rsidRPr="00452623">
        <w:rPr>
          <w:rFonts w:ascii="Times Roman" w:hAnsi="Times Roman" w:cstheme="minorHAnsi"/>
          <w:sz w:val="20"/>
          <w:szCs w:val="20"/>
        </w:rPr>
        <w:tab/>
        <w:t>acquisizione di un linguaggio specifico e articolato per la trattazione dei temi affrontati nelle lezioni, tramite la lettura e l’analisi della bibliografia proposta;</w:t>
      </w:r>
    </w:p>
    <w:p w14:paraId="1BE72E46"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3.</w:t>
      </w:r>
      <w:r w:rsidRPr="00452623">
        <w:rPr>
          <w:rFonts w:ascii="Times Roman" w:hAnsi="Times Roman" w:cstheme="minorHAnsi"/>
          <w:sz w:val="20"/>
          <w:szCs w:val="20"/>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0EE6ECE7"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4.</w:t>
      </w:r>
      <w:r w:rsidRPr="00452623">
        <w:rPr>
          <w:rFonts w:ascii="Times Roman" w:hAnsi="Times Roman" w:cstheme="minorHAnsi"/>
          <w:sz w:val="20"/>
          <w:szCs w:val="20"/>
        </w:rPr>
        <w:tab/>
        <w:t xml:space="preserve">elaborazione di giudizi autonomi su temi storici, riguardanti gli ambiti istituzionali, sociali, religiosi ed etici, in connessione con la realtà attuale; </w:t>
      </w:r>
    </w:p>
    <w:p w14:paraId="4C1B199B" w14:textId="77777777" w:rsidR="00452623" w:rsidRPr="00452623" w:rsidRDefault="00452623" w:rsidP="00452623">
      <w:pPr>
        <w:ind w:left="284" w:hanging="284"/>
        <w:rPr>
          <w:rFonts w:ascii="Times Roman" w:hAnsi="Times Roman" w:cstheme="minorHAnsi"/>
          <w:sz w:val="20"/>
          <w:szCs w:val="20"/>
        </w:rPr>
      </w:pPr>
      <w:r w:rsidRPr="00452623">
        <w:rPr>
          <w:rFonts w:ascii="Times Roman" w:hAnsi="Times Roman" w:cstheme="minorHAnsi"/>
          <w:sz w:val="20"/>
          <w:szCs w:val="20"/>
        </w:rPr>
        <w:t>5.</w:t>
      </w:r>
      <w:r w:rsidRPr="00452623">
        <w:rPr>
          <w:rFonts w:ascii="Times Roman" w:hAnsi="Times Roman" w:cstheme="minorHAnsi"/>
          <w:sz w:val="20"/>
          <w:szCs w:val="20"/>
        </w:rPr>
        <w:tab/>
        <w:t>esposizione chiara e articolata di informazioni, idee, questioni, processi storici e culturali ad interlocutori specialisti e non.</w:t>
      </w:r>
    </w:p>
    <w:p w14:paraId="7AA8E69D" w14:textId="77777777" w:rsidR="00452623" w:rsidRPr="00C100F7" w:rsidRDefault="00452623" w:rsidP="00452623">
      <w:pPr>
        <w:tabs>
          <w:tab w:val="left" w:pos="284"/>
        </w:tabs>
        <w:spacing w:before="240" w:after="120" w:line="240" w:lineRule="exact"/>
        <w:ind w:firstLine="0"/>
        <w:rPr>
          <w:rFonts w:ascii="Times" w:eastAsia="Times New Roman" w:hAnsi="Times" w:cs="Times New Roman"/>
          <w:b/>
          <w:sz w:val="18"/>
          <w:szCs w:val="20"/>
          <w:lang w:eastAsia="it-IT"/>
        </w:rPr>
      </w:pPr>
      <w:r w:rsidRPr="00C100F7">
        <w:rPr>
          <w:rFonts w:ascii="Times" w:eastAsia="Times New Roman" w:hAnsi="Times" w:cs="Times New Roman"/>
          <w:b/>
          <w:i/>
          <w:sz w:val="18"/>
          <w:szCs w:val="20"/>
          <w:lang w:eastAsia="it-IT"/>
        </w:rPr>
        <w:t>PROGRAMMA DEL CORSO</w:t>
      </w:r>
    </w:p>
    <w:p w14:paraId="22F74A72" w14:textId="77777777" w:rsidR="00452623" w:rsidRPr="00452623" w:rsidRDefault="00452623" w:rsidP="00452623">
      <w:pPr>
        <w:rPr>
          <w:rFonts w:cstheme="minorHAnsi"/>
          <w:sz w:val="20"/>
          <w:szCs w:val="20"/>
        </w:rPr>
      </w:pPr>
      <w:r w:rsidRPr="00452623">
        <w:rPr>
          <w:sz w:val="20"/>
          <w:szCs w:val="20"/>
        </w:rPr>
        <w:t>Nel primo semestre il corso seguirà l’arco cronologico compreso fra il Congresso di Vienna e i primi decenni del XXI secolo, focalizzando le trasformazioni indotte</w:t>
      </w:r>
      <w:r w:rsidRPr="00452623">
        <w:rPr>
          <w:rFonts w:cstheme="minorHAnsi"/>
          <w:sz w:val="20"/>
          <w:szCs w:val="20"/>
        </w:rPr>
        <w:t xml:space="preserve"> nelle singole società dalla progressiva dilatazione degli orizzonti geopolitici e delle connessioni transnazionali e transcontinentali. Le lezioni prenderanno in esame gli sviluppi delle società nel mondo europeo ed extra-europeo, la dissoluzione degli imperi, la formazione e il consolidamento degli Stati-nazione, l’affermazione delle ideologie, lo sviluppo dei mondi religiosi cristiani e non cristiani e l’evoluzione delle relazioni interreligiose, le grandi crisi “globali” in campo militare ed economico, nonché i grandi mutamenti istituzionali, politici e culturali. In questo quadro, un punto specifico riguarderà l’Italia contemporanea dal secondo dopoguerra ad oggi. I punti trattati saranno i seguenti:</w:t>
      </w:r>
    </w:p>
    <w:p w14:paraId="03EFBE86" w14:textId="77777777" w:rsidR="00452623" w:rsidRPr="00452623" w:rsidRDefault="00452623" w:rsidP="00452623">
      <w:pPr>
        <w:rPr>
          <w:rFonts w:cstheme="minorHAnsi"/>
          <w:sz w:val="20"/>
          <w:szCs w:val="20"/>
        </w:rPr>
      </w:pPr>
      <w:r w:rsidRPr="00452623">
        <w:rPr>
          <w:rFonts w:cstheme="minorHAnsi"/>
          <w:sz w:val="20"/>
          <w:szCs w:val="20"/>
        </w:rPr>
        <w:t>1.</w:t>
      </w:r>
      <w:r w:rsidRPr="00452623">
        <w:rPr>
          <w:rFonts w:cstheme="minorHAnsi"/>
          <w:sz w:val="20"/>
          <w:szCs w:val="20"/>
        </w:rPr>
        <w:tab/>
        <w:t>Definizione, periodizzazione, fonti della storia contemporanea.</w:t>
      </w:r>
    </w:p>
    <w:p w14:paraId="1F6CDC9E" w14:textId="77777777" w:rsidR="00452623" w:rsidRPr="00452623" w:rsidRDefault="00452623" w:rsidP="00452623">
      <w:pPr>
        <w:rPr>
          <w:rFonts w:cstheme="minorHAnsi"/>
          <w:sz w:val="20"/>
          <w:szCs w:val="20"/>
        </w:rPr>
      </w:pPr>
      <w:r w:rsidRPr="00452623">
        <w:rPr>
          <w:rFonts w:cstheme="minorHAnsi"/>
          <w:sz w:val="20"/>
          <w:szCs w:val="20"/>
        </w:rPr>
        <w:t>2.</w:t>
      </w:r>
      <w:r w:rsidRPr="00452623">
        <w:rPr>
          <w:rFonts w:cstheme="minorHAnsi"/>
          <w:sz w:val="20"/>
          <w:szCs w:val="20"/>
        </w:rPr>
        <w:tab/>
        <w:t>Nazionalismi ed espansione coloniale europea.</w:t>
      </w:r>
    </w:p>
    <w:p w14:paraId="2E586D3F" w14:textId="77777777" w:rsidR="00452623" w:rsidRPr="00452623" w:rsidRDefault="00452623" w:rsidP="00452623">
      <w:pPr>
        <w:rPr>
          <w:rFonts w:cstheme="minorHAnsi"/>
          <w:sz w:val="20"/>
          <w:szCs w:val="20"/>
        </w:rPr>
      </w:pPr>
      <w:r w:rsidRPr="00452623">
        <w:rPr>
          <w:rFonts w:cstheme="minorHAnsi"/>
          <w:sz w:val="20"/>
          <w:szCs w:val="20"/>
        </w:rPr>
        <w:lastRenderedPageBreak/>
        <w:t>3.</w:t>
      </w:r>
      <w:r w:rsidRPr="00452623">
        <w:rPr>
          <w:rFonts w:cstheme="minorHAnsi"/>
          <w:sz w:val="20"/>
          <w:szCs w:val="20"/>
        </w:rPr>
        <w:tab/>
        <w:t>Chiesa cattolica ed espansione missionaria.</w:t>
      </w:r>
    </w:p>
    <w:p w14:paraId="1163C72E" w14:textId="77777777" w:rsidR="00452623" w:rsidRPr="00452623" w:rsidRDefault="00452623" w:rsidP="00452623">
      <w:pPr>
        <w:rPr>
          <w:rFonts w:cstheme="minorHAnsi"/>
          <w:sz w:val="20"/>
          <w:szCs w:val="20"/>
        </w:rPr>
      </w:pPr>
      <w:r w:rsidRPr="00452623">
        <w:rPr>
          <w:rFonts w:cstheme="minorHAnsi"/>
          <w:sz w:val="20"/>
          <w:szCs w:val="20"/>
        </w:rPr>
        <w:t>4.</w:t>
      </w:r>
      <w:r w:rsidRPr="00452623">
        <w:rPr>
          <w:rFonts w:cstheme="minorHAnsi"/>
          <w:sz w:val="20"/>
          <w:szCs w:val="20"/>
        </w:rPr>
        <w:tab/>
        <w:t>L’islam e il mondo mediterraneo.</w:t>
      </w:r>
    </w:p>
    <w:p w14:paraId="3BDCF984" w14:textId="77777777" w:rsidR="00452623" w:rsidRPr="00452623" w:rsidRDefault="00452623" w:rsidP="00452623">
      <w:pPr>
        <w:rPr>
          <w:rFonts w:cstheme="minorHAnsi"/>
          <w:sz w:val="20"/>
          <w:szCs w:val="20"/>
        </w:rPr>
      </w:pPr>
      <w:r w:rsidRPr="00452623">
        <w:rPr>
          <w:rFonts w:cstheme="minorHAnsi"/>
          <w:sz w:val="20"/>
          <w:szCs w:val="20"/>
        </w:rPr>
        <w:t>5.</w:t>
      </w:r>
      <w:r w:rsidRPr="00452623">
        <w:rPr>
          <w:rFonts w:cstheme="minorHAnsi"/>
          <w:sz w:val="20"/>
          <w:szCs w:val="20"/>
        </w:rPr>
        <w:tab/>
        <w:t>La Rivoluzione russa e i suoi impatti globali.</w:t>
      </w:r>
    </w:p>
    <w:p w14:paraId="275D1392" w14:textId="77777777" w:rsidR="00452623" w:rsidRPr="00452623" w:rsidRDefault="00452623" w:rsidP="00452623">
      <w:pPr>
        <w:rPr>
          <w:rFonts w:cstheme="minorHAnsi"/>
          <w:sz w:val="20"/>
          <w:szCs w:val="20"/>
        </w:rPr>
      </w:pPr>
      <w:r w:rsidRPr="00452623">
        <w:rPr>
          <w:rFonts w:cstheme="minorHAnsi"/>
          <w:sz w:val="20"/>
          <w:szCs w:val="20"/>
        </w:rPr>
        <w:t>6.</w:t>
      </w:r>
      <w:r w:rsidRPr="00452623">
        <w:rPr>
          <w:rFonts w:cstheme="minorHAnsi"/>
          <w:sz w:val="20"/>
          <w:szCs w:val="20"/>
        </w:rPr>
        <w:tab/>
        <w:t>Guerre mondiali, crisi finanziarie, totalitarismi, ideologie della razza.</w:t>
      </w:r>
    </w:p>
    <w:p w14:paraId="38C4A0FB" w14:textId="77777777" w:rsidR="00452623" w:rsidRPr="00452623" w:rsidRDefault="00452623" w:rsidP="00452623">
      <w:pPr>
        <w:rPr>
          <w:rFonts w:cstheme="minorHAnsi"/>
          <w:sz w:val="20"/>
          <w:szCs w:val="20"/>
        </w:rPr>
      </w:pPr>
      <w:r w:rsidRPr="00452623">
        <w:rPr>
          <w:rFonts w:cstheme="minorHAnsi"/>
          <w:sz w:val="20"/>
          <w:szCs w:val="20"/>
        </w:rPr>
        <w:t>7.</w:t>
      </w:r>
      <w:r w:rsidRPr="00452623">
        <w:rPr>
          <w:rFonts w:cstheme="minorHAnsi"/>
          <w:sz w:val="20"/>
          <w:szCs w:val="20"/>
        </w:rPr>
        <w:tab/>
        <w:t>La costruzione dell’Europa democratica e il mondo extraeuropeo nel secondo dopoguerra.</w:t>
      </w:r>
    </w:p>
    <w:p w14:paraId="6A6087F6" w14:textId="77777777" w:rsidR="00452623" w:rsidRPr="00452623" w:rsidRDefault="00452623" w:rsidP="00452623">
      <w:pPr>
        <w:rPr>
          <w:rFonts w:cstheme="minorHAnsi"/>
          <w:sz w:val="20"/>
          <w:szCs w:val="20"/>
        </w:rPr>
      </w:pPr>
      <w:r w:rsidRPr="00452623">
        <w:rPr>
          <w:rFonts w:cstheme="minorHAnsi"/>
          <w:sz w:val="20"/>
          <w:szCs w:val="20"/>
        </w:rPr>
        <w:t>8.</w:t>
      </w:r>
      <w:r w:rsidRPr="00452623">
        <w:rPr>
          <w:rFonts w:cstheme="minorHAnsi"/>
          <w:sz w:val="20"/>
          <w:szCs w:val="20"/>
        </w:rPr>
        <w:tab/>
        <w:t>Guerra fredda, mondo bipolare, decolonizzazione.</w:t>
      </w:r>
    </w:p>
    <w:p w14:paraId="144CCCD9" w14:textId="77777777" w:rsidR="00452623" w:rsidRPr="00452623" w:rsidRDefault="00452623" w:rsidP="00452623">
      <w:pPr>
        <w:rPr>
          <w:rFonts w:cstheme="minorHAnsi"/>
          <w:sz w:val="20"/>
          <w:szCs w:val="20"/>
        </w:rPr>
      </w:pPr>
      <w:r w:rsidRPr="00452623">
        <w:rPr>
          <w:rFonts w:cstheme="minorHAnsi"/>
          <w:sz w:val="20"/>
          <w:szCs w:val="20"/>
        </w:rPr>
        <w:t>9.</w:t>
      </w:r>
      <w:r w:rsidRPr="00452623">
        <w:rPr>
          <w:rFonts w:cstheme="minorHAnsi"/>
          <w:sz w:val="20"/>
          <w:szCs w:val="20"/>
        </w:rPr>
        <w:tab/>
        <w:t>Fine della guerra fredda e disordine globale.</w:t>
      </w:r>
    </w:p>
    <w:p w14:paraId="0B13E5F7" w14:textId="77777777" w:rsidR="00452623" w:rsidRPr="00452623" w:rsidRDefault="00452623" w:rsidP="00452623">
      <w:pPr>
        <w:rPr>
          <w:sz w:val="20"/>
          <w:szCs w:val="20"/>
        </w:rPr>
      </w:pPr>
      <w:r w:rsidRPr="00452623">
        <w:rPr>
          <w:sz w:val="20"/>
          <w:szCs w:val="20"/>
        </w:rPr>
        <w:t xml:space="preserve">Nel secondo semestre, le lezioni prenderanno in esame temi più specifici dei processi di globalizzazione contemporanei, secondo i più recenti orientamenti storiografici della </w:t>
      </w:r>
      <w:r w:rsidRPr="00452623">
        <w:rPr>
          <w:i/>
          <w:sz w:val="20"/>
          <w:szCs w:val="20"/>
        </w:rPr>
        <w:t>World History</w:t>
      </w:r>
      <w:r w:rsidRPr="00452623">
        <w:rPr>
          <w:sz w:val="20"/>
          <w:szCs w:val="20"/>
        </w:rPr>
        <w:t>, con particolare attenzione alle trasformazioni della società di massa tra XIX e XXI secolo e al rapporto Europa-mondo extraeuropeo. Il corso si articolerà nei seguenti punti:</w:t>
      </w:r>
    </w:p>
    <w:p w14:paraId="1569EB6E" w14:textId="77777777" w:rsidR="00452623" w:rsidRPr="00452623" w:rsidRDefault="00452623" w:rsidP="00452623">
      <w:pPr>
        <w:rPr>
          <w:sz w:val="20"/>
          <w:szCs w:val="20"/>
        </w:rPr>
      </w:pPr>
      <w:r w:rsidRPr="00452623">
        <w:rPr>
          <w:sz w:val="20"/>
          <w:szCs w:val="20"/>
        </w:rPr>
        <w:t>1.</w:t>
      </w:r>
      <w:r w:rsidRPr="00452623">
        <w:rPr>
          <w:sz w:val="20"/>
          <w:szCs w:val="20"/>
        </w:rPr>
        <w:tab/>
        <w:t>Costruzione dell’«idea di Europa» e di «civiltà» europea.</w:t>
      </w:r>
    </w:p>
    <w:p w14:paraId="1B79A55E" w14:textId="77777777" w:rsidR="00452623" w:rsidRPr="00452623" w:rsidRDefault="00452623" w:rsidP="00452623">
      <w:pPr>
        <w:rPr>
          <w:sz w:val="20"/>
          <w:szCs w:val="20"/>
        </w:rPr>
      </w:pPr>
      <w:r w:rsidRPr="00452623">
        <w:rPr>
          <w:sz w:val="20"/>
          <w:szCs w:val="20"/>
        </w:rPr>
        <w:t>2.</w:t>
      </w:r>
      <w:r w:rsidRPr="00452623">
        <w:rPr>
          <w:sz w:val="20"/>
          <w:szCs w:val="20"/>
        </w:rPr>
        <w:tab/>
        <w:t>L’espansione coloniale europea e il confronto tra «civiltà» europea e «alterità» extraeuropea (Asia, Africa, America Latina).</w:t>
      </w:r>
    </w:p>
    <w:p w14:paraId="24C9C8CA" w14:textId="77777777" w:rsidR="00452623" w:rsidRPr="00452623" w:rsidRDefault="00452623" w:rsidP="00452623">
      <w:pPr>
        <w:rPr>
          <w:sz w:val="20"/>
          <w:szCs w:val="20"/>
        </w:rPr>
      </w:pPr>
      <w:r w:rsidRPr="00452623">
        <w:rPr>
          <w:sz w:val="20"/>
          <w:szCs w:val="20"/>
        </w:rPr>
        <w:t>4.</w:t>
      </w:r>
      <w:r w:rsidRPr="00452623">
        <w:rPr>
          <w:sz w:val="20"/>
          <w:szCs w:val="20"/>
        </w:rPr>
        <w:tab/>
        <w:t xml:space="preserve">Sviluppo di reti e movimenti transnazionali in campo politico, sociale e religioso (populismo, sovranismo, fondamentalismo-jihadismo, cattolicesimo, ortodossia, protestantesimo). </w:t>
      </w:r>
    </w:p>
    <w:p w14:paraId="6C28A55A" w14:textId="77777777" w:rsidR="00452623" w:rsidRPr="00452623" w:rsidRDefault="00452623" w:rsidP="00452623">
      <w:pPr>
        <w:rPr>
          <w:sz w:val="20"/>
          <w:szCs w:val="20"/>
        </w:rPr>
      </w:pPr>
      <w:r w:rsidRPr="00452623">
        <w:rPr>
          <w:sz w:val="20"/>
          <w:szCs w:val="20"/>
        </w:rPr>
        <w:t>5.</w:t>
      </w:r>
      <w:r w:rsidRPr="00452623">
        <w:rPr>
          <w:sz w:val="20"/>
          <w:szCs w:val="20"/>
        </w:rPr>
        <w:tab/>
        <w:t>I processi decolonizzazione e le interazioni globali (sviluppo-sottosviluppo, democrazie-dittature).</w:t>
      </w:r>
    </w:p>
    <w:p w14:paraId="6E5C61D5" w14:textId="77777777" w:rsidR="00452623" w:rsidRPr="00452623" w:rsidRDefault="00452623" w:rsidP="00452623">
      <w:pPr>
        <w:rPr>
          <w:sz w:val="20"/>
          <w:szCs w:val="20"/>
        </w:rPr>
      </w:pPr>
      <w:r w:rsidRPr="00452623">
        <w:rPr>
          <w:sz w:val="20"/>
          <w:szCs w:val="20"/>
        </w:rPr>
        <w:t>6.</w:t>
      </w:r>
      <w:r w:rsidRPr="00452623">
        <w:rPr>
          <w:sz w:val="20"/>
          <w:szCs w:val="20"/>
        </w:rPr>
        <w:tab/>
        <w:t>Evoluzione dei fenomeni migratori e loro connessioni globali.</w:t>
      </w:r>
    </w:p>
    <w:p w14:paraId="69221732" w14:textId="77777777" w:rsidR="00452623" w:rsidRPr="00452623" w:rsidRDefault="00452623" w:rsidP="00452623">
      <w:pPr>
        <w:rPr>
          <w:rFonts w:cstheme="minorHAnsi"/>
          <w:sz w:val="20"/>
          <w:szCs w:val="20"/>
        </w:rPr>
      </w:pPr>
      <w:r w:rsidRPr="00452623">
        <w:rPr>
          <w:rFonts w:cstheme="minorHAnsi"/>
          <w:sz w:val="20"/>
          <w:szCs w:val="20"/>
        </w:rPr>
        <w:t>7.</w:t>
      </w:r>
      <w:r w:rsidRPr="00452623">
        <w:rPr>
          <w:rFonts w:cstheme="minorHAnsi"/>
          <w:sz w:val="20"/>
          <w:szCs w:val="20"/>
        </w:rPr>
        <w:tab/>
        <w:t>Ecumenismo e dialogo interreligioso.</w:t>
      </w:r>
    </w:p>
    <w:p w14:paraId="5BE0CBE1" w14:textId="0D5CFC88" w:rsidR="00452623" w:rsidRPr="00452623" w:rsidRDefault="00452623" w:rsidP="00452623">
      <w:pPr>
        <w:rPr>
          <w:sz w:val="20"/>
          <w:szCs w:val="20"/>
        </w:rPr>
      </w:pPr>
      <w:r w:rsidRPr="00452623">
        <w:rPr>
          <w:sz w:val="20"/>
          <w:szCs w:val="20"/>
        </w:rPr>
        <w:t>8.</w:t>
      </w:r>
      <w:r>
        <w:rPr>
          <w:sz w:val="20"/>
          <w:szCs w:val="20"/>
        </w:rPr>
        <w:tab/>
      </w:r>
      <w:r w:rsidRPr="00452623">
        <w:rPr>
          <w:sz w:val="20"/>
          <w:szCs w:val="20"/>
        </w:rPr>
        <w:t xml:space="preserve">Questioni ambientali e nuove conflittualità. </w:t>
      </w:r>
    </w:p>
    <w:p w14:paraId="05923AA1" w14:textId="34C8ACA2" w:rsidR="00452623" w:rsidRPr="006A2C1E" w:rsidRDefault="00452623" w:rsidP="00452623">
      <w:pPr>
        <w:spacing w:before="240" w:after="120" w:line="240" w:lineRule="exact"/>
        <w:ind w:firstLine="0"/>
        <w:rPr>
          <w:rFonts w:cs="Times New Roman"/>
          <w:b/>
          <w:i/>
          <w:sz w:val="18"/>
          <w:szCs w:val="18"/>
        </w:rPr>
      </w:pPr>
      <w:r w:rsidRPr="006A2C1E">
        <w:rPr>
          <w:rFonts w:cs="Times New Roman"/>
          <w:b/>
          <w:i/>
          <w:sz w:val="18"/>
          <w:szCs w:val="18"/>
        </w:rPr>
        <w:t>BIBLIOGRAFIA</w:t>
      </w:r>
      <w:r w:rsidR="00BD7EEA">
        <w:rPr>
          <w:rStyle w:val="Rimandonotaapidipagina"/>
          <w:rFonts w:cs="Times New Roman"/>
          <w:b/>
          <w:i/>
          <w:sz w:val="18"/>
          <w:szCs w:val="18"/>
        </w:rPr>
        <w:footnoteReference w:id="1"/>
      </w:r>
    </w:p>
    <w:p w14:paraId="2511D6B9" w14:textId="77777777" w:rsidR="00452623" w:rsidRPr="00452623" w:rsidRDefault="00452623" w:rsidP="00452623">
      <w:pPr>
        <w:pStyle w:val="Testo1"/>
        <w:spacing w:before="0"/>
        <w:ind w:firstLine="0"/>
      </w:pPr>
      <w:r w:rsidRPr="00452623">
        <w:t>Testi obbligatori:</w:t>
      </w:r>
    </w:p>
    <w:p w14:paraId="38674403" w14:textId="77777777" w:rsidR="00452623" w:rsidRPr="00452623" w:rsidRDefault="00452623" w:rsidP="00452623">
      <w:pPr>
        <w:pStyle w:val="Testo1"/>
        <w:spacing w:before="0"/>
      </w:pPr>
      <w:r w:rsidRPr="00452623">
        <w:t>1.</w:t>
      </w:r>
      <w:r w:rsidRPr="00452623">
        <w:tab/>
        <w:t>Appunti delle lezioni ed eventuale altro materiale fornito durante il corso.</w:t>
      </w:r>
    </w:p>
    <w:p w14:paraId="6CA8EF2B" w14:textId="058DC8D4" w:rsidR="00452623" w:rsidRPr="00452623" w:rsidRDefault="00452623" w:rsidP="00BD7EEA">
      <w:pPr>
        <w:ind w:firstLine="0"/>
      </w:pPr>
      <w:r w:rsidRPr="00BD7EEA">
        <w:rPr>
          <w:sz w:val="18"/>
          <w:szCs w:val="18"/>
        </w:rPr>
        <w:t>2.</w:t>
      </w:r>
      <w:r w:rsidRPr="00BD7EEA">
        <w:rPr>
          <w:sz w:val="18"/>
          <w:szCs w:val="18"/>
        </w:rPr>
        <w:tab/>
        <w:t>Un manuale di storia contemporanea (si consiglia L. Caracciolo, A. Roccucci, Storia contemporanea. Dal mondo europeo al mondo senza centro, Le Monnier, Milano 2017, dal Capitolo V al XXIV, corrispondenti al periodo 1870-1989).</w:t>
      </w:r>
      <w:r w:rsidR="00BD7EEA" w:rsidRPr="00BD7EEA">
        <w:rPr>
          <w:i/>
          <w:sz w:val="16"/>
          <w:szCs w:val="16"/>
        </w:rPr>
        <w:t xml:space="preserve"> </w:t>
      </w:r>
      <w:hyperlink r:id="rId9" w:history="1">
        <w:r w:rsidR="00BD7EEA" w:rsidRPr="00BD7EEA">
          <w:rPr>
            <w:rStyle w:val="Collegamentoipertestuale"/>
            <w:i/>
            <w:sz w:val="16"/>
            <w:szCs w:val="16"/>
          </w:rPr>
          <w:t>Acquista da VP</w:t>
        </w:r>
      </w:hyperlink>
    </w:p>
    <w:p w14:paraId="27EC3AC9" w14:textId="3932B698" w:rsidR="00452623" w:rsidRPr="00452623" w:rsidRDefault="00452623" w:rsidP="00BD7EEA">
      <w:pPr>
        <w:ind w:firstLine="0"/>
      </w:pPr>
      <w:r w:rsidRPr="00BD7EEA">
        <w:rPr>
          <w:sz w:val="18"/>
          <w:szCs w:val="18"/>
        </w:rPr>
        <w:t>3.</w:t>
      </w:r>
      <w:r w:rsidRPr="00BD7EEA">
        <w:rPr>
          <w:sz w:val="18"/>
          <w:szCs w:val="18"/>
        </w:rPr>
        <w:tab/>
        <w:t>A. Giovagnoli, Storia e globalizzazione, Laterza, Roma-Bari, 2009 o altra edizione.</w:t>
      </w:r>
      <w:r w:rsidR="00BD7EEA" w:rsidRPr="00BD7EEA">
        <w:rPr>
          <w:i/>
          <w:sz w:val="16"/>
          <w:szCs w:val="16"/>
        </w:rPr>
        <w:t xml:space="preserve"> </w:t>
      </w:r>
      <w:hyperlink r:id="rId10" w:history="1">
        <w:r w:rsidR="00BD7EEA" w:rsidRPr="00BD7EEA">
          <w:rPr>
            <w:rStyle w:val="Collegamentoipertestuale"/>
            <w:i/>
            <w:sz w:val="16"/>
            <w:szCs w:val="16"/>
          </w:rPr>
          <w:t>Acquista da VP</w:t>
        </w:r>
      </w:hyperlink>
    </w:p>
    <w:p w14:paraId="2C97F5BB" w14:textId="3D7EE8E4" w:rsidR="00452623" w:rsidRPr="00452623" w:rsidRDefault="00452623" w:rsidP="00BD7EEA">
      <w:pPr>
        <w:ind w:firstLine="0"/>
      </w:pPr>
      <w:r w:rsidRPr="00BD7EEA">
        <w:rPr>
          <w:sz w:val="18"/>
          <w:szCs w:val="18"/>
        </w:rPr>
        <w:t>4.</w:t>
      </w:r>
      <w:r w:rsidRPr="00BD7EEA">
        <w:rPr>
          <w:sz w:val="18"/>
          <w:szCs w:val="18"/>
        </w:rPr>
        <w:tab/>
        <w:t>P. Borruso, Debre Libanos. Il più grave crimine di guerra dell’Italia, Laterza, 2020.</w:t>
      </w:r>
      <w:r w:rsidR="00BD7EEA" w:rsidRPr="00BD7EEA">
        <w:rPr>
          <w:i/>
          <w:sz w:val="16"/>
          <w:szCs w:val="16"/>
        </w:rPr>
        <w:t xml:space="preserve"> </w:t>
      </w:r>
      <w:hyperlink r:id="rId11" w:history="1">
        <w:r w:rsidR="00BD7EEA" w:rsidRPr="00BD7EEA">
          <w:rPr>
            <w:rStyle w:val="Collegamentoipertestuale"/>
            <w:i/>
            <w:sz w:val="16"/>
            <w:szCs w:val="16"/>
          </w:rPr>
          <w:t>Acquista da VP</w:t>
        </w:r>
      </w:hyperlink>
    </w:p>
    <w:p w14:paraId="05CCDA72" w14:textId="5E4F5B71" w:rsidR="00452623" w:rsidRPr="00452623" w:rsidRDefault="00B103D9" w:rsidP="00B103D9">
      <w:pPr>
        <w:ind w:firstLine="0"/>
        <w:rPr>
          <w:rStyle w:val="Collegamentoipertestuale"/>
          <w:color w:val="auto"/>
          <w:u w:val="none"/>
        </w:rPr>
      </w:pPr>
      <w:r>
        <w:rPr>
          <w:sz w:val="18"/>
          <w:szCs w:val="18"/>
        </w:rPr>
        <w:t xml:space="preserve">   </w:t>
      </w:r>
      <w:bookmarkStart w:id="0" w:name="_GoBack"/>
      <w:bookmarkEnd w:id="0"/>
      <w:r w:rsidR="00452623" w:rsidRPr="00BD7EEA">
        <w:rPr>
          <w:sz w:val="18"/>
          <w:szCs w:val="18"/>
        </w:rPr>
        <w:t xml:space="preserve">Chi, per comprovati motivi, non potesse frequentare, deve preparare in aggiunta il volume di J. </w:t>
      </w:r>
      <w:proofErr w:type="spellStart"/>
      <w:r w:rsidR="00452623" w:rsidRPr="00BD7EEA">
        <w:rPr>
          <w:sz w:val="18"/>
          <w:szCs w:val="18"/>
        </w:rPr>
        <w:t>Osterhammel</w:t>
      </w:r>
      <w:proofErr w:type="spellEnd"/>
      <w:r w:rsidR="00452623" w:rsidRPr="00BD7EEA">
        <w:rPr>
          <w:sz w:val="18"/>
          <w:szCs w:val="18"/>
        </w:rPr>
        <w:t xml:space="preserve">-N.P. </w:t>
      </w:r>
      <w:proofErr w:type="spellStart"/>
      <w:r w:rsidR="00452623" w:rsidRPr="00BD7EEA">
        <w:rPr>
          <w:sz w:val="18"/>
          <w:szCs w:val="18"/>
        </w:rPr>
        <w:t>Petersson</w:t>
      </w:r>
      <w:proofErr w:type="spellEnd"/>
      <w:r w:rsidR="00452623" w:rsidRPr="00BD7EEA">
        <w:rPr>
          <w:sz w:val="18"/>
          <w:szCs w:val="18"/>
        </w:rPr>
        <w:t>, Storia della globa</w:t>
      </w:r>
      <w:r w:rsidR="00BD7EEA">
        <w:rPr>
          <w:sz w:val="18"/>
          <w:szCs w:val="18"/>
        </w:rPr>
        <w:t xml:space="preserve">lizzazione, Il Mulino, Bologna, </w:t>
      </w:r>
      <w:r w:rsidR="00452623" w:rsidRPr="00BD7EEA">
        <w:rPr>
          <w:sz w:val="18"/>
          <w:szCs w:val="18"/>
        </w:rPr>
        <w:t>2005</w:t>
      </w:r>
      <w:r w:rsidR="00452623" w:rsidRPr="00452623">
        <w:t>.</w:t>
      </w:r>
      <w:r w:rsidR="00BD7EEA" w:rsidRPr="00BD7EEA">
        <w:rPr>
          <w:i/>
          <w:sz w:val="16"/>
          <w:szCs w:val="16"/>
        </w:rPr>
        <w:t xml:space="preserve"> </w:t>
      </w:r>
      <w:hyperlink r:id="rId12" w:history="1">
        <w:r w:rsidR="00BD7EEA" w:rsidRPr="00BD7EEA">
          <w:rPr>
            <w:rStyle w:val="Collegamentoipertestuale"/>
            <w:i/>
            <w:sz w:val="16"/>
            <w:szCs w:val="16"/>
          </w:rPr>
          <w:t>Acquista da VP</w:t>
        </w:r>
      </w:hyperlink>
      <w:r w:rsidR="00452623" w:rsidRPr="00452623">
        <w:t xml:space="preserve"> </w:t>
      </w:r>
    </w:p>
    <w:p w14:paraId="22306159" w14:textId="77777777" w:rsidR="00825804" w:rsidRPr="00C100F7" w:rsidRDefault="00825804" w:rsidP="00825804">
      <w:pPr>
        <w:tabs>
          <w:tab w:val="left" w:pos="284"/>
        </w:tabs>
        <w:spacing w:before="240" w:after="120" w:line="22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lastRenderedPageBreak/>
        <w:t>DIDATTICA DEL CORSO</w:t>
      </w:r>
    </w:p>
    <w:p w14:paraId="0CEDFDD0" w14:textId="77777777" w:rsidR="00825804" w:rsidRPr="00825804" w:rsidRDefault="00825804" w:rsidP="00825804">
      <w:pPr>
        <w:pStyle w:val="Testo2"/>
      </w:pPr>
      <w:r w:rsidRPr="00825804">
        <w:t>Lezioni frontali in aula (salvo disposizioni anti-Covid per la didattica alternativa), dibattiti con gli studenti, lavori di gruppo, coinvolgimento di esperti, uso di video e di slides.</w:t>
      </w:r>
    </w:p>
    <w:p w14:paraId="3822B16C" w14:textId="77777777" w:rsidR="00825804" w:rsidRPr="00C100F7" w:rsidRDefault="00825804" w:rsidP="00825804">
      <w:pPr>
        <w:tabs>
          <w:tab w:val="left" w:pos="284"/>
        </w:tabs>
        <w:spacing w:before="240" w:after="120" w:line="22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METODO E CRITERI DI VALUTAZIONE</w:t>
      </w:r>
    </w:p>
    <w:p w14:paraId="1297D6A0" w14:textId="77777777" w:rsidR="00825804" w:rsidRPr="00825804" w:rsidRDefault="00825804" w:rsidP="00825804">
      <w:pPr>
        <w:pStyle w:val="Testo2"/>
      </w:pPr>
      <w:r w:rsidRPr="00825804">
        <w:t>L’esame si svolge in forma orale secondo le seguenti modalità: a) una/due domande relative alla parte generale (lezioni, manuale), in cui lo studente dovrà saper contestualizzare e descrivere i principali eventi della storia contemporanea; b) due domande sui testi monografici (una per ciascuno dei volumi indicati). Il colloquio sarà vòlto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storico.</w:t>
      </w:r>
    </w:p>
    <w:p w14:paraId="66117B1C" w14:textId="77777777" w:rsidR="00825804" w:rsidRPr="00825804" w:rsidRDefault="00825804" w:rsidP="00825804">
      <w:pPr>
        <w:pStyle w:val="Testo2"/>
      </w:pPr>
      <w:r w:rsidRPr="00825804">
        <w:t>La prova verrà valutata in trentesimi (da un minimo di 18/30 ad un massimo di 30/30). Il voto finale terrà conto della capacità espositiva (linguaggio specifico) e della qualità delle risposte (70%), nonché della capacità di motivare adeguatamente affermazioni, analisi e giudizi mostrata durante il colloquio (30%). Nel caso di prova esaustiva, completa e condotta con appropriatezza, verrà attribuita la distinzione della lode.</w:t>
      </w:r>
    </w:p>
    <w:p w14:paraId="58150BB0" w14:textId="77777777" w:rsidR="00825804" w:rsidRPr="00C100F7" w:rsidRDefault="00825804" w:rsidP="00825804">
      <w:pPr>
        <w:tabs>
          <w:tab w:val="left" w:pos="284"/>
        </w:tabs>
        <w:spacing w:before="240" w:after="120" w:line="24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AVVERTENZE E PREREQUISITI</w:t>
      </w:r>
    </w:p>
    <w:p w14:paraId="03377F96" w14:textId="77777777" w:rsidR="00825804" w:rsidRPr="00825804" w:rsidRDefault="00825804" w:rsidP="00825804">
      <w:pPr>
        <w:pStyle w:val="Testo2"/>
        <w:rPr>
          <w:b/>
          <w:bCs/>
        </w:rPr>
      </w:pPr>
      <w:r w:rsidRPr="00825804">
        <w:rPr>
          <w:b/>
          <w:bCs/>
        </w:rPr>
        <w:t>Programma da 2 Cfu</w:t>
      </w:r>
    </w:p>
    <w:p w14:paraId="032642CF" w14:textId="77777777" w:rsidR="00825804" w:rsidRPr="00B138E9" w:rsidRDefault="00825804" w:rsidP="00825804">
      <w:pPr>
        <w:pStyle w:val="Testo2"/>
      </w:pPr>
      <w:r w:rsidRPr="00B138E9">
        <w:t>Gli studenti che intendono acquisire 2 Cfu di Storia Contemporanea integrativi, dovranno prepararsi sul seguente testo:</w:t>
      </w:r>
    </w:p>
    <w:p w14:paraId="6DDDC435" w14:textId="05F7CC75" w:rsidR="00825804" w:rsidRPr="00825804" w:rsidRDefault="00825804" w:rsidP="00825804">
      <w:pPr>
        <w:pStyle w:val="Testo2"/>
        <w:rPr>
          <w:rStyle w:val="Collegamentoipertestuale"/>
          <w:rFonts w:ascii="Times New Roman" w:hAnsi="Times New Roman"/>
          <w:i/>
          <w:color w:val="auto"/>
          <w:sz w:val="24"/>
          <w:szCs w:val="24"/>
        </w:rPr>
      </w:pPr>
      <w:r w:rsidRPr="00B138E9">
        <w:rPr>
          <w:smallCaps/>
        </w:rPr>
        <w:t xml:space="preserve">M. </w:t>
      </w:r>
      <w:r w:rsidRPr="00825804">
        <w:rPr>
          <w:smallCaps/>
        </w:rPr>
        <w:t>Bloch</w:t>
      </w:r>
      <w:r w:rsidRPr="00825804">
        <w:t xml:space="preserve">, </w:t>
      </w:r>
      <w:r w:rsidRPr="00825804">
        <w:rPr>
          <w:iCs/>
        </w:rPr>
        <w:t>Apologia della storia o il mestiere di storico</w:t>
      </w:r>
      <w:r w:rsidRPr="00825804">
        <w:t xml:space="preserve">, Einaudi, Torino, 2009 (o altra edizione). </w:t>
      </w:r>
    </w:p>
    <w:p w14:paraId="45B1A47D" w14:textId="77777777" w:rsidR="00825804" w:rsidRDefault="00825804" w:rsidP="00825804">
      <w:pPr>
        <w:pStyle w:val="Testo2"/>
      </w:pPr>
      <w:r w:rsidRPr="00B138E9">
        <w:t xml:space="preserve">Comunicazioni e avvisi riguardanti corso, bibliografia ed esami verranno inseriti nell’aula virtuale del Prof. </w:t>
      </w:r>
      <w:r>
        <w:t>Borruso</w:t>
      </w:r>
      <w:r w:rsidRPr="00B138E9">
        <w:t>. Si avvisa che non verrà data risposta alle richieste tramite email di informazioni già contenute nell’aula virtuale.</w:t>
      </w:r>
    </w:p>
    <w:p w14:paraId="5E47246C" w14:textId="77777777" w:rsidR="00825804" w:rsidRPr="00825804" w:rsidRDefault="00825804" w:rsidP="00825804">
      <w:pPr>
        <w:pStyle w:val="Testo2"/>
        <w:spacing w:before="120"/>
        <w:rPr>
          <w:b/>
          <w:bCs/>
        </w:rPr>
      </w:pPr>
      <w:r w:rsidRPr="00825804">
        <w:rPr>
          <w:b/>
          <w:bCs/>
        </w:rPr>
        <w:t>Prerequisiti</w:t>
      </w:r>
    </w:p>
    <w:p w14:paraId="6A4D3725" w14:textId="77777777" w:rsidR="00825804" w:rsidRDefault="00825804" w:rsidP="00825804">
      <w:pPr>
        <w:pStyle w:val="Testo2"/>
      </w:pPr>
      <w:r w:rsidRPr="00B138E9">
        <w:t>Lo studente dovr</w:t>
      </w:r>
      <w:r>
        <w:t>à possedere una buona conoscenza</w:t>
      </w:r>
      <w:r w:rsidRPr="00B138E9">
        <w:t xml:space="preserve"> di base della lingua italiana, </w:t>
      </w:r>
      <w:r>
        <w:t>l’uso di un linguaggio appropriato e</w:t>
      </w:r>
      <w:r w:rsidRPr="00B138E9">
        <w:t xml:space="preserve"> un livello medio di comprensione delle argomentazioni storiche.  </w:t>
      </w:r>
    </w:p>
    <w:p w14:paraId="32BC59BE" w14:textId="77777777" w:rsidR="00825804" w:rsidRPr="00825804" w:rsidRDefault="00825804" w:rsidP="00825804">
      <w:pPr>
        <w:pStyle w:val="Testo2"/>
        <w:spacing w:before="120"/>
        <w:rPr>
          <w:i/>
          <w:iCs/>
        </w:rPr>
      </w:pPr>
      <w:r w:rsidRPr="00825804">
        <w:rPr>
          <w:i/>
          <w:iCs/>
        </w:rPr>
        <w:t>Orario e luogo di ricevimento</w:t>
      </w:r>
    </w:p>
    <w:p w14:paraId="1FB4B909" w14:textId="6A052873" w:rsidR="00452623" w:rsidRDefault="00825804" w:rsidP="00825804">
      <w:pPr>
        <w:pStyle w:val="Testo2"/>
      </w:pPr>
      <w:r w:rsidRPr="00B138E9">
        <w:t xml:space="preserve">Il Prof. </w:t>
      </w:r>
      <w:r>
        <w:t>Paolo Borruso</w:t>
      </w:r>
      <w:r w:rsidRPr="00B138E9">
        <w:t xml:space="preserve"> </w:t>
      </w:r>
      <w:r>
        <w:t>comunicherà a</w:t>
      </w:r>
      <w:r w:rsidRPr="00B138E9">
        <w:t xml:space="preserve">gli studenti </w:t>
      </w:r>
      <w:r>
        <w:t>l’orario di ricevimento all’inizio del corso</w:t>
      </w:r>
      <w:r w:rsidRPr="00B138E9">
        <w:t xml:space="preserve">. </w:t>
      </w:r>
      <w:r>
        <w:t xml:space="preserve">Si consiglia comunque di prendere appuntamento via email. </w:t>
      </w:r>
      <w:r>
        <w:rPr>
          <w:color w:val="000000"/>
          <w:shd w:val="clear" w:color="auto" w:fill="FFFFFF"/>
        </w:rPr>
        <w:t>In casi di particolare necessità</w:t>
      </w:r>
      <w:r w:rsidRPr="00B138E9">
        <w:rPr>
          <w:color w:val="000000"/>
          <w:bdr w:val="none" w:sz="0" w:space="0" w:color="auto" w:frame="1"/>
          <w:shd w:val="clear" w:color="auto" w:fill="F0F2F4"/>
        </w:rPr>
        <w:t>,</w:t>
      </w:r>
      <w:r w:rsidRPr="00B138E9">
        <w:rPr>
          <w:color w:val="000000"/>
          <w:shd w:val="clear" w:color="auto" w:fill="FFFFFF"/>
        </w:rPr>
        <w:t xml:space="preserve"> il prof. </w:t>
      </w:r>
      <w:r>
        <w:rPr>
          <w:color w:val="000000"/>
          <w:shd w:val="clear" w:color="auto" w:fill="FFFFFF"/>
        </w:rPr>
        <w:t>Borruso</w:t>
      </w:r>
      <w:r w:rsidRPr="00B138E9">
        <w:rPr>
          <w:color w:val="000000"/>
          <w:shd w:val="clear" w:color="auto" w:fill="FFFFFF"/>
        </w:rPr>
        <w:t xml:space="preserve"> sarà disp</w:t>
      </w:r>
      <w:r>
        <w:rPr>
          <w:color w:val="000000"/>
          <w:shd w:val="clear" w:color="auto" w:fill="FFFFFF"/>
        </w:rPr>
        <w:t>o</w:t>
      </w:r>
      <w:r w:rsidRPr="00B138E9">
        <w:rPr>
          <w:color w:val="000000"/>
          <w:shd w:val="clear" w:color="auto" w:fill="FFFFFF"/>
        </w:rPr>
        <w:t>nibile a interloquire con gli studenti tramite email e</w:t>
      </w:r>
      <w:r>
        <w:rPr>
          <w:color w:val="000000"/>
          <w:shd w:val="clear" w:color="auto" w:fill="FFFFFF"/>
        </w:rPr>
        <w:t>d</w:t>
      </w:r>
      <w:r w:rsidRPr="00B138E9">
        <w:rPr>
          <w:color w:val="000000"/>
          <w:shd w:val="clear" w:color="auto" w:fill="FFFFFF"/>
        </w:rPr>
        <w:t xml:space="preserve"> altri strumenti adeguati (piattaforma teams</w:t>
      </w:r>
      <w:r>
        <w:rPr>
          <w:color w:val="000000"/>
          <w:shd w:val="clear" w:color="auto" w:fill="FFFFFF"/>
        </w:rPr>
        <w:t>,</w:t>
      </w:r>
      <w:r w:rsidRPr="00B138E9">
        <w:rPr>
          <w:color w:val="000000"/>
          <w:shd w:val="clear" w:color="auto" w:fill="FFFFFF"/>
        </w:rPr>
        <w:t xml:space="preserve"> ecc</w:t>
      </w:r>
      <w:r>
        <w:rPr>
          <w:color w:val="000000"/>
          <w:shd w:val="clear" w:color="auto" w:fill="FFFFFF"/>
        </w:rPr>
        <w:t>.</w:t>
      </w:r>
      <w:r w:rsidRPr="00B138E9">
        <w:rPr>
          <w:color w:val="000000"/>
          <w:shd w:val="clear" w:color="auto" w:fill="FFFFFF"/>
        </w:rPr>
        <w:t xml:space="preserve">), in modo da garantire un rapporto diretto, intenso e qualificato tra docente e </w:t>
      </w:r>
      <w:r>
        <w:rPr>
          <w:color w:val="000000"/>
          <w:shd w:val="clear" w:color="auto" w:fill="FFFFFF"/>
        </w:rPr>
        <w:t>studente</w:t>
      </w:r>
      <w:r w:rsidRPr="00B138E9">
        <w:rPr>
          <w:color w:val="000000"/>
          <w:shd w:val="clear" w:color="auto" w:fill="FFFFFF"/>
        </w:rPr>
        <w:t xml:space="preserve">. </w:t>
      </w:r>
      <w:r w:rsidRPr="00B138E9">
        <w:t>Eventuali variazioni saranno comunicate tramite l’albo presso il Dipartimento di Storia, Archeologia e Storia dell’Arte</w:t>
      </w:r>
      <w:r>
        <w:t>.</w:t>
      </w:r>
    </w:p>
    <w:p w14:paraId="62EDC268" w14:textId="5647E892" w:rsidR="008904E8" w:rsidRDefault="008904E8">
      <w:pPr>
        <w:ind w:firstLine="0"/>
        <w:jc w:val="left"/>
        <w:rPr>
          <w:rFonts w:ascii="Times" w:eastAsia="Times New Roman" w:hAnsi="Times" w:cs="Times New Roman"/>
          <w:noProof/>
          <w:sz w:val="18"/>
          <w:szCs w:val="20"/>
          <w:lang w:eastAsia="it-IT"/>
        </w:rPr>
      </w:pPr>
      <w:r>
        <w:br w:type="page"/>
      </w:r>
    </w:p>
    <w:p w14:paraId="1FB20C3F" w14:textId="56098D54" w:rsidR="008904E8" w:rsidRDefault="008904E8" w:rsidP="008904E8">
      <w:pPr>
        <w:pStyle w:val="Titolo1"/>
      </w:pPr>
      <w:r>
        <w:lastRenderedPageBreak/>
        <w:t>Storia contemporanea (corso base, I modulo, 6 Cfu)</w:t>
      </w:r>
    </w:p>
    <w:p w14:paraId="477FBD23" w14:textId="5CAB7324" w:rsidR="008904E8" w:rsidRDefault="008904E8" w:rsidP="008904E8">
      <w:pPr>
        <w:pStyle w:val="Titolo2"/>
      </w:pPr>
      <w:r>
        <w:t>Prof. Paolo Borruso</w:t>
      </w:r>
    </w:p>
    <w:p w14:paraId="311A97AF" w14:textId="77777777" w:rsidR="008904E8" w:rsidRPr="00C100F7" w:rsidRDefault="008904E8" w:rsidP="008904E8">
      <w:pPr>
        <w:tabs>
          <w:tab w:val="left" w:pos="284"/>
        </w:tabs>
        <w:spacing w:before="240" w:after="120" w:line="240" w:lineRule="exact"/>
        <w:ind w:firstLine="0"/>
        <w:rPr>
          <w:rFonts w:ascii="Times" w:eastAsia="Times New Roman" w:hAnsi="Times" w:cs="Times New Roman"/>
          <w:b/>
          <w:sz w:val="18"/>
          <w:szCs w:val="20"/>
          <w:lang w:eastAsia="it-IT"/>
        </w:rPr>
      </w:pPr>
      <w:r w:rsidRPr="00C100F7">
        <w:rPr>
          <w:rFonts w:ascii="Times" w:eastAsia="Times New Roman" w:hAnsi="Times" w:cs="Times New Roman"/>
          <w:b/>
          <w:i/>
          <w:sz w:val="18"/>
          <w:szCs w:val="20"/>
          <w:lang w:eastAsia="it-IT"/>
        </w:rPr>
        <w:t>OBIETTIVO DEL CORSO E RISULTATI DI APPRENDIMENTO ATTESI</w:t>
      </w:r>
    </w:p>
    <w:p w14:paraId="00581DCB" w14:textId="77777777" w:rsidR="008904E8" w:rsidRPr="008904E8" w:rsidRDefault="008904E8" w:rsidP="008904E8">
      <w:pPr>
        <w:rPr>
          <w:sz w:val="20"/>
          <w:szCs w:val="20"/>
        </w:rPr>
      </w:pPr>
      <w:r w:rsidRPr="008904E8">
        <w:rPr>
          <w:sz w:val="20"/>
          <w:szCs w:val="20"/>
        </w:rPr>
        <w:t xml:space="preserve">Il corso intende offrire agli studenti le categorie storiche per una comprensione più profonda e articolata dell’età contemporanea, con particolare attenzione alle dinamiche storiche della globalizzazione e alle sue ricadute nel mondo contemporaneo. A questo proposito, si favorirà una lettura articolata degli eventi, in un’ottica di </w:t>
      </w:r>
      <w:r w:rsidRPr="008904E8">
        <w:rPr>
          <w:i/>
          <w:sz w:val="20"/>
          <w:szCs w:val="20"/>
        </w:rPr>
        <w:t>World History</w:t>
      </w:r>
      <w:r w:rsidRPr="008904E8">
        <w:rPr>
          <w:sz w:val="20"/>
          <w:szCs w:val="20"/>
        </w:rPr>
        <w:t xml:space="preserve">, ponendo in rilievo la loro dimensione transnazionale e l’interazione tra eventi e processi storici, in ambito politico, sociale, culturale e religioso, tra XIX e XXI secolo. </w:t>
      </w:r>
    </w:p>
    <w:p w14:paraId="4F7BB5EF" w14:textId="77777777" w:rsidR="008904E8" w:rsidRPr="008904E8" w:rsidRDefault="008904E8" w:rsidP="008904E8">
      <w:pPr>
        <w:rPr>
          <w:sz w:val="20"/>
          <w:szCs w:val="20"/>
        </w:rPr>
      </w:pPr>
      <w:r w:rsidRPr="008904E8">
        <w:rPr>
          <w:sz w:val="20"/>
          <w:szCs w:val="20"/>
        </w:rPr>
        <w:t>Si auspica che, al termine del corso, lo studente raggiunga i seguenti risultati:</w:t>
      </w:r>
    </w:p>
    <w:p w14:paraId="57FF6CB6" w14:textId="77777777" w:rsidR="008904E8" w:rsidRPr="008904E8" w:rsidRDefault="008904E8" w:rsidP="008904E8">
      <w:pPr>
        <w:rPr>
          <w:sz w:val="20"/>
          <w:szCs w:val="20"/>
        </w:rPr>
      </w:pPr>
      <w:r w:rsidRPr="008904E8">
        <w:rPr>
          <w:sz w:val="20"/>
          <w:szCs w:val="20"/>
        </w:rPr>
        <w:t>1.</w:t>
      </w:r>
      <w:r w:rsidRPr="008904E8">
        <w:rPr>
          <w:sz w:val="20"/>
          <w:szCs w:val="20"/>
        </w:rPr>
        <w:tab/>
        <w:t>conoscenza di base e critica dei principali eventi dell’età contemporanea;</w:t>
      </w:r>
    </w:p>
    <w:p w14:paraId="7CFA7700" w14:textId="77777777" w:rsidR="008904E8" w:rsidRPr="008904E8" w:rsidRDefault="008904E8" w:rsidP="008904E8">
      <w:pPr>
        <w:rPr>
          <w:sz w:val="20"/>
          <w:szCs w:val="20"/>
        </w:rPr>
      </w:pPr>
      <w:r w:rsidRPr="008904E8">
        <w:rPr>
          <w:sz w:val="20"/>
          <w:szCs w:val="20"/>
        </w:rPr>
        <w:t>2.</w:t>
      </w:r>
      <w:r w:rsidRPr="008904E8">
        <w:rPr>
          <w:sz w:val="20"/>
          <w:szCs w:val="20"/>
        </w:rPr>
        <w:tab/>
        <w:t>acquisizione di un linguaggio specifico e articolato per la trattazione dei temi affrontati nelle lezioni, tramite la lettura e l’analisi della bibliografia proposta;</w:t>
      </w:r>
    </w:p>
    <w:p w14:paraId="2FB448FE" w14:textId="77777777" w:rsidR="008904E8" w:rsidRPr="008904E8" w:rsidRDefault="008904E8" w:rsidP="008904E8">
      <w:pPr>
        <w:rPr>
          <w:sz w:val="20"/>
          <w:szCs w:val="20"/>
        </w:rPr>
      </w:pPr>
      <w:r w:rsidRPr="008904E8">
        <w:rPr>
          <w:sz w:val="20"/>
          <w:szCs w:val="20"/>
        </w:rPr>
        <w:t>3.</w:t>
      </w:r>
      <w:r w:rsidRPr="008904E8">
        <w:rPr>
          <w:sz w:val="20"/>
          <w:szCs w:val="20"/>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3260F3D8" w14:textId="77777777" w:rsidR="008904E8" w:rsidRPr="008904E8" w:rsidRDefault="008904E8" w:rsidP="008904E8">
      <w:pPr>
        <w:rPr>
          <w:sz w:val="20"/>
          <w:szCs w:val="20"/>
        </w:rPr>
      </w:pPr>
      <w:r w:rsidRPr="008904E8">
        <w:rPr>
          <w:sz w:val="20"/>
          <w:szCs w:val="20"/>
        </w:rPr>
        <w:t>4.</w:t>
      </w:r>
      <w:r w:rsidRPr="008904E8">
        <w:rPr>
          <w:sz w:val="20"/>
          <w:szCs w:val="20"/>
        </w:rPr>
        <w:tab/>
        <w:t xml:space="preserve">elaborazione di giudizi autonomi su temi storici, riguardanti gli ambiti istituzionali, sociali, religiosi ed etici, in connessione con la realtà attuale; </w:t>
      </w:r>
    </w:p>
    <w:p w14:paraId="386D253D" w14:textId="32A03215" w:rsidR="008904E8" w:rsidRDefault="008904E8" w:rsidP="008904E8">
      <w:pPr>
        <w:rPr>
          <w:sz w:val="20"/>
          <w:szCs w:val="20"/>
        </w:rPr>
      </w:pPr>
      <w:r w:rsidRPr="008904E8">
        <w:rPr>
          <w:sz w:val="20"/>
          <w:szCs w:val="20"/>
        </w:rPr>
        <w:t>5.</w:t>
      </w:r>
      <w:r w:rsidRPr="008904E8">
        <w:rPr>
          <w:sz w:val="20"/>
          <w:szCs w:val="20"/>
        </w:rPr>
        <w:tab/>
        <w:t>esposizione chiara e articolata di informazioni, idee, questioni, processi storici e culturali ad interlocutori specialisti e non</w:t>
      </w:r>
      <w:r>
        <w:rPr>
          <w:sz w:val="20"/>
          <w:szCs w:val="20"/>
        </w:rPr>
        <w:t>.</w:t>
      </w:r>
    </w:p>
    <w:p w14:paraId="1B39FB89" w14:textId="77777777" w:rsidR="008904E8" w:rsidRPr="00C100F7" w:rsidRDefault="008904E8" w:rsidP="008904E8">
      <w:pPr>
        <w:tabs>
          <w:tab w:val="left" w:pos="284"/>
        </w:tabs>
        <w:spacing w:before="240" w:after="120" w:line="240" w:lineRule="exact"/>
        <w:ind w:firstLine="0"/>
        <w:rPr>
          <w:rFonts w:ascii="Times" w:eastAsia="Times New Roman" w:hAnsi="Times" w:cs="Times New Roman"/>
          <w:b/>
          <w:sz w:val="18"/>
          <w:szCs w:val="20"/>
          <w:lang w:eastAsia="it-IT"/>
        </w:rPr>
      </w:pPr>
      <w:r w:rsidRPr="00C100F7">
        <w:rPr>
          <w:rFonts w:ascii="Times" w:eastAsia="Times New Roman" w:hAnsi="Times" w:cs="Times New Roman"/>
          <w:b/>
          <w:i/>
          <w:sz w:val="18"/>
          <w:szCs w:val="20"/>
          <w:lang w:eastAsia="it-IT"/>
        </w:rPr>
        <w:t>PROGRAMMA DEL CORSO</w:t>
      </w:r>
    </w:p>
    <w:p w14:paraId="28D02598" w14:textId="77777777" w:rsidR="008904E8" w:rsidRPr="008904E8" w:rsidRDefault="008904E8" w:rsidP="008904E8">
      <w:pPr>
        <w:ind w:firstLine="0"/>
        <w:rPr>
          <w:rFonts w:ascii="Times Roman" w:hAnsi="Times Roman" w:cstheme="minorHAnsi"/>
          <w:sz w:val="20"/>
          <w:szCs w:val="20"/>
        </w:rPr>
      </w:pPr>
      <w:r w:rsidRPr="008904E8">
        <w:rPr>
          <w:sz w:val="20"/>
          <w:szCs w:val="20"/>
        </w:rPr>
        <w:t>Il corso base del primo modulo seguirà l’arco cronologico compreso fra il Congresso di Vienna e i</w:t>
      </w:r>
      <w:r w:rsidRPr="008904E8">
        <w:rPr>
          <w:rFonts w:ascii="Times Roman" w:hAnsi="Times Roman"/>
          <w:sz w:val="20"/>
          <w:szCs w:val="20"/>
        </w:rPr>
        <w:t xml:space="preserve"> primi decenni del XXI secolo, focalizzando le trasformazioni indotte</w:t>
      </w:r>
      <w:r w:rsidRPr="008904E8">
        <w:rPr>
          <w:rFonts w:ascii="Times Roman" w:hAnsi="Times Roman" w:cstheme="minorHAnsi"/>
          <w:sz w:val="20"/>
          <w:szCs w:val="20"/>
        </w:rPr>
        <w:t xml:space="preserve"> nelle singole società dalla progressiva dilatazione degli orizzonti geopolitici e delle connessioni transnazionali e transcontinentali. Le lezioni prenderanno in esame gli sviluppi delle società nel mondo europeo ed extra-europeo, la dissoluzione degli imperi, la formazione e il consolidamento degli Stati-nazione, l’affermazione delle ideologie, lo sviluppo dei mondi religiosi cristiani e non cristiani e l’evoluzione delle relazioni interreligiose, le grandi crisi “globali” in campo militare ed economico, nonché i grandi mutamenti istituzionali, politici e culturali. In questo quadro, un punto specifico riguarderà l’Italia contemporanea dal secondo dopoguerra ad oggi. I punti trattati saranno i seguenti:</w:t>
      </w:r>
    </w:p>
    <w:p w14:paraId="543F0671"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1.</w:t>
      </w:r>
      <w:r w:rsidRPr="008904E8">
        <w:rPr>
          <w:rFonts w:ascii="Times Roman" w:hAnsi="Times Roman" w:cstheme="minorHAnsi"/>
          <w:sz w:val="20"/>
          <w:szCs w:val="20"/>
        </w:rPr>
        <w:tab/>
        <w:t>Definizione, periodizzazione, fonti della storia contemporanea.</w:t>
      </w:r>
    </w:p>
    <w:p w14:paraId="10E70F2B"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2.</w:t>
      </w:r>
      <w:r w:rsidRPr="008904E8">
        <w:rPr>
          <w:rFonts w:ascii="Times Roman" w:hAnsi="Times Roman" w:cstheme="minorHAnsi"/>
          <w:sz w:val="20"/>
          <w:szCs w:val="20"/>
        </w:rPr>
        <w:tab/>
        <w:t>Nazionalismi ed espansione coloniale europea.</w:t>
      </w:r>
    </w:p>
    <w:p w14:paraId="0B3DB09A"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3.</w:t>
      </w:r>
      <w:r w:rsidRPr="008904E8">
        <w:rPr>
          <w:rFonts w:ascii="Times Roman" w:hAnsi="Times Roman" w:cstheme="minorHAnsi"/>
          <w:sz w:val="20"/>
          <w:szCs w:val="20"/>
        </w:rPr>
        <w:tab/>
        <w:t>Chiesa cattolica ed espansione missionaria.</w:t>
      </w:r>
    </w:p>
    <w:p w14:paraId="58ACBE77"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4.</w:t>
      </w:r>
      <w:r w:rsidRPr="008904E8">
        <w:rPr>
          <w:rFonts w:ascii="Times Roman" w:hAnsi="Times Roman" w:cstheme="minorHAnsi"/>
          <w:sz w:val="20"/>
          <w:szCs w:val="20"/>
        </w:rPr>
        <w:tab/>
        <w:t>L’islam e il mondo mediterraneo.</w:t>
      </w:r>
    </w:p>
    <w:p w14:paraId="7613AFBF"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lastRenderedPageBreak/>
        <w:t>5.</w:t>
      </w:r>
      <w:r w:rsidRPr="008904E8">
        <w:rPr>
          <w:rFonts w:ascii="Times Roman" w:hAnsi="Times Roman" w:cstheme="minorHAnsi"/>
          <w:sz w:val="20"/>
          <w:szCs w:val="20"/>
        </w:rPr>
        <w:tab/>
        <w:t>La Rivoluzione russa e i suoi impatti globali.</w:t>
      </w:r>
    </w:p>
    <w:p w14:paraId="6C4A2E64"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6.</w:t>
      </w:r>
      <w:r w:rsidRPr="008904E8">
        <w:rPr>
          <w:rFonts w:ascii="Times Roman" w:hAnsi="Times Roman" w:cstheme="minorHAnsi"/>
          <w:sz w:val="20"/>
          <w:szCs w:val="20"/>
        </w:rPr>
        <w:tab/>
        <w:t>Guerre mondiali, crisi finanziarie, totalitarismi, ideologie della razza.</w:t>
      </w:r>
    </w:p>
    <w:p w14:paraId="74E2A3D7"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7.</w:t>
      </w:r>
      <w:r w:rsidRPr="008904E8">
        <w:rPr>
          <w:rFonts w:ascii="Times Roman" w:hAnsi="Times Roman" w:cstheme="minorHAnsi"/>
          <w:sz w:val="20"/>
          <w:szCs w:val="20"/>
        </w:rPr>
        <w:tab/>
        <w:t>La costruzione dell’Europa democratica e il mondo extraeuropeo nel secondo dopoguerra.</w:t>
      </w:r>
    </w:p>
    <w:p w14:paraId="35B47680"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8.</w:t>
      </w:r>
      <w:r w:rsidRPr="008904E8">
        <w:rPr>
          <w:rFonts w:ascii="Times Roman" w:hAnsi="Times Roman" w:cstheme="minorHAnsi"/>
          <w:sz w:val="20"/>
          <w:szCs w:val="20"/>
        </w:rPr>
        <w:tab/>
        <w:t>Guerra fredda, mondo bipolare, decolonizzazione.</w:t>
      </w:r>
    </w:p>
    <w:p w14:paraId="6732EF07" w14:textId="77777777" w:rsidR="008904E8" w:rsidRPr="008904E8" w:rsidRDefault="008904E8" w:rsidP="008904E8">
      <w:pPr>
        <w:rPr>
          <w:rFonts w:ascii="Times Roman" w:hAnsi="Times Roman" w:cstheme="minorHAnsi"/>
          <w:sz w:val="20"/>
          <w:szCs w:val="20"/>
        </w:rPr>
      </w:pPr>
      <w:r w:rsidRPr="008904E8">
        <w:rPr>
          <w:rFonts w:ascii="Times Roman" w:hAnsi="Times Roman" w:cstheme="minorHAnsi"/>
          <w:sz w:val="20"/>
          <w:szCs w:val="20"/>
        </w:rPr>
        <w:t>9.</w:t>
      </w:r>
      <w:r w:rsidRPr="008904E8">
        <w:rPr>
          <w:rFonts w:ascii="Times Roman" w:hAnsi="Times Roman" w:cstheme="minorHAnsi"/>
          <w:sz w:val="20"/>
          <w:szCs w:val="20"/>
        </w:rPr>
        <w:tab/>
        <w:t>Fine della guerra fredda e disordine globale.</w:t>
      </w:r>
    </w:p>
    <w:p w14:paraId="1C82D5CC" w14:textId="77777777" w:rsidR="008904E8" w:rsidRPr="006A2C1E" w:rsidRDefault="008904E8" w:rsidP="008904E8">
      <w:pPr>
        <w:spacing w:before="240" w:after="120" w:line="240" w:lineRule="exact"/>
        <w:ind w:firstLine="0"/>
        <w:rPr>
          <w:rFonts w:cs="Times New Roman"/>
          <w:b/>
          <w:i/>
          <w:sz w:val="18"/>
          <w:szCs w:val="18"/>
        </w:rPr>
      </w:pPr>
      <w:r w:rsidRPr="006A2C1E">
        <w:rPr>
          <w:rFonts w:cs="Times New Roman"/>
          <w:b/>
          <w:i/>
          <w:sz w:val="18"/>
          <w:szCs w:val="18"/>
        </w:rPr>
        <w:t>BIBLIOGRAFIA</w:t>
      </w:r>
    </w:p>
    <w:p w14:paraId="3FF22242" w14:textId="1B564070" w:rsidR="008904E8" w:rsidRPr="00FF65F4" w:rsidRDefault="008904E8" w:rsidP="007A667E">
      <w:pPr>
        <w:pStyle w:val="Testo1"/>
        <w:spacing w:before="0"/>
        <w:ind w:firstLine="0"/>
      </w:pPr>
      <w:r w:rsidRPr="00FF65F4">
        <w:t>Testi obbligatori:</w:t>
      </w:r>
    </w:p>
    <w:p w14:paraId="47190C20" w14:textId="77777777" w:rsidR="008904E8" w:rsidRDefault="008904E8" w:rsidP="007A667E">
      <w:pPr>
        <w:pStyle w:val="Testo1"/>
        <w:spacing w:before="0"/>
      </w:pPr>
      <w:r>
        <w:t>1.</w:t>
      </w:r>
      <w:r>
        <w:tab/>
      </w:r>
      <w:r w:rsidRPr="00F968DF">
        <w:t>Appunti delle lezioni ed eventuale altro materiale fornito durante il corso.</w:t>
      </w:r>
    </w:p>
    <w:p w14:paraId="26F312C6" w14:textId="77777777" w:rsidR="008904E8" w:rsidRPr="00DC7116" w:rsidRDefault="008904E8" w:rsidP="007A667E">
      <w:pPr>
        <w:pStyle w:val="Testo1"/>
        <w:spacing w:before="0"/>
      </w:pPr>
      <w:r w:rsidRPr="00DC7116">
        <w:t>2.</w:t>
      </w:r>
      <w:r w:rsidRPr="00DC7116">
        <w:tab/>
        <w:t>Un manuale di storia contemporanea</w:t>
      </w:r>
      <w:r>
        <w:t xml:space="preserve"> (si consiglia</w:t>
      </w:r>
      <w:r w:rsidRPr="00DC7116">
        <w:t xml:space="preserve"> L. Caracciolo, A. Roccucci, </w:t>
      </w:r>
      <w:r w:rsidRPr="00DC7116">
        <w:rPr>
          <w:i/>
        </w:rPr>
        <w:t>Storia contemporanea. Dal mondo europeo al mondo senza centro</w:t>
      </w:r>
      <w:r w:rsidRPr="00DC7116">
        <w:t>, Le Monnier, Milano 2017, dal Capitolo V al XXIV, corrispondenti al periodo 1870-1989).</w:t>
      </w:r>
    </w:p>
    <w:p w14:paraId="56240607" w14:textId="77777777" w:rsidR="008904E8" w:rsidRPr="00DC7116" w:rsidRDefault="008904E8" w:rsidP="007A667E">
      <w:pPr>
        <w:pStyle w:val="Testo1"/>
        <w:spacing w:before="0"/>
      </w:pPr>
      <w:r w:rsidRPr="00DC7116">
        <w:t>3.</w:t>
      </w:r>
      <w:r w:rsidRPr="00DC7116">
        <w:tab/>
        <w:t xml:space="preserve">A. Giovagnoli, </w:t>
      </w:r>
      <w:r w:rsidRPr="00DC7116">
        <w:rPr>
          <w:i/>
        </w:rPr>
        <w:t>Storia e globalizzazione</w:t>
      </w:r>
      <w:r w:rsidRPr="00DC7116">
        <w:t xml:space="preserve">, Laterza, Roma-Bari, 2009 </w:t>
      </w:r>
      <w:r>
        <w:t>(</w:t>
      </w:r>
      <w:r w:rsidRPr="00DC7116">
        <w:t>o altra edizione</w:t>
      </w:r>
      <w:r>
        <w:t>)</w:t>
      </w:r>
      <w:r w:rsidRPr="00DC7116">
        <w:t>.</w:t>
      </w:r>
    </w:p>
    <w:p w14:paraId="350299C4" w14:textId="672FB40A" w:rsidR="008904E8" w:rsidRPr="00F968DF" w:rsidRDefault="008904E8" w:rsidP="007A667E">
      <w:pPr>
        <w:pStyle w:val="Testo1"/>
        <w:spacing w:before="0"/>
        <w:rPr>
          <w:caps/>
        </w:rPr>
      </w:pPr>
      <w:r w:rsidRPr="00F968DF">
        <w:t xml:space="preserve">Chi, per comprovati motivi, non potesse frequentare, deve preparare </w:t>
      </w:r>
      <w:r>
        <w:t xml:space="preserve">in aggiunta </w:t>
      </w:r>
      <w:r w:rsidRPr="00F968DF">
        <w:t xml:space="preserve">il volume di </w:t>
      </w:r>
      <w:r w:rsidRPr="00F968DF">
        <w:rPr>
          <w:smallCaps/>
        </w:rPr>
        <w:t>J. Osterhammel-N.P. Petersson</w:t>
      </w:r>
      <w:r w:rsidRPr="00F968DF">
        <w:t xml:space="preserve">, </w:t>
      </w:r>
      <w:r w:rsidRPr="00F968DF">
        <w:rPr>
          <w:i/>
        </w:rPr>
        <w:t>Storia della globalizzazione</w:t>
      </w:r>
      <w:r w:rsidRPr="00F968DF">
        <w:t xml:space="preserve">, Il Mulino, Bologna, 2005. </w:t>
      </w:r>
    </w:p>
    <w:p w14:paraId="3C70C32B" w14:textId="77777777" w:rsidR="007A667E" w:rsidRPr="00C100F7" w:rsidRDefault="007A667E" w:rsidP="007A667E">
      <w:pPr>
        <w:tabs>
          <w:tab w:val="left" w:pos="284"/>
        </w:tabs>
        <w:spacing w:before="240" w:after="120" w:line="22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DIDATTICA DEL CORSO</w:t>
      </w:r>
    </w:p>
    <w:p w14:paraId="3232CB9D" w14:textId="77777777" w:rsidR="007A667E" w:rsidRPr="007A667E" w:rsidRDefault="007A667E" w:rsidP="007A667E">
      <w:pPr>
        <w:pStyle w:val="Testo2"/>
      </w:pPr>
      <w:r w:rsidRPr="007A667E">
        <w:t>Lezioni frontali in aula (salvo disposizioni anti-Covid per la didattica alternativa), dibattiti con gli studenti, lavori di gruppo, coinvolgimento di esperti, uso di video e di slides.</w:t>
      </w:r>
    </w:p>
    <w:p w14:paraId="12492764" w14:textId="77777777" w:rsidR="007A667E" w:rsidRPr="00C100F7" w:rsidRDefault="007A667E" w:rsidP="007A667E">
      <w:pPr>
        <w:tabs>
          <w:tab w:val="left" w:pos="284"/>
        </w:tabs>
        <w:spacing w:before="240" w:after="120" w:line="22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METODO E CRITERI DI VALUTAZIONE</w:t>
      </w:r>
    </w:p>
    <w:p w14:paraId="7F2CC787" w14:textId="77777777" w:rsidR="007A667E" w:rsidRPr="007A667E" w:rsidRDefault="007A667E" w:rsidP="007A667E">
      <w:pPr>
        <w:pStyle w:val="Testo2"/>
      </w:pPr>
      <w:r w:rsidRPr="007A667E">
        <w:t>L’esame si svolge in forma orale secondo le seguenti modalità: a) una/due domande relative alla parte generale (lezioni, manuale), in cui lo studente dovrà saper contestualizzare e descrivere i principali eventi della storia contemporanea; b) una domanda sul testo monografico indicato. Il colloquio sarà vòlto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storico.</w:t>
      </w:r>
    </w:p>
    <w:p w14:paraId="73EF7B61" w14:textId="77777777" w:rsidR="007A667E" w:rsidRPr="007A667E" w:rsidRDefault="007A667E" w:rsidP="007A667E">
      <w:pPr>
        <w:pStyle w:val="Testo2"/>
      </w:pPr>
      <w:r w:rsidRPr="007A667E">
        <w:t>La prova verrà valutata in trentesimi (da un minimo di 18/30 ad un massimo di 30/30). Il voto finale terrà conto della capacità espositiva (linguaggio specifico) e della qualità delle risposte (70%), nonché della capacità di motivare adeguatamente affermazioni, analisi e giudizi mostrata durante il colloquio (30%). Nel caso di prova esaustiva, completa e condotta con appropriatezza, verrà attribuita la distinzione della lode.</w:t>
      </w:r>
    </w:p>
    <w:p w14:paraId="1C77CC3D" w14:textId="77777777" w:rsidR="007A667E" w:rsidRPr="00C100F7" w:rsidRDefault="007A667E" w:rsidP="007A667E">
      <w:pPr>
        <w:tabs>
          <w:tab w:val="left" w:pos="284"/>
        </w:tabs>
        <w:spacing w:before="240" w:after="120" w:line="24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AVVERTENZE E PREREQUISITI</w:t>
      </w:r>
    </w:p>
    <w:p w14:paraId="52FF5915" w14:textId="77777777" w:rsidR="007A667E" w:rsidRPr="007A667E" w:rsidRDefault="007A667E" w:rsidP="007A667E">
      <w:pPr>
        <w:pStyle w:val="Testo2"/>
        <w:rPr>
          <w:b/>
          <w:bCs/>
        </w:rPr>
      </w:pPr>
      <w:r w:rsidRPr="007A667E">
        <w:rPr>
          <w:b/>
          <w:bCs/>
        </w:rPr>
        <w:t>Programma da 2 Cfu</w:t>
      </w:r>
    </w:p>
    <w:p w14:paraId="29094EED" w14:textId="77777777" w:rsidR="007A667E" w:rsidRPr="00B138E9" w:rsidRDefault="007A667E" w:rsidP="007A667E">
      <w:pPr>
        <w:pStyle w:val="Testo2"/>
      </w:pPr>
      <w:r w:rsidRPr="00B138E9">
        <w:t>Gli studenti che intendono acquisire 2 Cfu di Storia Contemporanea integrativi, dovranno prepararsi sul seguente testo:</w:t>
      </w:r>
    </w:p>
    <w:p w14:paraId="65259AD5" w14:textId="2DC477C5" w:rsidR="007A667E" w:rsidRPr="00512AC2" w:rsidRDefault="007A667E" w:rsidP="007A667E">
      <w:pPr>
        <w:pStyle w:val="Testo2"/>
        <w:rPr>
          <w:rStyle w:val="Collegamentoipertestuale"/>
          <w:rFonts w:ascii="Times New Roman" w:hAnsi="Times New Roman"/>
          <w:i/>
          <w:color w:val="auto"/>
          <w:szCs w:val="18"/>
        </w:rPr>
      </w:pPr>
      <w:r w:rsidRPr="00B138E9">
        <w:rPr>
          <w:smallCaps/>
        </w:rPr>
        <w:lastRenderedPageBreak/>
        <w:t>M. Bloch</w:t>
      </w:r>
      <w:r w:rsidRPr="00B138E9">
        <w:t xml:space="preserve">, </w:t>
      </w:r>
      <w:r w:rsidRPr="00B138E9">
        <w:rPr>
          <w:iCs/>
        </w:rPr>
        <w:t>Apologia della storia o il mestiere di storico</w:t>
      </w:r>
      <w:r w:rsidRPr="00B138E9">
        <w:t xml:space="preserve">, Einaudi, Torino, 2009 (o altra edizione). </w:t>
      </w:r>
    </w:p>
    <w:p w14:paraId="383272F1" w14:textId="77777777" w:rsidR="007A667E" w:rsidRDefault="007A667E" w:rsidP="007A667E">
      <w:pPr>
        <w:pStyle w:val="Testo2"/>
      </w:pPr>
      <w:r w:rsidRPr="00B138E9">
        <w:t xml:space="preserve">Comunicazioni e avvisi riguardanti corso, bibliografia ed esami verranno inseriti nell’aula virtuale del Prof. </w:t>
      </w:r>
      <w:r>
        <w:t>Borruso</w:t>
      </w:r>
      <w:r w:rsidRPr="00B138E9">
        <w:t>. Si avvisa che non verrà data risposta alle richieste tramite email di informazioni già contenute nell’aula virtuale.</w:t>
      </w:r>
    </w:p>
    <w:p w14:paraId="290DB0C4" w14:textId="77777777" w:rsidR="007A667E" w:rsidRPr="007A667E" w:rsidRDefault="007A667E" w:rsidP="007A667E">
      <w:pPr>
        <w:pStyle w:val="Testo2"/>
        <w:spacing w:before="120"/>
        <w:rPr>
          <w:b/>
          <w:bCs/>
        </w:rPr>
      </w:pPr>
      <w:r w:rsidRPr="007A667E">
        <w:rPr>
          <w:b/>
          <w:bCs/>
        </w:rPr>
        <w:t>Prerequisiti</w:t>
      </w:r>
    </w:p>
    <w:p w14:paraId="0D431052" w14:textId="77777777" w:rsidR="007A667E" w:rsidRDefault="007A667E" w:rsidP="007A667E">
      <w:pPr>
        <w:pStyle w:val="Testo2"/>
      </w:pPr>
      <w:r w:rsidRPr="00B138E9">
        <w:t>Lo studente dovr</w:t>
      </w:r>
      <w:r>
        <w:t>à possedere una buona conoscenza</w:t>
      </w:r>
      <w:r w:rsidRPr="00B138E9">
        <w:t xml:space="preserve"> di base della lingua italiana, </w:t>
      </w:r>
      <w:r>
        <w:t>l’uso di un linguaggio appropriato e</w:t>
      </w:r>
      <w:r w:rsidRPr="00B138E9">
        <w:t xml:space="preserve"> un livello medio di comprensione delle argomentazioni storiche.  </w:t>
      </w:r>
    </w:p>
    <w:p w14:paraId="07BFDDE4" w14:textId="77777777" w:rsidR="007A667E" w:rsidRPr="007A667E" w:rsidRDefault="007A667E" w:rsidP="007A667E">
      <w:pPr>
        <w:pStyle w:val="Testo2"/>
        <w:spacing w:before="120"/>
        <w:rPr>
          <w:i/>
          <w:iCs/>
        </w:rPr>
      </w:pPr>
      <w:r w:rsidRPr="007A667E">
        <w:rPr>
          <w:i/>
          <w:iCs/>
        </w:rPr>
        <w:t>Orario e luogo di ricevimento</w:t>
      </w:r>
    </w:p>
    <w:p w14:paraId="46AE23C6" w14:textId="2AB4B758" w:rsidR="008904E8" w:rsidRDefault="007A667E" w:rsidP="007A667E">
      <w:pPr>
        <w:pStyle w:val="Testo2"/>
      </w:pPr>
      <w:r w:rsidRPr="00B138E9">
        <w:t xml:space="preserve">Il Prof. </w:t>
      </w:r>
      <w:r>
        <w:t>Paolo Borruso</w:t>
      </w:r>
      <w:r w:rsidRPr="00B138E9">
        <w:t xml:space="preserve"> </w:t>
      </w:r>
      <w:r>
        <w:t>comunicherà a</w:t>
      </w:r>
      <w:r w:rsidRPr="00B138E9">
        <w:t xml:space="preserve">gli studenti </w:t>
      </w:r>
      <w:r>
        <w:t>l’orario di ricevimento all’inizio del corso</w:t>
      </w:r>
      <w:r w:rsidRPr="00B138E9">
        <w:t xml:space="preserve">. </w:t>
      </w:r>
      <w:r>
        <w:t xml:space="preserve">Si consiglia comunque di prendere appuntamento via email. </w:t>
      </w:r>
      <w:r>
        <w:rPr>
          <w:color w:val="000000"/>
          <w:shd w:val="clear" w:color="auto" w:fill="FFFFFF"/>
        </w:rPr>
        <w:t>In casi di particolare necessità</w:t>
      </w:r>
      <w:r w:rsidRPr="00B138E9">
        <w:rPr>
          <w:color w:val="000000"/>
          <w:bdr w:val="none" w:sz="0" w:space="0" w:color="auto" w:frame="1"/>
          <w:shd w:val="clear" w:color="auto" w:fill="F0F2F4"/>
        </w:rPr>
        <w:t>,</w:t>
      </w:r>
      <w:r w:rsidRPr="00B138E9">
        <w:rPr>
          <w:color w:val="000000"/>
          <w:shd w:val="clear" w:color="auto" w:fill="FFFFFF"/>
        </w:rPr>
        <w:t xml:space="preserve"> il prof. </w:t>
      </w:r>
      <w:r>
        <w:rPr>
          <w:color w:val="000000"/>
          <w:shd w:val="clear" w:color="auto" w:fill="FFFFFF"/>
        </w:rPr>
        <w:t>Borruso</w:t>
      </w:r>
      <w:r w:rsidRPr="00B138E9">
        <w:rPr>
          <w:color w:val="000000"/>
          <w:shd w:val="clear" w:color="auto" w:fill="FFFFFF"/>
        </w:rPr>
        <w:t xml:space="preserve"> sarà disp</w:t>
      </w:r>
      <w:r>
        <w:rPr>
          <w:color w:val="000000"/>
          <w:shd w:val="clear" w:color="auto" w:fill="FFFFFF"/>
        </w:rPr>
        <w:t>o</w:t>
      </w:r>
      <w:r w:rsidRPr="00B138E9">
        <w:rPr>
          <w:color w:val="000000"/>
          <w:shd w:val="clear" w:color="auto" w:fill="FFFFFF"/>
        </w:rPr>
        <w:t>nibile a interloquire con gli studenti tramite email e</w:t>
      </w:r>
      <w:r>
        <w:rPr>
          <w:color w:val="000000"/>
          <w:shd w:val="clear" w:color="auto" w:fill="FFFFFF"/>
        </w:rPr>
        <w:t>d</w:t>
      </w:r>
      <w:r w:rsidRPr="00B138E9">
        <w:rPr>
          <w:color w:val="000000"/>
          <w:shd w:val="clear" w:color="auto" w:fill="FFFFFF"/>
        </w:rPr>
        <w:t xml:space="preserve"> altri strumenti adeguati (piattaforma teams</w:t>
      </w:r>
      <w:r>
        <w:rPr>
          <w:color w:val="000000"/>
          <w:shd w:val="clear" w:color="auto" w:fill="FFFFFF"/>
        </w:rPr>
        <w:t>,</w:t>
      </w:r>
      <w:r w:rsidRPr="00B138E9">
        <w:rPr>
          <w:color w:val="000000"/>
          <w:shd w:val="clear" w:color="auto" w:fill="FFFFFF"/>
        </w:rPr>
        <w:t xml:space="preserve"> ecc</w:t>
      </w:r>
      <w:r>
        <w:rPr>
          <w:color w:val="000000"/>
          <w:shd w:val="clear" w:color="auto" w:fill="FFFFFF"/>
        </w:rPr>
        <w:t>.</w:t>
      </w:r>
      <w:r w:rsidRPr="00B138E9">
        <w:rPr>
          <w:color w:val="000000"/>
          <w:shd w:val="clear" w:color="auto" w:fill="FFFFFF"/>
        </w:rPr>
        <w:t xml:space="preserve">), in modo da garantire un rapporto diretto, intenso e qualificato tra docente e </w:t>
      </w:r>
      <w:r>
        <w:rPr>
          <w:color w:val="000000"/>
          <w:shd w:val="clear" w:color="auto" w:fill="FFFFFF"/>
        </w:rPr>
        <w:t>studente</w:t>
      </w:r>
      <w:r w:rsidRPr="00B138E9">
        <w:rPr>
          <w:color w:val="000000"/>
          <w:shd w:val="clear" w:color="auto" w:fill="FFFFFF"/>
        </w:rPr>
        <w:t xml:space="preserve">. </w:t>
      </w:r>
      <w:r w:rsidRPr="00B138E9">
        <w:t>Eventuali variazioni saranno comunicate tramite l’albo presso il Dipartimento di Storia, Archeologia e Storia dell’Arte</w:t>
      </w:r>
      <w:r w:rsidR="00244EBC">
        <w:t>.</w:t>
      </w:r>
    </w:p>
    <w:p w14:paraId="71EA7020" w14:textId="49DC6E91" w:rsidR="00244EBC" w:rsidRDefault="00244EBC">
      <w:pPr>
        <w:ind w:firstLine="0"/>
        <w:jc w:val="left"/>
        <w:rPr>
          <w:rFonts w:ascii="Times" w:eastAsia="Times New Roman" w:hAnsi="Times" w:cs="Times New Roman"/>
          <w:noProof/>
          <w:sz w:val="18"/>
          <w:szCs w:val="20"/>
          <w:lang w:eastAsia="it-IT"/>
        </w:rPr>
      </w:pPr>
      <w:r>
        <w:br w:type="page"/>
      </w:r>
    </w:p>
    <w:p w14:paraId="288A7CBB" w14:textId="1244E775" w:rsidR="00244EBC" w:rsidRDefault="00244EBC" w:rsidP="00244EBC">
      <w:pPr>
        <w:pStyle w:val="Titolo1"/>
      </w:pPr>
      <w:r>
        <w:lastRenderedPageBreak/>
        <w:t>Storia contemporanea (corso avanzato,</w:t>
      </w:r>
      <w:r w:rsidRPr="00244EBC">
        <w:t xml:space="preserve"> </w:t>
      </w:r>
      <w:r>
        <w:t>modulo A, II semestre 6 Cfu)</w:t>
      </w:r>
    </w:p>
    <w:p w14:paraId="58BE328E" w14:textId="08B0D099" w:rsidR="00244EBC" w:rsidRDefault="00244EBC" w:rsidP="00244EBC">
      <w:pPr>
        <w:pStyle w:val="Titolo2"/>
      </w:pPr>
      <w:r>
        <w:t>Prof. Paolo Borruso</w:t>
      </w:r>
    </w:p>
    <w:p w14:paraId="023F2539" w14:textId="1665C9EE" w:rsidR="00244EBC" w:rsidRPr="00244EBC" w:rsidRDefault="00244EBC" w:rsidP="00244EBC">
      <w:pPr>
        <w:pStyle w:val="Titolo3"/>
      </w:pPr>
      <w:r w:rsidRPr="00C100F7">
        <w:rPr>
          <w:b/>
        </w:rPr>
        <w:t>OBIETTIVO DEL CORSO E RISULTATI DI APPRENDIMENTO ATTESI</w:t>
      </w:r>
    </w:p>
    <w:p w14:paraId="04405290" w14:textId="77777777" w:rsidR="00244EBC" w:rsidRPr="00244EBC" w:rsidRDefault="00244EBC" w:rsidP="00244EBC">
      <w:pPr>
        <w:rPr>
          <w:rFonts w:ascii="Times Roman" w:hAnsi="Times Roman" w:cstheme="minorHAnsi"/>
          <w:sz w:val="20"/>
          <w:szCs w:val="20"/>
        </w:rPr>
      </w:pPr>
      <w:r w:rsidRPr="00244EBC">
        <w:rPr>
          <w:rFonts w:ascii="Times Roman" w:hAnsi="Times Roman" w:cstheme="minorHAnsi"/>
          <w:sz w:val="20"/>
          <w:szCs w:val="20"/>
        </w:rPr>
        <w:t xml:space="preserve">Il corso intende offrire agli studenti le categorie storiche per una comprensione più profonda e articolata dell’età contemporanea, con particolare attenzione </w:t>
      </w:r>
      <w:r w:rsidRPr="00244EBC">
        <w:rPr>
          <w:rFonts w:ascii="Times Roman" w:hAnsi="Times Roman"/>
          <w:sz w:val="20"/>
          <w:szCs w:val="20"/>
        </w:rPr>
        <w:t>alle dinamiche della globalizzazione e alle sue ricadute nel mondo contemporaneo</w:t>
      </w:r>
      <w:r w:rsidRPr="00244EBC">
        <w:rPr>
          <w:rFonts w:ascii="Times Roman" w:hAnsi="Times Roman" w:cstheme="minorHAnsi"/>
          <w:sz w:val="20"/>
          <w:szCs w:val="20"/>
        </w:rPr>
        <w:t xml:space="preserve">. A questo proposito, si favorirà una lettura articolata di eventi e processi storici, in un’ottica di </w:t>
      </w:r>
      <w:r w:rsidRPr="00244EBC">
        <w:rPr>
          <w:rFonts w:ascii="Times Roman" w:hAnsi="Times Roman" w:cstheme="minorHAnsi"/>
          <w:i/>
          <w:sz w:val="20"/>
          <w:szCs w:val="20"/>
        </w:rPr>
        <w:t>World History</w:t>
      </w:r>
      <w:r w:rsidRPr="00244EBC">
        <w:rPr>
          <w:rFonts w:ascii="Times Roman" w:hAnsi="Times Roman" w:cstheme="minorHAnsi"/>
          <w:sz w:val="20"/>
          <w:szCs w:val="20"/>
        </w:rPr>
        <w:t xml:space="preserve">, ponendo in rilievo la loro dimensione transnazionale e interattiva, in ambito politico, sociale, culturale e religioso, tra XIX e XXI secolo. </w:t>
      </w:r>
    </w:p>
    <w:p w14:paraId="32AC16A9" w14:textId="77777777" w:rsidR="00244EBC" w:rsidRPr="00244EBC" w:rsidRDefault="00244EBC" w:rsidP="00244EBC">
      <w:pPr>
        <w:rPr>
          <w:rFonts w:ascii="Times Roman" w:hAnsi="Times Roman" w:cstheme="minorHAnsi"/>
          <w:sz w:val="20"/>
          <w:szCs w:val="20"/>
        </w:rPr>
      </w:pPr>
      <w:r w:rsidRPr="00244EBC">
        <w:rPr>
          <w:rFonts w:ascii="Times Roman" w:hAnsi="Times Roman" w:cstheme="minorHAnsi"/>
          <w:sz w:val="20"/>
          <w:szCs w:val="20"/>
        </w:rPr>
        <w:t>Si auspica che, al termine del corso, lo studente raggiunga i seguenti risultati:</w:t>
      </w:r>
    </w:p>
    <w:p w14:paraId="0EEE1BA7" w14:textId="77777777" w:rsidR="00244EBC" w:rsidRPr="00244EBC" w:rsidRDefault="00244EBC" w:rsidP="00244EBC">
      <w:pPr>
        <w:ind w:left="284" w:hanging="284"/>
        <w:rPr>
          <w:rFonts w:ascii="Times Roman" w:hAnsi="Times Roman" w:cstheme="minorHAnsi"/>
          <w:sz w:val="20"/>
          <w:szCs w:val="20"/>
        </w:rPr>
      </w:pPr>
      <w:r w:rsidRPr="00244EBC">
        <w:rPr>
          <w:rFonts w:ascii="Times Roman" w:hAnsi="Times Roman" w:cstheme="minorHAnsi"/>
          <w:sz w:val="20"/>
          <w:szCs w:val="20"/>
        </w:rPr>
        <w:t>1.</w:t>
      </w:r>
      <w:r w:rsidRPr="00244EBC">
        <w:rPr>
          <w:rFonts w:ascii="Times Roman" w:hAnsi="Times Roman" w:cstheme="minorHAnsi"/>
          <w:sz w:val="20"/>
          <w:szCs w:val="20"/>
        </w:rPr>
        <w:tab/>
        <w:t>conoscenza critica dei principali eventi “globali” dell’età contemporanea;</w:t>
      </w:r>
    </w:p>
    <w:p w14:paraId="5FA7895E" w14:textId="77777777" w:rsidR="00244EBC" w:rsidRPr="00244EBC" w:rsidRDefault="00244EBC" w:rsidP="00244EBC">
      <w:pPr>
        <w:ind w:left="284" w:hanging="284"/>
        <w:rPr>
          <w:rFonts w:ascii="Times Roman" w:hAnsi="Times Roman" w:cstheme="minorHAnsi"/>
          <w:sz w:val="20"/>
          <w:szCs w:val="20"/>
        </w:rPr>
      </w:pPr>
      <w:r w:rsidRPr="00244EBC">
        <w:rPr>
          <w:rFonts w:ascii="Times Roman" w:hAnsi="Times Roman" w:cstheme="minorHAnsi"/>
          <w:sz w:val="20"/>
          <w:szCs w:val="20"/>
        </w:rPr>
        <w:t>2.</w:t>
      </w:r>
      <w:r w:rsidRPr="00244EBC">
        <w:rPr>
          <w:rFonts w:ascii="Times Roman" w:hAnsi="Times Roman" w:cstheme="minorHAnsi"/>
          <w:sz w:val="20"/>
          <w:szCs w:val="20"/>
        </w:rPr>
        <w:tab/>
        <w:t>acquisizione di un linguaggio specifico e articolato per la trattazione dei temi affrontati nelle lezioni, tramite la lettura e l’analisi della bibliografia proposta;</w:t>
      </w:r>
    </w:p>
    <w:p w14:paraId="394DC1BA" w14:textId="77777777" w:rsidR="00244EBC" w:rsidRPr="00244EBC" w:rsidRDefault="00244EBC" w:rsidP="00244EBC">
      <w:pPr>
        <w:ind w:left="284" w:hanging="284"/>
        <w:rPr>
          <w:rFonts w:ascii="Times Roman" w:hAnsi="Times Roman" w:cstheme="minorHAnsi"/>
          <w:sz w:val="20"/>
          <w:szCs w:val="20"/>
        </w:rPr>
      </w:pPr>
      <w:r w:rsidRPr="00244EBC">
        <w:rPr>
          <w:rFonts w:ascii="Times Roman" w:hAnsi="Times Roman" w:cstheme="minorHAnsi"/>
          <w:sz w:val="20"/>
          <w:szCs w:val="20"/>
        </w:rPr>
        <w:t>3.</w:t>
      </w:r>
      <w:r w:rsidRPr="00244EBC">
        <w:rPr>
          <w:rFonts w:ascii="Times Roman" w:hAnsi="Times Roman" w:cstheme="minorHAnsi"/>
          <w:sz w:val="20"/>
          <w:szCs w:val="20"/>
        </w:rPr>
        <w:tab/>
        <w:t>acquisizione di una metodologia di approccio e di studio per una comprensione autonoma delle questioni storiche: ricerca e analisi delle fonti primarie e secondarie, analisi di saggi critici, periodizzazione, raccolta e interpretazione di dati provenienti da altri ambiti scientifici (sociologia, antropologia, geografia, medicina, psicologia);</w:t>
      </w:r>
    </w:p>
    <w:p w14:paraId="770DC998" w14:textId="77777777" w:rsidR="00244EBC" w:rsidRPr="00244EBC" w:rsidRDefault="00244EBC" w:rsidP="00244EBC">
      <w:pPr>
        <w:ind w:left="284" w:hanging="284"/>
        <w:rPr>
          <w:rFonts w:ascii="Times Roman" w:hAnsi="Times Roman" w:cstheme="minorHAnsi"/>
          <w:sz w:val="20"/>
          <w:szCs w:val="20"/>
        </w:rPr>
      </w:pPr>
      <w:r w:rsidRPr="00244EBC">
        <w:rPr>
          <w:rFonts w:ascii="Times Roman" w:hAnsi="Times Roman" w:cstheme="minorHAnsi"/>
          <w:sz w:val="20"/>
          <w:szCs w:val="20"/>
        </w:rPr>
        <w:t>4.</w:t>
      </w:r>
      <w:r w:rsidRPr="00244EBC">
        <w:rPr>
          <w:rFonts w:ascii="Times Roman" w:hAnsi="Times Roman" w:cstheme="minorHAnsi"/>
          <w:sz w:val="20"/>
          <w:szCs w:val="20"/>
        </w:rPr>
        <w:tab/>
        <w:t xml:space="preserve">elaborazione di giudizi autonomi su temi storici, riguardanti gli ambiti istituzionali, sociali, religiosi ed etici, in connessione con la realtà attuale; </w:t>
      </w:r>
    </w:p>
    <w:p w14:paraId="66FBC1EE" w14:textId="77777777" w:rsidR="00244EBC" w:rsidRPr="00244EBC" w:rsidRDefault="00244EBC" w:rsidP="00244EBC">
      <w:pPr>
        <w:ind w:left="284" w:hanging="284"/>
        <w:rPr>
          <w:rFonts w:ascii="Times Roman" w:hAnsi="Times Roman" w:cstheme="minorHAnsi"/>
          <w:sz w:val="20"/>
          <w:szCs w:val="20"/>
        </w:rPr>
      </w:pPr>
      <w:r w:rsidRPr="00244EBC">
        <w:rPr>
          <w:rFonts w:ascii="Times Roman" w:hAnsi="Times Roman" w:cstheme="minorHAnsi"/>
          <w:sz w:val="20"/>
          <w:szCs w:val="20"/>
        </w:rPr>
        <w:t>5.</w:t>
      </w:r>
      <w:r w:rsidRPr="00244EBC">
        <w:rPr>
          <w:rFonts w:ascii="Times Roman" w:hAnsi="Times Roman" w:cstheme="minorHAnsi"/>
          <w:sz w:val="20"/>
          <w:szCs w:val="20"/>
        </w:rPr>
        <w:tab/>
        <w:t>esposizione chiara e articolata di informazioni, idee, questioni, processi storici e culturali ad interlocutori specialisti e non.</w:t>
      </w:r>
    </w:p>
    <w:p w14:paraId="16DF347A" w14:textId="77777777" w:rsidR="00244EBC" w:rsidRPr="00C100F7" w:rsidRDefault="00244EBC" w:rsidP="00244EBC">
      <w:pPr>
        <w:tabs>
          <w:tab w:val="left" w:pos="284"/>
        </w:tabs>
        <w:spacing w:before="240" w:after="120" w:line="240" w:lineRule="exact"/>
        <w:ind w:firstLine="0"/>
        <w:rPr>
          <w:rFonts w:ascii="Times" w:eastAsia="Times New Roman" w:hAnsi="Times" w:cs="Times New Roman"/>
          <w:b/>
          <w:sz w:val="18"/>
          <w:szCs w:val="20"/>
          <w:lang w:eastAsia="it-IT"/>
        </w:rPr>
      </w:pPr>
      <w:r w:rsidRPr="00C100F7">
        <w:rPr>
          <w:rFonts w:ascii="Times" w:eastAsia="Times New Roman" w:hAnsi="Times" w:cs="Times New Roman"/>
          <w:b/>
          <w:i/>
          <w:sz w:val="18"/>
          <w:szCs w:val="20"/>
          <w:lang w:eastAsia="it-IT"/>
        </w:rPr>
        <w:t>PROGRAMMA DEL CORSO</w:t>
      </w:r>
    </w:p>
    <w:p w14:paraId="3E5B2737" w14:textId="77777777" w:rsidR="00244EBC" w:rsidRPr="00244EBC" w:rsidRDefault="00244EBC" w:rsidP="00244EBC">
      <w:pPr>
        <w:rPr>
          <w:sz w:val="20"/>
          <w:szCs w:val="20"/>
        </w:rPr>
      </w:pPr>
      <w:r w:rsidRPr="00244EBC">
        <w:rPr>
          <w:sz w:val="20"/>
          <w:szCs w:val="20"/>
        </w:rPr>
        <w:t xml:space="preserve">Il corso si propone di affrontare temi specifici dei processi di globalizzazione contemporanei, secondo i più recenti orientamenti storiografici della </w:t>
      </w:r>
      <w:r w:rsidRPr="00244EBC">
        <w:rPr>
          <w:i/>
          <w:sz w:val="20"/>
          <w:szCs w:val="20"/>
        </w:rPr>
        <w:t>World History</w:t>
      </w:r>
      <w:r w:rsidRPr="00244EBC">
        <w:rPr>
          <w:sz w:val="20"/>
          <w:szCs w:val="20"/>
        </w:rPr>
        <w:t>, con particolare attenzione alle trasformazioni della società di massa tra XIX e XXI secolo e al rapporto Europa-mondo extraeuropeo. Il corso si articolerà nei seguenti punti:</w:t>
      </w:r>
    </w:p>
    <w:p w14:paraId="49FC2F6A" w14:textId="77777777" w:rsidR="00244EBC" w:rsidRPr="00244EBC" w:rsidRDefault="00244EBC" w:rsidP="00244EBC">
      <w:pPr>
        <w:rPr>
          <w:sz w:val="20"/>
          <w:szCs w:val="20"/>
        </w:rPr>
      </w:pPr>
      <w:r w:rsidRPr="00244EBC">
        <w:rPr>
          <w:sz w:val="20"/>
          <w:szCs w:val="20"/>
        </w:rPr>
        <w:t>1.</w:t>
      </w:r>
      <w:r w:rsidRPr="00244EBC">
        <w:rPr>
          <w:sz w:val="20"/>
          <w:szCs w:val="20"/>
        </w:rPr>
        <w:tab/>
        <w:t>Costruzione dell’«idea di Europa» e di «civiltà» europea.</w:t>
      </w:r>
    </w:p>
    <w:p w14:paraId="6AB3C574" w14:textId="77777777" w:rsidR="00244EBC" w:rsidRPr="00244EBC" w:rsidRDefault="00244EBC" w:rsidP="00244EBC">
      <w:pPr>
        <w:rPr>
          <w:sz w:val="20"/>
          <w:szCs w:val="20"/>
        </w:rPr>
      </w:pPr>
      <w:r w:rsidRPr="00244EBC">
        <w:rPr>
          <w:sz w:val="20"/>
          <w:szCs w:val="20"/>
        </w:rPr>
        <w:t>2.</w:t>
      </w:r>
      <w:r w:rsidRPr="00244EBC">
        <w:rPr>
          <w:sz w:val="20"/>
          <w:szCs w:val="20"/>
        </w:rPr>
        <w:tab/>
        <w:t>Il colonialismo europeo e il confronto tra «civiltà» europea e «alterità» extraeuropea (Asia, Africa, America Latina).</w:t>
      </w:r>
    </w:p>
    <w:p w14:paraId="0DAAEC14" w14:textId="77777777" w:rsidR="00244EBC" w:rsidRPr="00244EBC" w:rsidRDefault="00244EBC" w:rsidP="00244EBC">
      <w:pPr>
        <w:ind w:left="280" w:hanging="280"/>
        <w:rPr>
          <w:sz w:val="20"/>
          <w:szCs w:val="20"/>
        </w:rPr>
      </w:pPr>
      <w:r w:rsidRPr="00244EBC">
        <w:rPr>
          <w:sz w:val="20"/>
          <w:szCs w:val="20"/>
        </w:rPr>
        <w:t>4.</w:t>
      </w:r>
      <w:r w:rsidRPr="00244EBC">
        <w:rPr>
          <w:sz w:val="20"/>
          <w:szCs w:val="20"/>
        </w:rPr>
        <w:tab/>
        <w:t xml:space="preserve">Sviluppo di reti e movimenti transnazionali in campo politico, sociale e religioso (populismo, sovranismo, fondamentalismo-jihadismo, cattolicesimo, ortodossia, protestantesimo). </w:t>
      </w:r>
    </w:p>
    <w:p w14:paraId="712F752F" w14:textId="77777777" w:rsidR="00244EBC" w:rsidRPr="00244EBC" w:rsidRDefault="00244EBC" w:rsidP="00244EBC">
      <w:pPr>
        <w:ind w:left="280" w:hanging="280"/>
        <w:rPr>
          <w:sz w:val="20"/>
          <w:szCs w:val="20"/>
        </w:rPr>
      </w:pPr>
      <w:r w:rsidRPr="00244EBC">
        <w:rPr>
          <w:sz w:val="20"/>
          <w:szCs w:val="20"/>
        </w:rPr>
        <w:t>5.</w:t>
      </w:r>
      <w:r w:rsidRPr="00244EBC">
        <w:rPr>
          <w:sz w:val="20"/>
          <w:szCs w:val="20"/>
        </w:rPr>
        <w:tab/>
        <w:t>I processi di decolonizzazione e le interazioni globali (sviluppo-sottosviluppo, democrazie-dittature).</w:t>
      </w:r>
    </w:p>
    <w:p w14:paraId="44AF7593" w14:textId="77777777" w:rsidR="00244EBC" w:rsidRPr="00244EBC" w:rsidRDefault="00244EBC" w:rsidP="00244EBC">
      <w:pPr>
        <w:rPr>
          <w:sz w:val="20"/>
          <w:szCs w:val="20"/>
        </w:rPr>
      </w:pPr>
      <w:r w:rsidRPr="00244EBC">
        <w:rPr>
          <w:sz w:val="20"/>
          <w:szCs w:val="20"/>
        </w:rPr>
        <w:t>6.</w:t>
      </w:r>
      <w:r w:rsidRPr="00244EBC">
        <w:rPr>
          <w:sz w:val="20"/>
          <w:szCs w:val="20"/>
        </w:rPr>
        <w:tab/>
        <w:t>Evoluzione dei fenomeni migratori e loro connessioni globali.</w:t>
      </w:r>
    </w:p>
    <w:p w14:paraId="1A3E58A7" w14:textId="77777777" w:rsidR="00244EBC" w:rsidRPr="00244EBC" w:rsidRDefault="00244EBC" w:rsidP="00244EBC">
      <w:pPr>
        <w:rPr>
          <w:rFonts w:ascii="Times Roman" w:hAnsi="Times Roman" w:cstheme="minorHAnsi"/>
          <w:sz w:val="20"/>
          <w:szCs w:val="20"/>
        </w:rPr>
      </w:pPr>
      <w:r w:rsidRPr="00244EBC">
        <w:rPr>
          <w:rFonts w:ascii="Times Roman" w:hAnsi="Times Roman" w:cstheme="minorHAnsi"/>
          <w:sz w:val="20"/>
          <w:szCs w:val="20"/>
        </w:rPr>
        <w:t>7.</w:t>
      </w:r>
      <w:r w:rsidRPr="00244EBC">
        <w:rPr>
          <w:rFonts w:ascii="Times Roman" w:hAnsi="Times Roman" w:cstheme="minorHAnsi"/>
          <w:sz w:val="20"/>
          <w:szCs w:val="20"/>
        </w:rPr>
        <w:tab/>
        <w:t>Ecumenismo e dialogo interreligioso.</w:t>
      </w:r>
    </w:p>
    <w:p w14:paraId="64DBC6BF" w14:textId="77777777" w:rsidR="00244EBC" w:rsidRPr="00244EBC" w:rsidRDefault="00244EBC" w:rsidP="00244EBC">
      <w:pPr>
        <w:rPr>
          <w:sz w:val="20"/>
          <w:szCs w:val="20"/>
        </w:rPr>
      </w:pPr>
      <w:r w:rsidRPr="00244EBC">
        <w:rPr>
          <w:sz w:val="20"/>
          <w:szCs w:val="20"/>
        </w:rPr>
        <w:t xml:space="preserve">8. Questioni ambientali e nuove conflittualità. </w:t>
      </w:r>
    </w:p>
    <w:p w14:paraId="07796101" w14:textId="77777777" w:rsidR="00512AC2" w:rsidRPr="006A2C1E" w:rsidRDefault="00512AC2" w:rsidP="00512AC2">
      <w:pPr>
        <w:spacing w:before="240" w:after="120" w:line="240" w:lineRule="exact"/>
        <w:ind w:firstLine="0"/>
        <w:rPr>
          <w:rFonts w:cs="Times New Roman"/>
          <w:b/>
          <w:i/>
          <w:sz w:val="18"/>
          <w:szCs w:val="18"/>
        </w:rPr>
      </w:pPr>
      <w:r w:rsidRPr="006A2C1E">
        <w:rPr>
          <w:rFonts w:cs="Times New Roman"/>
          <w:b/>
          <w:i/>
          <w:sz w:val="18"/>
          <w:szCs w:val="18"/>
        </w:rPr>
        <w:lastRenderedPageBreak/>
        <w:t>BIBLIOGRAFIA</w:t>
      </w:r>
    </w:p>
    <w:p w14:paraId="0D1DC616" w14:textId="77777777" w:rsidR="00244EBC" w:rsidRPr="00F968DF" w:rsidRDefault="00244EBC" w:rsidP="00512AC2">
      <w:pPr>
        <w:pStyle w:val="Testo1"/>
        <w:spacing w:before="0"/>
        <w:ind w:firstLine="0"/>
      </w:pPr>
      <w:r w:rsidRPr="00F968DF">
        <w:t>Testi obbligatori:</w:t>
      </w:r>
    </w:p>
    <w:p w14:paraId="4A44FC61" w14:textId="77777777" w:rsidR="00244EBC" w:rsidRDefault="00244EBC" w:rsidP="00512AC2">
      <w:pPr>
        <w:pStyle w:val="Testo1"/>
        <w:spacing w:before="0"/>
      </w:pPr>
      <w:r w:rsidRPr="00F968DF">
        <w:t>Appunti delle lezioni ed eventuale altro materiale fornito durante il corso.</w:t>
      </w:r>
    </w:p>
    <w:p w14:paraId="5392EC87" w14:textId="77777777" w:rsidR="00244EBC" w:rsidRDefault="00244EBC" w:rsidP="00512AC2">
      <w:pPr>
        <w:pStyle w:val="Testo1"/>
        <w:spacing w:before="0"/>
      </w:pPr>
      <w:r>
        <w:t xml:space="preserve">R. </w:t>
      </w:r>
      <w:r w:rsidRPr="00A8206D">
        <w:rPr>
          <w:smallCaps/>
        </w:rPr>
        <w:t>Betts</w:t>
      </w:r>
      <w:r>
        <w:t xml:space="preserve">, </w:t>
      </w:r>
      <w:r w:rsidRPr="0078592A">
        <w:rPr>
          <w:i/>
        </w:rPr>
        <w:t>La decolonizzazione</w:t>
      </w:r>
      <w:r>
        <w:t>, Il Mulino, 2003 (o edizioni successive).</w:t>
      </w:r>
    </w:p>
    <w:p w14:paraId="4688E856" w14:textId="77777777" w:rsidR="00244EBC" w:rsidRPr="00BD7F9B" w:rsidRDefault="00244EBC" w:rsidP="00512AC2">
      <w:pPr>
        <w:pStyle w:val="Testo1"/>
        <w:spacing w:before="0"/>
      </w:pPr>
      <w:r w:rsidRPr="00BD7F9B">
        <w:rPr>
          <w:rFonts w:cs="Arial"/>
          <w:spacing w:val="-5"/>
        </w:rPr>
        <w:t xml:space="preserve">P. </w:t>
      </w:r>
      <w:r w:rsidRPr="00D72C2F">
        <w:rPr>
          <w:rFonts w:cs="Arial"/>
          <w:smallCaps/>
          <w:spacing w:val="-5"/>
        </w:rPr>
        <w:t>Borruso</w:t>
      </w:r>
      <w:r w:rsidRPr="00BD7F9B">
        <w:rPr>
          <w:rFonts w:cs="Arial"/>
          <w:spacing w:val="-5"/>
        </w:rPr>
        <w:t xml:space="preserve">, </w:t>
      </w:r>
      <w:r w:rsidRPr="00BD7F9B">
        <w:rPr>
          <w:rFonts w:cs="Arial"/>
          <w:i/>
          <w:spacing w:val="-5"/>
        </w:rPr>
        <w:t>Debre Libanos</w:t>
      </w:r>
      <w:r>
        <w:rPr>
          <w:rFonts w:cs="Arial"/>
          <w:i/>
          <w:spacing w:val="-5"/>
        </w:rPr>
        <w:t xml:space="preserve"> 1937</w:t>
      </w:r>
      <w:r w:rsidRPr="00BD7F9B">
        <w:rPr>
          <w:rFonts w:cs="Arial"/>
          <w:i/>
          <w:spacing w:val="-5"/>
        </w:rPr>
        <w:t>. Il più grave crimine di guerra dell’Italia</w:t>
      </w:r>
      <w:r w:rsidRPr="00BD7F9B">
        <w:rPr>
          <w:rFonts w:cs="Arial"/>
          <w:spacing w:val="-5"/>
        </w:rPr>
        <w:t>, Laterza, 2020.</w:t>
      </w:r>
    </w:p>
    <w:p w14:paraId="502CE019" w14:textId="77777777" w:rsidR="00244EBC" w:rsidRDefault="00244EBC" w:rsidP="000768AC">
      <w:pPr>
        <w:pStyle w:val="Testo1"/>
        <w:spacing w:before="0"/>
        <w:ind w:firstLine="0"/>
      </w:pPr>
      <w:r>
        <w:t>Un testo a scelta tra i seguenti:</w:t>
      </w:r>
    </w:p>
    <w:p w14:paraId="649DEF7A" w14:textId="77777777" w:rsidR="00244EBC" w:rsidRDefault="00244EBC" w:rsidP="00512AC2">
      <w:pPr>
        <w:pStyle w:val="Testo1"/>
        <w:spacing w:before="0"/>
      </w:pPr>
      <w:r>
        <w:t xml:space="preserve">A. </w:t>
      </w:r>
      <w:r w:rsidRPr="00E4696B">
        <w:rPr>
          <w:smallCaps/>
        </w:rPr>
        <w:t>Morone</w:t>
      </w:r>
      <w:r>
        <w:t xml:space="preserve"> (a cura di), </w:t>
      </w:r>
      <w:r w:rsidRPr="00303336">
        <w:rPr>
          <w:i/>
        </w:rPr>
        <w:t>La fine del colonialismo italiano</w:t>
      </w:r>
      <w:r>
        <w:t>, Le Monnier, 2018.</w:t>
      </w:r>
    </w:p>
    <w:p w14:paraId="19F917B4" w14:textId="77777777" w:rsidR="00244EBC" w:rsidRPr="00A8206D" w:rsidRDefault="00244EBC" w:rsidP="00512AC2">
      <w:pPr>
        <w:pStyle w:val="Testo1"/>
        <w:spacing w:before="0"/>
        <w:rPr>
          <w:rFonts w:ascii="Times New Roman" w:hAnsi="Times New Roman"/>
        </w:rPr>
      </w:pPr>
      <w:r w:rsidRPr="00A8206D">
        <w:rPr>
          <w:rFonts w:ascii="Times New Roman" w:hAnsi="Times New Roman"/>
        </w:rPr>
        <w:t xml:space="preserve">K. </w:t>
      </w:r>
      <w:r w:rsidRPr="00A8206D">
        <w:rPr>
          <w:rFonts w:ascii="Times New Roman" w:hAnsi="Times New Roman"/>
          <w:smallCaps/>
        </w:rPr>
        <w:t>Koser</w:t>
      </w:r>
      <w:r w:rsidRPr="00A8206D">
        <w:rPr>
          <w:rFonts w:ascii="Times New Roman" w:hAnsi="Times New Roman"/>
        </w:rPr>
        <w:t xml:space="preserve">, </w:t>
      </w:r>
      <w:r w:rsidRPr="00A8206D">
        <w:rPr>
          <w:rFonts w:ascii="Times New Roman" w:hAnsi="Times New Roman"/>
          <w:i/>
        </w:rPr>
        <w:t>Le migrazioni internazionali</w:t>
      </w:r>
      <w:r w:rsidRPr="00A8206D">
        <w:rPr>
          <w:rFonts w:ascii="Times New Roman" w:hAnsi="Times New Roman"/>
        </w:rPr>
        <w:t>, Il Mulino</w:t>
      </w:r>
      <w:r>
        <w:rPr>
          <w:rFonts w:ascii="Times New Roman" w:hAnsi="Times New Roman"/>
        </w:rPr>
        <w:t>,</w:t>
      </w:r>
      <w:r w:rsidRPr="00A8206D">
        <w:rPr>
          <w:rFonts w:ascii="Times New Roman" w:hAnsi="Times New Roman"/>
        </w:rPr>
        <w:t xml:space="preserve"> 2009 </w:t>
      </w:r>
      <w:r>
        <w:rPr>
          <w:rFonts w:ascii="Times New Roman" w:hAnsi="Times New Roman"/>
        </w:rPr>
        <w:t>(</w:t>
      </w:r>
      <w:r w:rsidRPr="00A8206D">
        <w:rPr>
          <w:rFonts w:ascii="Times New Roman" w:hAnsi="Times New Roman"/>
        </w:rPr>
        <w:t>o edizioni successive</w:t>
      </w:r>
      <w:r>
        <w:rPr>
          <w:rFonts w:ascii="Times New Roman" w:hAnsi="Times New Roman"/>
        </w:rPr>
        <w:t>).</w:t>
      </w:r>
    </w:p>
    <w:p w14:paraId="040F1BF3" w14:textId="77777777" w:rsidR="00244EBC" w:rsidRDefault="00244EBC" w:rsidP="00512AC2">
      <w:pPr>
        <w:pStyle w:val="Testo1"/>
        <w:spacing w:before="0"/>
        <w:rPr>
          <w:rFonts w:ascii="Times New Roman" w:hAnsi="Times New Roman"/>
          <w:smallCaps/>
          <w:spacing w:val="-5"/>
        </w:rPr>
      </w:pPr>
      <w:r w:rsidRPr="00A8206D">
        <w:rPr>
          <w:rFonts w:ascii="Times New Roman" w:hAnsi="Times New Roman"/>
          <w:smallCaps/>
          <w:spacing w:val="-5"/>
        </w:rPr>
        <w:t xml:space="preserve">V. De Cesaris – M. Impagliazzo </w:t>
      </w:r>
      <w:r w:rsidRPr="00A8206D">
        <w:rPr>
          <w:rFonts w:ascii="Times New Roman" w:hAnsi="Times New Roman"/>
          <w:spacing w:val="-5"/>
        </w:rPr>
        <w:t xml:space="preserve">(a cura di), </w:t>
      </w:r>
      <w:r w:rsidRPr="00A8206D">
        <w:rPr>
          <w:rFonts w:ascii="Times New Roman" w:hAnsi="Times New Roman"/>
          <w:i/>
          <w:spacing w:val="-5"/>
        </w:rPr>
        <w:t>L’immigrazione in Italia da Jerry Masslo a oggi</w:t>
      </w:r>
      <w:r w:rsidRPr="00A8206D">
        <w:rPr>
          <w:rFonts w:ascii="Times New Roman" w:hAnsi="Times New Roman"/>
          <w:spacing w:val="-5"/>
        </w:rPr>
        <w:t>, Guerini e associati</w:t>
      </w:r>
      <w:r w:rsidRPr="00A8206D">
        <w:rPr>
          <w:rFonts w:ascii="Times New Roman" w:hAnsi="Times New Roman"/>
          <w:smallCaps/>
          <w:spacing w:val="-5"/>
        </w:rPr>
        <w:t xml:space="preserve">, 2020 </w:t>
      </w:r>
    </w:p>
    <w:p w14:paraId="52AFFEA9" w14:textId="77777777" w:rsidR="00244EBC" w:rsidRDefault="00244EBC" w:rsidP="00512AC2">
      <w:pPr>
        <w:pStyle w:val="Testo1"/>
        <w:spacing w:before="0"/>
      </w:pPr>
      <w:r>
        <w:t xml:space="preserve">M. </w:t>
      </w:r>
      <w:r w:rsidRPr="00725985">
        <w:rPr>
          <w:smallCaps/>
        </w:rPr>
        <w:t>Giro</w:t>
      </w:r>
      <w:r>
        <w:t xml:space="preserve">, </w:t>
      </w:r>
      <w:r w:rsidRPr="00725985">
        <w:rPr>
          <w:i/>
        </w:rPr>
        <w:t>Global Africa. La nuova realtà delle migrazioni: il volto di un continente in movimento</w:t>
      </w:r>
      <w:r>
        <w:t>, Guerini e Associati, 2019.</w:t>
      </w:r>
    </w:p>
    <w:p w14:paraId="44C97AE0" w14:textId="77777777" w:rsidR="00244EBC" w:rsidRPr="00A8206D" w:rsidRDefault="00244EBC" w:rsidP="00512AC2">
      <w:pPr>
        <w:pStyle w:val="Testo1"/>
        <w:spacing w:before="0"/>
        <w:rPr>
          <w:rFonts w:ascii="Times New Roman" w:hAnsi="Times New Roman"/>
          <w:smallCaps/>
          <w:spacing w:val="-5"/>
        </w:rPr>
      </w:pPr>
      <w:r>
        <w:rPr>
          <w:rFonts w:ascii="Times New Roman" w:hAnsi="Times New Roman"/>
        </w:rPr>
        <w:t xml:space="preserve">A. </w:t>
      </w:r>
      <w:r w:rsidRPr="00A8206D">
        <w:rPr>
          <w:rFonts w:ascii="Times New Roman" w:hAnsi="Times New Roman"/>
          <w:smallCaps/>
        </w:rPr>
        <w:t>Plebani</w:t>
      </w:r>
      <w:r w:rsidRPr="00A8206D">
        <w:rPr>
          <w:rFonts w:ascii="Times New Roman" w:hAnsi="Times New Roman"/>
        </w:rPr>
        <w:t xml:space="preserve">, </w:t>
      </w:r>
      <w:r w:rsidRPr="00A8206D">
        <w:rPr>
          <w:rFonts w:ascii="Times New Roman" w:hAnsi="Times New Roman"/>
          <w:i/>
        </w:rPr>
        <w:t>Jihadismo globale. Strategie del terrore tra Oriente e Occidente</w:t>
      </w:r>
      <w:r w:rsidRPr="00A8206D">
        <w:rPr>
          <w:rFonts w:ascii="Times New Roman" w:hAnsi="Times New Roman"/>
        </w:rPr>
        <w:t>, Giunti, 2016</w:t>
      </w:r>
    </w:p>
    <w:p w14:paraId="007BC948" w14:textId="77777777" w:rsidR="00244EBC" w:rsidRDefault="00244EBC" w:rsidP="00512AC2">
      <w:pPr>
        <w:pStyle w:val="Testo1"/>
        <w:spacing w:before="0"/>
      </w:pPr>
      <w:r>
        <w:t xml:space="preserve">G. </w:t>
      </w:r>
      <w:r w:rsidRPr="00A8206D">
        <w:rPr>
          <w:smallCaps/>
        </w:rPr>
        <w:t>Sofri</w:t>
      </w:r>
      <w:r>
        <w:t xml:space="preserve">, </w:t>
      </w:r>
      <w:r w:rsidRPr="00577274">
        <w:rPr>
          <w:i/>
        </w:rPr>
        <w:t>Gandhi tra Oriente e Occidente</w:t>
      </w:r>
      <w:r>
        <w:t>, Sellerio editore Palermo, 2015</w:t>
      </w:r>
    </w:p>
    <w:p w14:paraId="27E583D5" w14:textId="77777777" w:rsidR="00244EBC" w:rsidRDefault="00244EBC" w:rsidP="00512AC2">
      <w:pPr>
        <w:pStyle w:val="Testo1"/>
        <w:spacing w:before="0"/>
      </w:pPr>
      <w:r>
        <w:t xml:space="preserve">M. </w:t>
      </w:r>
      <w:r w:rsidRPr="00725985">
        <w:rPr>
          <w:smallCaps/>
        </w:rPr>
        <w:t>Aime</w:t>
      </w:r>
      <w:r>
        <w:t xml:space="preserve">, A. </w:t>
      </w:r>
      <w:r w:rsidRPr="00725985">
        <w:rPr>
          <w:smallCaps/>
        </w:rPr>
        <w:t>de Georgio</w:t>
      </w:r>
      <w:r>
        <w:t xml:space="preserve">, </w:t>
      </w:r>
      <w:r w:rsidRPr="00725985">
        <w:rPr>
          <w:i/>
        </w:rPr>
        <w:t>Il grande gioco del Sahel. Dalle carovane di sale ai Boeing di cocaina</w:t>
      </w:r>
      <w:r>
        <w:t>, Bollati Boringhieri, 2021.</w:t>
      </w:r>
    </w:p>
    <w:p w14:paraId="65BB9828" w14:textId="13927110" w:rsidR="00244EBC" w:rsidRPr="00F968DF" w:rsidRDefault="00244EBC" w:rsidP="00512AC2">
      <w:pPr>
        <w:pStyle w:val="Testo1"/>
        <w:spacing w:before="0"/>
        <w:rPr>
          <w:caps/>
        </w:rPr>
      </w:pPr>
      <w:r w:rsidRPr="00F968DF">
        <w:t xml:space="preserve">Chi, per comprovati motivi, non potesse frequentare, deve preparare </w:t>
      </w:r>
      <w:r>
        <w:t xml:space="preserve">in aggiunta </w:t>
      </w:r>
      <w:r w:rsidRPr="00F968DF">
        <w:t xml:space="preserve">il volume di </w:t>
      </w:r>
      <w:r w:rsidRPr="00F968DF">
        <w:rPr>
          <w:smallCaps/>
        </w:rPr>
        <w:t>J. Osterhammel-N.P. Petersson</w:t>
      </w:r>
      <w:r w:rsidRPr="00F968DF">
        <w:t xml:space="preserve">, </w:t>
      </w:r>
      <w:r w:rsidRPr="00F968DF">
        <w:rPr>
          <w:i/>
        </w:rPr>
        <w:t>Storia della globalizzazione</w:t>
      </w:r>
      <w:r w:rsidRPr="00F968DF">
        <w:t xml:space="preserve">, Il Mulino, Bologna, 2005. </w:t>
      </w:r>
    </w:p>
    <w:p w14:paraId="78B46AEA" w14:textId="77777777" w:rsidR="00512AC2" w:rsidRPr="00C100F7" w:rsidRDefault="00512AC2" w:rsidP="00512AC2">
      <w:pPr>
        <w:tabs>
          <w:tab w:val="left" w:pos="284"/>
        </w:tabs>
        <w:spacing w:before="240" w:after="120" w:line="22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DIDATTICA DEL CORSO</w:t>
      </w:r>
    </w:p>
    <w:p w14:paraId="2C48FF9D" w14:textId="4B8FC9ED" w:rsidR="00244EBC" w:rsidRDefault="00244EBC" w:rsidP="00512AC2">
      <w:pPr>
        <w:pStyle w:val="Testo2"/>
      </w:pPr>
      <w:r w:rsidRPr="00512AC2">
        <w:t>Lezioni frontali in aula (salvo disposizioni anti-Covid per la didattica alternativa), dibattiti con gli studenti, lavori di gruppo, coinvolgimento di esperti, uso di video e di slides.</w:t>
      </w:r>
    </w:p>
    <w:p w14:paraId="19DD99C1" w14:textId="77777777" w:rsidR="00512AC2" w:rsidRPr="00C100F7" w:rsidRDefault="00512AC2" w:rsidP="00512AC2">
      <w:pPr>
        <w:tabs>
          <w:tab w:val="left" w:pos="284"/>
        </w:tabs>
        <w:spacing w:before="240" w:after="120" w:line="22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METODO E CRITERI DI VALUTAZIONE</w:t>
      </w:r>
    </w:p>
    <w:p w14:paraId="485258E2" w14:textId="77777777" w:rsidR="00244EBC" w:rsidRPr="00512AC2" w:rsidRDefault="00244EBC" w:rsidP="00512AC2">
      <w:pPr>
        <w:pStyle w:val="Testo2"/>
      </w:pPr>
      <w:r w:rsidRPr="00512AC2">
        <w:t>L’esame si svolge in forma orale secondo le seguenti modalità: a) una domanda relativa alle lezioni del corso; b) una domanda per ciascuno dei volumi monografici. Il colloquio sarà vòlto ad accertare l’acquisizione delle conoscenze attese. Alle studentesse e agli studenti sarà richiesto di dimostrare una adeguata comprensione storica degli argomenti in programma. Non si insisterà su una conoscenza di tipo nozionistico, ma si cercherà soprattutto di appurare la capacità di ragionare e argomentare in modo storico.</w:t>
      </w:r>
    </w:p>
    <w:p w14:paraId="1A28B0C4" w14:textId="1BC2905B" w:rsidR="00244EBC" w:rsidRDefault="00244EBC" w:rsidP="00512AC2">
      <w:pPr>
        <w:pStyle w:val="Testo2"/>
      </w:pPr>
      <w:r w:rsidRPr="00512AC2">
        <w:t>La prova verrà valutata in trentesimi (da un minimo di 18/30 ad un massimo di 30/30). Il voto finale terrà conto della capacità espositiva (linguaggio specifico) e della qualità delle risposte (70%), nonché della capacità di motivare adeguatamente affermazioni, analisi e giudizi mostrata durante il colloquio (30%). Nel caso di prova esaustiva, completa e condotta con appropriatezza, verrà attribuita la distinzione della lode.</w:t>
      </w:r>
    </w:p>
    <w:p w14:paraId="7709C134" w14:textId="77777777" w:rsidR="00512AC2" w:rsidRPr="00C100F7" w:rsidRDefault="00512AC2" w:rsidP="00512AC2">
      <w:pPr>
        <w:tabs>
          <w:tab w:val="left" w:pos="284"/>
        </w:tabs>
        <w:spacing w:before="240" w:after="120" w:line="240" w:lineRule="exact"/>
        <w:ind w:firstLine="0"/>
        <w:rPr>
          <w:rFonts w:eastAsia="Times New Roman" w:cs="Times New Roman"/>
          <w:b/>
          <w:i/>
          <w:sz w:val="18"/>
          <w:szCs w:val="20"/>
          <w:lang w:eastAsia="it-IT"/>
        </w:rPr>
      </w:pPr>
      <w:r w:rsidRPr="00C100F7">
        <w:rPr>
          <w:rFonts w:eastAsia="Times New Roman" w:cs="Times New Roman"/>
          <w:b/>
          <w:i/>
          <w:sz w:val="18"/>
          <w:szCs w:val="20"/>
          <w:lang w:eastAsia="it-IT"/>
        </w:rPr>
        <w:t>AVVERTENZE E PREREQUISITI</w:t>
      </w:r>
    </w:p>
    <w:p w14:paraId="33CC891B" w14:textId="77777777" w:rsidR="00244EBC" w:rsidRPr="00512AC2" w:rsidRDefault="00244EBC" w:rsidP="00512AC2">
      <w:pPr>
        <w:pStyle w:val="Testo2"/>
      </w:pPr>
      <w:r w:rsidRPr="00512AC2">
        <w:t xml:space="preserve">Gli studenti che intendono acquisire 6 Cfu di Storia Contemporanea in aggiunta a quelli già acquisiti in precedenza e che hanno già sostenuto un esame sul manuale e sul testo di A. Giovagnoli, Storia e Globalizzazione, possono portare il programma del II modulo. </w:t>
      </w:r>
    </w:p>
    <w:p w14:paraId="52298056" w14:textId="77777777" w:rsidR="00244EBC" w:rsidRPr="00512AC2" w:rsidRDefault="00244EBC" w:rsidP="00512AC2">
      <w:pPr>
        <w:pStyle w:val="Testo2"/>
        <w:rPr>
          <w:b/>
          <w:bCs/>
        </w:rPr>
      </w:pPr>
      <w:r w:rsidRPr="00512AC2">
        <w:rPr>
          <w:b/>
          <w:bCs/>
        </w:rPr>
        <w:lastRenderedPageBreak/>
        <w:t>Programma da 2 Cfu</w:t>
      </w:r>
    </w:p>
    <w:p w14:paraId="1D2D36B7" w14:textId="77777777" w:rsidR="00244EBC" w:rsidRPr="00512AC2" w:rsidRDefault="00244EBC" w:rsidP="00512AC2">
      <w:pPr>
        <w:pStyle w:val="Testo2"/>
      </w:pPr>
      <w:r w:rsidRPr="00512AC2">
        <w:t>Gli studenti che intendono acquisire 2 Cfu di Storia Contemporanea integrativi, dovranno prepararsi sul seguente testo:</w:t>
      </w:r>
    </w:p>
    <w:p w14:paraId="6A98CB4B" w14:textId="0EE1BF80" w:rsidR="00244EBC" w:rsidRPr="00512AC2" w:rsidRDefault="00244EBC" w:rsidP="00512AC2">
      <w:pPr>
        <w:pStyle w:val="Testo2"/>
        <w:rPr>
          <w:rStyle w:val="Collegamentoipertestuale"/>
          <w:color w:val="auto"/>
          <w:u w:val="none"/>
        </w:rPr>
      </w:pPr>
      <w:r w:rsidRPr="00512AC2">
        <w:t xml:space="preserve">M. Bloch, Apologia della storia o il mestiere di storico, Einaudi, Torino, 2009 (o altra edizione). </w:t>
      </w:r>
    </w:p>
    <w:p w14:paraId="7BC033C6" w14:textId="77777777" w:rsidR="00244EBC" w:rsidRPr="00512AC2" w:rsidRDefault="00244EBC" w:rsidP="00512AC2">
      <w:pPr>
        <w:pStyle w:val="Testo2"/>
      </w:pPr>
      <w:r w:rsidRPr="00512AC2">
        <w:t>Comunicazioni e avvisi riguardanti corso, bibliografia ed esami verranno inseriti nell’aula virtuale del Prof. Borruso. Si avvisa che non verrà data risposta alle richieste tramite email di informazioni già contenute nell’aula virtuale.</w:t>
      </w:r>
    </w:p>
    <w:p w14:paraId="686ACD79" w14:textId="77777777" w:rsidR="00244EBC" w:rsidRPr="00512AC2" w:rsidRDefault="00244EBC" w:rsidP="00512AC2">
      <w:pPr>
        <w:pStyle w:val="Testo2"/>
        <w:spacing w:before="120"/>
        <w:rPr>
          <w:b/>
          <w:bCs/>
        </w:rPr>
      </w:pPr>
      <w:r w:rsidRPr="00512AC2">
        <w:rPr>
          <w:b/>
          <w:bCs/>
        </w:rPr>
        <w:t>Prerequisiti</w:t>
      </w:r>
    </w:p>
    <w:p w14:paraId="64599A55" w14:textId="77777777" w:rsidR="00244EBC" w:rsidRPr="00512AC2" w:rsidRDefault="00244EBC" w:rsidP="00512AC2">
      <w:pPr>
        <w:pStyle w:val="Testo2"/>
      </w:pPr>
      <w:r w:rsidRPr="00512AC2">
        <w:t xml:space="preserve">Lo studente dovrà possedere una buona conoscenza di base della lingua italiana, l’uso di un linguaggio appropriato e un livello medio di comprensione delle argomentazioni storiche.  </w:t>
      </w:r>
    </w:p>
    <w:p w14:paraId="1B4D1845" w14:textId="77777777" w:rsidR="00244EBC" w:rsidRPr="00512AC2" w:rsidRDefault="00244EBC" w:rsidP="00512AC2">
      <w:pPr>
        <w:pStyle w:val="Testo2"/>
        <w:spacing w:before="120"/>
        <w:rPr>
          <w:i/>
          <w:iCs/>
        </w:rPr>
      </w:pPr>
      <w:r w:rsidRPr="00512AC2">
        <w:rPr>
          <w:i/>
          <w:iCs/>
        </w:rPr>
        <w:t>Orario e luogo di ricevimento</w:t>
      </w:r>
    </w:p>
    <w:p w14:paraId="77A8D92B" w14:textId="77777777" w:rsidR="00244EBC" w:rsidRPr="00512AC2" w:rsidRDefault="00244EBC" w:rsidP="00512AC2">
      <w:pPr>
        <w:pStyle w:val="Testo2"/>
      </w:pPr>
      <w:r w:rsidRPr="00512AC2">
        <w:t>Il Prof. Paolo Borruso comunicherà agli studenti l’orario di ricevimento all’inizio del corso. Si consiglia comunque di prendere appuntamento via email. In casi di particolare necessità, il prof. Borruso sarà disponibile a interloquire con gli studenti tramite email ed altri strumenti adeguati (piattaforma teams, ecc.), in modo da garantire un rapporto diretto, intenso e qualificato tra docente e studente. Eventuali variazioni saranno comunicate tramite l’albo presso il Dipartimento di Storia, Archeologia e Storia dell’Arte.</w:t>
      </w:r>
    </w:p>
    <w:sectPr w:rsidR="00244EBC" w:rsidRPr="00512A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DF79" w14:textId="77777777" w:rsidR="00244EBC" w:rsidRDefault="00244EBC" w:rsidP="00244EBC">
      <w:r>
        <w:separator/>
      </w:r>
    </w:p>
  </w:endnote>
  <w:endnote w:type="continuationSeparator" w:id="0">
    <w:p w14:paraId="45B32286" w14:textId="77777777" w:rsidR="00244EBC" w:rsidRDefault="00244EBC" w:rsidP="0024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BB3EC" w14:textId="77777777" w:rsidR="00244EBC" w:rsidRDefault="00244EBC" w:rsidP="00244EBC">
      <w:r>
        <w:separator/>
      </w:r>
    </w:p>
  </w:footnote>
  <w:footnote w:type="continuationSeparator" w:id="0">
    <w:p w14:paraId="796709FF" w14:textId="77777777" w:rsidR="00244EBC" w:rsidRDefault="00244EBC" w:rsidP="00244EBC">
      <w:r>
        <w:continuationSeparator/>
      </w:r>
    </w:p>
  </w:footnote>
  <w:footnote w:id="1">
    <w:p w14:paraId="7B569319" w14:textId="77777777" w:rsidR="00BD7EEA" w:rsidRDefault="00BD7EEA" w:rsidP="00BD7E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193A430" w14:textId="0DF99DEB" w:rsidR="00BD7EEA" w:rsidRDefault="00BD7EE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0FB"/>
    <w:multiLevelType w:val="hybridMultilevel"/>
    <w:tmpl w:val="38AA2CB2"/>
    <w:lvl w:ilvl="0" w:tplc="0410000F">
      <w:start w:val="1"/>
      <w:numFmt w:val="decimal"/>
      <w:lvlText w:val="%1."/>
      <w:lvlJc w:val="left"/>
      <w:pPr>
        <w:ind w:left="720" w:hanging="360"/>
      </w:pPr>
    </w:lvl>
    <w:lvl w:ilvl="1" w:tplc="F29CD50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DA489D"/>
    <w:multiLevelType w:val="hybridMultilevel"/>
    <w:tmpl w:val="35F41F08"/>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EC"/>
    <w:rsid w:val="00065D30"/>
    <w:rsid w:val="000768AC"/>
    <w:rsid w:val="00187B99"/>
    <w:rsid w:val="002014DD"/>
    <w:rsid w:val="00244EBC"/>
    <w:rsid w:val="002D5E17"/>
    <w:rsid w:val="003722EC"/>
    <w:rsid w:val="0038063B"/>
    <w:rsid w:val="00452623"/>
    <w:rsid w:val="004D1217"/>
    <w:rsid w:val="004D6008"/>
    <w:rsid w:val="00512AC2"/>
    <w:rsid w:val="00640794"/>
    <w:rsid w:val="006F1772"/>
    <w:rsid w:val="007A667E"/>
    <w:rsid w:val="00825804"/>
    <w:rsid w:val="008904E8"/>
    <w:rsid w:val="008942E7"/>
    <w:rsid w:val="008A1204"/>
    <w:rsid w:val="00900CCA"/>
    <w:rsid w:val="00924B77"/>
    <w:rsid w:val="00940DA2"/>
    <w:rsid w:val="009E055C"/>
    <w:rsid w:val="00A74F6F"/>
    <w:rsid w:val="00AD7557"/>
    <w:rsid w:val="00B103D9"/>
    <w:rsid w:val="00B50C5D"/>
    <w:rsid w:val="00B51253"/>
    <w:rsid w:val="00B525CC"/>
    <w:rsid w:val="00BD7EE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E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2623"/>
    <w:pPr>
      <w:ind w:firstLine="284"/>
      <w:jc w:val="both"/>
    </w:pPr>
    <w:rPr>
      <w:rFonts w:eastAsiaTheme="minorHAnsi" w:cstheme="minorBidi"/>
      <w:sz w:val="28"/>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52623"/>
    <w:rPr>
      <w:color w:val="0563C1" w:themeColor="hyperlink"/>
      <w:u w:val="single"/>
    </w:rPr>
  </w:style>
  <w:style w:type="paragraph" w:styleId="Paragrafoelenco">
    <w:name w:val="List Paragraph"/>
    <w:basedOn w:val="Normale"/>
    <w:uiPriority w:val="34"/>
    <w:qFormat/>
    <w:rsid w:val="00244EBC"/>
    <w:pPr>
      <w:ind w:left="720" w:firstLine="0"/>
      <w:contextualSpacing/>
      <w:jc w:val="left"/>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244EBC"/>
    <w:pPr>
      <w:ind w:firstLine="0"/>
      <w:jc w:val="left"/>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rsid w:val="00244EBC"/>
    <w:rPr>
      <w:rFonts w:ascii="Arial" w:hAnsi="Arial"/>
    </w:rPr>
  </w:style>
  <w:style w:type="character" w:styleId="Rimandonotaapidipagina">
    <w:name w:val="footnote reference"/>
    <w:basedOn w:val="Carpredefinitoparagrafo"/>
    <w:rsid w:val="00244E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2623"/>
    <w:pPr>
      <w:ind w:firstLine="284"/>
      <w:jc w:val="both"/>
    </w:pPr>
    <w:rPr>
      <w:rFonts w:eastAsiaTheme="minorHAnsi" w:cstheme="minorBidi"/>
      <w:sz w:val="28"/>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52623"/>
    <w:rPr>
      <w:color w:val="0563C1" w:themeColor="hyperlink"/>
      <w:u w:val="single"/>
    </w:rPr>
  </w:style>
  <w:style w:type="paragraph" w:styleId="Paragrafoelenco">
    <w:name w:val="List Paragraph"/>
    <w:basedOn w:val="Normale"/>
    <w:uiPriority w:val="34"/>
    <w:qFormat/>
    <w:rsid w:val="00244EBC"/>
    <w:pPr>
      <w:ind w:left="720" w:firstLine="0"/>
      <w:contextualSpacing/>
      <w:jc w:val="left"/>
    </w:pPr>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244EBC"/>
    <w:pPr>
      <w:ind w:firstLine="0"/>
      <w:jc w:val="left"/>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rsid w:val="00244EBC"/>
    <w:rPr>
      <w:rFonts w:ascii="Arial" w:hAnsi="Arial"/>
    </w:rPr>
  </w:style>
  <w:style w:type="character" w:styleId="Rimandonotaapidipagina">
    <w:name w:val="footnote reference"/>
    <w:basedOn w:val="Carpredefinitoparagrafo"/>
    <w:rsid w:val="00244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jurgen-osterhammel-niels-p-petersson/storia-della-globalizzazione-dimensioni-processi-epoche-9788815098535-20833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borruso/debre-libanos-1937-il-piu-grave-crimine-di-guerra-dellitalia-9788858139639-680502.html" TargetMode="External"/><Relationship Id="rId5" Type="http://schemas.openxmlformats.org/officeDocument/2006/relationships/settings" Target="settings.xml"/><Relationship Id="rId10" Type="http://schemas.openxmlformats.org/officeDocument/2006/relationships/hyperlink" Target="https://librerie.unicatt.it/scheda-libro/giovagnoli-agostino/storia-e-globalizzazione-9788842068327-174203.html" TargetMode="External"/><Relationship Id="rId4" Type="http://schemas.microsoft.com/office/2007/relationships/stylesWithEffects" Target="stylesWithEffects.xml"/><Relationship Id="rId9" Type="http://schemas.openxmlformats.org/officeDocument/2006/relationships/hyperlink" Target="https://librerie.unicatt.it/scheda-libro/lucio-caracciolo-adriano-roccucci/storia-contemporanea-dal-mondo-europeo-al-mondo-senza-centro-9788800744737-25429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246C-DBD6-46EF-98AB-401FC0B2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9</Pages>
  <Words>3091</Words>
  <Characters>17619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9</cp:revision>
  <cp:lastPrinted>2003-03-27T10:42:00Z</cp:lastPrinted>
  <dcterms:created xsi:type="dcterms:W3CDTF">2022-06-07T06:18:00Z</dcterms:created>
  <dcterms:modified xsi:type="dcterms:W3CDTF">2022-07-20T13:48:00Z</dcterms:modified>
</cp:coreProperties>
</file>