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1E5A2" w14:textId="1CCC053C" w:rsidR="00644B1F" w:rsidRDefault="00644B1F" w:rsidP="00644B1F">
      <w:pPr>
        <w:spacing w:line="240" w:lineRule="exact"/>
        <w:outlineLvl w:val="1"/>
        <w:rPr>
          <w:rFonts w:ascii="Times" w:hAnsi="Times"/>
          <w:smallCaps/>
          <w:noProof/>
          <w:sz w:val="18"/>
          <w:szCs w:val="20"/>
        </w:rPr>
      </w:pPr>
      <w:bookmarkStart w:id="0" w:name="_Toc390957886"/>
      <w:bookmarkStart w:id="1" w:name="_Toc368561941"/>
      <w:bookmarkStart w:id="2" w:name="_Toc331148061"/>
      <w:bookmarkStart w:id="3" w:name="_Toc517101862"/>
      <w:bookmarkStart w:id="4" w:name="_Toc40104776"/>
      <w:r w:rsidRPr="00A41237">
        <w:rPr>
          <w:rFonts w:ascii="Times" w:hAnsi="Times"/>
          <w:b/>
          <w:bCs/>
          <w:noProof/>
          <w:sz w:val="18"/>
          <w:szCs w:val="20"/>
        </w:rPr>
        <w:t>Letteratura latina</w:t>
      </w:r>
      <w:r w:rsidRPr="00A41237">
        <w:rPr>
          <w:rFonts w:ascii="Times" w:hAnsi="Times"/>
          <w:smallCaps/>
          <w:noProof/>
          <w:sz w:val="18"/>
          <w:szCs w:val="20"/>
        </w:rPr>
        <w:t xml:space="preserve"> </w:t>
      </w:r>
    </w:p>
    <w:p w14:paraId="1C71EAB9" w14:textId="51053C2A" w:rsidR="00644B1F" w:rsidRDefault="00644B1F" w:rsidP="00644B1F">
      <w:pPr>
        <w:spacing w:line="240" w:lineRule="exact"/>
        <w:outlineLvl w:val="1"/>
        <w:rPr>
          <w:rFonts w:ascii="Times" w:hAnsi="Times"/>
          <w:smallCaps/>
          <w:noProof/>
          <w:sz w:val="18"/>
          <w:szCs w:val="20"/>
        </w:rPr>
      </w:pPr>
      <w:r w:rsidRPr="00A41237">
        <w:rPr>
          <w:rFonts w:ascii="Times" w:hAnsi="Times"/>
          <w:smallCaps/>
          <w:noProof/>
          <w:sz w:val="18"/>
          <w:szCs w:val="20"/>
        </w:rPr>
        <w:t xml:space="preserve">Prof. </w:t>
      </w:r>
      <w:bookmarkEnd w:id="0"/>
      <w:bookmarkEnd w:id="1"/>
      <w:bookmarkEnd w:id="2"/>
      <w:bookmarkEnd w:id="3"/>
      <w:bookmarkEnd w:id="4"/>
      <w:r>
        <w:rPr>
          <w:rFonts w:ascii="Times" w:hAnsi="Times"/>
          <w:smallCaps/>
          <w:noProof/>
          <w:sz w:val="18"/>
          <w:szCs w:val="20"/>
        </w:rPr>
        <w:t>Antonino Pittà</w:t>
      </w:r>
    </w:p>
    <w:p w14:paraId="4368031E" w14:textId="77777777" w:rsidR="00644B1F" w:rsidRPr="00A41237" w:rsidRDefault="00644B1F" w:rsidP="00644B1F">
      <w:pPr>
        <w:spacing w:before="240" w:after="120" w:line="240" w:lineRule="exact"/>
        <w:rPr>
          <w:rFonts w:eastAsia="Calibri"/>
          <w:b/>
          <w:i/>
          <w:sz w:val="18"/>
        </w:rPr>
      </w:pPr>
      <w:r w:rsidRPr="00A41237">
        <w:rPr>
          <w:rFonts w:eastAsia="Calibri"/>
          <w:b/>
          <w:i/>
          <w:sz w:val="18"/>
        </w:rPr>
        <w:t>OBIETTIVO DEL CORSO E RISULTATI DI APPRENDIMENTO ATTESI</w:t>
      </w:r>
    </w:p>
    <w:p w14:paraId="084C73CA" w14:textId="77777777" w:rsidR="00644B1F" w:rsidRDefault="00644B1F" w:rsidP="00644B1F">
      <w:pPr>
        <w:spacing w:line="240" w:lineRule="exact"/>
        <w:rPr>
          <w:rFonts w:cs="Arial"/>
        </w:rPr>
      </w:pPr>
      <w:r w:rsidRPr="00A41237">
        <w:rPr>
          <w:rFonts w:eastAsia="Calibri"/>
        </w:rPr>
        <w:t>Il corso di Letteratura latina per studenti de</w:t>
      </w:r>
      <w:r>
        <w:rPr>
          <w:rFonts w:eastAsia="Calibri"/>
        </w:rPr>
        <w:t>lla l</w:t>
      </w:r>
      <w:r w:rsidRPr="00A41237">
        <w:rPr>
          <w:rFonts w:eastAsia="Calibri"/>
        </w:rPr>
        <w:t>aurea</w:t>
      </w:r>
      <w:r>
        <w:rPr>
          <w:rFonts w:eastAsia="Calibri"/>
        </w:rPr>
        <w:t xml:space="preserve"> </w:t>
      </w:r>
      <w:r w:rsidRPr="00E47187">
        <w:rPr>
          <w:rFonts w:eastAsia="Calibri"/>
          <w:u w:val="single"/>
        </w:rPr>
        <w:t>triennale</w:t>
      </w:r>
      <w:r w:rsidRPr="00A41237">
        <w:rPr>
          <w:rFonts w:eastAsia="Calibri"/>
        </w:rPr>
        <w:t xml:space="preserve"> in Lettere, profilo in Lettere classiche</w:t>
      </w:r>
      <w:r>
        <w:rPr>
          <w:rFonts w:eastAsia="Calibri"/>
        </w:rPr>
        <w:t>,</w:t>
      </w:r>
      <w:r w:rsidRPr="00A41237">
        <w:rPr>
          <w:rFonts w:eastAsia="Calibri"/>
        </w:rPr>
        <w:t xml:space="preserve"> ha l’obiettivo di fornire </w:t>
      </w:r>
      <w:r w:rsidRPr="00A41237">
        <w:t xml:space="preserve">adeguate competenze disciplinari per mezzo di un percorso incentrato sull’analisi dei testi e sulle problematiche della cultura letteraria latina. </w:t>
      </w:r>
      <w:r w:rsidRPr="00A41237">
        <w:rPr>
          <w:rFonts w:cs="Arial"/>
        </w:rPr>
        <w:t>Attraverso i metodi e gli strumenti dell’esegesi testuale e della ricerca letteraria, il corso si propone di esaminare in lingua originale testi di poesia</w:t>
      </w:r>
      <w:r>
        <w:rPr>
          <w:rFonts w:cs="Arial"/>
        </w:rPr>
        <w:t xml:space="preserve"> </w:t>
      </w:r>
      <w:r w:rsidRPr="00E47187">
        <w:rPr>
          <w:rFonts w:cs="Arial"/>
        </w:rPr>
        <w:t xml:space="preserve">e prosa </w:t>
      </w:r>
      <w:r w:rsidRPr="00A41237">
        <w:rPr>
          <w:rFonts w:cs="Arial"/>
        </w:rPr>
        <w:t>latina, con un commento linguistico, letterario e filologico</w:t>
      </w:r>
      <w:r>
        <w:rPr>
          <w:rFonts w:cs="Arial"/>
        </w:rPr>
        <w:t xml:space="preserve">. </w:t>
      </w:r>
    </w:p>
    <w:p w14:paraId="7802C759" w14:textId="77777777" w:rsidR="00644B1F" w:rsidRPr="00E47187" w:rsidRDefault="00644B1F" w:rsidP="00644B1F">
      <w:pPr>
        <w:spacing w:line="240" w:lineRule="exact"/>
        <w:rPr>
          <w:rFonts w:cs="Arial"/>
        </w:rPr>
      </w:pPr>
      <w:r w:rsidRPr="00E47187">
        <w:rPr>
          <w:rFonts w:cs="Arial"/>
        </w:rPr>
        <w:t xml:space="preserve">Tema principale del corso sarà la rappresentazione artistica del conflitto. La lettura in parallelo dei testi di epoche e generi differenti intende fornire un quadro d’insieme delle varie strategie con cui la cultura latina interpreta e problematizza, in contesti storici e con codici espressivi diversi, lo scontro fra uomini, </w:t>
      </w:r>
      <w:proofErr w:type="spellStart"/>
      <w:r w:rsidRPr="00E47187">
        <w:rPr>
          <w:rFonts w:cs="Arial"/>
        </w:rPr>
        <w:t>dèi</w:t>
      </w:r>
      <w:proofErr w:type="spellEnd"/>
      <w:r w:rsidRPr="00E47187">
        <w:rPr>
          <w:rFonts w:cs="Arial"/>
        </w:rPr>
        <w:t xml:space="preserve">, forze naturali e concezioni etiche.  </w:t>
      </w:r>
    </w:p>
    <w:p w14:paraId="1C47F9D4" w14:textId="6EEC1D6B" w:rsidR="00644B1F" w:rsidRPr="00644B1F" w:rsidRDefault="00644B1F" w:rsidP="00644B1F">
      <w:pPr>
        <w:spacing w:line="240" w:lineRule="exact"/>
        <w:rPr>
          <w:rFonts w:eastAsia="Calibri"/>
        </w:rPr>
      </w:pPr>
      <w:r w:rsidRPr="00A41237">
        <w:rPr>
          <w:rFonts w:eastAsia="Calibri"/>
        </w:rPr>
        <w:t xml:space="preserve">Al termine del corso, lo studente avrà acquisito non solo una conoscenza approfondita </w:t>
      </w:r>
      <w:r w:rsidRPr="00E47187">
        <w:rPr>
          <w:rFonts w:eastAsia="Calibri"/>
        </w:rPr>
        <w:t xml:space="preserve">dei passi </w:t>
      </w:r>
      <w:r w:rsidRPr="00A41237">
        <w:rPr>
          <w:rFonts w:eastAsia="Calibri"/>
        </w:rPr>
        <w:t>oggetto delle lezioni, ma un metodo di analisi critico-esegetica</w:t>
      </w:r>
      <w:r>
        <w:rPr>
          <w:rFonts w:eastAsia="Calibri"/>
          <w:color w:val="5B9BD5" w:themeColor="accent1"/>
        </w:rPr>
        <w:t xml:space="preserve">, </w:t>
      </w:r>
      <w:r w:rsidRPr="00A41237">
        <w:rPr>
          <w:rFonts w:eastAsia="Calibri"/>
        </w:rPr>
        <w:t>applicabile ad altri testi di altri autori e di altri generi letterari</w:t>
      </w:r>
      <w:r>
        <w:rPr>
          <w:rFonts w:eastAsia="Calibri"/>
        </w:rPr>
        <w:t>. S</w:t>
      </w:r>
      <w:r w:rsidRPr="00A41237">
        <w:rPr>
          <w:rFonts w:eastAsia="Calibri"/>
        </w:rPr>
        <w:t>arà</w:t>
      </w:r>
      <w:r>
        <w:rPr>
          <w:rFonts w:eastAsia="Calibri"/>
        </w:rPr>
        <w:t xml:space="preserve"> </w:t>
      </w:r>
      <w:r w:rsidRPr="00A41237">
        <w:rPr>
          <w:rFonts w:eastAsia="Calibri"/>
        </w:rPr>
        <w:t>in grado di affrontare</w:t>
      </w:r>
      <w:r>
        <w:rPr>
          <w:rFonts w:eastAsia="Calibri"/>
        </w:rPr>
        <w:t xml:space="preserve"> </w:t>
      </w:r>
      <w:r w:rsidRPr="00E47187">
        <w:rPr>
          <w:rFonts w:eastAsia="Calibri"/>
        </w:rPr>
        <w:t xml:space="preserve">in autonomia il lavoro di ricerca sulla produzione </w:t>
      </w:r>
      <w:r w:rsidRPr="00A41237">
        <w:rPr>
          <w:rFonts w:eastAsia="Calibri"/>
        </w:rPr>
        <w:t>letterari</w:t>
      </w:r>
      <w:r>
        <w:rPr>
          <w:rFonts w:eastAsia="Calibri"/>
        </w:rPr>
        <w:t>a</w:t>
      </w:r>
      <w:r w:rsidRPr="00A41237">
        <w:rPr>
          <w:rFonts w:eastAsia="Calibri"/>
        </w:rPr>
        <w:t xml:space="preserve"> latin</w:t>
      </w:r>
      <w:r>
        <w:rPr>
          <w:rFonts w:eastAsia="Calibri"/>
        </w:rPr>
        <w:t>a</w:t>
      </w:r>
      <w:r w:rsidRPr="00A41237">
        <w:rPr>
          <w:rFonts w:eastAsia="Calibri"/>
        </w:rPr>
        <w:t xml:space="preserve">, </w:t>
      </w:r>
      <w:r w:rsidRPr="00E47187">
        <w:rPr>
          <w:rFonts w:eastAsia="Calibri"/>
        </w:rPr>
        <w:t xml:space="preserve">e sarà fornito degli strumenti necessari per contestualizzare i testi della Letteratura Latina nell’ambito di una comprensione più ampia dei fenomeni culturali. Avrà inoltre maturato una personale capacità critica circa problemi oggi di drammatica attualità e il ruolo della cultura umanistica come strumento principe per interpretarli. </w:t>
      </w:r>
    </w:p>
    <w:p w14:paraId="1047EEEB" w14:textId="77777777" w:rsidR="00644B1F" w:rsidRPr="00FD3D55" w:rsidRDefault="00644B1F" w:rsidP="00644B1F">
      <w:pPr>
        <w:spacing w:before="240" w:after="120" w:line="240" w:lineRule="exact"/>
        <w:rPr>
          <w:b/>
          <w:sz w:val="18"/>
        </w:rPr>
      </w:pPr>
      <w:r w:rsidRPr="00FD3D55">
        <w:rPr>
          <w:b/>
          <w:i/>
          <w:sz w:val="18"/>
        </w:rPr>
        <w:t xml:space="preserve">PROGRAMMA DEL </w:t>
      </w:r>
      <w:r w:rsidRPr="00FD3D55">
        <w:rPr>
          <w:b/>
          <w:sz w:val="18"/>
        </w:rPr>
        <w:t>CORSO</w:t>
      </w:r>
    </w:p>
    <w:p w14:paraId="32A569FD" w14:textId="77777777" w:rsidR="00644B1F" w:rsidRPr="00E47187" w:rsidRDefault="00644B1F" w:rsidP="00644B1F">
      <w:pPr>
        <w:spacing w:line="240" w:lineRule="exact"/>
        <w:rPr>
          <w:smallCaps/>
          <w:sz w:val="18"/>
        </w:rPr>
      </w:pPr>
      <w:r w:rsidRPr="00E47187">
        <w:rPr>
          <w:smallCaps/>
          <w:sz w:val="18"/>
        </w:rPr>
        <w:t>I Modulo</w:t>
      </w:r>
    </w:p>
    <w:p w14:paraId="0EDFE6BB" w14:textId="77777777" w:rsidR="00644B1F" w:rsidRPr="00E47187" w:rsidRDefault="00644B1F" w:rsidP="00644B1F">
      <w:pPr>
        <w:spacing w:line="240" w:lineRule="exact"/>
        <w:rPr>
          <w:iCs/>
        </w:rPr>
      </w:pPr>
      <w:r w:rsidRPr="00E47187">
        <w:rPr>
          <w:iCs/>
        </w:rPr>
        <w:t xml:space="preserve">Dall’urto degli atomi al </w:t>
      </w:r>
      <w:r w:rsidRPr="00E47187">
        <w:rPr>
          <w:i/>
        </w:rPr>
        <w:t>bellum civile</w:t>
      </w:r>
      <w:r w:rsidRPr="00E47187">
        <w:rPr>
          <w:iCs/>
        </w:rPr>
        <w:t>: l’età repubblicana</w:t>
      </w:r>
    </w:p>
    <w:p w14:paraId="3EA342EA" w14:textId="77777777" w:rsidR="00644B1F" w:rsidRPr="00E47187" w:rsidRDefault="00644B1F" w:rsidP="00644B1F">
      <w:pPr>
        <w:spacing w:before="120" w:line="240" w:lineRule="exact"/>
      </w:pPr>
      <w:r w:rsidRPr="00E47187">
        <w:rPr>
          <w:smallCaps/>
          <w:sz w:val="18"/>
        </w:rPr>
        <w:t>II</w:t>
      </w:r>
      <w:r w:rsidRPr="00E47187">
        <w:t xml:space="preserve"> </w:t>
      </w:r>
      <w:r w:rsidRPr="00E47187">
        <w:rPr>
          <w:smallCaps/>
          <w:sz w:val="18"/>
        </w:rPr>
        <w:t>Modulo</w:t>
      </w:r>
    </w:p>
    <w:p w14:paraId="0B9651E1" w14:textId="7331924C" w:rsidR="00644B1F" w:rsidRPr="00E47187" w:rsidRDefault="00644B1F" w:rsidP="00644B1F">
      <w:pPr>
        <w:spacing w:line="240" w:lineRule="exact"/>
      </w:pPr>
      <w:r w:rsidRPr="00E47187">
        <w:t xml:space="preserve">Forme “classiche” del conflitto e loro trasformazione: l’età augustea </w:t>
      </w:r>
    </w:p>
    <w:p w14:paraId="20CFDC7D" w14:textId="77777777" w:rsidR="00644B1F" w:rsidRPr="00DB3F86" w:rsidRDefault="00644B1F" w:rsidP="00644B1F">
      <w:pPr>
        <w:spacing w:before="120" w:line="240" w:lineRule="exact"/>
        <w:rPr>
          <w:i/>
        </w:rPr>
      </w:pPr>
      <w:r w:rsidRPr="00DB3F86">
        <w:rPr>
          <w:i/>
        </w:rPr>
        <w:t>A cura degli studenti</w:t>
      </w:r>
    </w:p>
    <w:p w14:paraId="614A6047" w14:textId="77777777" w:rsidR="00644B1F" w:rsidRPr="00DB3F86" w:rsidRDefault="00644B1F" w:rsidP="00644B1F">
      <w:pPr>
        <w:spacing w:line="240" w:lineRule="exact"/>
      </w:pPr>
      <w:r w:rsidRPr="00DB3F86">
        <w:t>Per gli studenti della laurea triennale che non abbiano ancora acquisito crediti sono previste delle letture domestiche:</w:t>
      </w:r>
    </w:p>
    <w:p w14:paraId="7D5C7ED2" w14:textId="77777777" w:rsidR="00644B1F" w:rsidRPr="00DB3F86" w:rsidRDefault="00644B1F" w:rsidP="00644B1F">
      <w:pPr>
        <w:spacing w:before="120" w:line="240" w:lineRule="exact"/>
        <w:rPr>
          <w:smallCaps/>
          <w:sz w:val="18"/>
        </w:rPr>
      </w:pPr>
      <w:r w:rsidRPr="00DB3F86">
        <w:rPr>
          <w:smallCaps/>
          <w:sz w:val="18"/>
        </w:rPr>
        <w:t>I Modulo</w:t>
      </w:r>
    </w:p>
    <w:p w14:paraId="607A483B" w14:textId="77777777" w:rsidR="00644B1F" w:rsidRPr="00DB3F86" w:rsidRDefault="00644B1F" w:rsidP="00644B1F">
      <w:pPr>
        <w:spacing w:line="240" w:lineRule="exact"/>
      </w:pPr>
      <w:r w:rsidRPr="00DB3F86">
        <w:t>–</w:t>
      </w:r>
      <w:r w:rsidRPr="00DB3F86">
        <w:tab/>
        <w:t>Plauto o Terenzio: una commedia a scelta dello studente;</w:t>
      </w:r>
    </w:p>
    <w:p w14:paraId="4E31E8B5" w14:textId="77777777" w:rsidR="00644B1F" w:rsidRPr="00DB3F86" w:rsidRDefault="00644B1F" w:rsidP="00644B1F">
      <w:pPr>
        <w:numPr>
          <w:ilvl w:val="0"/>
          <w:numId w:val="1"/>
        </w:numPr>
        <w:spacing w:line="240" w:lineRule="exact"/>
        <w:ind w:left="284" w:hanging="284"/>
        <w:contextualSpacing/>
      </w:pPr>
      <w:r w:rsidRPr="00DB3F86">
        <w:t xml:space="preserve">Cicerone: un libro da un’opera filosofica a scelta dello studente (escluso il </w:t>
      </w:r>
      <w:proofErr w:type="spellStart"/>
      <w:r w:rsidRPr="00DB3F86">
        <w:rPr>
          <w:i/>
          <w:iCs/>
        </w:rPr>
        <w:t>Somnium</w:t>
      </w:r>
      <w:proofErr w:type="spellEnd"/>
      <w:r w:rsidRPr="00DB3F86">
        <w:rPr>
          <w:i/>
          <w:iCs/>
        </w:rPr>
        <w:t xml:space="preserve"> </w:t>
      </w:r>
      <w:proofErr w:type="spellStart"/>
      <w:r w:rsidRPr="00DB3F86">
        <w:rPr>
          <w:i/>
          <w:iCs/>
        </w:rPr>
        <w:t>Scipionis</w:t>
      </w:r>
      <w:proofErr w:type="spellEnd"/>
      <w:r w:rsidRPr="00DB3F86">
        <w:t>);</w:t>
      </w:r>
    </w:p>
    <w:p w14:paraId="6BB94975" w14:textId="77777777" w:rsidR="00644B1F" w:rsidRPr="00DB3F86" w:rsidRDefault="00644B1F" w:rsidP="00644B1F">
      <w:pPr>
        <w:spacing w:line="240" w:lineRule="exact"/>
      </w:pPr>
      <w:r w:rsidRPr="00DB3F86">
        <w:t>–</w:t>
      </w:r>
      <w:r w:rsidRPr="00DB3F86">
        <w:tab/>
        <w:t xml:space="preserve">Virgilio, </w:t>
      </w:r>
      <w:r w:rsidRPr="00DB3F86">
        <w:rPr>
          <w:i/>
          <w:iCs/>
        </w:rPr>
        <w:t>Eneide</w:t>
      </w:r>
      <w:r w:rsidRPr="00DB3F86">
        <w:t>, un libro a scelta;</w:t>
      </w:r>
    </w:p>
    <w:p w14:paraId="3E440850" w14:textId="77777777" w:rsidR="00644B1F" w:rsidRPr="00DB3F86" w:rsidRDefault="00644B1F" w:rsidP="00644B1F">
      <w:pPr>
        <w:spacing w:line="240" w:lineRule="exact"/>
      </w:pPr>
      <w:r w:rsidRPr="00DB3F86">
        <w:lastRenderedPageBreak/>
        <w:t>–</w:t>
      </w:r>
      <w:r w:rsidRPr="00DB3F86">
        <w:tab/>
        <w:t>Storia della letteratura latina: dalle origini all’età di Augusto (compresa).</w:t>
      </w:r>
    </w:p>
    <w:p w14:paraId="52FFB3D0" w14:textId="77777777" w:rsidR="00644B1F" w:rsidRPr="00DB3F86" w:rsidRDefault="00644B1F" w:rsidP="00644B1F">
      <w:pPr>
        <w:spacing w:line="240" w:lineRule="exact"/>
        <w:rPr>
          <w:noProof/>
        </w:rPr>
      </w:pPr>
      <w:r w:rsidRPr="00DB3F86">
        <w:rPr>
          <w:noProof/>
        </w:rPr>
        <w:t xml:space="preserve">N.B.: Nel corso integrativo di lingua latina della </w:t>
      </w:r>
      <w:r w:rsidRPr="00101295">
        <w:rPr>
          <w:noProof/>
        </w:rPr>
        <w:t>prof. Gorla</w:t>
      </w:r>
      <w:r w:rsidRPr="00DB3F86">
        <w:rPr>
          <w:noProof/>
        </w:rPr>
        <w:t xml:space="preserve"> sarà oggetto di lettura </w:t>
      </w:r>
      <w:r w:rsidRPr="00101295">
        <w:rPr>
          <w:noProof/>
        </w:rPr>
        <w:t xml:space="preserve">il </w:t>
      </w:r>
      <w:r w:rsidRPr="00E47187">
        <w:rPr>
          <w:noProof/>
        </w:rPr>
        <w:t xml:space="preserve">libro II </w:t>
      </w:r>
      <w:r w:rsidRPr="00101295">
        <w:rPr>
          <w:noProof/>
        </w:rPr>
        <w:t xml:space="preserve">del </w:t>
      </w:r>
      <w:r w:rsidRPr="00101295">
        <w:rPr>
          <w:i/>
          <w:noProof/>
        </w:rPr>
        <w:t>De finibus</w:t>
      </w:r>
      <w:r w:rsidRPr="00101295">
        <w:rPr>
          <w:noProof/>
        </w:rPr>
        <w:t xml:space="preserve"> di Cicerone</w:t>
      </w:r>
      <w:r w:rsidRPr="00DB3F86">
        <w:rPr>
          <w:noProof/>
        </w:rPr>
        <w:t>; la frequenza attiva e certificata a detto corso consentirà una riduzione dell’estensione del testo da preparare per l’esame.</w:t>
      </w:r>
    </w:p>
    <w:p w14:paraId="36A208BB" w14:textId="77777777" w:rsidR="00644B1F" w:rsidRPr="00DB3F86" w:rsidRDefault="00644B1F" w:rsidP="00644B1F">
      <w:pPr>
        <w:spacing w:before="120" w:line="240" w:lineRule="exact"/>
      </w:pPr>
      <w:r w:rsidRPr="00DB3F86">
        <w:rPr>
          <w:smallCaps/>
          <w:sz w:val="18"/>
        </w:rPr>
        <w:t>II</w:t>
      </w:r>
      <w:r w:rsidRPr="00DB3F86">
        <w:t xml:space="preserve"> </w:t>
      </w:r>
      <w:r w:rsidRPr="00DB3F86">
        <w:rPr>
          <w:smallCaps/>
          <w:sz w:val="18"/>
        </w:rPr>
        <w:t>Modulo</w:t>
      </w:r>
    </w:p>
    <w:p w14:paraId="0135C36E" w14:textId="1FED9B08" w:rsidR="00644B1F" w:rsidRPr="0057287F" w:rsidRDefault="00644B1F" w:rsidP="0057287F">
      <w:pPr>
        <w:rPr>
          <w:sz w:val="18"/>
          <w:szCs w:val="18"/>
        </w:rPr>
      </w:pPr>
      <w:r w:rsidRPr="0057287F">
        <w:rPr>
          <w:sz w:val="18"/>
          <w:szCs w:val="18"/>
        </w:rPr>
        <w:t>–</w:t>
      </w:r>
      <w:r w:rsidRPr="0057287F">
        <w:rPr>
          <w:sz w:val="18"/>
          <w:szCs w:val="18"/>
        </w:rPr>
        <w:tab/>
        <w:t>Catullo: carmi 1, 2, 3, 5, 7, 8, 11, 14, 35, 36, 43, 49, 50, 51, 52, 68, 70, 72, 75, 76, 85, 86, 87, 92, 93, 95, 96, 101, 107, 109;</w:t>
      </w:r>
      <w:r w:rsidR="0057287F" w:rsidRPr="0057287F">
        <w:rPr>
          <w:i/>
          <w:sz w:val="18"/>
          <w:szCs w:val="18"/>
        </w:rPr>
        <w:t xml:space="preserve"> </w:t>
      </w:r>
      <w:hyperlink r:id="rId9" w:history="1">
        <w:r w:rsidR="0057287F" w:rsidRPr="0057287F">
          <w:rPr>
            <w:rStyle w:val="Collegamentoipertestuale"/>
            <w:i/>
            <w:sz w:val="18"/>
            <w:szCs w:val="18"/>
          </w:rPr>
          <w:t>Acquista da VP</w:t>
        </w:r>
      </w:hyperlink>
    </w:p>
    <w:p w14:paraId="0697101B" w14:textId="57A30263" w:rsidR="00644B1F" w:rsidRPr="0057287F" w:rsidRDefault="00644B1F" w:rsidP="0057287F">
      <w:pPr>
        <w:rPr>
          <w:sz w:val="18"/>
          <w:szCs w:val="18"/>
        </w:rPr>
      </w:pPr>
      <w:r w:rsidRPr="00DB3F86">
        <w:t>–</w:t>
      </w:r>
      <w:r w:rsidRPr="00DB3F86">
        <w:tab/>
      </w:r>
      <w:r w:rsidRPr="0057287F">
        <w:rPr>
          <w:sz w:val="18"/>
          <w:szCs w:val="18"/>
        </w:rPr>
        <w:t xml:space="preserve">Virgilio, </w:t>
      </w:r>
      <w:r w:rsidRPr="0057287F">
        <w:rPr>
          <w:i/>
          <w:sz w:val="18"/>
          <w:szCs w:val="18"/>
        </w:rPr>
        <w:t>Georgiche</w:t>
      </w:r>
      <w:r w:rsidRPr="0057287F">
        <w:rPr>
          <w:iCs/>
          <w:sz w:val="18"/>
          <w:szCs w:val="18"/>
        </w:rPr>
        <w:t xml:space="preserve"> IV 281-566</w:t>
      </w:r>
      <w:r w:rsidRPr="0057287F">
        <w:rPr>
          <w:sz w:val="18"/>
          <w:szCs w:val="18"/>
        </w:rPr>
        <w:t>;</w:t>
      </w:r>
      <w:r w:rsidRPr="00DB3F86">
        <w:rPr>
          <w:rFonts w:ascii="Times" w:hAnsi="Times"/>
          <w:i/>
          <w:spacing w:val="-5"/>
          <w:sz w:val="18"/>
        </w:rPr>
        <w:t xml:space="preserve"> </w:t>
      </w:r>
      <w:hyperlink r:id="rId10" w:history="1">
        <w:r w:rsidR="0057287F" w:rsidRPr="0057287F">
          <w:rPr>
            <w:rStyle w:val="Collegamentoipertestuale"/>
            <w:i/>
            <w:sz w:val="18"/>
            <w:szCs w:val="18"/>
          </w:rPr>
          <w:t>Acquista da VP</w:t>
        </w:r>
      </w:hyperlink>
    </w:p>
    <w:p w14:paraId="6C5197AD" w14:textId="2A0E8276" w:rsidR="00644B1F" w:rsidRPr="0057287F" w:rsidRDefault="00644B1F" w:rsidP="0057287F">
      <w:pPr>
        <w:rPr>
          <w:sz w:val="18"/>
          <w:szCs w:val="18"/>
        </w:rPr>
      </w:pPr>
      <w:r w:rsidRPr="00DB3F86">
        <w:rPr>
          <w:rFonts w:ascii="Times" w:hAnsi="Times"/>
          <w:i/>
          <w:spacing w:val="-5"/>
          <w:sz w:val="18"/>
        </w:rPr>
        <w:t>–</w:t>
      </w:r>
      <w:r w:rsidRPr="00DB3F86">
        <w:rPr>
          <w:rFonts w:ascii="Times" w:hAnsi="Times"/>
          <w:i/>
          <w:spacing w:val="-5"/>
          <w:sz w:val="18"/>
        </w:rPr>
        <w:tab/>
      </w:r>
      <w:r w:rsidRPr="0057287F">
        <w:rPr>
          <w:sz w:val="18"/>
          <w:szCs w:val="18"/>
        </w:rPr>
        <w:t xml:space="preserve">Ovidio, il terzo libro dei </w:t>
      </w:r>
      <w:r w:rsidRPr="0057287F">
        <w:rPr>
          <w:i/>
          <w:sz w:val="18"/>
          <w:szCs w:val="18"/>
        </w:rPr>
        <w:t>Fasti</w:t>
      </w:r>
      <w:r w:rsidRPr="0057287F">
        <w:rPr>
          <w:spacing w:val="-5"/>
          <w:sz w:val="18"/>
          <w:szCs w:val="18"/>
        </w:rPr>
        <w:t>;</w:t>
      </w:r>
      <w:r w:rsidR="0057287F" w:rsidRPr="0057287F">
        <w:rPr>
          <w:i/>
          <w:sz w:val="18"/>
          <w:szCs w:val="18"/>
        </w:rPr>
        <w:t xml:space="preserve"> </w:t>
      </w:r>
      <w:hyperlink r:id="rId11" w:history="1">
        <w:r w:rsidR="0057287F" w:rsidRPr="0057287F">
          <w:rPr>
            <w:rStyle w:val="Collegamentoipertestuale"/>
            <w:i/>
            <w:sz w:val="18"/>
            <w:szCs w:val="18"/>
          </w:rPr>
          <w:t>Acquista da VP</w:t>
        </w:r>
      </w:hyperlink>
    </w:p>
    <w:p w14:paraId="1134B235" w14:textId="3E206EB3" w:rsidR="00644B1F" w:rsidRPr="0057287F" w:rsidRDefault="00644B1F" w:rsidP="0057287F">
      <w:pPr>
        <w:rPr>
          <w:sz w:val="18"/>
          <w:szCs w:val="18"/>
        </w:rPr>
      </w:pPr>
      <w:r w:rsidRPr="0057287F">
        <w:rPr>
          <w:i/>
          <w:spacing w:val="-5"/>
          <w:sz w:val="18"/>
          <w:szCs w:val="18"/>
        </w:rPr>
        <w:t>–</w:t>
      </w:r>
      <w:r w:rsidRPr="0057287F">
        <w:rPr>
          <w:i/>
          <w:spacing w:val="-5"/>
          <w:sz w:val="18"/>
          <w:szCs w:val="18"/>
        </w:rPr>
        <w:tab/>
      </w:r>
      <w:r w:rsidRPr="0057287F">
        <w:rPr>
          <w:sz w:val="18"/>
          <w:szCs w:val="18"/>
        </w:rPr>
        <w:t xml:space="preserve">Seneca, </w:t>
      </w:r>
      <w:r w:rsidRPr="0057287F">
        <w:rPr>
          <w:i/>
          <w:sz w:val="18"/>
          <w:szCs w:val="18"/>
        </w:rPr>
        <w:t xml:space="preserve">De </w:t>
      </w:r>
      <w:proofErr w:type="spellStart"/>
      <w:r w:rsidRPr="0057287F">
        <w:rPr>
          <w:i/>
          <w:sz w:val="18"/>
          <w:szCs w:val="18"/>
        </w:rPr>
        <w:t>tranquillitate</w:t>
      </w:r>
      <w:proofErr w:type="spellEnd"/>
      <w:r w:rsidRPr="0057287F">
        <w:rPr>
          <w:i/>
          <w:sz w:val="18"/>
          <w:szCs w:val="18"/>
        </w:rPr>
        <w:t xml:space="preserve"> animi</w:t>
      </w:r>
      <w:r w:rsidR="0057287F" w:rsidRPr="0057287F">
        <w:rPr>
          <w:i/>
          <w:sz w:val="18"/>
          <w:szCs w:val="18"/>
        </w:rPr>
        <w:t xml:space="preserve"> </w:t>
      </w:r>
      <w:hyperlink r:id="rId12" w:history="1">
        <w:r w:rsidR="0057287F" w:rsidRPr="0057287F">
          <w:rPr>
            <w:rStyle w:val="Collegamentoipertestuale"/>
            <w:i/>
            <w:sz w:val="18"/>
            <w:szCs w:val="18"/>
          </w:rPr>
          <w:t>Acquista da VP</w:t>
        </w:r>
      </w:hyperlink>
      <w:r w:rsidRPr="0057287F">
        <w:rPr>
          <w:iCs/>
          <w:sz w:val="18"/>
          <w:szCs w:val="18"/>
        </w:rPr>
        <w:t>, o</w:t>
      </w:r>
      <w:r w:rsidRPr="0057287F">
        <w:rPr>
          <w:i/>
          <w:sz w:val="18"/>
          <w:szCs w:val="18"/>
        </w:rPr>
        <w:t xml:space="preserve"> De </w:t>
      </w:r>
      <w:proofErr w:type="spellStart"/>
      <w:r w:rsidRPr="0057287F">
        <w:rPr>
          <w:i/>
          <w:sz w:val="18"/>
          <w:szCs w:val="18"/>
        </w:rPr>
        <w:t>brevitate</w:t>
      </w:r>
      <w:proofErr w:type="spellEnd"/>
      <w:r w:rsidRPr="0057287F">
        <w:rPr>
          <w:i/>
          <w:sz w:val="18"/>
          <w:szCs w:val="18"/>
        </w:rPr>
        <w:t xml:space="preserve"> vitae</w:t>
      </w:r>
      <w:r w:rsidR="0057287F" w:rsidRPr="0057287F">
        <w:rPr>
          <w:i/>
          <w:sz w:val="18"/>
          <w:szCs w:val="18"/>
        </w:rPr>
        <w:t xml:space="preserve"> </w:t>
      </w:r>
      <w:hyperlink r:id="rId13" w:history="1">
        <w:r w:rsidR="0057287F" w:rsidRPr="0057287F">
          <w:rPr>
            <w:rStyle w:val="Collegamentoipertestuale"/>
            <w:i/>
            <w:sz w:val="18"/>
            <w:szCs w:val="18"/>
          </w:rPr>
          <w:t>Acquista da VP</w:t>
        </w:r>
      </w:hyperlink>
      <w:r w:rsidRPr="0057287F">
        <w:rPr>
          <w:sz w:val="18"/>
          <w:szCs w:val="18"/>
        </w:rPr>
        <w:t xml:space="preserve">, o </w:t>
      </w:r>
      <w:proofErr w:type="spellStart"/>
      <w:r w:rsidRPr="0057287F">
        <w:rPr>
          <w:i/>
          <w:iCs/>
          <w:sz w:val="18"/>
          <w:szCs w:val="18"/>
        </w:rPr>
        <w:t>Consolatio</w:t>
      </w:r>
      <w:proofErr w:type="spellEnd"/>
      <w:r w:rsidRPr="0057287F">
        <w:rPr>
          <w:i/>
          <w:iCs/>
          <w:sz w:val="18"/>
          <w:szCs w:val="18"/>
        </w:rPr>
        <w:t xml:space="preserve"> ad </w:t>
      </w:r>
      <w:proofErr w:type="spellStart"/>
      <w:r w:rsidRPr="0057287F">
        <w:rPr>
          <w:i/>
          <w:iCs/>
          <w:sz w:val="18"/>
          <w:szCs w:val="18"/>
        </w:rPr>
        <w:t>Helviam</w:t>
      </w:r>
      <w:proofErr w:type="spellEnd"/>
      <w:r w:rsidRPr="0057287F">
        <w:rPr>
          <w:i/>
          <w:iCs/>
          <w:sz w:val="18"/>
          <w:szCs w:val="18"/>
        </w:rPr>
        <w:t xml:space="preserve"> </w:t>
      </w:r>
      <w:proofErr w:type="spellStart"/>
      <w:r w:rsidRPr="0057287F">
        <w:rPr>
          <w:i/>
          <w:iCs/>
          <w:sz w:val="18"/>
          <w:szCs w:val="18"/>
        </w:rPr>
        <w:t>matrem</w:t>
      </w:r>
      <w:proofErr w:type="spellEnd"/>
      <w:r w:rsidRPr="0057287F">
        <w:rPr>
          <w:iCs/>
          <w:sz w:val="18"/>
          <w:szCs w:val="18"/>
        </w:rPr>
        <w:t>;</w:t>
      </w:r>
      <w:r w:rsidRPr="00E47187">
        <w:rPr>
          <w:i/>
          <w:iCs/>
        </w:rPr>
        <w:t xml:space="preserve"> </w:t>
      </w:r>
      <w:hyperlink r:id="rId14" w:history="1">
        <w:r w:rsidR="0057287F" w:rsidRPr="0057287F">
          <w:rPr>
            <w:rStyle w:val="Collegamentoipertestuale"/>
            <w:i/>
            <w:sz w:val="18"/>
            <w:szCs w:val="18"/>
          </w:rPr>
          <w:t>Acquista da VP</w:t>
        </w:r>
      </w:hyperlink>
    </w:p>
    <w:p w14:paraId="2DA55420" w14:textId="77777777" w:rsidR="00644B1F" w:rsidRPr="00E47187" w:rsidRDefault="00644B1F" w:rsidP="00644B1F">
      <w:pPr>
        <w:spacing w:line="240" w:lineRule="atLeast"/>
        <w:ind w:left="284" w:hanging="284"/>
      </w:pPr>
      <w:r w:rsidRPr="00E47187">
        <w:t>–</w:t>
      </w:r>
      <w:r w:rsidRPr="00E47187">
        <w:tab/>
      </w:r>
      <w:r w:rsidRPr="0057287F">
        <w:rPr>
          <w:sz w:val="18"/>
          <w:szCs w:val="18"/>
        </w:rPr>
        <w:t>Storia della letteratura latina: l’età imperiale, fino all’età di Teodosio (Claudiano incluso);</w:t>
      </w:r>
      <w:r w:rsidRPr="00E47187">
        <w:t xml:space="preserve"> </w:t>
      </w:r>
    </w:p>
    <w:p w14:paraId="3A99244B" w14:textId="77777777" w:rsidR="00644B1F" w:rsidRPr="0057287F" w:rsidRDefault="00644B1F" w:rsidP="00644B1F">
      <w:pPr>
        <w:spacing w:line="240" w:lineRule="exact"/>
        <w:rPr>
          <w:iCs/>
          <w:sz w:val="18"/>
          <w:szCs w:val="18"/>
        </w:rPr>
      </w:pPr>
      <w:r w:rsidRPr="0057287F">
        <w:rPr>
          <w:sz w:val="18"/>
          <w:szCs w:val="18"/>
        </w:rPr>
        <w:t xml:space="preserve">N.B.: Nel corso integrativo di lingua latina del prof. Perelli sarà oggetto di lettura il libro III dei </w:t>
      </w:r>
      <w:r w:rsidRPr="0057287F">
        <w:rPr>
          <w:i/>
          <w:sz w:val="18"/>
          <w:szCs w:val="18"/>
        </w:rPr>
        <w:t>Fasti</w:t>
      </w:r>
      <w:r w:rsidRPr="0057287F">
        <w:rPr>
          <w:sz w:val="18"/>
          <w:szCs w:val="18"/>
        </w:rPr>
        <w:t xml:space="preserve"> di Ovidio; la frequenza attiva e certificata a detto corso consentirà una riduzione del numero di versi da preparare per l’esame.</w:t>
      </w:r>
    </w:p>
    <w:p w14:paraId="201234D4" w14:textId="77777777" w:rsidR="00644B1F" w:rsidRPr="0057287F" w:rsidRDefault="00644B1F" w:rsidP="00644B1F">
      <w:pPr>
        <w:spacing w:line="240" w:lineRule="exact"/>
        <w:rPr>
          <w:noProof/>
          <w:sz w:val="18"/>
          <w:szCs w:val="18"/>
        </w:rPr>
      </w:pPr>
      <w:r w:rsidRPr="0057287F">
        <w:rPr>
          <w:noProof/>
          <w:sz w:val="18"/>
          <w:szCs w:val="18"/>
        </w:rPr>
        <w:t>Per gli studenti della laurea triennale che abbiano già acquisito 12 CFU e ne vogliano acquisire altri 6:</w:t>
      </w:r>
    </w:p>
    <w:p w14:paraId="75816BD9" w14:textId="486E037F" w:rsidR="00644B1F" w:rsidRPr="0057287F" w:rsidRDefault="00644B1F" w:rsidP="0057287F">
      <w:pPr>
        <w:rPr>
          <w:sz w:val="18"/>
          <w:szCs w:val="18"/>
        </w:rPr>
      </w:pPr>
      <w:r w:rsidRPr="0057287F">
        <w:rPr>
          <w:sz w:val="18"/>
          <w:szCs w:val="18"/>
        </w:rPr>
        <w:t>–</w:t>
      </w:r>
      <w:r w:rsidRPr="0057287F">
        <w:rPr>
          <w:sz w:val="18"/>
          <w:szCs w:val="18"/>
        </w:rPr>
        <w:tab/>
        <w:t xml:space="preserve">Orazio, </w:t>
      </w:r>
      <w:r w:rsidRPr="0057287F">
        <w:rPr>
          <w:i/>
          <w:sz w:val="18"/>
          <w:szCs w:val="18"/>
        </w:rPr>
        <w:t>Epistole</w:t>
      </w:r>
      <w:r w:rsidRPr="0057287F">
        <w:rPr>
          <w:sz w:val="18"/>
          <w:szCs w:val="18"/>
        </w:rPr>
        <w:t xml:space="preserve"> (I e II libro) ed </w:t>
      </w:r>
      <w:r w:rsidRPr="0057287F">
        <w:rPr>
          <w:i/>
          <w:sz w:val="18"/>
          <w:szCs w:val="18"/>
        </w:rPr>
        <w:t>Ars Poetica</w:t>
      </w:r>
      <w:r w:rsidRPr="0057287F">
        <w:rPr>
          <w:sz w:val="18"/>
          <w:szCs w:val="18"/>
        </w:rPr>
        <w:t>: una scelta di almeno 500 versi complessivi in blocchi consecutivi fra loro</w:t>
      </w:r>
      <w:hyperlink r:id="rId15" w:history="1">
        <w:r w:rsidRPr="0057287F">
          <w:rPr>
            <w:rStyle w:val="Collegamentoipertestuale"/>
            <w:sz w:val="18"/>
            <w:szCs w:val="18"/>
          </w:rPr>
          <w:t>.</w:t>
        </w:r>
        <w:r w:rsidR="0057287F" w:rsidRPr="0057287F">
          <w:rPr>
            <w:rStyle w:val="Collegamentoipertestuale"/>
            <w:i/>
            <w:sz w:val="18"/>
            <w:szCs w:val="18"/>
          </w:rPr>
          <w:t xml:space="preserve"> Acquista da VP</w:t>
        </w:r>
      </w:hyperlink>
    </w:p>
    <w:p w14:paraId="011364F0" w14:textId="77777777" w:rsidR="00644B1F" w:rsidRPr="00DB3F86" w:rsidRDefault="00644B1F" w:rsidP="00644B1F">
      <w:pPr>
        <w:spacing w:line="240" w:lineRule="exact"/>
      </w:pPr>
      <w:r w:rsidRPr="00DB3F86">
        <w:t>–</w:t>
      </w:r>
      <w:r w:rsidRPr="00DB3F86">
        <w:tab/>
      </w:r>
      <w:r w:rsidRPr="0057287F">
        <w:rPr>
          <w:sz w:val="18"/>
          <w:szCs w:val="18"/>
        </w:rPr>
        <w:t>Tito Livio, un libro.</w:t>
      </w:r>
    </w:p>
    <w:p w14:paraId="76FA6F90" w14:textId="2E7AD940" w:rsidR="00644B1F" w:rsidRPr="0057287F" w:rsidRDefault="00644B1F" w:rsidP="0057287F">
      <w:pPr>
        <w:rPr>
          <w:sz w:val="18"/>
          <w:szCs w:val="18"/>
        </w:rPr>
      </w:pPr>
      <w:r w:rsidRPr="00DB3F86">
        <w:t>–</w:t>
      </w:r>
      <w:r w:rsidRPr="00DB3F86">
        <w:tab/>
      </w:r>
      <w:r w:rsidRPr="0057287F">
        <w:rPr>
          <w:sz w:val="18"/>
          <w:szCs w:val="18"/>
        </w:rPr>
        <w:t xml:space="preserve">Apuleio, </w:t>
      </w:r>
      <w:r w:rsidRPr="0057287F">
        <w:rPr>
          <w:i/>
          <w:sz w:val="18"/>
          <w:szCs w:val="18"/>
        </w:rPr>
        <w:t>Metamorfosi: la favola di Amore e Psiche</w:t>
      </w:r>
      <w:r w:rsidRPr="0057287F">
        <w:rPr>
          <w:sz w:val="18"/>
          <w:szCs w:val="18"/>
        </w:rPr>
        <w:t xml:space="preserve"> (4,28-6,24).</w:t>
      </w:r>
      <w:r w:rsidR="0057287F" w:rsidRPr="0057287F">
        <w:rPr>
          <w:i/>
          <w:sz w:val="18"/>
          <w:szCs w:val="18"/>
        </w:rPr>
        <w:t xml:space="preserve"> </w:t>
      </w:r>
      <w:hyperlink r:id="rId16" w:history="1">
        <w:r w:rsidR="0057287F" w:rsidRPr="0057287F">
          <w:rPr>
            <w:rStyle w:val="Collegamentoipertestuale"/>
            <w:i/>
            <w:sz w:val="18"/>
            <w:szCs w:val="18"/>
          </w:rPr>
          <w:t>Acquista da VP</w:t>
        </w:r>
      </w:hyperlink>
    </w:p>
    <w:p w14:paraId="0096CE0B" w14:textId="0C36BB39" w:rsidR="00644B1F" w:rsidRPr="009065D4" w:rsidRDefault="00644B1F" w:rsidP="00644B1F">
      <w:pPr>
        <w:spacing w:before="240" w:after="120"/>
        <w:rPr>
          <w:b/>
          <w:i/>
          <w:noProof/>
          <w:sz w:val="18"/>
        </w:rPr>
      </w:pPr>
      <w:r w:rsidRPr="009065D4">
        <w:rPr>
          <w:b/>
          <w:i/>
          <w:noProof/>
          <w:sz w:val="18"/>
        </w:rPr>
        <w:t>BIBLIOGRAFIA</w:t>
      </w:r>
      <w:r w:rsidR="0057287F">
        <w:rPr>
          <w:rStyle w:val="Rimandonotaapidipagina"/>
          <w:b/>
          <w:i/>
          <w:noProof/>
          <w:sz w:val="18"/>
        </w:rPr>
        <w:footnoteReference w:id="1"/>
      </w:r>
    </w:p>
    <w:p w14:paraId="346B30AC" w14:textId="77777777" w:rsidR="00644B1F" w:rsidRPr="009065D4" w:rsidRDefault="00644B1F" w:rsidP="00644B1F">
      <w:pPr>
        <w:spacing w:before="120"/>
        <w:ind w:left="284" w:hanging="284"/>
        <w:rPr>
          <w:rFonts w:ascii="Times" w:hAnsi="Times"/>
          <w:noProof/>
          <w:sz w:val="18"/>
          <w:szCs w:val="20"/>
        </w:rPr>
      </w:pPr>
      <w:r w:rsidRPr="009065D4">
        <w:rPr>
          <w:rFonts w:ascii="Times" w:hAnsi="Times"/>
          <w:noProof/>
          <w:sz w:val="18"/>
          <w:szCs w:val="20"/>
        </w:rPr>
        <w:t>I testi che formeranno oggetto delle lezioni e i relativi sussidi bibliografici saranno indicati durante il corso.</w:t>
      </w:r>
    </w:p>
    <w:p w14:paraId="0F370490" w14:textId="77777777" w:rsidR="00644B1F" w:rsidRPr="009065D4" w:rsidRDefault="00644B1F" w:rsidP="00644B1F">
      <w:pPr>
        <w:ind w:left="284" w:hanging="284"/>
        <w:rPr>
          <w:rFonts w:ascii="Times" w:hAnsi="Times"/>
          <w:noProof/>
          <w:sz w:val="18"/>
          <w:szCs w:val="20"/>
        </w:rPr>
      </w:pPr>
      <w:r w:rsidRPr="009065D4">
        <w:rPr>
          <w:rFonts w:ascii="Times" w:hAnsi="Times"/>
          <w:noProof/>
          <w:sz w:val="18"/>
          <w:szCs w:val="20"/>
        </w:rPr>
        <w:t>Le opere oggetto di analisi verranno lette sulla base delle principali edizioni critiche (Oxford Classical Texts, Bibliotheca Teubneriana, Belles Lettres ecc.).</w:t>
      </w:r>
    </w:p>
    <w:p w14:paraId="4CB6D1A1" w14:textId="77777777" w:rsidR="00644B1F" w:rsidRPr="009065D4" w:rsidRDefault="00644B1F" w:rsidP="00644B1F">
      <w:pPr>
        <w:ind w:left="284" w:hanging="284"/>
        <w:rPr>
          <w:rFonts w:ascii="Times" w:hAnsi="Times"/>
          <w:noProof/>
          <w:sz w:val="18"/>
          <w:szCs w:val="20"/>
        </w:rPr>
      </w:pPr>
      <w:r w:rsidRPr="009065D4">
        <w:rPr>
          <w:rFonts w:ascii="Times" w:hAnsi="Times"/>
          <w:noProof/>
          <w:sz w:val="18"/>
          <w:szCs w:val="20"/>
        </w:rPr>
        <w:t>I testi affidati allo studio domestico degli studenti potranno essere letti in qualsiasi edizione.</w:t>
      </w:r>
    </w:p>
    <w:p w14:paraId="1C94F05C" w14:textId="77777777" w:rsidR="00644B1F" w:rsidRPr="009065D4" w:rsidRDefault="00644B1F" w:rsidP="00644B1F">
      <w:pPr>
        <w:spacing w:before="120"/>
        <w:ind w:left="284" w:hanging="284"/>
        <w:rPr>
          <w:rFonts w:ascii="Times" w:hAnsi="Times"/>
          <w:i/>
          <w:noProof/>
          <w:sz w:val="18"/>
          <w:szCs w:val="20"/>
        </w:rPr>
      </w:pPr>
      <w:r w:rsidRPr="009065D4">
        <w:rPr>
          <w:rFonts w:ascii="Times" w:hAnsi="Times"/>
          <w:i/>
          <w:noProof/>
          <w:sz w:val="18"/>
          <w:szCs w:val="20"/>
        </w:rPr>
        <w:t>Manuale per la propedeutica allo studio universitario del latino:</w:t>
      </w:r>
    </w:p>
    <w:p w14:paraId="18D5B392" w14:textId="338A91BA" w:rsidR="00644B1F" w:rsidRPr="0057287F" w:rsidRDefault="00644B1F" w:rsidP="0057287F">
      <w:pPr>
        <w:rPr>
          <w:sz w:val="18"/>
          <w:szCs w:val="18"/>
        </w:rPr>
      </w:pPr>
      <w:r w:rsidRPr="009065D4">
        <w:rPr>
          <w:rFonts w:ascii="Times" w:hAnsi="Times"/>
          <w:smallCaps/>
          <w:noProof/>
          <w:spacing w:val="-5"/>
          <w:sz w:val="16"/>
          <w:szCs w:val="20"/>
        </w:rPr>
        <w:t>Traina-G. Bernardi Perini,</w:t>
      </w:r>
      <w:r w:rsidRPr="009065D4">
        <w:rPr>
          <w:rFonts w:ascii="Times" w:hAnsi="Times"/>
          <w:i/>
          <w:iCs/>
          <w:noProof/>
          <w:spacing w:val="-5"/>
          <w:sz w:val="18"/>
          <w:szCs w:val="20"/>
        </w:rPr>
        <w:t xml:space="preserve"> Propedeutica al latino universitario,</w:t>
      </w:r>
      <w:r w:rsidRPr="009065D4">
        <w:rPr>
          <w:rFonts w:ascii="Times" w:hAnsi="Times"/>
          <w:noProof/>
          <w:spacing w:val="-5"/>
          <w:sz w:val="18"/>
          <w:szCs w:val="20"/>
        </w:rPr>
        <w:t xml:space="preserve"> Pàtron, Bologna, 1998 (6ª ed.) – secondo le indicazioni del programma della </w:t>
      </w:r>
      <w:r w:rsidRPr="00CA3A74">
        <w:rPr>
          <w:rFonts w:ascii="Times" w:hAnsi="Times"/>
          <w:noProof/>
          <w:spacing w:val="-5"/>
          <w:sz w:val="18"/>
          <w:szCs w:val="20"/>
        </w:rPr>
        <w:t>prof. Gorla</w:t>
      </w:r>
      <w:r w:rsidRPr="009065D4">
        <w:rPr>
          <w:rFonts w:ascii="Times" w:hAnsi="Times"/>
          <w:noProof/>
          <w:spacing w:val="-5"/>
          <w:sz w:val="18"/>
          <w:szCs w:val="20"/>
        </w:rPr>
        <w:t>.</w:t>
      </w:r>
      <w:r w:rsidR="0057287F" w:rsidRPr="0057287F">
        <w:rPr>
          <w:i/>
          <w:sz w:val="18"/>
          <w:szCs w:val="18"/>
        </w:rPr>
        <w:t xml:space="preserve"> </w:t>
      </w:r>
      <w:hyperlink r:id="rId17" w:history="1">
        <w:r w:rsidR="0057287F" w:rsidRPr="0057287F">
          <w:rPr>
            <w:rStyle w:val="Collegamentoipertestuale"/>
            <w:i/>
            <w:sz w:val="18"/>
            <w:szCs w:val="18"/>
          </w:rPr>
          <w:t>Acquista da VP</w:t>
        </w:r>
      </w:hyperlink>
    </w:p>
    <w:p w14:paraId="595699B7" w14:textId="77777777" w:rsidR="00644B1F" w:rsidRPr="009065D4" w:rsidRDefault="00644B1F" w:rsidP="00644B1F">
      <w:pPr>
        <w:spacing w:before="120"/>
        <w:ind w:left="284" w:hanging="284"/>
        <w:rPr>
          <w:rFonts w:ascii="Times" w:hAnsi="Times"/>
          <w:i/>
          <w:noProof/>
          <w:sz w:val="18"/>
          <w:szCs w:val="20"/>
        </w:rPr>
      </w:pPr>
      <w:r w:rsidRPr="009065D4">
        <w:rPr>
          <w:rFonts w:ascii="Times" w:hAnsi="Times"/>
          <w:i/>
          <w:noProof/>
          <w:sz w:val="18"/>
          <w:szCs w:val="20"/>
        </w:rPr>
        <w:t>Manuali consigliati per lo studio della storia letteraria:</w:t>
      </w:r>
    </w:p>
    <w:p w14:paraId="6A53EBBA" w14:textId="79504F24" w:rsidR="00644B1F" w:rsidRPr="0057287F" w:rsidRDefault="00644B1F" w:rsidP="0057287F">
      <w:pPr>
        <w:rPr>
          <w:sz w:val="18"/>
          <w:szCs w:val="18"/>
        </w:rPr>
      </w:pPr>
      <w:r w:rsidRPr="009065D4">
        <w:rPr>
          <w:rFonts w:ascii="Times" w:hAnsi="Times"/>
          <w:noProof/>
          <w:sz w:val="18"/>
          <w:szCs w:val="20"/>
        </w:rPr>
        <w:t xml:space="preserve">Qualsiasi manuale già utilizzato negli studi superiori è considerato idoneo. In caso di assenza di un simile strumento, manuale di riferimento sarà considerato quello a cura di </w:t>
      </w:r>
      <w:r w:rsidRPr="009065D4">
        <w:rPr>
          <w:rFonts w:ascii="Times" w:hAnsi="Times"/>
          <w:smallCaps/>
          <w:noProof/>
          <w:sz w:val="16"/>
          <w:szCs w:val="20"/>
        </w:rPr>
        <w:t>G.B. Conte</w:t>
      </w:r>
      <w:r w:rsidRPr="009065D4">
        <w:rPr>
          <w:rFonts w:ascii="Times" w:hAnsi="Times"/>
          <w:noProof/>
          <w:sz w:val="18"/>
          <w:szCs w:val="20"/>
        </w:rPr>
        <w:t>, ed. Le Monnier.</w:t>
      </w:r>
      <w:r w:rsidR="0057287F" w:rsidRPr="0057287F">
        <w:rPr>
          <w:i/>
          <w:sz w:val="18"/>
          <w:szCs w:val="18"/>
        </w:rPr>
        <w:t xml:space="preserve"> </w:t>
      </w:r>
    </w:p>
    <w:p w14:paraId="30872E24" w14:textId="66056DC0" w:rsidR="00644B1F" w:rsidRPr="0057287F" w:rsidRDefault="00644B1F" w:rsidP="0057287F">
      <w:pPr>
        <w:rPr>
          <w:sz w:val="18"/>
          <w:szCs w:val="18"/>
        </w:rPr>
      </w:pPr>
      <w:r w:rsidRPr="009065D4">
        <w:rPr>
          <w:rFonts w:ascii="Times" w:hAnsi="Times"/>
          <w:noProof/>
          <w:sz w:val="18"/>
          <w:szCs w:val="20"/>
        </w:rPr>
        <w:t xml:space="preserve">Per uno studio più approfondito, si segnalano i volumi di </w:t>
      </w:r>
      <w:r w:rsidRPr="009065D4">
        <w:rPr>
          <w:rFonts w:ascii="Times" w:hAnsi="Times"/>
          <w:smallCaps/>
          <w:noProof/>
          <w:spacing w:val="-5"/>
          <w:sz w:val="16"/>
          <w:szCs w:val="20"/>
        </w:rPr>
        <w:t>M. Von Albrecht,</w:t>
      </w:r>
      <w:r w:rsidRPr="009065D4">
        <w:rPr>
          <w:rFonts w:ascii="Times" w:hAnsi="Times"/>
          <w:i/>
          <w:noProof/>
          <w:spacing w:val="-5"/>
          <w:sz w:val="18"/>
          <w:szCs w:val="20"/>
        </w:rPr>
        <w:t xml:space="preserve"> Storia della letteratura latina,</w:t>
      </w:r>
      <w:r w:rsidRPr="009065D4">
        <w:rPr>
          <w:rFonts w:ascii="Times" w:hAnsi="Times"/>
          <w:noProof/>
          <w:spacing w:val="-5"/>
          <w:sz w:val="18"/>
          <w:szCs w:val="20"/>
        </w:rPr>
        <w:t xml:space="preserve"> Einaudi, Torino, 1995-96, 3 voll.</w:t>
      </w:r>
      <w:r w:rsidR="0057287F" w:rsidRPr="0057287F">
        <w:rPr>
          <w:i/>
          <w:sz w:val="18"/>
          <w:szCs w:val="18"/>
        </w:rPr>
        <w:t xml:space="preserve"> </w:t>
      </w:r>
    </w:p>
    <w:p w14:paraId="4D01E050" w14:textId="77777777" w:rsidR="00644B1F" w:rsidRPr="009065D4" w:rsidRDefault="00644B1F" w:rsidP="00644B1F">
      <w:pPr>
        <w:spacing w:before="120"/>
        <w:ind w:left="284" w:hanging="284"/>
        <w:rPr>
          <w:rFonts w:ascii="Times" w:hAnsi="Times"/>
          <w:i/>
          <w:noProof/>
          <w:sz w:val="18"/>
          <w:szCs w:val="20"/>
        </w:rPr>
      </w:pPr>
      <w:r w:rsidRPr="009065D4">
        <w:rPr>
          <w:rFonts w:ascii="Times" w:hAnsi="Times"/>
          <w:i/>
          <w:noProof/>
          <w:sz w:val="18"/>
          <w:szCs w:val="20"/>
        </w:rPr>
        <w:lastRenderedPageBreak/>
        <w:t>Per la prosodia e la metrica è consigliato:</w:t>
      </w:r>
    </w:p>
    <w:p w14:paraId="5C07309B" w14:textId="01966973" w:rsidR="00644B1F" w:rsidRPr="0057287F" w:rsidRDefault="00644B1F" w:rsidP="0057287F">
      <w:pPr>
        <w:rPr>
          <w:sz w:val="18"/>
          <w:szCs w:val="18"/>
        </w:rPr>
      </w:pPr>
      <w:r w:rsidRPr="009065D4">
        <w:rPr>
          <w:rFonts w:ascii="Times" w:hAnsi="Times"/>
          <w:smallCaps/>
          <w:noProof/>
          <w:spacing w:val="-5"/>
          <w:sz w:val="16"/>
          <w:szCs w:val="20"/>
        </w:rPr>
        <w:t>S. Boldrini,</w:t>
      </w:r>
      <w:r w:rsidRPr="009065D4">
        <w:rPr>
          <w:rFonts w:ascii="Times" w:hAnsi="Times"/>
          <w:i/>
          <w:iCs/>
          <w:noProof/>
          <w:spacing w:val="-5"/>
          <w:sz w:val="18"/>
          <w:szCs w:val="20"/>
        </w:rPr>
        <w:t xml:space="preserve"> Fondamenti di prosodia e metrica latina,</w:t>
      </w:r>
      <w:r w:rsidRPr="009065D4">
        <w:rPr>
          <w:rFonts w:ascii="Times" w:hAnsi="Times"/>
          <w:noProof/>
          <w:spacing w:val="-5"/>
          <w:sz w:val="18"/>
          <w:szCs w:val="20"/>
        </w:rPr>
        <w:t xml:space="preserve"> Carocci, Roma, 2004.</w:t>
      </w:r>
      <w:r w:rsidR="0057287F" w:rsidRPr="0057287F">
        <w:rPr>
          <w:i/>
          <w:sz w:val="18"/>
          <w:szCs w:val="18"/>
        </w:rPr>
        <w:t xml:space="preserve"> </w:t>
      </w:r>
      <w:hyperlink r:id="rId18" w:history="1">
        <w:r w:rsidR="0057287F" w:rsidRPr="0057287F">
          <w:rPr>
            <w:rStyle w:val="Collegamentoipertestuale"/>
            <w:i/>
            <w:sz w:val="18"/>
            <w:szCs w:val="18"/>
          </w:rPr>
          <w:t>Acquista da VP</w:t>
        </w:r>
      </w:hyperlink>
      <w:bookmarkStart w:id="5" w:name="_GoBack"/>
      <w:bookmarkEnd w:id="5"/>
    </w:p>
    <w:p w14:paraId="1AE09875" w14:textId="77777777" w:rsidR="00644B1F" w:rsidRPr="009065D4" w:rsidRDefault="00644B1F" w:rsidP="00644B1F">
      <w:pPr>
        <w:spacing w:before="240" w:after="120"/>
        <w:rPr>
          <w:b/>
          <w:i/>
          <w:noProof/>
          <w:sz w:val="18"/>
        </w:rPr>
      </w:pPr>
      <w:r w:rsidRPr="009065D4">
        <w:rPr>
          <w:b/>
          <w:i/>
          <w:noProof/>
          <w:sz w:val="18"/>
        </w:rPr>
        <w:t>DIDATTICA DEL CORSO</w:t>
      </w:r>
    </w:p>
    <w:p w14:paraId="44907514" w14:textId="0061923C" w:rsidR="00644B1F" w:rsidRPr="00644B1F" w:rsidRDefault="00644B1F" w:rsidP="00644B1F">
      <w:pPr>
        <w:ind w:firstLine="284"/>
        <w:rPr>
          <w:rFonts w:ascii="Times" w:hAnsi="Times"/>
          <w:noProof/>
          <w:sz w:val="18"/>
          <w:szCs w:val="18"/>
        </w:rPr>
      </w:pPr>
      <w:r w:rsidRPr="009065D4">
        <w:rPr>
          <w:rFonts w:ascii="Times" w:hAnsi="Times"/>
          <w:noProof/>
          <w:sz w:val="18"/>
          <w:szCs w:val="20"/>
        </w:rPr>
        <w:t xml:space="preserve">Lezioni frontali in aula e corsi integrativi di lingua latina (traduzione scritta dal latino, </w:t>
      </w:r>
      <w:r w:rsidRPr="0085266E">
        <w:rPr>
          <w:rFonts w:ascii="Times" w:hAnsi="Times"/>
          <w:noProof/>
          <w:sz w:val="18"/>
          <w:szCs w:val="20"/>
        </w:rPr>
        <w:t xml:space="preserve">prof.ssa </w:t>
      </w:r>
      <w:r w:rsidRPr="0085266E">
        <w:rPr>
          <w:rFonts w:ascii="Times" w:hAnsi="Times"/>
          <w:bCs/>
          <w:i/>
          <w:noProof/>
          <w:sz w:val="18"/>
          <w:szCs w:val="20"/>
        </w:rPr>
        <w:t>Canetta</w:t>
      </w:r>
      <w:r w:rsidRPr="009065D4">
        <w:rPr>
          <w:rFonts w:ascii="Times" w:hAnsi="Times"/>
          <w:noProof/>
          <w:sz w:val="18"/>
          <w:szCs w:val="20"/>
        </w:rPr>
        <w:t xml:space="preserve">; problemi di lingua e linguistica latina + lettura di testi per la parte </w:t>
      </w:r>
      <w:r w:rsidRPr="009065D4">
        <w:rPr>
          <w:rFonts w:ascii="Times" w:hAnsi="Times"/>
          <w:noProof/>
          <w:sz w:val="18"/>
          <w:szCs w:val="18"/>
        </w:rPr>
        <w:t xml:space="preserve">generale, </w:t>
      </w:r>
      <w:r w:rsidRPr="00CA3A74">
        <w:rPr>
          <w:rFonts w:ascii="Times" w:hAnsi="Times"/>
          <w:noProof/>
          <w:sz w:val="18"/>
          <w:szCs w:val="18"/>
        </w:rPr>
        <w:t xml:space="preserve">proff. </w:t>
      </w:r>
      <w:r w:rsidRPr="00CA3A74">
        <w:rPr>
          <w:rFonts w:ascii="Times" w:hAnsi="Times"/>
          <w:bCs/>
          <w:i/>
          <w:noProof/>
          <w:sz w:val="18"/>
          <w:szCs w:val="18"/>
        </w:rPr>
        <w:t>Gorla</w:t>
      </w:r>
      <w:r w:rsidRPr="00CA3A74">
        <w:rPr>
          <w:rFonts w:ascii="Times" w:hAnsi="Times"/>
          <w:bCs/>
          <w:noProof/>
          <w:sz w:val="18"/>
          <w:szCs w:val="18"/>
        </w:rPr>
        <w:t xml:space="preserve"> e </w:t>
      </w:r>
      <w:r w:rsidRPr="00565E42">
        <w:rPr>
          <w:rFonts w:ascii="Times" w:hAnsi="Times"/>
          <w:bCs/>
          <w:i/>
          <w:noProof/>
          <w:sz w:val="18"/>
          <w:szCs w:val="18"/>
        </w:rPr>
        <w:t>Perelli</w:t>
      </w:r>
      <w:r w:rsidRPr="009065D4">
        <w:rPr>
          <w:rFonts w:ascii="Times" w:hAnsi="Times"/>
          <w:noProof/>
          <w:sz w:val="18"/>
          <w:szCs w:val="18"/>
        </w:rPr>
        <w:t>); interventi di studiosi esterni che faranno parte integrante del programma d’esame.</w:t>
      </w:r>
    </w:p>
    <w:p w14:paraId="74E8674A" w14:textId="77777777" w:rsidR="00644B1F" w:rsidRPr="00FA5D49" w:rsidRDefault="00644B1F" w:rsidP="00644B1F">
      <w:pPr>
        <w:spacing w:before="240" w:after="120"/>
        <w:rPr>
          <w:b/>
          <w:i/>
          <w:sz w:val="18"/>
        </w:rPr>
      </w:pPr>
      <w:r w:rsidRPr="00FA5D49">
        <w:rPr>
          <w:b/>
          <w:i/>
          <w:sz w:val="18"/>
        </w:rPr>
        <w:t>METODO E CRITERI DI VALUTAZIONE</w:t>
      </w:r>
    </w:p>
    <w:p w14:paraId="12CF78B9" w14:textId="77777777" w:rsidR="00644B1F" w:rsidRPr="00FA5D49" w:rsidRDefault="00644B1F" w:rsidP="00644B1F">
      <w:pPr>
        <w:ind w:firstLine="284"/>
        <w:rPr>
          <w:rFonts w:ascii="Times" w:hAnsi="Times"/>
          <w:noProof/>
          <w:sz w:val="18"/>
          <w:szCs w:val="20"/>
        </w:rPr>
      </w:pPr>
      <w:r w:rsidRPr="00FA5D49">
        <w:rPr>
          <w:rFonts w:ascii="Times" w:hAnsi="Times"/>
          <w:noProof/>
          <w:sz w:val="18"/>
          <w:szCs w:val="20"/>
        </w:rPr>
        <w:t xml:space="preserve">Esami orali. Nel corso del colloquio d’esame, di congrua durata, saranno saggiate le conoscenze e competenze dello studente: saranno oggetto di valutazione la precisione dei dati, la chiarezza e la sintesi espositiva, l’ultizzo del linguaggio specifico della disciplina, la capacità di elaborare risposte pertinenti, e la maturazione di una capacità critica rispetto ai dati e alle conoscenze acquisiti. </w:t>
      </w:r>
    </w:p>
    <w:p w14:paraId="3C5707FB" w14:textId="77777777" w:rsidR="00644B1F" w:rsidRPr="00FA5D49" w:rsidRDefault="00644B1F" w:rsidP="00644B1F">
      <w:pPr>
        <w:ind w:firstLine="284"/>
        <w:rPr>
          <w:rFonts w:ascii="Times" w:hAnsi="Times"/>
          <w:noProof/>
          <w:sz w:val="18"/>
          <w:szCs w:val="20"/>
        </w:rPr>
      </w:pPr>
      <w:r w:rsidRPr="00FA5D49">
        <w:rPr>
          <w:rFonts w:ascii="Times" w:hAnsi="Times"/>
          <w:noProof/>
          <w:sz w:val="18"/>
          <w:szCs w:val="20"/>
        </w:rPr>
        <w:t>Nello specifico, i minimi disciplinari che lo studente dovrà padroneggiare sono così declinati:</w:t>
      </w:r>
    </w:p>
    <w:p w14:paraId="71D9F98E" w14:textId="77777777" w:rsidR="00644B1F" w:rsidRPr="00FA5D49" w:rsidRDefault="00644B1F" w:rsidP="00644B1F">
      <w:pPr>
        <w:ind w:firstLine="284"/>
        <w:rPr>
          <w:rFonts w:ascii="Times" w:hAnsi="Times"/>
          <w:noProof/>
          <w:sz w:val="18"/>
          <w:szCs w:val="20"/>
        </w:rPr>
      </w:pPr>
      <w:r w:rsidRPr="00FA5D49">
        <w:rPr>
          <w:rFonts w:ascii="Times" w:hAnsi="Times"/>
          <w:i/>
          <w:noProof/>
          <w:sz w:val="18"/>
          <w:szCs w:val="20"/>
        </w:rPr>
        <w:t>I parte: lingua</w:t>
      </w:r>
    </w:p>
    <w:p w14:paraId="5247A077" w14:textId="77777777" w:rsidR="00644B1F" w:rsidRPr="00FA5D49" w:rsidRDefault="00644B1F" w:rsidP="00644B1F">
      <w:pPr>
        <w:ind w:firstLine="284"/>
        <w:rPr>
          <w:rFonts w:ascii="Times" w:hAnsi="Times"/>
          <w:noProof/>
          <w:sz w:val="18"/>
          <w:szCs w:val="20"/>
        </w:rPr>
      </w:pPr>
      <w:r w:rsidRPr="00FA5D49">
        <w:rPr>
          <w:rFonts w:ascii="Times" w:hAnsi="Times"/>
          <w:noProof/>
          <w:sz w:val="18"/>
          <w:szCs w:val="20"/>
        </w:rPr>
        <w:t>Nel corso dell’esame il candidato dovrà dimostrare di:</w:t>
      </w:r>
    </w:p>
    <w:p w14:paraId="20E3D404" w14:textId="77777777" w:rsidR="00644B1F" w:rsidRPr="00FA5D49" w:rsidRDefault="00644B1F" w:rsidP="00644B1F">
      <w:pPr>
        <w:numPr>
          <w:ilvl w:val="0"/>
          <w:numId w:val="1"/>
        </w:numPr>
        <w:ind w:left="567" w:hanging="283"/>
        <w:rPr>
          <w:rFonts w:ascii="Times" w:hAnsi="Times"/>
          <w:noProof/>
          <w:sz w:val="18"/>
          <w:szCs w:val="20"/>
        </w:rPr>
      </w:pPr>
      <w:r w:rsidRPr="00FA5D49">
        <w:rPr>
          <w:rFonts w:ascii="Times" w:hAnsi="Times"/>
          <w:noProof/>
          <w:sz w:val="18"/>
          <w:szCs w:val="20"/>
        </w:rPr>
        <w:t>saper leggere in metrica i testi di Virgilio (I modulo), Catullo e Ovidio (II modulo);</w:t>
      </w:r>
    </w:p>
    <w:p w14:paraId="5F496EAC" w14:textId="77777777" w:rsidR="00644B1F" w:rsidRPr="00FA5D49" w:rsidRDefault="00644B1F" w:rsidP="00644B1F">
      <w:pPr>
        <w:numPr>
          <w:ilvl w:val="0"/>
          <w:numId w:val="1"/>
        </w:numPr>
        <w:ind w:left="567" w:hanging="283"/>
        <w:rPr>
          <w:rFonts w:ascii="Times" w:hAnsi="Times"/>
          <w:noProof/>
          <w:sz w:val="18"/>
          <w:szCs w:val="20"/>
        </w:rPr>
      </w:pPr>
      <w:r w:rsidRPr="00FA5D49">
        <w:rPr>
          <w:rFonts w:ascii="Times" w:hAnsi="Times"/>
          <w:noProof/>
          <w:sz w:val="18"/>
          <w:szCs w:val="20"/>
        </w:rPr>
        <w:t>sapere tradurre i testi di Plauto o Terenzio, Cicerone, Virgilio (I modulo), Catullo, Virgilio, Ovidio e Seneca (II modulo) e sapervi riconoscere i fenomeni fonetici e morfo-sintattici, gli aspetti lessicali e retorico-stilistici, il contesto culturale.</w:t>
      </w:r>
    </w:p>
    <w:p w14:paraId="1F27B8CB" w14:textId="77777777" w:rsidR="00644B1F" w:rsidRPr="00FA5D49" w:rsidRDefault="00644B1F" w:rsidP="00644B1F">
      <w:pPr>
        <w:spacing w:before="120"/>
        <w:ind w:firstLine="284"/>
        <w:rPr>
          <w:rFonts w:ascii="Times" w:hAnsi="Times"/>
          <w:noProof/>
          <w:sz w:val="18"/>
          <w:szCs w:val="20"/>
        </w:rPr>
      </w:pPr>
      <w:r w:rsidRPr="00FA5D49">
        <w:rPr>
          <w:rFonts w:ascii="Times" w:hAnsi="Times"/>
          <w:i/>
          <w:noProof/>
          <w:sz w:val="18"/>
          <w:szCs w:val="20"/>
        </w:rPr>
        <w:t>II parte: storia letteraria</w:t>
      </w:r>
    </w:p>
    <w:p w14:paraId="51E90455" w14:textId="77777777" w:rsidR="00644B1F" w:rsidRPr="00FA5D49" w:rsidRDefault="00644B1F" w:rsidP="00644B1F">
      <w:pPr>
        <w:ind w:firstLine="284"/>
        <w:rPr>
          <w:rFonts w:ascii="Times" w:hAnsi="Times"/>
          <w:noProof/>
          <w:sz w:val="18"/>
          <w:szCs w:val="20"/>
        </w:rPr>
      </w:pPr>
      <w:r w:rsidRPr="00FA5D49">
        <w:rPr>
          <w:rFonts w:ascii="Times" w:hAnsi="Times"/>
          <w:noProof/>
          <w:sz w:val="18"/>
          <w:szCs w:val="20"/>
        </w:rPr>
        <w:t>Facendo riferimento a uno dei manuali consigliati, il candidato dovrà dimostrare di:</w:t>
      </w:r>
    </w:p>
    <w:p w14:paraId="735820BE" w14:textId="77777777" w:rsidR="00644B1F" w:rsidRPr="00FA5D49" w:rsidRDefault="00644B1F" w:rsidP="00644B1F">
      <w:pPr>
        <w:numPr>
          <w:ilvl w:val="0"/>
          <w:numId w:val="1"/>
        </w:numPr>
        <w:ind w:left="567" w:hanging="283"/>
        <w:rPr>
          <w:rFonts w:ascii="Times" w:hAnsi="Times"/>
          <w:noProof/>
          <w:sz w:val="18"/>
          <w:szCs w:val="20"/>
        </w:rPr>
      </w:pPr>
      <w:r w:rsidRPr="00FA5D49">
        <w:rPr>
          <w:rFonts w:ascii="Times" w:hAnsi="Times"/>
          <w:noProof/>
          <w:sz w:val="18"/>
          <w:szCs w:val="20"/>
        </w:rPr>
        <w:t>conoscere personalità e opere degli autori latini, sapendoli collocare nel loro rispettivo contesto storico-culturale;</w:t>
      </w:r>
    </w:p>
    <w:p w14:paraId="16ED207F" w14:textId="77777777" w:rsidR="00644B1F" w:rsidRPr="00FA5D49" w:rsidRDefault="00644B1F" w:rsidP="00644B1F">
      <w:pPr>
        <w:numPr>
          <w:ilvl w:val="0"/>
          <w:numId w:val="1"/>
        </w:numPr>
        <w:ind w:left="567" w:hanging="283"/>
        <w:rPr>
          <w:rFonts w:ascii="Times" w:hAnsi="Times"/>
          <w:noProof/>
          <w:sz w:val="18"/>
          <w:szCs w:val="20"/>
        </w:rPr>
      </w:pPr>
      <w:r w:rsidRPr="00FA5D49">
        <w:rPr>
          <w:rFonts w:ascii="Times" w:hAnsi="Times"/>
          <w:noProof/>
          <w:sz w:val="18"/>
          <w:szCs w:val="20"/>
        </w:rPr>
        <w:t>essere in grado di delineare l’evoluzione dei generi nella storia della letteratura latina.</w:t>
      </w:r>
    </w:p>
    <w:p w14:paraId="22046B33" w14:textId="77777777" w:rsidR="00644B1F" w:rsidRPr="00FA5D49" w:rsidRDefault="00644B1F" w:rsidP="00644B1F">
      <w:pPr>
        <w:spacing w:before="120"/>
        <w:ind w:firstLine="284"/>
        <w:rPr>
          <w:rFonts w:ascii="Times" w:hAnsi="Times"/>
          <w:i/>
          <w:noProof/>
          <w:sz w:val="18"/>
          <w:szCs w:val="20"/>
        </w:rPr>
      </w:pPr>
      <w:r w:rsidRPr="00FA5D49">
        <w:rPr>
          <w:rFonts w:ascii="Times" w:hAnsi="Times"/>
          <w:i/>
          <w:noProof/>
          <w:sz w:val="18"/>
          <w:szCs w:val="20"/>
        </w:rPr>
        <w:t>III parte: corso monografico</w:t>
      </w:r>
    </w:p>
    <w:p w14:paraId="1E914CCF" w14:textId="77777777" w:rsidR="00644B1F" w:rsidRPr="00FA5D49" w:rsidRDefault="00644B1F" w:rsidP="00644B1F">
      <w:pPr>
        <w:ind w:firstLine="284"/>
        <w:rPr>
          <w:rFonts w:ascii="Times" w:hAnsi="Times"/>
          <w:noProof/>
          <w:sz w:val="18"/>
          <w:szCs w:val="20"/>
        </w:rPr>
      </w:pPr>
      <w:r w:rsidRPr="00FA5D49">
        <w:rPr>
          <w:rFonts w:ascii="Times" w:hAnsi="Times"/>
          <w:noProof/>
          <w:sz w:val="18"/>
          <w:szCs w:val="20"/>
        </w:rPr>
        <w:t xml:space="preserve">Facendo riferimento agli appunti del corso e ai materiali e testi pubblicati dal docente </w:t>
      </w:r>
      <w:r>
        <w:rPr>
          <w:rFonts w:ascii="Times" w:hAnsi="Times"/>
          <w:noProof/>
          <w:sz w:val="18"/>
          <w:szCs w:val="20"/>
        </w:rPr>
        <w:t>sulla piattaforma BlackBoard</w:t>
      </w:r>
      <w:r w:rsidRPr="00FA5D49">
        <w:rPr>
          <w:rFonts w:ascii="Times" w:hAnsi="Times"/>
          <w:noProof/>
          <w:sz w:val="18"/>
          <w:szCs w:val="20"/>
        </w:rPr>
        <w:t>, lo studente dovrà dimostrare di saper tradurre i testi latini presi in esame a lezione e di saperli commentare rielaborando le spiegazioni del docente.</w:t>
      </w:r>
    </w:p>
    <w:p w14:paraId="473C6D67" w14:textId="77777777" w:rsidR="00644B1F" w:rsidRPr="00FA5D49" w:rsidRDefault="00644B1F" w:rsidP="00644B1F">
      <w:pPr>
        <w:ind w:firstLine="284"/>
        <w:rPr>
          <w:rFonts w:ascii="Times" w:hAnsi="Times"/>
          <w:noProof/>
          <w:sz w:val="18"/>
          <w:szCs w:val="20"/>
        </w:rPr>
      </w:pPr>
      <w:r w:rsidRPr="00FA5D49">
        <w:rPr>
          <w:rFonts w:ascii="Times" w:hAnsi="Times"/>
          <w:noProof/>
          <w:sz w:val="18"/>
          <w:szCs w:val="20"/>
        </w:rPr>
        <w:t>La valutazione di ciascuna delle parti è espressa in trentesimi e il voto finale è prodotto dalla media dei tre.</w:t>
      </w:r>
    </w:p>
    <w:p w14:paraId="743DD7D7" w14:textId="77777777" w:rsidR="00644B1F" w:rsidRPr="00FA5D49" w:rsidRDefault="00644B1F" w:rsidP="00644B1F">
      <w:pPr>
        <w:spacing w:before="240" w:after="120" w:line="240" w:lineRule="exact"/>
        <w:rPr>
          <w:rFonts w:eastAsia="Calibri"/>
          <w:b/>
          <w:i/>
          <w:sz w:val="18"/>
        </w:rPr>
      </w:pPr>
      <w:r w:rsidRPr="00FA5D49">
        <w:rPr>
          <w:b/>
          <w:i/>
          <w:noProof/>
          <w:sz w:val="18"/>
        </w:rPr>
        <w:t>AVVERTENZE</w:t>
      </w:r>
      <w:r w:rsidRPr="00FA5D49">
        <w:rPr>
          <w:rFonts w:eastAsia="Calibri"/>
          <w:b/>
          <w:i/>
          <w:sz w:val="18"/>
        </w:rPr>
        <w:t xml:space="preserve"> E PREREQUISITI</w:t>
      </w:r>
    </w:p>
    <w:p w14:paraId="038E41A1" w14:textId="77777777" w:rsidR="00644B1F" w:rsidRPr="00FA5D49" w:rsidRDefault="00644B1F" w:rsidP="00644B1F">
      <w:pPr>
        <w:spacing w:before="120" w:after="120" w:line="240" w:lineRule="exact"/>
        <w:rPr>
          <w:rFonts w:eastAsia="Calibri"/>
          <w:i/>
          <w:sz w:val="18"/>
        </w:rPr>
      </w:pPr>
      <w:r w:rsidRPr="00FA5D49">
        <w:rPr>
          <w:rFonts w:eastAsia="Calibri"/>
          <w:i/>
          <w:sz w:val="18"/>
        </w:rPr>
        <w:t>Avvertenze</w:t>
      </w:r>
    </w:p>
    <w:p w14:paraId="03786DF9" w14:textId="77777777" w:rsidR="00644B1F" w:rsidRPr="00FA5D49" w:rsidRDefault="00644B1F" w:rsidP="00644B1F">
      <w:pPr>
        <w:ind w:firstLine="284"/>
        <w:rPr>
          <w:rFonts w:ascii="Times" w:hAnsi="Times"/>
          <w:noProof/>
          <w:sz w:val="18"/>
          <w:szCs w:val="20"/>
        </w:rPr>
      </w:pPr>
      <w:r w:rsidRPr="00FA5D49">
        <w:rPr>
          <w:rFonts w:ascii="Times" w:hAnsi="Times"/>
          <w:noProof/>
          <w:sz w:val="18"/>
          <w:szCs w:val="20"/>
        </w:rPr>
        <w:lastRenderedPageBreak/>
        <w:t>Gli studenti della laurea triennale in Lettere acquisiranno i primi 12 CFU frequentando il corso nella sua integralità (lezioni frontali e partecipate del primo e secondo modulo) e gli ulteriori (eventuali) 6 CFU mediante la frequenza di un modulo a scelta in anno successivo.</w:t>
      </w:r>
    </w:p>
    <w:p w14:paraId="3E1F8A93" w14:textId="77777777" w:rsidR="00644B1F" w:rsidRPr="00FA5D49" w:rsidRDefault="00644B1F" w:rsidP="00644B1F">
      <w:pPr>
        <w:ind w:firstLine="284"/>
        <w:rPr>
          <w:rFonts w:ascii="Times" w:hAnsi="Times"/>
          <w:noProof/>
          <w:sz w:val="18"/>
          <w:szCs w:val="20"/>
        </w:rPr>
      </w:pPr>
      <w:r w:rsidRPr="00FA5D49">
        <w:rPr>
          <w:rFonts w:ascii="Times" w:hAnsi="Times"/>
          <w:noProof/>
          <w:sz w:val="18"/>
          <w:szCs w:val="20"/>
        </w:rPr>
        <w:t xml:space="preserve">Oltre a dimostrare adeguata preparazione linguistica, gli studenti dovranno dar prova di conoscere la prosodia e la metrica (esametro e pentametro). </w:t>
      </w:r>
    </w:p>
    <w:p w14:paraId="5B140E2E" w14:textId="77777777" w:rsidR="00644B1F" w:rsidRPr="00FA5D49" w:rsidRDefault="00644B1F" w:rsidP="00644B1F">
      <w:pPr>
        <w:spacing w:before="120"/>
        <w:ind w:firstLine="284"/>
        <w:rPr>
          <w:rFonts w:ascii="Times" w:hAnsi="Times"/>
          <w:noProof/>
          <w:sz w:val="18"/>
          <w:szCs w:val="20"/>
        </w:rPr>
      </w:pPr>
      <w:r w:rsidRPr="00FA5D49">
        <w:rPr>
          <w:rFonts w:ascii="Times" w:hAnsi="Times"/>
          <w:noProof/>
          <w:sz w:val="18"/>
          <w:szCs w:val="20"/>
        </w:rPr>
        <w:t xml:space="preserve">Si ricorda che per sostenere la I parte dell’esame </w:t>
      </w:r>
      <w:r w:rsidRPr="00FA5D49">
        <w:rPr>
          <w:rFonts w:ascii="Times" w:hAnsi="Times"/>
          <w:b/>
          <w:noProof/>
          <w:sz w:val="18"/>
          <w:szCs w:val="20"/>
        </w:rPr>
        <w:t xml:space="preserve">non è prevista iscrizione </w:t>
      </w:r>
      <w:r w:rsidRPr="00FA5D49">
        <w:rPr>
          <w:rFonts w:ascii="Times" w:hAnsi="Times"/>
          <w:b/>
          <w:i/>
          <w:noProof/>
          <w:sz w:val="18"/>
          <w:szCs w:val="20"/>
        </w:rPr>
        <w:t>on line</w:t>
      </w:r>
      <w:r w:rsidRPr="00FA5D49">
        <w:rPr>
          <w:rFonts w:ascii="Times" w:hAnsi="Times"/>
          <w:noProof/>
          <w:sz w:val="18"/>
          <w:szCs w:val="20"/>
        </w:rPr>
        <w:t xml:space="preserve">, ma è sufficiente presentarsi nella sede d’esame negli appelli di Letteratura latina dopo comunicazione via mail al docente.Viceversa, </w:t>
      </w:r>
      <w:r w:rsidRPr="00FA5D49">
        <w:rPr>
          <w:rFonts w:ascii="Times" w:hAnsi="Times"/>
          <w:noProof/>
          <w:sz w:val="18"/>
          <w:szCs w:val="18"/>
        </w:rPr>
        <w:t xml:space="preserve">gli studenti che devono concludere l’esame (sostenendo la parte II) devono necessariamente essere iscritti </w:t>
      </w:r>
      <w:r w:rsidRPr="00FA5D49">
        <w:rPr>
          <w:rFonts w:ascii="Times" w:hAnsi="Times"/>
          <w:i/>
          <w:noProof/>
          <w:sz w:val="18"/>
          <w:szCs w:val="18"/>
        </w:rPr>
        <w:t>on line</w:t>
      </w:r>
      <w:r w:rsidRPr="00FA5D49">
        <w:rPr>
          <w:rFonts w:ascii="Times" w:hAnsi="Times"/>
          <w:noProof/>
          <w:sz w:val="18"/>
          <w:szCs w:val="18"/>
        </w:rPr>
        <w:t xml:space="preserve"> all’appello, in quanto il docente non ha possibilità di caricare il voto nella carriera dello studente se questi non si è regolarmente iscritto all’esame. </w:t>
      </w:r>
    </w:p>
    <w:p w14:paraId="2B70E051" w14:textId="77777777" w:rsidR="00644B1F" w:rsidRPr="00FA5D49" w:rsidRDefault="00644B1F" w:rsidP="00644B1F">
      <w:pPr>
        <w:spacing w:before="120" w:after="120" w:line="240" w:lineRule="exact"/>
        <w:ind w:firstLine="284"/>
        <w:rPr>
          <w:rFonts w:eastAsia="Calibri"/>
          <w:i/>
          <w:sz w:val="18"/>
        </w:rPr>
      </w:pPr>
      <w:r w:rsidRPr="00FA5D49">
        <w:rPr>
          <w:rFonts w:eastAsia="Calibri"/>
          <w:i/>
          <w:sz w:val="18"/>
        </w:rPr>
        <w:t>Prerequisiti</w:t>
      </w:r>
    </w:p>
    <w:p w14:paraId="245A4298" w14:textId="77777777" w:rsidR="00644B1F" w:rsidRPr="00FA5D49" w:rsidRDefault="00644B1F" w:rsidP="00644B1F">
      <w:pPr>
        <w:spacing w:before="120" w:line="240" w:lineRule="exact"/>
        <w:ind w:firstLine="284"/>
        <w:rPr>
          <w:rFonts w:eastAsia="Calibri"/>
          <w:sz w:val="18"/>
        </w:rPr>
      </w:pPr>
      <w:r w:rsidRPr="00FA5D49">
        <w:rPr>
          <w:rFonts w:eastAsia="Calibri"/>
          <w:sz w:val="18"/>
        </w:rPr>
        <w:t xml:space="preserve">Per accedere al corso di Letteratura Latina, gli studenti dovranno possedere una buona conoscenza di base della morfosintassi latina e delle principali tematiche della letteratura latina; </w:t>
      </w:r>
      <w:r w:rsidRPr="00FA5D49">
        <w:rPr>
          <w:rFonts w:ascii="Times" w:hAnsi="Times"/>
          <w:noProof/>
          <w:sz w:val="18"/>
          <w:szCs w:val="20"/>
        </w:rPr>
        <w:t>evenutali carenze</w:t>
      </w:r>
      <w:r>
        <w:rPr>
          <w:rFonts w:ascii="Times" w:hAnsi="Times"/>
          <w:noProof/>
          <w:sz w:val="18"/>
          <w:szCs w:val="20"/>
        </w:rPr>
        <w:t xml:space="preserve"> </w:t>
      </w:r>
      <w:r w:rsidRPr="00FA5D49">
        <w:rPr>
          <w:rFonts w:ascii="Times" w:hAnsi="Times"/>
          <w:noProof/>
          <w:sz w:val="18"/>
          <w:szCs w:val="20"/>
        </w:rPr>
        <w:t xml:space="preserve">saranno verificate durante le lezioni e colmate dai corsi integrativi di Lingua (vedi </w:t>
      </w:r>
      <w:r w:rsidRPr="00FA5D49">
        <w:rPr>
          <w:rFonts w:ascii="Times" w:hAnsi="Times"/>
          <w:i/>
          <w:noProof/>
          <w:sz w:val="18"/>
          <w:szCs w:val="20"/>
        </w:rPr>
        <w:t>supra</w:t>
      </w:r>
      <w:r w:rsidRPr="00FA5D49">
        <w:rPr>
          <w:rFonts w:ascii="Times" w:hAnsi="Times"/>
          <w:noProof/>
          <w:sz w:val="18"/>
          <w:szCs w:val="20"/>
        </w:rPr>
        <w:t>) attivati sia nel I (</w:t>
      </w:r>
      <w:r w:rsidRPr="00CA3A74">
        <w:rPr>
          <w:rFonts w:ascii="Times" w:hAnsi="Times"/>
          <w:noProof/>
          <w:sz w:val="18"/>
          <w:szCs w:val="20"/>
        </w:rPr>
        <w:t>prof. Gorla</w:t>
      </w:r>
      <w:r w:rsidRPr="00FA5D49">
        <w:rPr>
          <w:rFonts w:ascii="Times" w:hAnsi="Times"/>
          <w:noProof/>
          <w:sz w:val="18"/>
          <w:szCs w:val="20"/>
        </w:rPr>
        <w:t>) che nel II semestre (</w:t>
      </w:r>
      <w:r w:rsidRPr="00B40DC0">
        <w:rPr>
          <w:rFonts w:ascii="Times" w:hAnsi="Times"/>
          <w:noProof/>
          <w:sz w:val="18"/>
          <w:szCs w:val="20"/>
        </w:rPr>
        <w:t>prof. Perelli</w:t>
      </w:r>
      <w:r w:rsidRPr="00FA5D49">
        <w:rPr>
          <w:rFonts w:ascii="Times" w:hAnsi="Times"/>
          <w:noProof/>
          <w:sz w:val="18"/>
          <w:szCs w:val="20"/>
        </w:rPr>
        <w:t>) a integrazione e consolidamento del programma di letteratura.</w:t>
      </w:r>
    </w:p>
    <w:p w14:paraId="35B9796A" w14:textId="77777777" w:rsidR="00644B1F" w:rsidRPr="00FA5D49" w:rsidRDefault="00644B1F" w:rsidP="00644B1F">
      <w:pPr>
        <w:spacing w:before="120"/>
        <w:ind w:firstLine="284"/>
        <w:rPr>
          <w:rFonts w:ascii="Times" w:hAnsi="Times"/>
          <w:noProof/>
          <w:sz w:val="18"/>
          <w:szCs w:val="20"/>
        </w:rPr>
      </w:pPr>
      <w:r w:rsidRPr="00FA5D49">
        <w:rPr>
          <w:rFonts w:ascii="Times" w:hAnsi="Times"/>
          <w:noProof/>
          <w:sz w:val="18"/>
          <w:szCs w:val="20"/>
        </w:rPr>
        <w:t>Qualora l</w:t>
      </w:r>
      <w:r>
        <w:rPr>
          <w:rFonts w:ascii="Times" w:hAnsi="Times"/>
          <w:noProof/>
          <w:sz w:val="18"/>
          <w:szCs w:val="20"/>
        </w:rPr>
        <w:t>’</w:t>
      </w:r>
      <w:r w:rsidRPr="00FA5D49">
        <w:rPr>
          <w:rFonts w:ascii="Times" w:hAnsi="Times"/>
          <w:noProof/>
          <w:sz w:val="18"/>
          <w:szCs w:val="20"/>
        </w:rPr>
        <w:t>emergenza sanitaria dovesse protrarsi, sia l’attività didattica, sia le forme di controllo dell’apprendimento, in itinere e finale, saranno assicurat</w:t>
      </w:r>
      <w:r>
        <w:rPr>
          <w:rFonts w:ascii="Times" w:hAnsi="Times"/>
          <w:noProof/>
          <w:sz w:val="18"/>
          <w:szCs w:val="20"/>
        </w:rPr>
        <w:t>e</w:t>
      </w:r>
      <w:r w:rsidRPr="00FA5D49">
        <w:rPr>
          <w:rFonts w:ascii="Times" w:hAnsi="Times"/>
          <w:noProof/>
          <w:sz w:val="18"/>
          <w:szCs w:val="20"/>
        </w:rPr>
        <w:t xml:space="preserv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2773BA31" w14:textId="77777777" w:rsidR="00644B1F" w:rsidRPr="00FA5D49" w:rsidRDefault="00644B1F" w:rsidP="00644B1F">
      <w:pPr>
        <w:spacing w:before="120"/>
        <w:ind w:firstLine="284"/>
        <w:rPr>
          <w:rFonts w:ascii="Times" w:hAnsi="Times"/>
          <w:i/>
          <w:noProof/>
          <w:sz w:val="18"/>
          <w:szCs w:val="20"/>
        </w:rPr>
      </w:pPr>
      <w:r w:rsidRPr="00FA5D49">
        <w:rPr>
          <w:rFonts w:ascii="Times" w:hAnsi="Times"/>
          <w:i/>
          <w:noProof/>
          <w:sz w:val="18"/>
          <w:szCs w:val="20"/>
        </w:rPr>
        <w:t>Orario e luogo di ricevimento</w:t>
      </w:r>
    </w:p>
    <w:p w14:paraId="1DBAA5BF" w14:textId="77777777" w:rsidR="00644B1F" w:rsidRPr="00083050" w:rsidRDefault="00644B1F" w:rsidP="00644B1F">
      <w:pPr>
        <w:ind w:firstLine="284"/>
        <w:rPr>
          <w:rFonts w:ascii="Times" w:hAnsi="Times"/>
          <w:noProof/>
          <w:sz w:val="18"/>
          <w:szCs w:val="20"/>
        </w:rPr>
      </w:pPr>
      <w:r w:rsidRPr="00FA5D49">
        <w:rPr>
          <w:rFonts w:ascii="Times" w:hAnsi="Times"/>
          <w:noProof/>
          <w:sz w:val="18"/>
          <w:szCs w:val="20"/>
        </w:rPr>
        <w:t xml:space="preserve">Il Prof. </w:t>
      </w:r>
      <w:r>
        <w:rPr>
          <w:rFonts w:ascii="Times" w:hAnsi="Times"/>
          <w:noProof/>
          <w:sz w:val="18"/>
          <w:szCs w:val="20"/>
        </w:rPr>
        <w:t xml:space="preserve">Antonino Pittà </w:t>
      </w:r>
      <w:r w:rsidRPr="00FA5D49">
        <w:rPr>
          <w:rFonts w:ascii="Times" w:hAnsi="Times"/>
          <w:noProof/>
          <w:sz w:val="18"/>
          <w:szCs w:val="20"/>
        </w:rPr>
        <w:t>riceve gli studenti, a partire dall’inizio delle lezioni, presso il Dipartimento di Filologia classica, Papirologia e Linguistica storica (I piano Gregorianum) nell’orario indicato sulla sua pagina docente oppure, su appuntamento, attraverso la piat</w:t>
      </w:r>
      <w:r>
        <w:rPr>
          <w:rFonts w:ascii="Times" w:hAnsi="Times"/>
          <w:noProof/>
          <w:sz w:val="18"/>
          <w:szCs w:val="20"/>
        </w:rPr>
        <w:t>t</w:t>
      </w:r>
      <w:r w:rsidRPr="00FA5D49">
        <w:rPr>
          <w:rFonts w:ascii="Times" w:hAnsi="Times"/>
          <w:noProof/>
          <w:sz w:val="18"/>
          <w:szCs w:val="20"/>
        </w:rPr>
        <w:t>aforma Microsoft Teams.</w:t>
      </w:r>
    </w:p>
    <w:p w14:paraId="3B870D49" w14:textId="77777777" w:rsidR="00644B1F" w:rsidRPr="00283371" w:rsidRDefault="00644B1F" w:rsidP="00494F28">
      <w:pPr>
        <w:pStyle w:val="Testo2"/>
        <w:rPr>
          <w:rFonts w:ascii="Times New Roman" w:hAnsi="Times New Roman"/>
        </w:rPr>
      </w:pPr>
    </w:p>
    <w:sectPr w:rsidR="00644B1F" w:rsidRPr="0028337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ACF96" w14:textId="77777777" w:rsidR="0057287F" w:rsidRDefault="0057287F" w:rsidP="0057287F">
      <w:pPr>
        <w:spacing w:line="240" w:lineRule="auto"/>
      </w:pPr>
      <w:r>
        <w:separator/>
      </w:r>
    </w:p>
  </w:endnote>
  <w:endnote w:type="continuationSeparator" w:id="0">
    <w:p w14:paraId="6C1C0AB1" w14:textId="77777777" w:rsidR="0057287F" w:rsidRDefault="0057287F" w:rsidP="00572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9EA28" w14:textId="77777777" w:rsidR="0057287F" w:rsidRDefault="0057287F" w:rsidP="0057287F">
      <w:pPr>
        <w:spacing w:line="240" w:lineRule="auto"/>
      </w:pPr>
      <w:r>
        <w:separator/>
      </w:r>
    </w:p>
  </w:footnote>
  <w:footnote w:type="continuationSeparator" w:id="0">
    <w:p w14:paraId="23733914" w14:textId="77777777" w:rsidR="0057287F" w:rsidRDefault="0057287F" w:rsidP="0057287F">
      <w:pPr>
        <w:spacing w:line="240" w:lineRule="auto"/>
      </w:pPr>
      <w:r>
        <w:continuationSeparator/>
      </w:r>
    </w:p>
  </w:footnote>
  <w:footnote w:id="1">
    <w:p w14:paraId="2AB920D2" w14:textId="62654B2F" w:rsidR="0057287F" w:rsidRDefault="0057287F">
      <w:pPr>
        <w:pStyle w:val="Testonotaapidipagina"/>
      </w:pPr>
      <w:r>
        <w:rPr>
          <w:rStyle w:val="Rimandonotaapidipagina"/>
        </w:rPr>
        <w:footnoteRef/>
      </w:r>
      <w:r>
        <w:t xml:space="preserve"> </w:t>
      </w:r>
      <w:r w:rsidRPr="006E6765">
        <w:rPr>
          <w:sz w:val="18"/>
          <w:szCs w:val="18"/>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E3312"/>
    <w:multiLevelType w:val="hybridMultilevel"/>
    <w:tmpl w:val="A49A204A"/>
    <w:lvl w:ilvl="0" w:tplc="E1A63A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DF"/>
    <w:rsid w:val="00011A17"/>
    <w:rsid w:val="0008259C"/>
    <w:rsid w:val="000930AE"/>
    <w:rsid w:val="00187B99"/>
    <w:rsid w:val="001C1D48"/>
    <w:rsid w:val="002014DD"/>
    <w:rsid w:val="00271310"/>
    <w:rsid w:val="002D5E17"/>
    <w:rsid w:val="002E189A"/>
    <w:rsid w:val="003035E0"/>
    <w:rsid w:val="00375375"/>
    <w:rsid w:val="00386DED"/>
    <w:rsid w:val="003F02E2"/>
    <w:rsid w:val="00476C62"/>
    <w:rsid w:val="00494F28"/>
    <w:rsid w:val="00495AFE"/>
    <w:rsid w:val="004D1217"/>
    <w:rsid w:val="004D6008"/>
    <w:rsid w:val="005602E7"/>
    <w:rsid w:val="0057287F"/>
    <w:rsid w:val="005A7F3A"/>
    <w:rsid w:val="00640794"/>
    <w:rsid w:val="0064101F"/>
    <w:rsid w:val="00644B1F"/>
    <w:rsid w:val="006F1772"/>
    <w:rsid w:val="00713782"/>
    <w:rsid w:val="007E21B5"/>
    <w:rsid w:val="00850E8F"/>
    <w:rsid w:val="008942E7"/>
    <w:rsid w:val="008A1204"/>
    <w:rsid w:val="008A6C30"/>
    <w:rsid w:val="008E2E87"/>
    <w:rsid w:val="00900CCA"/>
    <w:rsid w:val="009126F8"/>
    <w:rsid w:val="00924B77"/>
    <w:rsid w:val="00940DA2"/>
    <w:rsid w:val="00975221"/>
    <w:rsid w:val="009E055C"/>
    <w:rsid w:val="00A23533"/>
    <w:rsid w:val="00A74F6F"/>
    <w:rsid w:val="00AD7557"/>
    <w:rsid w:val="00AE6071"/>
    <w:rsid w:val="00AF5B7E"/>
    <w:rsid w:val="00B01194"/>
    <w:rsid w:val="00B50C5D"/>
    <w:rsid w:val="00B51253"/>
    <w:rsid w:val="00B525CC"/>
    <w:rsid w:val="00B8530A"/>
    <w:rsid w:val="00BA3D39"/>
    <w:rsid w:val="00BE5BDF"/>
    <w:rsid w:val="00C20818"/>
    <w:rsid w:val="00C37F48"/>
    <w:rsid w:val="00D133B9"/>
    <w:rsid w:val="00D404F2"/>
    <w:rsid w:val="00DA6F07"/>
    <w:rsid w:val="00E4752D"/>
    <w:rsid w:val="00E52DA9"/>
    <w:rsid w:val="00E607E6"/>
    <w:rsid w:val="00F33D2B"/>
    <w:rsid w:val="00FB2125"/>
    <w:rsid w:val="00FD4113"/>
    <w:rsid w:val="00FF71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2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97522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75221"/>
    <w:rPr>
      <w:rFonts w:ascii="Segoe UI" w:hAnsi="Segoe UI" w:cs="Segoe UI"/>
      <w:sz w:val="18"/>
      <w:szCs w:val="18"/>
    </w:rPr>
  </w:style>
  <w:style w:type="paragraph" w:styleId="Testonotaapidipagina">
    <w:name w:val="footnote text"/>
    <w:basedOn w:val="Normale"/>
    <w:link w:val="TestonotaapidipaginaCarattere"/>
    <w:semiHidden/>
    <w:unhideWhenUsed/>
    <w:rsid w:val="0057287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7287F"/>
  </w:style>
  <w:style w:type="character" w:styleId="Rimandonotaapidipagina">
    <w:name w:val="footnote reference"/>
    <w:basedOn w:val="Carpredefinitoparagrafo"/>
    <w:semiHidden/>
    <w:unhideWhenUsed/>
    <w:rsid w:val="0057287F"/>
    <w:rPr>
      <w:vertAlign w:val="superscript"/>
    </w:rPr>
  </w:style>
  <w:style w:type="character" w:styleId="Collegamentoipertestuale">
    <w:name w:val="Hyperlink"/>
    <w:basedOn w:val="Carpredefinitoparagrafo"/>
    <w:unhideWhenUsed/>
    <w:rsid w:val="0057287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97522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75221"/>
    <w:rPr>
      <w:rFonts w:ascii="Segoe UI" w:hAnsi="Segoe UI" w:cs="Segoe UI"/>
      <w:sz w:val="18"/>
      <w:szCs w:val="18"/>
    </w:rPr>
  </w:style>
  <w:style w:type="paragraph" w:styleId="Testonotaapidipagina">
    <w:name w:val="footnote text"/>
    <w:basedOn w:val="Normale"/>
    <w:link w:val="TestonotaapidipaginaCarattere"/>
    <w:semiHidden/>
    <w:unhideWhenUsed/>
    <w:rsid w:val="0057287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7287F"/>
  </w:style>
  <w:style w:type="character" w:styleId="Rimandonotaapidipagina">
    <w:name w:val="footnote reference"/>
    <w:basedOn w:val="Carpredefinitoparagrafo"/>
    <w:semiHidden/>
    <w:unhideWhenUsed/>
    <w:rsid w:val="0057287F"/>
    <w:rPr>
      <w:vertAlign w:val="superscript"/>
    </w:rPr>
  </w:style>
  <w:style w:type="character" w:styleId="Collegamentoipertestuale">
    <w:name w:val="Hyperlink"/>
    <w:basedOn w:val="Carpredefinitoparagrafo"/>
    <w:unhideWhenUsed/>
    <w:rsid w:val="005728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2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l-anneo-seneca/la-brevita-della-vita-9788817169400-208985.html" TargetMode="External"/><Relationship Id="rId18" Type="http://schemas.openxmlformats.org/officeDocument/2006/relationships/hyperlink" Target="https://librerie.unicatt.it/scheda-libro/boldrini-sandro/fondamenti-di-prosodia-e-metrica-latina-9788843031276-209508.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utori-vari/la-tranquillita-dellanimo-testo-latino-a-fronte-9788817071406-188178.html" TargetMode="External"/><Relationship Id="rId17" Type="http://schemas.openxmlformats.org/officeDocument/2006/relationships/hyperlink" Target="https://librerie.unicatt.it/scheda-libro/bernardi-perini-giorgio-traina-alfonso/propedeutica-al-latino-universitario-9788855524544-175232.html" TargetMode="External"/><Relationship Id="rId2" Type="http://schemas.openxmlformats.org/officeDocument/2006/relationships/numbering" Target="numbering.xml"/><Relationship Id="rId16" Type="http://schemas.openxmlformats.org/officeDocument/2006/relationships/hyperlink" Target="https://librerie.unicatt.it/scheda-libro/apuleio/metamorfosi-testo-latino-a-fronte-9788804711322-67520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p-nasone-ovidio/i-fasti-9788817171991-273676.html" TargetMode="External"/><Relationship Id="rId5" Type="http://schemas.openxmlformats.org/officeDocument/2006/relationships/settings" Target="settings.xml"/><Relationship Id="rId15" Type="http://schemas.openxmlformats.org/officeDocument/2006/relationships/hyperlink" Target="https://librerie.unicatt.it/scheda-libro/quinto-orazio-flacco/epistole-ars-poetica-testo-latino-a-fronte-9788807902116-229695.html" TargetMode="External"/><Relationship Id="rId10" Type="http://schemas.openxmlformats.org/officeDocument/2006/relationships/hyperlink" Target="https://librerie.unicatt.it/scheda-libro/publio-virgilio-marone/georgiche-9788817124478-208946.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g-valerio-catullo/i-carmi-9788884022516-306151.html" TargetMode="External"/><Relationship Id="rId14" Type="http://schemas.openxmlformats.org/officeDocument/2006/relationships/hyperlink" Target="https://librerie.unicatt.it/scheda-libro/l-anneo-seneca/le-consolazioni-a-marcia-alla-madre-elvia-a-polibio-9788817166072-20896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8BD6D-EBC4-4EB6-91D0-A503970E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4</Pages>
  <Words>1327</Words>
  <Characters>8960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2022-05-13T08:56:00Z</cp:lastPrinted>
  <dcterms:created xsi:type="dcterms:W3CDTF">2022-05-18T14:45:00Z</dcterms:created>
  <dcterms:modified xsi:type="dcterms:W3CDTF">2022-07-21T13:29:00Z</dcterms:modified>
</cp:coreProperties>
</file>