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5011057" w:displacedByCustomXml="next"/>
    <w:sdt>
      <w:sdtPr>
        <w:rPr>
          <w:rFonts w:ascii="Times New Roman" w:eastAsia="Times New Roman" w:hAnsi="Times New Roman" w:cs="Times New Roman"/>
          <w:color w:val="auto"/>
          <w:sz w:val="20"/>
          <w:szCs w:val="24"/>
        </w:rPr>
        <w:id w:val="-969212975"/>
        <w:docPartObj>
          <w:docPartGallery w:val="Table of Contents"/>
          <w:docPartUnique/>
        </w:docPartObj>
      </w:sdtPr>
      <w:sdtEndPr>
        <w:rPr>
          <w:b/>
          <w:bCs/>
        </w:rPr>
      </w:sdtEndPr>
      <w:sdtContent>
        <w:p w14:paraId="1B31EDAD" w14:textId="77777777" w:rsidR="008B3F72" w:rsidRPr="008B3F72" w:rsidRDefault="008B3F72" w:rsidP="008B3F72">
          <w:pPr>
            <w:pStyle w:val="Titolosommario"/>
            <w:spacing w:before="0"/>
            <w:rPr>
              <w:sz w:val="8"/>
            </w:rPr>
          </w:pPr>
          <w:r>
            <w:t>Sommario</w:t>
          </w:r>
        </w:p>
        <w:p w14:paraId="6577B726" w14:textId="77777777" w:rsidR="008B3F72" w:rsidRPr="008B3F72" w:rsidRDefault="008B3F72" w:rsidP="008B3F72">
          <w:pPr>
            <w:pStyle w:val="Sommario1"/>
            <w:tabs>
              <w:tab w:val="right" w:pos="6680"/>
            </w:tabs>
            <w:rPr>
              <w:noProof/>
              <w:sz w:val="18"/>
            </w:rPr>
          </w:pPr>
          <w:r>
            <w:fldChar w:fldCharType="begin"/>
          </w:r>
          <w:r>
            <w:instrText xml:space="preserve"> TOC \o "1-3" \h \z \u </w:instrText>
          </w:r>
          <w:r>
            <w:fldChar w:fldCharType="separate"/>
          </w:r>
          <w:hyperlink w:anchor="_Toc11400412" w:history="1">
            <w:r w:rsidRPr="008B3F72">
              <w:rPr>
                <w:rStyle w:val="Collegamentoipertestuale"/>
                <w:noProof/>
                <w:sz w:val="18"/>
              </w:rPr>
              <w:t>Letteratura italiana moderna e contemporanea (12 CFU) (per gli studenti del corso in Lettere, curricula Lettere Classiche e Lettere Moderne) (corso annuale)</w:t>
            </w:r>
          </w:hyperlink>
          <w:hyperlink w:anchor="_Toc11400413" w:history="1"/>
        </w:p>
        <w:p w14:paraId="3CBA1A93" w14:textId="77777777" w:rsidR="008B3F72" w:rsidRPr="008B3F72" w:rsidRDefault="00FD4A57" w:rsidP="008B3F72">
          <w:pPr>
            <w:pStyle w:val="Sommario1"/>
            <w:tabs>
              <w:tab w:val="right" w:pos="6680"/>
            </w:tabs>
            <w:rPr>
              <w:noProof/>
              <w:sz w:val="18"/>
            </w:rPr>
          </w:pPr>
          <w:hyperlink w:anchor="_Toc11400414" w:history="1">
            <w:r w:rsidR="008B3F72" w:rsidRPr="008B3F72">
              <w:rPr>
                <w:rStyle w:val="Collegamentoipertestuale"/>
                <w:noProof/>
                <w:sz w:val="18"/>
              </w:rPr>
              <w:t>Letteratura italiana moderna e contemporanea (I modulo, 6 CFU) (per gli studenti del corso di laurea in Lettere, curicula Lettere Classiche e Lettere Moderne) (corso semestrale)</w:t>
            </w:r>
          </w:hyperlink>
          <w:hyperlink w:anchor="_Toc11400415" w:history="1"/>
        </w:p>
        <w:p w14:paraId="4A9A5736" w14:textId="77777777" w:rsidR="008B3F72" w:rsidRPr="008B3F72" w:rsidRDefault="00FD4A57" w:rsidP="008B3F72">
          <w:pPr>
            <w:pStyle w:val="Sommario1"/>
            <w:tabs>
              <w:tab w:val="right" w:pos="6680"/>
            </w:tabs>
            <w:rPr>
              <w:noProof/>
              <w:sz w:val="18"/>
            </w:rPr>
          </w:pPr>
          <w:hyperlink w:anchor="_Toc11400416" w:history="1">
            <w:r w:rsidR="008B3F72" w:rsidRPr="008B3F72">
              <w:rPr>
                <w:rStyle w:val="Collegamentoipertestuale"/>
                <w:noProof/>
                <w:sz w:val="18"/>
              </w:rPr>
              <w:t>Letteratura italiana modrna e contempoanea (modulo A, 6 CFU) (per gli studenti del corso di laurea in Lettere, curricula Lettere Classice e Lettere Moderne) (corso semestrale)</w:t>
            </w:r>
          </w:hyperlink>
          <w:hyperlink w:anchor="_Toc11400417" w:history="1"/>
        </w:p>
        <w:p w14:paraId="1E109C58" w14:textId="77777777" w:rsidR="008B3F72" w:rsidRDefault="008B3F72">
          <w:r>
            <w:rPr>
              <w:b/>
              <w:bCs/>
            </w:rPr>
            <w:fldChar w:fldCharType="end"/>
          </w:r>
        </w:p>
      </w:sdtContent>
    </w:sdt>
    <w:p w14:paraId="7E4A9AC1" w14:textId="77777777" w:rsidR="00E463C3" w:rsidRDefault="00E463C3" w:rsidP="00E463C3">
      <w:pPr>
        <w:pStyle w:val="Titolo1"/>
        <w:ind w:left="0" w:firstLine="0"/>
      </w:pPr>
      <w:bookmarkStart w:id="1" w:name="_Toc11400412"/>
      <w:r>
        <w:t>Letteratura italiana moderna e contemporanea (12 CFU) (per gli studenti del corso in Lettere, curricula Lettere Classiche e Lettere Moderne) (corso annuale)</w:t>
      </w:r>
      <w:bookmarkEnd w:id="1"/>
      <w:bookmarkEnd w:id="0"/>
    </w:p>
    <w:p w14:paraId="0F1FE690" w14:textId="77777777" w:rsidR="00F2262E" w:rsidRPr="00F2262E" w:rsidRDefault="00E463C3" w:rsidP="00F2262E">
      <w:pPr>
        <w:pStyle w:val="Titolo2"/>
      </w:pPr>
      <w:bookmarkStart w:id="2" w:name="_Toc515011058"/>
      <w:bookmarkStart w:id="3" w:name="_Toc11400413"/>
      <w:r>
        <w:t>Prof. Giuseppe Langella</w:t>
      </w:r>
      <w:bookmarkEnd w:id="2"/>
      <w:bookmarkEnd w:id="3"/>
    </w:p>
    <w:p w14:paraId="55DCCCF2" w14:textId="77777777" w:rsidR="002D5E17" w:rsidRDefault="00E463C3" w:rsidP="00E463C3">
      <w:pPr>
        <w:spacing w:before="240" w:after="120" w:line="240" w:lineRule="exact"/>
        <w:rPr>
          <w:b/>
          <w:sz w:val="18"/>
        </w:rPr>
      </w:pPr>
      <w:r>
        <w:rPr>
          <w:b/>
          <w:i/>
          <w:sz w:val="18"/>
        </w:rPr>
        <w:t>OBIETTIVO DEL CORSO E RISULTATI DI APPRENDIMENTO ATTESI</w:t>
      </w:r>
    </w:p>
    <w:p w14:paraId="12AF4751" w14:textId="77777777" w:rsidR="00E463C3" w:rsidRDefault="00E463C3" w:rsidP="008B3F72">
      <w:pPr>
        <w:spacing w:line="240" w:lineRule="exact"/>
      </w:pPr>
      <w:r>
        <w:t>L’insegnamento si propone di fornire agli studenti una c</w:t>
      </w:r>
      <w:r w:rsidRPr="00A24726">
        <w:t>onoscenza istituzionale della letteratura italiana degli ultimi due secoli</w:t>
      </w:r>
      <w:r>
        <w:t xml:space="preserve">, </w:t>
      </w:r>
      <w:r w:rsidRPr="00A24726">
        <w:t>nonché</w:t>
      </w:r>
      <w:r>
        <w:t xml:space="preserve"> di a</w:t>
      </w:r>
      <w:r w:rsidRPr="00A24726">
        <w:t>pprofondi</w:t>
      </w:r>
      <w:r>
        <w:t>re</w:t>
      </w:r>
      <w:r w:rsidRPr="006E2BEC">
        <w:t xml:space="preserve"> </w:t>
      </w:r>
      <w:r>
        <w:t xml:space="preserve">alcune </w:t>
      </w:r>
      <w:r w:rsidRPr="00A24726">
        <w:t>oper</w:t>
      </w:r>
      <w:r>
        <w:t>e</w:t>
      </w:r>
      <w:r w:rsidRPr="00A24726">
        <w:t xml:space="preserve"> canonic</w:t>
      </w:r>
      <w:r>
        <w:t>he</w:t>
      </w:r>
      <w:r w:rsidRPr="00A24726">
        <w:t xml:space="preserve">, con valenza anche </w:t>
      </w:r>
      <w:r>
        <w:t xml:space="preserve">di addestramento </w:t>
      </w:r>
      <w:r w:rsidRPr="00A24726">
        <w:t>metodologic</w:t>
      </w:r>
      <w:r>
        <w:t>o</w:t>
      </w:r>
      <w:r w:rsidRPr="00A24726">
        <w:t>.</w:t>
      </w:r>
    </w:p>
    <w:p w14:paraId="694FBB60" w14:textId="77777777" w:rsidR="00E463C3" w:rsidRDefault="00E463C3" w:rsidP="008B3F72">
      <w:pPr>
        <w:spacing w:line="240" w:lineRule="exact"/>
      </w:pPr>
      <w:r>
        <w:t xml:space="preserve">Al termine dell’insegnamento lo studente avrà imparato a riconoscere nei testi </w:t>
      </w:r>
      <w:r w:rsidRPr="00A24726">
        <w:t>le principali coordinate della modernità letteraria</w:t>
      </w:r>
      <w:r>
        <w:t>; a inquadrare, storicizzare e contestualizzare opere, forme, generi, poetiche e movimenti; ad eseguire analisi e commento di testi e brani canonici. Sarà in grado, inoltre, di fare collegamenti e confronti tra opere e autori noti; di tracciare svolgimenti e tradizioni; di mettere a frutto, in sede di esegesi e di interpretazione dei testi, i fondamenti della filologia, dell’ermeneutica e della critica letteraria, con particolare riferimento ai risvolti sociologici, strutturali, narratologici, retorici, stilistici e intertestuali; di applicare a testi sconosciuti le conoscenze acquisite, formulando ipotesi di attribuzione e/o di datazione; di svolgere in autonomia ricerche ed esercitazioni su oggetti letterari assegnati e di esporne i risultati in modo ordinato, coerente ed efficace, utilizzando anche adeguati strumenti tecnologici.</w:t>
      </w:r>
    </w:p>
    <w:p w14:paraId="32D4409F" w14:textId="77777777" w:rsidR="00E463C3" w:rsidRDefault="00E463C3" w:rsidP="00E463C3">
      <w:pPr>
        <w:spacing w:before="240" w:after="120" w:line="240" w:lineRule="exact"/>
        <w:rPr>
          <w:b/>
          <w:sz w:val="18"/>
        </w:rPr>
      </w:pPr>
      <w:r>
        <w:rPr>
          <w:b/>
          <w:i/>
          <w:sz w:val="18"/>
        </w:rPr>
        <w:t>PROGRAMMA DEL CORSO</w:t>
      </w:r>
    </w:p>
    <w:p w14:paraId="13BFD913" w14:textId="77777777" w:rsidR="00F2262E" w:rsidRDefault="00F2262E" w:rsidP="00F2262E">
      <w:r w:rsidRPr="00507A71">
        <w:t>Primo semestre</w:t>
      </w:r>
      <w:r>
        <w:t>:</w:t>
      </w:r>
    </w:p>
    <w:p w14:paraId="41F7620D" w14:textId="77777777" w:rsidR="00F2262E" w:rsidRPr="00A24726" w:rsidRDefault="00F2262E" w:rsidP="00F2262E">
      <w:pPr>
        <w:rPr>
          <w:i/>
        </w:rPr>
      </w:pPr>
      <w:r w:rsidRPr="00A24726">
        <w:t>a) Percorso tematico:</w:t>
      </w:r>
      <w:r w:rsidR="009C3EB4">
        <w:t xml:space="preserve"> Guerra e </w:t>
      </w:r>
      <w:r w:rsidR="001803F2">
        <w:t>P</w:t>
      </w:r>
      <w:r w:rsidR="009C3EB4">
        <w:t>ace</w:t>
      </w:r>
      <w:r w:rsidR="005A6283">
        <w:t>.</w:t>
      </w:r>
      <w:r w:rsidR="001803F2">
        <w:t xml:space="preserve"> </w:t>
      </w:r>
    </w:p>
    <w:p w14:paraId="4A7976BF" w14:textId="77777777" w:rsidR="00F2262E" w:rsidRPr="005A6283" w:rsidRDefault="00F2262E" w:rsidP="00F2262E">
      <w:r w:rsidRPr="00A24726">
        <w:t xml:space="preserve">b) </w:t>
      </w:r>
      <w:r>
        <w:t xml:space="preserve">Approfondimento </w:t>
      </w:r>
      <w:r w:rsidR="00593076">
        <w:t>opera</w:t>
      </w:r>
      <w:r w:rsidRPr="00A24726">
        <w:t xml:space="preserve"> canonic</w:t>
      </w:r>
      <w:r w:rsidR="00593076">
        <w:t>a</w:t>
      </w:r>
      <w:r w:rsidRPr="00A24726">
        <w:t>:</w:t>
      </w:r>
      <w:r w:rsidR="001803F2">
        <w:t xml:space="preserve"> </w:t>
      </w:r>
      <w:r w:rsidR="005A6283">
        <w:rPr>
          <w:i/>
          <w:iCs/>
        </w:rPr>
        <w:t>Una nobile follia</w:t>
      </w:r>
      <w:r w:rsidR="005A6283">
        <w:t xml:space="preserve"> di Igino Ugo Tarchetti.</w:t>
      </w:r>
    </w:p>
    <w:p w14:paraId="30CD580D" w14:textId="77777777" w:rsidR="00E463C3" w:rsidRPr="00A24726" w:rsidRDefault="00E463C3" w:rsidP="008B3F72">
      <w:pPr>
        <w:spacing w:before="120" w:line="240" w:lineRule="exact"/>
      </w:pPr>
      <w:r w:rsidRPr="00A24726">
        <w:t>Secondo semestre:</w:t>
      </w:r>
    </w:p>
    <w:p w14:paraId="50B7BC52" w14:textId="77777777" w:rsidR="00E463C3" w:rsidRPr="00A24726" w:rsidRDefault="008B3F72" w:rsidP="008B3F72">
      <w:pPr>
        <w:spacing w:line="240" w:lineRule="exact"/>
        <w:ind w:left="284" w:hanging="284"/>
        <w:rPr>
          <w:i/>
        </w:rPr>
      </w:pPr>
      <w:r>
        <w:t>a)</w:t>
      </w:r>
      <w:r>
        <w:tab/>
      </w:r>
      <w:r w:rsidR="00E463C3" w:rsidRPr="00A24726">
        <w:t xml:space="preserve">Percorso tematico: </w:t>
      </w:r>
      <w:r w:rsidR="001803F2">
        <w:t>La letteratura antagonista: modernità e potere.</w:t>
      </w:r>
    </w:p>
    <w:p w14:paraId="33C06836" w14:textId="77777777" w:rsidR="00E463C3" w:rsidRPr="005A6283" w:rsidRDefault="008B3F72" w:rsidP="008B3F72">
      <w:pPr>
        <w:spacing w:line="240" w:lineRule="exact"/>
        <w:ind w:left="284" w:hanging="284"/>
      </w:pPr>
      <w:r>
        <w:lastRenderedPageBreak/>
        <w:t>b)</w:t>
      </w:r>
      <w:r>
        <w:tab/>
      </w:r>
      <w:r w:rsidR="00E463C3">
        <w:t>Opera</w:t>
      </w:r>
      <w:r w:rsidR="00E463C3" w:rsidRPr="00A24726">
        <w:t xml:space="preserve"> canonic</w:t>
      </w:r>
      <w:r w:rsidR="00E463C3">
        <w:t>a</w:t>
      </w:r>
      <w:r w:rsidR="00E463C3" w:rsidRPr="00A24726">
        <w:t>:</w:t>
      </w:r>
      <w:r w:rsidR="00E463C3">
        <w:t xml:space="preserve"> </w:t>
      </w:r>
      <w:r w:rsidR="005A6283">
        <w:rPr>
          <w:i/>
          <w:iCs/>
        </w:rPr>
        <w:t>Fontamara</w:t>
      </w:r>
      <w:r w:rsidR="005A6283">
        <w:t xml:space="preserve"> di Ignazio Silone.</w:t>
      </w:r>
    </w:p>
    <w:p w14:paraId="776AB1F6" w14:textId="049E41D9" w:rsidR="00E463C3" w:rsidRPr="008B3F72" w:rsidRDefault="00E463C3" w:rsidP="008B3F72">
      <w:pPr>
        <w:spacing w:before="240" w:after="120" w:line="240" w:lineRule="exact"/>
        <w:rPr>
          <w:b/>
          <w:i/>
          <w:sz w:val="18"/>
        </w:rPr>
      </w:pPr>
      <w:r>
        <w:rPr>
          <w:b/>
          <w:i/>
          <w:sz w:val="18"/>
        </w:rPr>
        <w:t>BIBLIOGRAFIA</w:t>
      </w:r>
      <w:r w:rsidR="00FD4A57">
        <w:rPr>
          <w:rStyle w:val="Rimandonotaapidipagina"/>
          <w:b/>
          <w:i/>
          <w:sz w:val="18"/>
        </w:rPr>
        <w:footnoteReference w:id="1"/>
      </w:r>
    </w:p>
    <w:p w14:paraId="533A1C1C" w14:textId="77777777" w:rsidR="00AE559F" w:rsidRPr="006E0693" w:rsidRDefault="00AE559F" w:rsidP="00AE559F">
      <w:pPr>
        <w:pStyle w:val="Testo1"/>
        <w:rPr>
          <w:szCs w:val="18"/>
        </w:rPr>
      </w:pPr>
      <w:r w:rsidRPr="006E0693">
        <w:rPr>
          <w:szCs w:val="18"/>
        </w:rPr>
        <w:t>Primo semestre:</w:t>
      </w:r>
    </w:p>
    <w:p w14:paraId="77552DD1" w14:textId="37DACE47" w:rsidR="00AE559F" w:rsidRPr="00FD4A57" w:rsidRDefault="00AE559F" w:rsidP="00FD4A57">
      <w:pPr>
        <w:rPr>
          <w:sz w:val="18"/>
          <w:szCs w:val="18"/>
        </w:rPr>
      </w:pPr>
      <w:r w:rsidRPr="00FD4A57">
        <w:rPr>
          <w:smallCaps/>
          <w:sz w:val="18"/>
          <w:szCs w:val="18"/>
        </w:rPr>
        <w:t>G. Langella</w:t>
      </w:r>
      <w:r w:rsidR="00593076" w:rsidRPr="00FD4A57">
        <w:rPr>
          <w:sz w:val="18"/>
          <w:szCs w:val="18"/>
        </w:rPr>
        <w:t xml:space="preserve">, </w:t>
      </w:r>
      <w:r w:rsidR="002E36C4" w:rsidRPr="00FD4A57">
        <w:rPr>
          <w:i/>
          <w:iCs/>
          <w:sz w:val="18"/>
          <w:szCs w:val="18"/>
        </w:rPr>
        <w:t>La modernità letteraria</w:t>
      </w:r>
      <w:r w:rsidR="002E36C4" w:rsidRPr="00FD4A57">
        <w:rPr>
          <w:sz w:val="18"/>
          <w:szCs w:val="18"/>
        </w:rPr>
        <w:t xml:space="preserve">, </w:t>
      </w:r>
      <w:proofErr w:type="spellStart"/>
      <w:r w:rsidR="002E36C4" w:rsidRPr="00FD4A57">
        <w:rPr>
          <w:sz w:val="18"/>
          <w:szCs w:val="18"/>
        </w:rPr>
        <w:t>Pearson</w:t>
      </w:r>
      <w:proofErr w:type="spellEnd"/>
      <w:r w:rsidR="002E36C4" w:rsidRPr="00FD4A57">
        <w:rPr>
          <w:sz w:val="18"/>
          <w:szCs w:val="18"/>
        </w:rPr>
        <w:t>, Milano-Torino 2021</w:t>
      </w:r>
      <w:r w:rsidR="002E36C4" w:rsidRPr="006E0693">
        <w:rPr>
          <w:szCs w:val="18"/>
        </w:rPr>
        <w:t>.</w:t>
      </w:r>
      <w:r w:rsidR="00FD4A57" w:rsidRPr="00FD4A57">
        <w:rPr>
          <w:i/>
          <w:sz w:val="18"/>
          <w:szCs w:val="18"/>
        </w:rPr>
        <w:t xml:space="preserve"> </w:t>
      </w:r>
      <w:hyperlink r:id="rId8" w:history="1">
        <w:r w:rsidR="00FD4A57" w:rsidRPr="00FD4A57">
          <w:rPr>
            <w:rStyle w:val="Collegamentoipertestuale"/>
            <w:i/>
            <w:sz w:val="18"/>
            <w:szCs w:val="18"/>
          </w:rPr>
          <w:t>Acquista da VP</w:t>
        </w:r>
      </w:hyperlink>
    </w:p>
    <w:p w14:paraId="19CBAE5A" w14:textId="14AA0553" w:rsidR="002E36C4" w:rsidRPr="00FD4A57" w:rsidRDefault="002E36C4" w:rsidP="00FD4A57">
      <w:pPr>
        <w:rPr>
          <w:sz w:val="18"/>
          <w:szCs w:val="18"/>
        </w:rPr>
      </w:pPr>
      <w:r w:rsidRPr="00FD4A57">
        <w:rPr>
          <w:smallCaps/>
          <w:sz w:val="18"/>
          <w:szCs w:val="18"/>
        </w:rPr>
        <w:t>I.</w:t>
      </w:r>
      <w:r w:rsidR="005A6283" w:rsidRPr="00FD4A57">
        <w:rPr>
          <w:smallCaps/>
          <w:sz w:val="18"/>
          <w:szCs w:val="18"/>
        </w:rPr>
        <w:t xml:space="preserve">U. </w:t>
      </w:r>
      <w:proofErr w:type="spellStart"/>
      <w:r w:rsidR="005A6283" w:rsidRPr="00FD4A57">
        <w:rPr>
          <w:smallCaps/>
          <w:sz w:val="18"/>
          <w:szCs w:val="18"/>
        </w:rPr>
        <w:t>Tarchetti</w:t>
      </w:r>
      <w:proofErr w:type="spellEnd"/>
      <w:r w:rsidRPr="00FD4A57">
        <w:rPr>
          <w:sz w:val="18"/>
          <w:szCs w:val="18"/>
        </w:rPr>
        <w:t xml:space="preserve">, </w:t>
      </w:r>
      <w:r w:rsidR="005A6283" w:rsidRPr="00FD4A57">
        <w:rPr>
          <w:i/>
          <w:iCs/>
          <w:sz w:val="18"/>
          <w:szCs w:val="18"/>
        </w:rPr>
        <w:t>Una nobile follia</w:t>
      </w:r>
      <w:r w:rsidR="005A6283" w:rsidRPr="00FD4A57">
        <w:rPr>
          <w:sz w:val="18"/>
          <w:szCs w:val="18"/>
        </w:rPr>
        <w:t>.</w:t>
      </w:r>
      <w:r w:rsidR="00FD4A57" w:rsidRPr="00FD4A57">
        <w:rPr>
          <w:i/>
          <w:sz w:val="18"/>
          <w:szCs w:val="18"/>
        </w:rPr>
        <w:t xml:space="preserve"> </w:t>
      </w:r>
      <w:hyperlink r:id="rId9" w:history="1">
        <w:r w:rsidR="00FD4A57" w:rsidRPr="00FD4A57">
          <w:rPr>
            <w:rStyle w:val="Collegamentoipertestuale"/>
            <w:i/>
            <w:sz w:val="18"/>
            <w:szCs w:val="18"/>
          </w:rPr>
          <w:t>Acquista da VP</w:t>
        </w:r>
      </w:hyperlink>
    </w:p>
    <w:p w14:paraId="35EC7D40" w14:textId="77777777" w:rsidR="00AE559F" w:rsidRPr="006E0693" w:rsidRDefault="00AE559F" w:rsidP="00AE559F">
      <w:pPr>
        <w:pStyle w:val="Testo1"/>
        <w:rPr>
          <w:szCs w:val="18"/>
        </w:rPr>
      </w:pPr>
      <w:r w:rsidRPr="006E0693">
        <w:rPr>
          <w:szCs w:val="18"/>
        </w:rPr>
        <w:t>Secondo semestre:</w:t>
      </w:r>
    </w:p>
    <w:p w14:paraId="4C8DCFD3" w14:textId="28401487" w:rsidR="001143E5" w:rsidRPr="00FD4A57" w:rsidRDefault="001143E5" w:rsidP="00FD4A57">
      <w:pPr>
        <w:rPr>
          <w:sz w:val="18"/>
          <w:szCs w:val="18"/>
        </w:rPr>
      </w:pPr>
      <w:r w:rsidRPr="00FD4A57">
        <w:rPr>
          <w:sz w:val="18"/>
          <w:szCs w:val="18"/>
        </w:rPr>
        <w:t>I. S</w:t>
      </w:r>
      <w:r w:rsidRPr="00FD4A57">
        <w:rPr>
          <w:smallCaps/>
          <w:spacing w:val="-5"/>
          <w:sz w:val="18"/>
          <w:szCs w:val="18"/>
        </w:rPr>
        <w:t xml:space="preserve">ilone, </w:t>
      </w:r>
      <w:proofErr w:type="spellStart"/>
      <w:r w:rsidRPr="00FD4A57">
        <w:rPr>
          <w:i/>
          <w:iCs/>
          <w:spacing w:val="-5"/>
          <w:sz w:val="18"/>
          <w:szCs w:val="18"/>
        </w:rPr>
        <w:t>Fontamara</w:t>
      </w:r>
      <w:proofErr w:type="spellEnd"/>
      <w:r w:rsidR="00FD4A57" w:rsidRPr="00FD4A57">
        <w:rPr>
          <w:i/>
          <w:sz w:val="18"/>
          <w:szCs w:val="18"/>
        </w:rPr>
        <w:t xml:space="preserve"> </w:t>
      </w:r>
      <w:hyperlink r:id="rId10" w:history="1">
        <w:r w:rsidR="00FD4A57" w:rsidRPr="00FD4A57">
          <w:rPr>
            <w:rStyle w:val="Collegamentoipertestuale"/>
            <w:i/>
            <w:sz w:val="18"/>
            <w:szCs w:val="18"/>
          </w:rPr>
          <w:t>Acquista da VP</w:t>
        </w:r>
      </w:hyperlink>
    </w:p>
    <w:p w14:paraId="776AA7BE" w14:textId="77777777" w:rsidR="001143E5" w:rsidRPr="006E0693" w:rsidRDefault="001143E5" w:rsidP="008D0373">
      <w:pPr>
        <w:pStyle w:val="Testo1"/>
        <w:spacing w:line="240" w:lineRule="exact"/>
        <w:rPr>
          <w:spacing w:val="-5"/>
          <w:szCs w:val="18"/>
        </w:rPr>
      </w:pPr>
      <w:r w:rsidRPr="006E0693">
        <w:rPr>
          <w:spacing w:val="-5"/>
          <w:szCs w:val="18"/>
        </w:rPr>
        <w:t>Cinque opere a scelta tra le seguenti:</w:t>
      </w:r>
    </w:p>
    <w:p w14:paraId="51B218E9" w14:textId="5F004D0C" w:rsidR="00AE559F" w:rsidRPr="00FD4A57" w:rsidRDefault="001143E5" w:rsidP="00FD4A57">
      <w:pPr>
        <w:rPr>
          <w:sz w:val="18"/>
          <w:szCs w:val="18"/>
        </w:rPr>
      </w:pPr>
      <w:r w:rsidRPr="00FD4A57">
        <w:rPr>
          <w:smallCaps/>
          <w:sz w:val="18"/>
          <w:szCs w:val="18"/>
        </w:rPr>
        <w:t>U. Foscolo</w:t>
      </w:r>
      <w:r w:rsidR="00AE559F" w:rsidRPr="00FD4A57">
        <w:rPr>
          <w:sz w:val="18"/>
          <w:szCs w:val="18"/>
        </w:rPr>
        <w:t xml:space="preserve">, </w:t>
      </w:r>
      <w:r w:rsidRPr="00FD4A57">
        <w:rPr>
          <w:i/>
          <w:iCs/>
          <w:sz w:val="18"/>
          <w:szCs w:val="18"/>
        </w:rPr>
        <w:t>Ultime lettere di Jacopo Ortis</w:t>
      </w:r>
      <w:r w:rsidR="00AE559F" w:rsidRPr="006E0693">
        <w:rPr>
          <w:szCs w:val="18"/>
        </w:rPr>
        <w:t>.</w:t>
      </w:r>
      <w:r w:rsidR="00FD4A57" w:rsidRPr="00FD4A57">
        <w:rPr>
          <w:i/>
          <w:sz w:val="18"/>
          <w:szCs w:val="18"/>
        </w:rPr>
        <w:t xml:space="preserve"> </w:t>
      </w:r>
      <w:hyperlink r:id="rId11" w:history="1">
        <w:r w:rsidR="00FD4A57" w:rsidRPr="00FD4A57">
          <w:rPr>
            <w:rStyle w:val="Collegamentoipertestuale"/>
            <w:i/>
            <w:sz w:val="18"/>
            <w:szCs w:val="18"/>
          </w:rPr>
          <w:t>Acquista da VP</w:t>
        </w:r>
      </w:hyperlink>
    </w:p>
    <w:p w14:paraId="38728A45" w14:textId="2630E3E4" w:rsidR="0017266F" w:rsidRPr="00FD4A57" w:rsidRDefault="001143E5" w:rsidP="00FD4A57">
      <w:pPr>
        <w:rPr>
          <w:sz w:val="18"/>
          <w:szCs w:val="18"/>
        </w:rPr>
      </w:pPr>
      <w:r w:rsidRPr="00FD4A57">
        <w:rPr>
          <w:smallCaps/>
          <w:sz w:val="18"/>
          <w:szCs w:val="18"/>
        </w:rPr>
        <w:t>A. Manzoni</w:t>
      </w:r>
      <w:r w:rsidR="0017266F" w:rsidRPr="00FD4A57">
        <w:rPr>
          <w:smallCaps/>
          <w:sz w:val="18"/>
          <w:szCs w:val="18"/>
        </w:rPr>
        <w:t xml:space="preserve">, </w:t>
      </w:r>
      <w:r w:rsidRPr="00FD4A57">
        <w:rPr>
          <w:i/>
          <w:iCs/>
          <w:sz w:val="18"/>
          <w:szCs w:val="18"/>
        </w:rPr>
        <w:t>Adelchi</w:t>
      </w:r>
      <w:r w:rsidR="0017266F" w:rsidRPr="00FD4A57">
        <w:rPr>
          <w:sz w:val="18"/>
          <w:szCs w:val="18"/>
        </w:rPr>
        <w:t>.</w:t>
      </w:r>
      <w:r w:rsidR="00FD4A57" w:rsidRPr="00FD4A57">
        <w:rPr>
          <w:i/>
          <w:sz w:val="18"/>
          <w:szCs w:val="18"/>
        </w:rPr>
        <w:t xml:space="preserve"> </w:t>
      </w:r>
      <w:hyperlink r:id="rId12" w:history="1">
        <w:r w:rsidR="00FD4A57" w:rsidRPr="00FD4A57">
          <w:rPr>
            <w:rStyle w:val="Collegamentoipertestuale"/>
            <w:i/>
            <w:sz w:val="18"/>
            <w:szCs w:val="18"/>
          </w:rPr>
          <w:t>Acquista da VP</w:t>
        </w:r>
      </w:hyperlink>
    </w:p>
    <w:p w14:paraId="1D2F5AED" w14:textId="3CA372D3" w:rsidR="002E36C4" w:rsidRPr="00FD4A57" w:rsidRDefault="001143E5" w:rsidP="00FD4A57">
      <w:pPr>
        <w:rPr>
          <w:sz w:val="18"/>
          <w:szCs w:val="18"/>
        </w:rPr>
      </w:pPr>
      <w:r w:rsidRPr="00FD4A57">
        <w:rPr>
          <w:smallCaps/>
          <w:sz w:val="18"/>
          <w:szCs w:val="18"/>
        </w:rPr>
        <w:t>G. Carducc</w:t>
      </w:r>
      <w:r w:rsidR="002E36C4" w:rsidRPr="00FD4A57">
        <w:rPr>
          <w:smallCaps/>
          <w:sz w:val="18"/>
          <w:szCs w:val="18"/>
        </w:rPr>
        <w:t>i</w:t>
      </w:r>
      <w:r w:rsidR="002E36C4" w:rsidRPr="00FD4A57">
        <w:rPr>
          <w:sz w:val="18"/>
          <w:szCs w:val="18"/>
        </w:rPr>
        <w:t xml:space="preserve">, </w:t>
      </w:r>
      <w:r w:rsidRPr="00FD4A57">
        <w:rPr>
          <w:i/>
          <w:iCs/>
          <w:sz w:val="18"/>
          <w:szCs w:val="18"/>
        </w:rPr>
        <w:t>Giambi ed Epod</w:t>
      </w:r>
      <w:r w:rsidR="002E36C4" w:rsidRPr="00FD4A57">
        <w:rPr>
          <w:i/>
          <w:iCs/>
          <w:sz w:val="18"/>
          <w:szCs w:val="18"/>
        </w:rPr>
        <w:t>i</w:t>
      </w:r>
      <w:r w:rsidR="002E36C4" w:rsidRPr="00FD4A57">
        <w:rPr>
          <w:sz w:val="18"/>
          <w:szCs w:val="18"/>
        </w:rPr>
        <w:t>.</w:t>
      </w:r>
      <w:r w:rsidR="00FD4A57" w:rsidRPr="00FD4A57">
        <w:rPr>
          <w:i/>
          <w:sz w:val="18"/>
          <w:szCs w:val="18"/>
        </w:rPr>
        <w:t xml:space="preserve"> </w:t>
      </w:r>
    </w:p>
    <w:p w14:paraId="3CBFF21E" w14:textId="6C6202E9" w:rsidR="001143E5" w:rsidRPr="00FD4A57" w:rsidRDefault="001143E5" w:rsidP="00FD4A57">
      <w:pPr>
        <w:rPr>
          <w:sz w:val="18"/>
          <w:szCs w:val="18"/>
        </w:rPr>
      </w:pPr>
      <w:r w:rsidRPr="00FD4A57">
        <w:rPr>
          <w:smallCaps/>
          <w:sz w:val="18"/>
          <w:szCs w:val="18"/>
        </w:rPr>
        <w:t>F. De Roberto</w:t>
      </w:r>
      <w:r w:rsidRPr="00FD4A57">
        <w:rPr>
          <w:sz w:val="18"/>
          <w:szCs w:val="18"/>
        </w:rPr>
        <w:t xml:space="preserve">, </w:t>
      </w:r>
      <w:r w:rsidRPr="00FD4A57">
        <w:rPr>
          <w:i/>
          <w:iCs/>
          <w:sz w:val="18"/>
          <w:szCs w:val="18"/>
        </w:rPr>
        <w:t>I viceré</w:t>
      </w:r>
      <w:r w:rsidRPr="00FD4A57">
        <w:rPr>
          <w:sz w:val="18"/>
          <w:szCs w:val="18"/>
        </w:rPr>
        <w:t>.</w:t>
      </w:r>
      <w:r w:rsidR="00FD4A57" w:rsidRPr="00FD4A57">
        <w:rPr>
          <w:i/>
          <w:sz w:val="18"/>
          <w:szCs w:val="18"/>
        </w:rPr>
        <w:t xml:space="preserve"> </w:t>
      </w:r>
      <w:hyperlink r:id="rId13" w:history="1">
        <w:r w:rsidR="00FD4A57" w:rsidRPr="00FD4A57">
          <w:rPr>
            <w:rStyle w:val="Collegamentoipertestuale"/>
            <w:i/>
            <w:sz w:val="18"/>
            <w:szCs w:val="18"/>
          </w:rPr>
          <w:t>Acquista da VP</w:t>
        </w:r>
      </w:hyperlink>
    </w:p>
    <w:p w14:paraId="2AB82F55" w14:textId="75DA15BA" w:rsidR="001143E5" w:rsidRPr="00FD4A57" w:rsidRDefault="002E36C4" w:rsidP="00FD4A57">
      <w:pPr>
        <w:rPr>
          <w:sz w:val="18"/>
          <w:szCs w:val="18"/>
        </w:rPr>
      </w:pPr>
      <w:r w:rsidRPr="00FD4A57">
        <w:rPr>
          <w:smallCaps/>
          <w:spacing w:val="-5"/>
          <w:sz w:val="18"/>
          <w:szCs w:val="18"/>
        </w:rPr>
        <w:t xml:space="preserve">E. </w:t>
      </w:r>
      <w:proofErr w:type="spellStart"/>
      <w:r w:rsidRPr="00FD4A57">
        <w:rPr>
          <w:smallCaps/>
          <w:spacing w:val="-5"/>
          <w:sz w:val="18"/>
          <w:szCs w:val="18"/>
        </w:rPr>
        <w:t>Vittorini</w:t>
      </w:r>
      <w:r w:rsidR="00AE559F" w:rsidRPr="00FD4A57">
        <w:rPr>
          <w:smallCaps/>
          <w:spacing w:val="-5"/>
          <w:sz w:val="18"/>
          <w:szCs w:val="18"/>
        </w:rPr>
        <w:t>i</w:t>
      </w:r>
      <w:proofErr w:type="spellEnd"/>
      <w:r w:rsidR="00AE559F" w:rsidRPr="00FD4A57">
        <w:rPr>
          <w:smallCaps/>
          <w:spacing w:val="-5"/>
          <w:sz w:val="18"/>
          <w:szCs w:val="18"/>
        </w:rPr>
        <w:t>,</w:t>
      </w:r>
      <w:r w:rsidR="00E463C3" w:rsidRPr="00FD4A57">
        <w:rPr>
          <w:spacing w:val="-5"/>
          <w:sz w:val="18"/>
          <w:szCs w:val="18"/>
        </w:rPr>
        <w:t xml:space="preserve"> </w:t>
      </w:r>
      <w:r w:rsidR="001143E5" w:rsidRPr="00FD4A57">
        <w:rPr>
          <w:i/>
          <w:iCs/>
          <w:spacing w:val="-5"/>
          <w:sz w:val="18"/>
          <w:szCs w:val="18"/>
        </w:rPr>
        <w:t>C</w:t>
      </w:r>
      <w:r w:rsidRPr="00FD4A57">
        <w:rPr>
          <w:i/>
          <w:iCs/>
          <w:spacing w:val="-5"/>
          <w:sz w:val="18"/>
          <w:szCs w:val="18"/>
        </w:rPr>
        <w:t>o</w:t>
      </w:r>
      <w:r w:rsidR="001143E5" w:rsidRPr="00FD4A57">
        <w:rPr>
          <w:i/>
          <w:iCs/>
          <w:spacing w:val="-5"/>
          <w:sz w:val="18"/>
          <w:szCs w:val="18"/>
        </w:rPr>
        <w:t>nversazione in Sicilia</w:t>
      </w:r>
      <w:r w:rsidR="00E463C3" w:rsidRPr="00FD4A57">
        <w:rPr>
          <w:spacing w:val="-5"/>
          <w:sz w:val="18"/>
          <w:szCs w:val="18"/>
        </w:rPr>
        <w:t>.</w:t>
      </w:r>
      <w:r w:rsidR="00FD4A57" w:rsidRPr="00FD4A57">
        <w:rPr>
          <w:i/>
          <w:sz w:val="18"/>
          <w:szCs w:val="18"/>
        </w:rPr>
        <w:t xml:space="preserve"> </w:t>
      </w:r>
      <w:hyperlink r:id="rId14" w:history="1">
        <w:r w:rsidR="00FD4A57" w:rsidRPr="00FD4A57">
          <w:rPr>
            <w:rStyle w:val="Collegamentoipertestuale"/>
            <w:i/>
            <w:sz w:val="18"/>
            <w:szCs w:val="18"/>
          </w:rPr>
          <w:t>Acquista da VP</w:t>
        </w:r>
      </w:hyperlink>
    </w:p>
    <w:p w14:paraId="76FC9FD3" w14:textId="0BE6086E" w:rsidR="008D0373" w:rsidRPr="00FD4A57" w:rsidRDefault="008D0373" w:rsidP="00FD4A57">
      <w:pPr>
        <w:rPr>
          <w:sz w:val="18"/>
          <w:szCs w:val="18"/>
        </w:rPr>
      </w:pPr>
      <w:r w:rsidRPr="00FD4A57">
        <w:rPr>
          <w:smallCaps/>
          <w:spacing w:val="-5"/>
          <w:sz w:val="18"/>
          <w:szCs w:val="18"/>
        </w:rPr>
        <w:t>P. Levi,</w:t>
      </w:r>
      <w:r w:rsidRPr="00FD4A57">
        <w:rPr>
          <w:spacing w:val="-5"/>
          <w:sz w:val="18"/>
          <w:szCs w:val="18"/>
        </w:rPr>
        <w:t xml:space="preserve"> </w:t>
      </w:r>
      <w:r w:rsidRPr="00FD4A57">
        <w:rPr>
          <w:i/>
          <w:iCs/>
          <w:spacing w:val="-5"/>
          <w:sz w:val="18"/>
          <w:szCs w:val="18"/>
        </w:rPr>
        <w:t>Se questo è un uomo</w:t>
      </w:r>
      <w:r w:rsidRPr="00FD4A57">
        <w:rPr>
          <w:spacing w:val="-5"/>
          <w:sz w:val="18"/>
          <w:szCs w:val="18"/>
        </w:rPr>
        <w:t>.</w:t>
      </w:r>
      <w:r w:rsidR="00FD4A57" w:rsidRPr="00FD4A57">
        <w:rPr>
          <w:i/>
          <w:sz w:val="18"/>
          <w:szCs w:val="18"/>
        </w:rPr>
        <w:t xml:space="preserve"> </w:t>
      </w:r>
      <w:hyperlink r:id="rId15" w:history="1">
        <w:r w:rsidR="00FD4A57" w:rsidRPr="00FD4A57">
          <w:rPr>
            <w:rStyle w:val="Collegamentoipertestuale"/>
            <w:i/>
            <w:sz w:val="18"/>
            <w:szCs w:val="18"/>
          </w:rPr>
          <w:t>Acquista da VP</w:t>
        </w:r>
      </w:hyperlink>
    </w:p>
    <w:p w14:paraId="548C5A96" w14:textId="12DE2CB8" w:rsidR="000B061C" w:rsidRPr="00FD4A57" w:rsidRDefault="000B061C" w:rsidP="00FD4A57">
      <w:pPr>
        <w:rPr>
          <w:sz w:val="18"/>
          <w:szCs w:val="18"/>
        </w:rPr>
      </w:pPr>
      <w:r w:rsidRPr="00FD4A57">
        <w:rPr>
          <w:smallCaps/>
          <w:spacing w:val="-5"/>
          <w:sz w:val="18"/>
          <w:szCs w:val="18"/>
        </w:rPr>
        <w:t xml:space="preserve">M. </w:t>
      </w:r>
      <w:proofErr w:type="spellStart"/>
      <w:r w:rsidRPr="00FD4A57">
        <w:rPr>
          <w:smallCaps/>
          <w:spacing w:val="-5"/>
          <w:sz w:val="18"/>
          <w:szCs w:val="18"/>
        </w:rPr>
        <w:t>Pomilio</w:t>
      </w:r>
      <w:proofErr w:type="spellEnd"/>
      <w:r w:rsidRPr="00FD4A57">
        <w:rPr>
          <w:spacing w:val="-5"/>
          <w:sz w:val="18"/>
          <w:szCs w:val="18"/>
        </w:rPr>
        <w:t xml:space="preserve">, </w:t>
      </w:r>
      <w:r w:rsidRPr="00FD4A57">
        <w:rPr>
          <w:i/>
          <w:iCs/>
          <w:spacing w:val="-5"/>
          <w:sz w:val="18"/>
          <w:szCs w:val="18"/>
        </w:rPr>
        <w:t>Il nuovo corso</w:t>
      </w:r>
      <w:r w:rsidRPr="00FD4A57">
        <w:rPr>
          <w:spacing w:val="-5"/>
          <w:sz w:val="18"/>
          <w:szCs w:val="18"/>
        </w:rPr>
        <w:t>.</w:t>
      </w:r>
      <w:r w:rsidR="00FD4A57" w:rsidRPr="00FD4A57">
        <w:rPr>
          <w:i/>
          <w:sz w:val="18"/>
          <w:szCs w:val="18"/>
        </w:rPr>
        <w:t xml:space="preserve"> </w:t>
      </w:r>
    </w:p>
    <w:p w14:paraId="277C0CED" w14:textId="706650A1" w:rsidR="000B061C" w:rsidRPr="00FD4A57" w:rsidRDefault="000B061C" w:rsidP="00FD4A57">
      <w:pPr>
        <w:rPr>
          <w:sz w:val="18"/>
          <w:szCs w:val="18"/>
        </w:rPr>
      </w:pPr>
      <w:r w:rsidRPr="00FD4A57">
        <w:rPr>
          <w:smallCaps/>
          <w:spacing w:val="-5"/>
          <w:sz w:val="18"/>
          <w:szCs w:val="18"/>
        </w:rPr>
        <w:t>P.P. Pasolini</w:t>
      </w:r>
      <w:r w:rsidRPr="00FD4A57">
        <w:rPr>
          <w:spacing w:val="-5"/>
          <w:sz w:val="18"/>
          <w:szCs w:val="18"/>
        </w:rPr>
        <w:t xml:space="preserve">, </w:t>
      </w:r>
      <w:r w:rsidRPr="00FD4A57">
        <w:rPr>
          <w:i/>
          <w:iCs/>
          <w:spacing w:val="-5"/>
          <w:sz w:val="18"/>
          <w:szCs w:val="18"/>
        </w:rPr>
        <w:t>Trasumanar e organizzar</w:t>
      </w:r>
      <w:r w:rsidRPr="006E0693">
        <w:rPr>
          <w:spacing w:val="-5"/>
          <w:szCs w:val="18"/>
        </w:rPr>
        <w:t>.</w:t>
      </w:r>
      <w:r w:rsidR="00FD4A57" w:rsidRPr="00FD4A57">
        <w:rPr>
          <w:i/>
          <w:sz w:val="18"/>
          <w:szCs w:val="18"/>
        </w:rPr>
        <w:t xml:space="preserve"> </w:t>
      </w:r>
    </w:p>
    <w:p w14:paraId="5D08B12B" w14:textId="34E3336D" w:rsidR="0033629C" w:rsidRPr="00FD4A57" w:rsidRDefault="008D0373" w:rsidP="00FD4A57">
      <w:pPr>
        <w:rPr>
          <w:sz w:val="18"/>
          <w:szCs w:val="18"/>
        </w:rPr>
      </w:pPr>
      <w:r w:rsidRPr="00FD4A57">
        <w:rPr>
          <w:smallCaps/>
          <w:spacing w:val="-5"/>
          <w:sz w:val="18"/>
          <w:szCs w:val="18"/>
        </w:rPr>
        <w:t>L. Sc</w:t>
      </w:r>
      <w:r w:rsidR="0033629C" w:rsidRPr="00FD4A57">
        <w:rPr>
          <w:smallCaps/>
          <w:spacing w:val="-5"/>
          <w:sz w:val="18"/>
          <w:szCs w:val="18"/>
        </w:rPr>
        <w:t>i</w:t>
      </w:r>
      <w:r w:rsidRPr="00FD4A57">
        <w:rPr>
          <w:smallCaps/>
          <w:spacing w:val="-5"/>
          <w:sz w:val="18"/>
          <w:szCs w:val="18"/>
        </w:rPr>
        <w:t>ascia</w:t>
      </w:r>
      <w:r w:rsidR="0033629C" w:rsidRPr="00FD4A57">
        <w:rPr>
          <w:spacing w:val="-5"/>
          <w:sz w:val="18"/>
          <w:szCs w:val="18"/>
        </w:rPr>
        <w:t xml:space="preserve">, </w:t>
      </w:r>
      <w:r w:rsidR="0033629C" w:rsidRPr="00FD4A57">
        <w:rPr>
          <w:i/>
          <w:iCs/>
          <w:spacing w:val="-5"/>
          <w:sz w:val="18"/>
          <w:szCs w:val="18"/>
        </w:rPr>
        <w:t>I</w:t>
      </w:r>
      <w:r w:rsidRPr="00FD4A57">
        <w:rPr>
          <w:i/>
          <w:iCs/>
          <w:spacing w:val="-5"/>
          <w:sz w:val="18"/>
          <w:szCs w:val="18"/>
        </w:rPr>
        <w:t>l contesto</w:t>
      </w:r>
      <w:r w:rsidR="0033629C" w:rsidRPr="00FD4A57">
        <w:rPr>
          <w:spacing w:val="-5"/>
          <w:sz w:val="18"/>
          <w:szCs w:val="18"/>
        </w:rPr>
        <w:t>.</w:t>
      </w:r>
      <w:r w:rsidR="00FD4A57" w:rsidRPr="00FD4A57">
        <w:rPr>
          <w:i/>
          <w:sz w:val="18"/>
          <w:szCs w:val="18"/>
        </w:rPr>
        <w:t xml:space="preserve"> </w:t>
      </w:r>
      <w:hyperlink r:id="rId16" w:history="1">
        <w:r w:rsidR="00FD4A57" w:rsidRPr="00FD4A57">
          <w:rPr>
            <w:rStyle w:val="Collegamentoipertestuale"/>
            <w:i/>
            <w:sz w:val="18"/>
            <w:szCs w:val="18"/>
          </w:rPr>
          <w:t>Acquista da VP</w:t>
        </w:r>
      </w:hyperlink>
    </w:p>
    <w:p w14:paraId="3181ACFE" w14:textId="0B38BD69" w:rsidR="00886F11" w:rsidRPr="00FD4A57" w:rsidRDefault="00886F11" w:rsidP="00FD4A57">
      <w:pPr>
        <w:rPr>
          <w:sz w:val="18"/>
          <w:szCs w:val="18"/>
        </w:rPr>
      </w:pPr>
      <w:r w:rsidRPr="00FD4A57">
        <w:rPr>
          <w:smallCaps/>
          <w:spacing w:val="-5"/>
          <w:sz w:val="18"/>
          <w:szCs w:val="18"/>
        </w:rPr>
        <w:t xml:space="preserve">R. </w:t>
      </w:r>
      <w:proofErr w:type="spellStart"/>
      <w:r w:rsidRPr="00FD4A57">
        <w:rPr>
          <w:smallCaps/>
          <w:spacing w:val="-5"/>
          <w:sz w:val="18"/>
          <w:szCs w:val="18"/>
        </w:rPr>
        <w:t>Crovi</w:t>
      </w:r>
      <w:proofErr w:type="spellEnd"/>
      <w:r w:rsidRPr="00FD4A57">
        <w:rPr>
          <w:spacing w:val="-5"/>
          <w:sz w:val="18"/>
          <w:szCs w:val="18"/>
        </w:rPr>
        <w:t xml:space="preserve">, </w:t>
      </w:r>
      <w:r w:rsidRPr="00FD4A57">
        <w:rPr>
          <w:i/>
          <w:iCs/>
          <w:spacing w:val="-5"/>
          <w:sz w:val="18"/>
          <w:szCs w:val="18"/>
        </w:rPr>
        <w:t>Il santo peccatore</w:t>
      </w:r>
      <w:r w:rsidRPr="00FD4A57">
        <w:rPr>
          <w:spacing w:val="-5"/>
          <w:sz w:val="18"/>
          <w:szCs w:val="18"/>
        </w:rPr>
        <w:t>.</w:t>
      </w:r>
      <w:r w:rsidR="00FD4A57" w:rsidRPr="00FD4A57">
        <w:rPr>
          <w:i/>
          <w:sz w:val="18"/>
          <w:szCs w:val="18"/>
        </w:rPr>
        <w:t xml:space="preserve"> </w:t>
      </w:r>
    </w:p>
    <w:p w14:paraId="56D6551A" w14:textId="32958671" w:rsidR="0017266F" w:rsidRPr="00FD4A57" w:rsidRDefault="008D0373" w:rsidP="00FD4A57">
      <w:pPr>
        <w:rPr>
          <w:sz w:val="18"/>
          <w:szCs w:val="18"/>
        </w:rPr>
      </w:pPr>
      <w:r w:rsidRPr="00FD4A57">
        <w:rPr>
          <w:smallCaps/>
          <w:spacing w:val="-5"/>
          <w:sz w:val="18"/>
          <w:szCs w:val="18"/>
        </w:rPr>
        <w:t>R. Saviano</w:t>
      </w:r>
      <w:r w:rsidR="0017266F" w:rsidRPr="00FD4A57">
        <w:rPr>
          <w:spacing w:val="-5"/>
          <w:sz w:val="18"/>
          <w:szCs w:val="18"/>
        </w:rPr>
        <w:t xml:space="preserve">, </w:t>
      </w:r>
      <w:proofErr w:type="spellStart"/>
      <w:r w:rsidRPr="00FD4A57">
        <w:rPr>
          <w:i/>
          <w:iCs/>
          <w:spacing w:val="-5"/>
          <w:sz w:val="18"/>
          <w:szCs w:val="18"/>
        </w:rPr>
        <w:t>Gomorra</w:t>
      </w:r>
      <w:proofErr w:type="spellEnd"/>
      <w:r w:rsidR="0033629C" w:rsidRPr="00FD4A57">
        <w:rPr>
          <w:spacing w:val="-5"/>
          <w:sz w:val="18"/>
          <w:szCs w:val="18"/>
        </w:rPr>
        <w:t>.</w:t>
      </w:r>
      <w:r w:rsidR="00FD4A57" w:rsidRPr="00FD4A57">
        <w:rPr>
          <w:i/>
          <w:sz w:val="18"/>
          <w:szCs w:val="18"/>
        </w:rPr>
        <w:t xml:space="preserve"> </w:t>
      </w:r>
      <w:hyperlink r:id="rId17" w:history="1">
        <w:r w:rsidR="00FD4A57" w:rsidRPr="00FD4A57">
          <w:rPr>
            <w:rStyle w:val="Collegamentoipertestuale"/>
            <w:i/>
            <w:sz w:val="18"/>
            <w:szCs w:val="18"/>
          </w:rPr>
          <w:t>Acquista da VP</w:t>
        </w:r>
      </w:hyperlink>
      <w:bookmarkStart w:id="4" w:name="_GoBack"/>
      <w:bookmarkEnd w:id="4"/>
    </w:p>
    <w:p w14:paraId="45C13D76" w14:textId="77777777" w:rsidR="00E463C3" w:rsidRDefault="00E463C3" w:rsidP="00E463C3">
      <w:pPr>
        <w:spacing w:before="240" w:after="120"/>
        <w:rPr>
          <w:b/>
          <w:i/>
          <w:sz w:val="18"/>
        </w:rPr>
      </w:pPr>
      <w:r>
        <w:rPr>
          <w:b/>
          <w:i/>
          <w:sz w:val="18"/>
        </w:rPr>
        <w:t>DIDATTICA DEL CORSO</w:t>
      </w:r>
    </w:p>
    <w:p w14:paraId="215FC44A" w14:textId="77777777" w:rsidR="00AE559F" w:rsidRPr="006E0693" w:rsidRDefault="00AE559F" w:rsidP="00AE559F">
      <w:pPr>
        <w:pStyle w:val="Testo2"/>
        <w:rPr>
          <w:szCs w:val="18"/>
        </w:rPr>
      </w:pPr>
      <w:r w:rsidRPr="006E0693">
        <w:rPr>
          <w:szCs w:val="18"/>
        </w:rPr>
        <w:t>Lezioni frontali interattive, con l’ausilio, quando opportuno, di supporti tecnologici, e relazioni degli studenti in aula. Nell’aula virtuale del docente, sulla piattaforma BlackBoard, verranno inseriti via via dei materiali didattici da scaricare.</w:t>
      </w:r>
    </w:p>
    <w:p w14:paraId="71FA1E5A" w14:textId="77777777" w:rsidR="00AE559F" w:rsidRPr="006E0693" w:rsidRDefault="00AE559F" w:rsidP="00AE559F">
      <w:pPr>
        <w:pStyle w:val="NormaleWeb"/>
        <w:spacing w:before="0" w:beforeAutospacing="0" w:after="0" w:afterAutospacing="0"/>
        <w:jc w:val="both"/>
        <w:rPr>
          <w:rFonts w:ascii="Times" w:hAnsi="Times" w:cs="Times"/>
          <w:sz w:val="18"/>
          <w:szCs w:val="18"/>
        </w:rPr>
      </w:pPr>
      <w:r w:rsidRPr="006E0693">
        <w:rPr>
          <w:rFonts w:ascii="Times" w:hAnsi="Times" w:cs="Times"/>
          <w:sz w:val="18"/>
          <w:szCs w:val="18"/>
        </w:rPr>
        <w:t>Qualora l'emergenza sanitaria dovesse protrarsi</w:t>
      </w:r>
      <w:r w:rsidRPr="006E0693">
        <w:rPr>
          <w:rFonts w:ascii="Times" w:hAnsi="Times" w:cs="Times"/>
          <w:sz w:val="18"/>
          <w:szCs w:val="18"/>
          <w:shd w:val="clear" w:color="auto" w:fill="F0F2F4"/>
        </w:rPr>
        <w:t>,</w:t>
      </w:r>
      <w:r w:rsidRPr="006E0693">
        <w:rPr>
          <w:rFonts w:ascii="Times" w:hAnsi="Times" w:cs="Times"/>
          <w:sz w:val="18"/>
          <w:szCs w:val="18"/>
        </w:rPr>
        <w:t xml:space="preserve">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236B49E0" w14:textId="77777777" w:rsidR="00E463C3" w:rsidRDefault="00E463C3" w:rsidP="00E463C3">
      <w:pPr>
        <w:spacing w:before="240" w:after="120"/>
        <w:rPr>
          <w:b/>
          <w:i/>
          <w:sz w:val="18"/>
        </w:rPr>
      </w:pPr>
      <w:r w:rsidRPr="00357046">
        <w:rPr>
          <w:b/>
          <w:i/>
          <w:sz w:val="18"/>
        </w:rPr>
        <w:t>M</w:t>
      </w:r>
      <w:r>
        <w:rPr>
          <w:b/>
          <w:i/>
          <w:sz w:val="18"/>
        </w:rPr>
        <w:t>ETODO E CRITERI DI VALUTAZIONE</w:t>
      </w:r>
    </w:p>
    <w:p w14:paraId="65FDCE7F" w14:textId="77777777" w:rsidR="00E463C3" w:rsidRDefault="00E463C3" w:rsidP="00E463C3">
      <w:pPr>
        <w:pStyle w:val="Testo2"/>
        <w:rPr>
          <w:rFonts w:eastAsia="Calibri"/>
          <w:lang w:eastAsia="en-US"/>
        </w:rPr>
      </w:pPr>
      <w:r w:rsidRPr="007D73E8">
        <w:rPr>
          <w:rFonts w:eastAsia="Calibri"/>
          <w:lang w:eastAsia="en-US"/>
        </w:rPr>
        <w:t xml:space="preserve">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w:t>
      </w:r>
      <w:r w:rsidRPr="007D73E8">
        <w:rPr>
          <w:rFonts w:eastAsia="Calibri"/>
          <w:lang w:eastAsia="en-US"/>
        </w:rPr>
        <w:lastRenderedPageBreak/>
        <w:t>letterario di riferimento, lo studente dovrà mostrare ad apertura di pagina di saper padroneggiare la materia sotto il profilo critico-storiografico, nonché di saper inquadrare e interpretare i brani antologici, effettuandone, quando richiesto, la parafrasi e l’analisi testuale. Delle opere canoniche è richiesta la lettura integrale: lo studente dovrà dar prova di sapersi orientare ad apertura di pagina e di saper applicare a qualsiasi porzione di testo gli strumenti d’analisi e le chiavi interpretative fornite dal docente.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p w14:paraId="54E7B9D9" w14:textId="77777777" w:rsidR="00E463C3" w:rsidRDefault="00E463C3" w:rsidP="00E463C3">
      <w:pPr>
        <w:spacing w:before="240" w:after="120" w:line="240" w:lineRule="exact"/>
        <w:rPr>
          <w:b/>
          <w:i/>
          <w:sz w:val="18"/>
        </w:rPr>
      </w:pPr>
      <w:r>
        <w:rPr>
          <w:b/>
          <w:i/>
          <w:sz w:val="18"/>
        </w:rPr>
        <w:t>AVVERTENZE E PREREQUISITI</w:t>
      </w:r>
    </w:p>
    <w:p w14:paraId="58D1A042" w14:textId="77777777" w:rsidR="00E463C3" w:rsidRDefault="00E463C3" w:rsidP="00E463C3">
      <w:pPr>
        <w:pStyle w:val="Testo2"/>
        <w:rPr>
          <w:rFonts w:eastAsia="Calibri"/>
          <w:lang w:eastAsia="en-US"/>
        </w:rPr>
      </w:pPr>
      <w:bookmarkStart w:id="5" w:name="_Hlk8081203"/>
      <w:r>
        <w:rPr>
          <w:rFonts w:eastAsia="Calibri"/>
          <w:lang w:eastAsia="en-US"/>
        </w:rPr>
        <w:t xml:space="preserve">L’esame può essere spezzato in due o più parti. Quella relativa al programma del primo semestre può essere sostenuta già nella sessione invernale di gennaio-febbraio. Per prendere opportuna visione del regolamento che disciplina le condizioni e le procedure dell’esame, si rinvia alla pagina </w:t>
      </w:r>
      <w:r w:rsidR="00F2262E">
        <w:rPr>
          <w:rFonts w:eastAsia="Calibri"/>
          <w:lang w:eastAsia="en-US"/>
        </w:rPr>
        <w:t>B</w:t>
      </w:r>
      <w:r>
        <w:rPr>
          <w:rFonts w:eastAsia="Calibri"/>
          <w:lang w:eastAsia="en-US"/>
        </w:rPr>
        <w:t>lack</w:t>
      </w:r>
      <w:r w:rsidR="00F2262E">
        <w:rPr>
          <w:rFonts w:eastAsia="Calibri"/>
          <w:lang w:eastAsia="en-US"/>
        </w:rPr>
        <w:t>B</w:t>
      </w:r>
      <w:r>
        <w:rPr>
          <w:rFonts w:eastAsia="Calibri"/>
          <w:lang w:eastAsia="en-US"/>
        </w:rPr>
        <w:t>oard del docente. Per seguire l’insegnamento con profitto, è sufficiente una competenza letteraria di livello liceale. Si consiglia di preparare la parte istituzionale nelle prime settimane del corso.</w:t>
      </w:r>
    </w:p>
    <w:bookmarkEnd w:id="5"/>
    <w:p w14:paraId="7CFDE96D" w14:textId="77777777" w:rsidR="00E463C3" w:rsidRPr="00357046" w:rsidRDefault="00357046" w:rsidP="00357046">
      <w:pPr>
        <w:pStyle w:val="Testo2"/>
        <w:spacing w:before="120"/>
        <w:rPr>
          <w:i/>
        </w:rPr>
      </w:pPr>
      <w:r w:rsidRPr="00357046">
        <w:rPr>
          <w:i/>
        </w:rPr>
        <w:t>Orario e luogo di ricevimento</w:t>
      </w:r>
    </w:p>
    <w:p w14:paraId="33F0F88E" w14:textId="77777777" w:rsidR="00E463C3" w:rsidRPr="001A73E7" w:rsidRDefault="00E463C3" w:rsidP="00E463C3">
      <w:pPr>
        <w:pStyle w:val="Testo2"/>
        <w:rPr>
          <w:rFonts w:eastAsia="Calibri"/>
          <w:lang w:eastAsia="en-US"/>
        </w:rPr>
      </w:pPr>
      <w:r>
        <w:rPr>
          <w:rFonts w:eastAsia="Calibri"/>
          <w:lang w:eastAsia="en-US"/>
        </w:rPr>
        <w:t>Il P</w:t>
      </w:r>
      <w:r w:rsidRPr="001A73E7">
        <w:rPr>
          <w:rFonts w:eastAsia="Calibri"/>
          <w:lang w:eastAsia="en-US"/>
        </w:rPr>
        <w:t xml:space="preserve">rof. </w:t>
      </w:r>
      <w:r>
        <w:rPr>
          <w:rFonts w:eastAsia="Calibri"/>
          <w:lang w:eastAsia="en-US"/>
        </w:rPr>
        <w:t xml:space="preserve">Giuseppe </w:t>
      </w:r>
      <w:r w:rsidRPr="001A73E7">
        <w:rPr>
          <w:rFonts w:eastAsia="Calibri"/>
          <w:lang w:eastAsia="en-US"/>
        </w:rPr>
        <w:t>Langella riceve gli studenti il me</w:t>
      </w:r>
      <w:r>
        <w:rPr>
          <w:rFonts w:eastAsia="Calibri"/>
          <w:lang w:eastAsia="en-US"/>
        </w:rPr>
        <w:t>rcoledì, a partire dalle ore 11,</w:t>
      </w:r>
      <w:r w:rsidRPr="001A73E7">
        <w:rPr>
          <w:rFonts w:eastAsia="Calibri"/>
          <w:lang w:eastAsia="en-US"/>
        </w:rPr>
        <w:t>30, nel suo studio, presso il Centro di ricerca “Letteratura e Cultura dell’Italia Unita” (</w:t>
      </w:r>
      <w:r>
        <w:rPr>
          <w:rFonts w:eastAsia="Calibri"/>
          <w:lang w:eastAsia="en-US"/>
        </w:rPr>
        <w:t xml:space="preserve">Largo Gemelli, </w:t>
      </w:r>
      <w:r w:rsidRPr="001A73E7">
        <w:rPr>
          <w:rFonts w:eastAsia="Calibri"/>
          <w:lang w:eastAsia="en-US"/>
        </w:rPr>
        <w:t>Scala G).</w:t>
      </w:r>
    </w:p>
    <w:p w14:paraId="3E7C201A" w14:textId="77777777" w:rsidR="00E463C3" w:rsidRDefault="00E463C3">
      <w:pPr>
        <w:tabs>
          <w:tab w:val="clear" w:pos="284"/>
        </w:tabs>
        <w:spacing w:line="240" w:lineRule="auto"/>
        <w:jc w:val="left"/>
        <w:rPr>
          <w:rFonts w:ascii="Times" w:hAnsi="Times"/>
          <w:noProof/>
          <w:sz w:val="18"/>
          <w:szCs w:val="20"/>
        </w:rPr>
      </w:pPr>
      <w:r>
        <w:br w:type="page"/>
      </w:r>
    </w:p>
    <w:p w14:paraId="3AE847FB" w14:textId="77777777" w:rsidR="00E463C3" w:rsidRDefault="00E463C3" w:rsidP="00357046">
      <w:pPr>
        <w:pStyle w:val="Titolo1"/>
        <w:ind w:left="0" w:firstLine="0"/>
      </w:pPr>
      <w:bookmarkStart w:id="6" w:name="_Toc515011061"/>
      <w:bookmarkStart w:id="7" w:name="_Toc11400414"/>
      <w:r>
        <w:lastRenderedPageBreak/>
        <w:t>Letteratura italiana moderna e contemporanea (I modulo, 6 CFU) (per gli studenti del corso di laurea in Lettere, curicula Lettere Classiche e Lettere Moderne) (corso semestrale)</w:t>
      </w:r>
      <w:bookmarkEnd w:id="6"/>
      <w:bookmarkEnd w:id="7"/>
    </w:p>
    <w:p w14:paraId="7C1E4D69" w14:textId="77777777" w:rsidR="00E463C3" w:rsidRDefault="00E463C3" w:rsidP="00E463C3">
      <w:pPr>
        <w:pStyle w:val="Titolo2"/>
      </w:pPr>
      <w:bookmarkStart w:id="8" w:name="_Toc515011062"/>
      <w:bookmarkStart w:id="9" w:name="_Toc11400415"/>
      <w:r>
        <w:t>Prof. Giuseppe Langella</w:t>
      </w:r>
      <w:bookmarkEnd w:id="8"/>
      <w:bookmarkEnd w:id="9"/>
    </w:p>
    <w:p w14:paraId="318C9E32" w14:textId="77777777" w:rsidR="00E463C3" w:rsidRDefault="00E463C3" w:rsidP="00E463C3">
      <w:pPr>
        <w:spacing w:before="240" w:after="120" w:line="240" w:lineRule="exact"/>
        <w:rPr>
          <w:b/>
          <w:sz w:val="18"/>
        </w:rPr>
      </w:pPr>
      <w:r>
        <w:rPr>
          <w:b/>
          <w:i/>
          <w:sz w:val="18"/>
        </w:rPr>
        <w:t>OBIETTIVO DEL CORSO E RISULTATI DI APPRENDIMENTO ATTESI</w:t>
      </w:r>
    </w:p>
    <w:p w14:paraId="7A9DB11D" w14:textId="77777777" w:rsidR="00E463C3" w:rsidRPr="007D73E8" w:rsidRDefault="00E463C3" w:rsidP="008B3F72">
      <w:pPr>
        <w:spacing w:line="240" w:lineRule="exact"/>
      </w:pPr>
      <w:bookmarkStart w:id="10" w:name="_Hlk7994610"/>
      <w:r w:rsidRPr="007D73E8">
        <w:t>L’insegnamento si propone di fornire agli studenti una conoscenza istituzionale della letteratura italiana moderna, nonché di approfondire un’opera canonica, con valenza anche di addestramento metodologico.</w:t>
      </w:r>
    </w:p>
    <w:p w14:paraId="0EA09448" w14:textId="77777777" w:rsidR="00E463C3" w:rsidRPr="007D73E8" w:rsidRDefault="00E463C3" w:rsidP="008B3F72">
      <w:pPr>
        <w:spacing w:line="240" w:lineRule="exact"/>
      </w:pPr>
      <w:r w:rsidRPr="007D73E8">
        <w:t>Al termine dell’insegnamento lo studente avrà imparato a inquadrare, storicizzare e contestualizzare opere, forme e generi letterari relativi alle poetiche e ai movimenti che sono stati oggetto specifico del corso; e ad eseguire analisi e commento dei testi e dei brani studiati. Sarà in grado, inoltre, di fare collegamenti e confronti tra opere e autori noti; di mettere a frutto, in sede di esegesi e di interpretazione dei testi, i fondamenti della filologia, dell’ermeneutica e della critica letteraria appresi a lezione; di applicare a testi sconosciuti le conoscenze acquisite, formulando ipotesi di attribuzione e/o di datazione; di svolgere in relativa autonomia ricerche ed esercitazioni su oggetti letterari assegnati e di esporne i risultati in modo ordinato, coerente ed efficace, utilizzando anche adeguati strumenti tecnologici.</w:t>
      </w:r>
    </w:p>
    <w:bookmarkEnd w:id="10"/>
    <w:p w14:paraId="4165539D" w14:textId="77777777" w:rsidR="00E463C3" w:rsidRDefault="00E463C3" w:rsidP="008B3F72">
      <w:pPr>
        <w:spacing w:before="240" w:after="120" w:line="240" w:lineRule="exact"/>
        <w:rPr>
          <w:b/>
          <w:sz w:val="18"/>
        </w:rPr>
      </w:pPr>
      <w:r>
        <w:rPr>
          <w:b/>
          <w:i/>
          <w:sz w:val="18"/>
        </w:rPr>
        <w:t>PROGRAMMA DEL CORSO</w:t>
      </w:r>
    </w:p>
    <w:p w14:paraId="6745967C" w14:textId="77777777" w:rsidR="00EC4C7F" w:rsidRPr="00A24726" w:rsidRDefault="00EC4C7F" w:rsidP="006E0693">
      <w:pPr>
        <w:spacing w:line="240" w:lineRule="exact"/>
        <w:rPr>
          <w:i/>
        </w:rPr>
      </w:pPr>
      <w:r w:rsidRPr="00A24726">
        <w:t>a) Percorso tematico:</w:t>
      </w:r>
      <w:r>
        <w:t xml:space="preserve"> Guerra e Pace. </w:t>
      </w:r>
    </w:p>
    <w:p w14:paraId="73AAF4D3" w14:textId="77777777" w:rsidR="00EC4C7F" w:rsidRPr="005A6283" w:rsidRDefault="00EC4C7F" w:rsidP="006E0693">
      <w:pPr>
        <w:spacing w:line="240" w:lineRule="exact"/>
      </w:pPr>
      <w:r w:rsidRPr="00A24726">
        <w:t xml:space="preserve">b) </w:t>
      </w:r>
      <w:r>
        <w:t>Approfondimento opera</w:t>
      </w:r>
      <w:r w:rsidRPr="00A24726">
        <w:t xml:space="preserve"> canonic</w:t>
      </w:r>
      <w:r>
        <w:t>a</w:t>
      </w:r>
      <w:r w:rsidRPr="00A24726">
        <w:t>:</w:t>
      </w:r>
      <w:r>
        <w:t xml:space="preserve"> </w:t>
      </w:r>
      <w:r>
        <w:rPr>
          <w:i/>
          <w:iCs/>
        </w:rPr>
        <w:t>Una nobile follia</w:t>
      </w:r>
      <w:r>
        <w:t xml:space="preserve"> di Igino Ugo Tarchetti.</w:t>
      </w:r>
    </w:p>
    <w:p w14:paraId="007F446F" w14:textId="77777777" w:rsidR="00E463C3" w:rsidRDefault="00E463C3" w:rsidP="00E463C3">
      <w:pPr>
        <w:keepNext/>
        <w:spacing w:before="240" w:after="120" w:line="240" w:lineRule="exact"/>
        <w:rPr>
          <w:b/>
          <w:sz w:val="18"/>
        </w:rPr>
      </w:pPr>
      <w:r>
        <w:rPr>
          <w:b/>
          <w:i/>
          <w:sz w:val="18"/>
        </w:rPr>
        <w:t>BIBLIOGRAFIA</w:t>
      </w:r>
    </w:p>
    <w:p w14:paraId="2D70FA84" w14:textId="77777777" w:rsidR="00EC4C7F" w:rsidRPr="006E0693" w:rsidRDefault="00EC4C7F" w:rsidP="00EC4C7F">
      <w:pPr>
        <w:pStyle w:val="Testo1"/>
        <w:rPr>
          <w:szCs w:val="18"/>
        </w:rPr>
      </w:pPr>
      <w:r w:rsidRPr="006E0693">
        <w:rPr>
          <w:smallCaps/>
          <w:szCs w:val="18"/>
        </w:rPr>
        <w:t>G. Langella</w:t>
      </w:r>
      <w:r w:rsidRPr="006E0693">
        <w:rPr>
          <w:szCs w:val="18"/>
        </w:rPr>
        <w:t xml:space="preserve">, </w:t>
      </w:r>
      <w:r w:rsidRPr="006E0693">
        <w:rPr>
          <w:i/>
          <w:iCs/>
          <w:szCs w:val="18"/>
        </w:rPr>
        <w:t>La modernità letteraria</w:t>
      </w:r>
      <w:r w:rsidRPr="006E0693">
        <w:rPr>
          <w:szCs w:val="18"/>
        </w:rPr>
        <w:t>, Pearson, Milano-Torino 2021.</w:t>
      </w:r>
    </w:p>
    <w:p w14:paraId="62476987" w14:textId="77777777" w:rsidR="00EC4C7F" w:rsidRPr="006E0693" w:rsidRDefault="00EC4C7F" w:rsidP="00EC4C7F">
      <w:pPr>
        <w:pStyle w:val="Testo1"/>
        <w:spacing w:before="0"/>
        <w:rPr>
          <w:szCs w:val="18"/>
        </w:rPr>
      </w:pPr>
      <w:r w:rsidRPr="006E0693">
        <w:rPr>
          <w:smallCaps/>
          <w:szCs w:val="18"/>
        </w:rPr>
        <w:t>I.U. Tarchetti</w:t>
      </w:r>
      <w:r w:rsidRPr="006E0693">
        <w:rPr>
          <w:szCs w:val="18"/>
        </w:rPr>
        <w:t xml:space="preserve">, </w:t>
      </w:r>
      <w:r w:rsidRPr="006E0693">
        <w:rPr>
          <w:i/>
          <w:iCs/>
          <w:szCs w:val="18"/>
        </w:rPr>
        <w:t>Una nobile follia</w:t>
      </w:r>
      <w:r w:rsidRPr="006E0693">
        <w:rPr>
          <w:szCs w:val="18"/>
        </w:rPr>
        <w:t>.</w:t>
      </w:r>
    </w:p>
    <w:p w14:paraId="68A841A3" w14:textId="77777777" w:rsidR="00E463C3" w:rsidRDefault="00E463C3" w:rsidP="00E463C3">
      <w:pPr>
        <w:spacing w:before="240" w:after="120"/>
        <w:rPr>
          <w:b/>
          <w:i/>
          <w:sz w:val="18"/>
        </w:rPr>
      </w:pPr>
      <w:r>
        <w:rPr>
          <w:b/>
          <w:i/>
          <w:sz w:val="18"/>
        </w:rPr>
        <w:t>DIDATTICA DEL CORSO</w:t>
      </w:r>
    </w:p>
    <w:p w14:paraId="19EAE76E" w14:textId="77777777" w:rsidR="00F2262E" w:rsidRPr="006E0693" w:rsidRDefault="00F2262E" w:rsidP="00F2262E">
      <w:pPr>
        <w:pStyle w:val="Testo2"/>
        <w:rPr>
          <w:szCs w:val="18"/>
        </w:rPr>
      </w:pPr>
      <w:r w:rsidRPr="006E0693">
        <w:rPr>
          <w:szCs w:val="18"/>
        </w:rPr>
        <w:t>Lezioni frontali interattive, con l’ausilio, quando opportuno, di supporti tecnologici, e relazioni degli studenti in aula. Nell’aula virtuale del docente, sulla piattaforma BlackBoard, verranno inseriti via via dei materiali didattici da scaricare.</w:t>
      </w:r>
    </w:p>
    <w:p w14:paraId="63BD18F0" w14:textId="77777777" w:rsidR="00F2262E" w:rsidRPr="006E0693" w:rsidRDefault="00F2262E" w:rsidP="00F2262E">
      <w:pPr>
        <w:pStyle w:val="NormaleWeb"/>
        <w:spacing w:before="0" w:beforeAutospacing="0" w:after="0" w:afterAutospacing="0"/>
        <w:jc w:val="both"/>
        <w:rPr>
          <w:rFonts w:ascii="Times" w:hAnsi="Times" w:cs="Times"/>
          <w:sz w:val="18"/>
          <w:szCs w:val="18"/>
        </w:rPr>
      </w:pPr>
      <w:r w:rsidRPr="006E0693">
        <w:rPr>
          <w:rFonts w:ascii="Times" w:hAnsi="Times" w:cs="Times"/>
          <w:sz w:val="18"/>
          <w:szCs w:val="18"/>
        </w:rPr>
        <w:t>Qualora l'emergenza sanitaria dovesse protrarsi</w:t>
      </w:r>
      <w:r w:rsidRPr="006E0693">
        <w:rPr>
          <w:rFonts w:ascii="Times" w:hAnsi="Times" w:cs="Times"/>
          <w:sz w:val="18"/>
          <w:szCs w:val="18"/>
          <w:shd w:val="clear" w:color="auto" w:fill="F0F2F4"/>
        </w:rPr>
        <w:t>,</w:t>
      </w:r>
      <w:r w:rsidRPr="006E0693">
        <w:rPr>
          <w:rFonts w:ascii="Times" w:hAnsi="Times" w:cs="Times"/>
          <w:sz w:val="18"/>
          <w:szCs w:val="18"/>
        </w:rPr>
        <w:t xml:space="preserve">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68728EF2" w14:textId="77777777" w:rsidR="00E463C3" w:rsidRPr="00357046" w:rsidRDefault="00E463C3" w:rsidP="00E463C3">
      <w:pPr>
        <w:spacing w:before="240" w:after="120"/>
        <w:rPr>
          <w:b/>
          <w:i/>
          <w:sz w:val="18"/>
        </w:rPr>
      </w:pPr>
      <w:r w:rsidRPr="00357046">
        <w:rPr>
          <w:b/>
          <w:i/>
          <w:sz w:val="18"/>
        </w:rPr>
        <w:t>METODO E CRITERI DI VALUTAZIONE</w:t>
      </w:r>
    </w:p>
    <w:p w14:paraId="0DE2B900" w14:textId="77777777" w:rsidR="00E463C3" w:rsidRDefault="00E463C3" w:rsidP="00E463C3">
      <w:pPr>
        <w:pStyle w:val="Testo2"/>
        <w:rPr>
          <w:rFonts w:eastAsia="Calibri"/>
        </w:rPr>
      </w:pPr>
      <w:r w:rsidRPr="00357046">
        <w:rPr>
          <w:rFonts w:eastAsia="Calibri"/>
        </w:rPr>
        <w:lastRenderedPageBreak/>
        <w:t xml:space="preserve">L’esame, che si svolgerà </w:t>
      </w:r>
      <w:r w:rsidRPr="00E463C3">
        <w:rPr>
          <w:rFonts w:eastAsia="Calibri"/>
        </w:rPr>
        <w:t>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Dell’opera canonica è richiesta la lettura integrale: lo studente dovrà dar prova di sapersi orientare ad apertura di pagina e di saper applicare a qualsiasi porzione di testo gli strumenti d’analisi e le chiavi interpretative fornite dal docente.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p w14:paraId="4DDFFBBB" w14:textId="77777777" w:rsidR="00E463C3" w:rsidRDefault="00E463C3" w:rsidP="00E463C3">
      <w:pPr>
        <w:spacing w:before="240" w:after="120" w:line="240" w:lineRule="exact"/>
        <w:rPr>
          <w:b/>
          <w:i/>
          <w:sz w:val="18"/>
        </w:rPr>
      </w:pPr>
      <w:r>
        <w:rPr>
          <w:b/>
          <w:i/>
          <w:sz w:val="18"/>
        </w:rPr>
        <w:t>AVVERTENZE E PREREQUISITI</w:t>
      </w:r>
    </w:p>
    <w:p w14:paraId="24C920C2" w14:textId="77777777" w:rsidR="00E463C3" w:rsidRPr="007D73E8" w:rsidRDefault="00E463C3" w:rsidP="00E463C3">
      <w:pPr>
        <w:pStyle w:val="Testo2"/>
        <w:rPr>
          <w:rFonts w:eastAsia="Calibri"/>
          <w:lang w:eastAsia="en-US"/>
        </w:rPr>
      </w:pPr>
      <w:r w:rsidRPr="007D73E8">
        <w:rPr>
          <w:rFonts w:eastAsia="Calibri"/>
          <w:lang w:eastAsia="en-US"/>
        </w:rPr>
        <w:t xml:space="preserve">L’esame può essere spezzato in due parti. </w:t>
      </w:r>
      <w:bookmarkStart w:id="11" w:name="_Hlk39959272"/>
      <w:r w:rsidRPr="007D73E8">
        <w:rPr>
          <w:rFonts w:eastAsia="Calibri"/>
          <w:lang w:eastAsia="en-US"/>
        </w:rPr>
        <w:t xml:space="preserve">Per prendere opportuna visione del regolamento che ne disciplina le condizioni e le procedure, si rinvia alla pagina </w:t>
      </w:r>
      <w:r w:rsidR="00F2262E">
        <w:rPr>
          <w:rFonts w:eastAsia="Calibri"/>
          <w:lang w:eastAsia="en-US"/>
        </w:rPr>
        <w:t>B</w:t>
      </w:r>
      <w:r w:rsidRPr="007D73E8">
        <w:rPr>
          <w:rFonts w:eastAsia="Calibri"/>
          <w:lang w:eastAsia="en-US"/>
        </w:rPr>
        <w:t>lack</w:t>
      </w:r>
      <w:r w:rsidR="00F2262E">
        <w:rPr>
          <w:rFonts w:eastAsia="Calibri"/>
          <w:lang w:eastAsia="en-US"/>
        </w:rPr>
        <w:t>B</w:t>
      </w:r>
      <w:r w:rsidRPr="007D73E8">
        <w:rPr>
          <w:rFonts w:eastAsia="Calibri"/>
          <w:lang w:eastAsia="en-US"/>
        </w:rPr>
        <w:t xml:space="preserve">oard del docente. </w:t>
      </w:r>
      <w:bookmarkEnd w:id="11"/>
      <w:r w:rsidRPr="007D73E8">
        <w:rPr>
          <w:rFonts w:eastAsia="Calibri"/>
          <w:lang w:eastAsia="en-US"/>
        </w:rPr>
        <w:t xml:space="preserve">Per seguire l’insegnamento con profitto, è sufficiente una competenza letteraria di livello liceale. Si consiglia di preparare la parte istituzionale nelle prime settimane del corso. </w:t>
      </w:r>
    </w:p>
    <w:p w14:paraId="52FA7490" w14:textId="77777777" w:rsidR="008B3F72" w:rsidRPr="008B3F72" w:rsidRDefault="008B3F72" w:rsidP="008B3F72">
      <w:pPr>
        <w:pStyle w:val="Testo2"/>
        <w:spacing w:before="120"/>
        <w:rPr>
          <w:i/>
        </w:rPr>
      </w:pPr>
      <w:r>
        <w:rPr>
          <w:i/>
        </w:rPr>
        <w:t>O</w:t>
      </w:r>
      <w:r w:rsidRPr="008B3F72">
        <w:rPr>
          <w:i/>
        </w:rPr>
        <w:t>rario e luogo di ricevimento</w:t>
      </w:r>
    </w:p>
    <w:p w14:paraId="6D569A17" w14:textId="77777777" w:rsidR="00E463C3" w:rsidRDefault="00E463C3" w:rsidP="00E463C3">
      <w:pPr>
        <w:pStyle w:val="Testo2"/>
        <w:rPr>
          <w:rFonts w:eastAsia="Calibri"/>
          <w:lang w:eastAsia="en-US"/>
        </w:rPr>
      </w:pPr>
      <w:r>
        <w:rPr>
          <w:rFonts w:eastAsia="Calibri"/>
          <w:lang w:eastAsia="en-US"/>
        </w:rPr>
        <w:t>Il P</w:t>
      </w:r>
      <w:r w:rsidRPr="006B166A">
        <w:rPr>
          <w:rFonts w:eastAsia="Calibri"/>
          <w:lang w:eastAsia="en-US"/>
        </w:rPr>
        <w:t xml:space="preserve">rof. </w:t>
      </w:r>
      <w:r>
        <w:rPr>
          <w:rFonts w:eastAsia="Calibri"/>
          <w:lang w:eastAsia="en-US"/>
        </w:rPr>
        <w:t xml:space="preserve">Giuseppe </w:t>
      </w:r>
      <w:r w:rsidRPr="006B166A">
        <w:rPr>
          <w:rFonts w:eastAsia="Calibri"/>
          <w:lang w:eastAsia="en-US"/>
        </w:rPr>
        <w:t>Langella riceve gli studenti il mercoledì, a partire dalle ore 11</w:t>
      </w:r>
      <w:r>
        <w:rPr>
          <w:rFonts w:eastAsia="Calibri"/>
          <w:lang w:eastAsia="en-US"/>
        </w:rPr>
        <w:t>,</w:t>
      </w:r>
      <w:r w:rsidRPr="006B166A">
        <w:rPr>
          <w:rFonts w:eastAsia="Calibri"/>
          <w:lang w:eastAsia="en-US"/>
        </w:rPr>
        <w:t>30, nel suo studio, presso il Centro di ricerca “Letteratura e Cultura dell’Italia Unita” (</w:t>
      </w:r>
      <w:r>
        <w:rPr>
          <w:rFonts w:eastAsia="Calibri"/>
          <w:lang w:eastAsia="en-US"/>
        </w:rPr>
        <w:t xml:space="preserve">Largo Gemelli, </w:t>
      </w:r>
      <w:r w:rsidRPr="006B166A">
        <w:rPr>
          <w:rFonts w:eastAsia="Calibri"/>
          <w:lang w:eastAsia="en-US"/>
        </w:rPr>
        <w:t>Scala G).</w:t>
      </w:r>
    </w:p>
    <w:p w14:paraId="2E626622" w14:textId="77777777" w:rsidR="00E463C3" w:rsidRDefault="00E463C3" w:rsidP="00E463C3">
      <w:pPr>
        <w:pStyle w:val="Titolo2"/>
        <w:rPr>
          <w:rFonts w:eastAsia="Calibri"/>
          <w:lang w:eastAsia="en-US"/>
        </w:rPr>
      </w:pPr>
      <w:r>
        <w:rPr>
          <w:rFonts w:eastAsia="Calibri"/>
          <w:lang w:eastAsia="en-US"/>
        </w:rPr>
        <w:br w:type="page"/>
      </w:r>
    </w:p>
    <w:p w14:paraId="0FF4F0E9" w14:textId="77777777" w:rsidR="00E463C3" w:rsidRDefault="00E463C3" w:rsidP="00A85118">
      <w:pPr>
        <w:pStyle w:val="Titolo1"/>
        <w:ind w:left="0" w:firstLine="0"/>
      </w:pPr>
      <w:bookmarkStart w:id="12" w:name="_Toc515011063"/>
      <w:bookmarkStart w:id="13" w:name="_Toc11400416"/>
      <w:r>
        <w:lastRenderedPageBreak/>
        <w:t>Letteratura italiana modrna e contempoanea (modulo A, 6 CFU) (per gli studenti del corso di laurea in Lettere, curricula Lettere Classice e Lettere Moderne) (corso semestrale)</w:t>
      </w:r>
      <w:bookmarkEnd w:id="12"/>
      <w:bookmarkEnd w:id="13"/>
    </w:p>
    <w:p w14:paraId="42CAC3DB" w14:textId="77777777" w:rsidR="00E463C3" w:rsidRDefault="00E463C3" w:rsidP="00E463C3">
      <w:pPr>
        <w:pStyle w:val="Titolo2"/>
      </w:pPr>
      <w:bookmarkStart w:id="14" w:name="_Toc515011064"/>
      <w:bookmarkStart w:id="15" w:name="_Toc11400417"/>
      <w:r>
        <w:t>Prof. Giuseppe Langella</w:t>
      </w:r>
      <w:bookmarkEnd w:id="14"/>
      <w:bookmarkEnd w:id="15"/>
    </w:p>
    <w:p w14:paraId="77C87EA6" w14:textId="77777777" w:rsidR="00E463C3" w:rsidRDefault="00E463C3" w:rsidP="00E463C3">
      <w:pPr>
        <w:spacing w:before="240" w:after="120" w:line="240" w:lineRule="exact"/>
        <w:rPr>
          <w:rFonts w:eastAsia="Calibri"/>
          <w:b/>
          <w:sz w:val="18"/>
          <w:lang w:eastAsia="en-US"/>
        </w:rPr>
      </w:pPr>
      <w:r>
        <w:rPr>
          <w:rFonts w:eastAsia="Calibri"/>
          <w:b/>
          <w:i/>
          <w:sz w:val="18"/>
          <w:lang w:eastAsia="en-US"/>
        </w:rPr>
        <w:t>OBIETTIVO DEL CORSO E RISULTATI DI APPRENDIMENTO ATTESI</w:t>
      </w:r>
    </w:p>
    <w:p w14:paraId="61AF9B31" w14:textId="77777777" w:rsidR="00E463C3" w:rsidRPr="007D73E8" w:rsidRDefault="00E463C3" w:rsidP="008B3F72">
      <w:pPr>
        <w:spacing w:line="240" w:lineRule="exact"/>
      </w:pPr>
      <w:bookmarkStart w:id="16" w:name="_Hlk7994514"/>
      <w:r w:rsidRPr="007D73E8">
        <w:t>L’insegnamento si propone di fornire agli studenti una conoscenza istituzionale della letteratura italiana contemporanea, nonché di approfondire un’opera canonica, con valenza anche di addestramento metodologico.</w:t>
      </w:r>
    </w:p>
    <w:p w14:paraId="28E18E6E" w14:textId="77777777" w:rsidR="00E463C3" w:rsidRPr="007D73E8" w:rsidRDefault="00E463C3" w:rsidP="008B3F72">
      <w:pPr>
        <w:spacing w:line="240" w:lineRule="exact"/>
      </w:pPr>
      <w:r w:rsidRPr="007D73E8">
        <w:t>Al termine dell’insegnamento lo studente avrà imparato a inquadrare, storicizzare e contestualizzare opere, forme e generi letterari relativi alle poetiche e ai movimenti che sono stati oggetto specifico del corso; e ad eseguire analisi e commento dei testi e dei brani studiati. Sarà in grado, inoltre, di fare collegamenti e confronti tra opere e autori noti; di mettere a frutto, in sede di esegesi e di interpretazione dei testi, i fondamenti della filologia, dell’ermeneutica e della critica letteraria appresi a lezione; di applicare a testi sconosciuti le conoscenze acquisite, formulando ipotesi di attribuzione e/o di datazione; di svolgere in autonomia ricerche ed esercitazioni su oggetti letterari assegnati e di esporne i risultati in modo ordinato, coerente ed efficace, utilizzando anche adeguati strumenti tecnologici.</w:t>
      </w:r>
    </w:p>
    <w:bookmarkEnd w:id="16"/>
    <w:p w14:paraId="7021CD74" w14:textId="77777777" w:rsidR="00E463C3" w:rsidRDefault="00E463C3" w:rsidP="008B3F72">
      <w:pPr>
        <w:spacing w:before="240" w:after="120" w:line="240" w:lineRule="exact"/>
        <w:rPr>
          <w:rFonts w:eastAsia="Calibri"/>
          <w:b/>
          <w:sz w:val="18"/>
          <w:lang w:eastAsia="en-US"/>
        </w:rPr>
      </w:pPr>
      <w:r>
        <w:rPr>
          <w:rFonts w:eastAsia="Calibri"/>
          <w:b/>
          <w:i/>
          <w:sz w:val="18"/>
          <w:lang w:eastAsia="en-US"/>
        </w:rPr>
        <w:t>PROGRAMMA DEL CORSO</w:t>
      </w:r>
    </w:p>
    <w:p w14:paraId="5BD3BD85" w14:textId="77777777" w:rsidR="00EC4C7F" w:rsidRPr="00A24726" w:rsidRDefault="00EC4C7F" w:rsidP="00EC4C7F">
      <w:pPr>
        <w:spacing w:line="240" w:lineRule="exact"/>
        <w:ind w:left="284" w:hanging="284"/>
        <w:rPr>
          <w:i/>
        </w:rPr>
      </w:pPr>
      <w:r>
        <w:t>a)</w:t>
      </w:r>
      <w:r>
        <w:tab/>
      </w:r>
      <w:r w:rsidRPr="00A24726">
        <w:t xml:space="preserve">Percorso tematico: </w:t>
      </w:r>
      <w:r>
        <w:t>La letteratura antagonista: modernità e potere.</w:t>
      </w:r>
    </w:p>
    <w:p w14:paraId="651A842F" w14:textId="77777777" w:rsidR="00EC4C7F" w:rsidRPr="005A6283" w:rsidRDefault="00EC4C7F" w:rsidP="00EC4C7F">
      <w:pPr>
        <w:spacing w:line="240" w:lineRule="exact"/>
        <w:ind w:left="284" w:hanging="284"/>
      </w:pPr>
      <w:r>
        <w:t>b)</w:t>
      </w:r>
      <w:r>
        <w:tab/>
        <w:t>Opera</w:t>
      </w:r>
      <w:r w:rsidRPr="00A24726">
        <w:t xml:space="preserve"> canonic</w:t>
      </w:r>
      <w:r>
        <w:t>a</w:t>
      </w:r>
      <w:r w:rsidRPr="00A24726">
        <w:t>:</w:t>
      </w:r>
      <w:r>
        <w:t xml:space="preserve"> </w:t>
      </w:r>
      <w:r>
        <w:rPr>
          <w:i/>
          <w:iCs/>
        </w:rPr>
        <w:t>Fontamara</w:t>
      </w:r>
      <w:r>
        <w:t xml:space="preserve"> di Ignazio Silone.</w:t>
      </w:r>
    </w:p>
    <w:p w14:paraId="454DFC5B" w14:textId="77777777" w:rsidR="00E463C3" w:rsidRPr="008B3F72" w:rsidRDefault="00E463C3" w:rsidP="008B3F72">
      <w:pPr>
        <w:spacing w:before="240" w:after="120"/>
        <w:rPr>
          <w:rFonts w:eastAsia="Calibri"/>
          <w:b/>
          <w:i/>
          <w:sz w:val="18"/>
          <w:lang w:eastAsia="en-US"/>
        </w:rPr>
      </w:pPr>
      <w:r>
        <w:rPr>
          <w:rFonts w:eastAsia="Calibri"/>
          <w:b/>
          <w:i/>
          <w:sz w:val="18"/>
          <w:lang w:eastAsia="en-US"/>
        </w:rPr>
        <w:t>BIBLIOGRAFIA</w:t>
      </w:r>
    </w:p>
    <w:p w14:paraId="5BD6FD82" w14:textId="77777777" w:rsidR="00EC4C7F" w:rsidRPr="006E0693" w:rsidRDefault="00EC4C7F" w:rsidP="00EC4C7F">
      <w:pPr>
        <w:pStyle w:val="Testo1"/>
        <w:rPr>
          <w:i/>
          <w:iCs/>
          <w:szCs w:val="18"/>
        </w:rPr>
      </w:pPr>
      <w:r w:rsidRPr="006E0693">
        <w:rPr>
          <w:szCs w:val="18"/>
        </w:rPr>
        <w:t>I. S</w:t>
      </w:r>
      <w:r w:rsidRPr="006E0693">
        <w:rPr>
          <w:smallCaps/>
          <w:spacing w:val="-5"/>
          <w:szCs w:val="18"/>
        </w:rPr>
        <w:t xml:space="preserve">ilone, </w:t>
      </w:r>
      <w:r w:rsidRPr="006E0693">
        <w:rPr>
          <w:i/>
          <w:iCs/>
          <w:spacing w:val="-5"/>
          <w:szCs w:val="18"/>
        </w:rPr>
        <w:t>Fontamara</w:t>
      </w:r>
    </w:p>
    <w:p w14:paraId="61C844E2" w14:textId="77777777" w:rsidR="00EC4C7F" w:rsidRPr="006E0693" w:rsidRDefault="00EC4C7F" w:rsidP="00EC4C7F">
      <w:pPr>
        <w:pStyle w:val="Testo1"/>
        <w:spacing w:line="240" w:lineRule="exact"/>
        <w:rPr>
          <w:spacing w:val="-5"/>
          <w:szCs w:val="18"/>
        </w:rPr>
      </w:pPr>
      <w:r w:rsidRPr="006E0693">
        <w:rPr>
          <w:spacing w:val="-5"/>
          <w:szCs w:val="18"/>
        </w:rPr>
        <w:t>Cinque opere a scelta tra le seguenti:</w:t>
      </w:r>
    </w:p>
    <w:p w14:paraId="5B077814" w14:textId="77777777" w:rsidR="00EC4C7F" w:rsidRPr="006E0693" w:rsidRDefault="00EC4C7F" w:rsidP="00EC4C7F">
      <w:pPr>
        <w:pStyle w:val="Testo1"/>
        <w:spacing w:before="0"/>
        <w:rPr>
          <w:szCs w:val="18"/>
        </w:rPr>
      </w:pPr>
      <w:r w:rsidRPr="006E0693">
        <w:rPr>
          <w:smallCaps/>
          <w:szCs w:val="18"/>
        </w:rPr>
        <w:t>U. Foscolo</w:t>
      </w:r>
      <w:r w:rsidRPr="006E0693">
        <w:rPr>
          <w:szCs w:val="18"/>
        </w:rPr>
        <w:t xml:space="preserve">, </w:t>
      </w:r>
      <w:r w:rsidRPr="006E0693">
        <w:rPr>
          <w:i/>
          <w:iCs/>
          <w:szCs w:val="18"/>
        </w:rPr>
        <w:t>Ultime lettere di Jacopo Ortis</w:t>
      </w:r>
      <w:r w:rsidRPr="006E0693">
        <w:rPr>
          <w:szCs w:val="18"/>
        </w:rPr>
        <w:t>.</w:t>
      </w:r>
    </w:p>
    <w:p w14:paraId="48967946" w14:textId="77777777" w:rsidR="00EC4C7F" w:rsidRPr="006E0693" w:rsidRDefault="00EC4C7F" w:rsidP="00EC4C7F">
      <w:pPr>
        <w:pStyle w:val="Testo1"/>
        <w:spacing w:before="0"/>
        <w:rPr>
          <w:szCs w:val="18"/>
        </w:rPr>
      </w:pPr>
      <w:r w:rsidRPr="006E0693">
        <w:rPr>
          <w:smallCaps/>
          <w:szCs w:val="18"/>
        </w:rPr>
        <w:t xml:space="preserve">A. Manzoni, </w:t>
      </w:r>
      <w:r w:rsidRPr="006E0693">
        <w:rPr>
          <w:i/>
          <w:iCs/>
          <w:szCs w:val="18"/>
        </w:rPr>
        <w:t>Adelchi</w:t>
      </w:r>
      <w:r w:rsidRPr="006E0693">
        <w:rPr>
          <w:szCs w:val="18"/>
        </w:rPr>
        <w:t>.</w:t>
      </w:r>
    </w:p>
    <w:p w14:paraId="4FB73C62" w14:textId="77777777" w:rsidR="00EC4C7F" w:rsidRPr="006E0693" w:rsidRDefault="00EC4C7F" w:rsidP="00EC4C7F">
      <w:pPr>
        <w:pStyle w:val="Testo1"/>
        <w:spacing w:before="0"/>
        <w:rPr>
          <w:szCs w:val="18"/>
        </w:rPr>
      </w:pPr>
      <w:r w:rsidRPr="006E0693">
        <w:rPr>
          <w:smallCaps/>
          <w:szCs w:val="18"/>
        </w:rPr>
        <w:t>G. Carducci</w:t>
      </w:r>
      <w:r w:rsidRPr="006E0693">
        <w:rPr>
          <w:szCs w:val="18"/>
        </w:rPr>
        <w:t xml:space="preserve">, </w:t>
      </w:r>
      <w:r w:rsidRPr="006E0693">
        <w:rPr>
          <w:i/>
          <w:iCs/>
          <w:szCs w:val="18"/>
        </w:rPr>
        <w:t>Giambi ed Epodi</w:t>
      </w:r>
      <w:r w:rsidRPr="006E0693">
        <w:rPr>
          <w:szCs w:val="18"/>
        </w:rPr>
        <w:t>.</w:t>
      </w:r>
    </w:p>
    <w:p w14:paraId="43946028" w14:textId="77777777" w:rsidR="00EC4C7F" w:rsidRPr="006E0693" w:rsidRDefault="00EC4C7F" w:rsidP="00EC4C7F">
      <w:pPr>
        <w:pStyle w:val="Testo1"/>
        <w:spacing w:before="0"/>
        <w:rPr>
          <w:szCs w:val="18"/>
        </w:rPr>
      </w:pPr>
      <w:r w:rsidRPr="006E0693">
        <w:rPr>
          <w:smallCaps/>
          <w:szCs w:val="18"/>
        </w:rPr>
        <w:t>F. De Roberto</w:t>
      </w:r>
      <w:r w:rsidRPr="006E0693">
        <w:rPr>
          <w:szCs w:val="18"/>
        </w:rPr>
        <w:t xml:space="preserve">, </w:t>
      </w:r>
      <w:r w:rsidRPr="006E0693">
        <w:rPr>
          <w:i/>
          <w:iCs/>
          <w:szCs w:val="18"/>
        </w:rPr>
        <w:t>I viceré</w:t>
      </w:r>
      <w:r w:rsidRPr="006E0693">
        <w:rPr>
          <w:szCs w:val="18"/>
        </w:rPr>
        <w:t>.</w:t>
      </w:r>
    </w:p>
    <w:p w14:paraId="2E39AF3B" w14:textId="77777777" w:rsidR="00EC4C7F" w:rsidRPr="006E0693" w:rsidRDefault="00EC4C7F" w:rsidP="00EC4C7F">
      <w:pPr>
        <w:pStyle w:val="Testo1"/>
        <w:spacing w:before="0" w:line="240" w:lineRule="exact"/>
        <w:rPr>
          <w:spacing w:val="-5"/>
          <w:szCs w:val="18"/>
        </w:rPr>
      </w:pPr>
      <w:r w:rsidRPr="006E0693">
        <w:rPr>
          <w:smallCaps/>
          <w:spacing w:val="-5"/>
          <w:szCs w:val="18"/>
        </w:rPr>
        <w:t>E. Vittorinii,</w:t>
      </w:r>
      <w:r w:rsidRPr="006E0693">
        <w:rPr>
          <w:spacing w:val="-5"/>
          <w:szCs w:val="18"/>
        </w:rPr>
        <w:t xml:space="preserve"> </w:t>
      </w:r>
      <w:r w:rsidRPr="006E0693">
        <w:rPr>
          <w:i/>
          <w:iCs/>
          <w:spacing w:val="-5"/>
          <w:szCs w:val="18"/>
        </w:rPr>
        <w:t>Conversazione in Sicilia</w:t>
      </w:r>
      <w:r w:rsidRPr="006E0693">
        <w:rPr>
          <w:spacing w:val="-5"/>
          <w:szCs w:val="18"/>
        </w:rPr>
        <w:t>.</w:t>
      </w:r>
    </w:p>
    <w:p w14:paraId="760435F5" w14:textId="77777777" w:rsidR="00EC4C7F" w:rsidRPr="006E0693" w:rsidRDefault="00EC4C7F" w:rsidP="00EC4C7F">
      <w:pPr>
        <w:pStyle w:val="Testo1"/>
        <w:spacing w:before="0" w:line="240" w:lineRule="atLeast"/>
        <w:rPr>
          <w:spacing w:val="-5"/>
          <w:szCs w:val="18"/>
        </w:rPr>
      </w:pPr>
      <w:r w:rsidRPr="006E0693">
        <w:rPr>
          <w:smallCaps/>
          <w:spacing w:val="-5"/>
          <w:szCs w:val="18"/>
        </w:rPr>
        <w:t>P. Levi,</w:t>
      </w:r>
      <w:r w:rsidRPr="006E0693">
        <w:rPr>
          <w:spacing w:val="-5"/>
          <w:szCs w:val="18"/>
        </w:rPr>
        <w:t xml:space="preserve"> </w:t>
      </w:r>
      <w:r w:rsidRPr="006E0693">
        <w:rPr>
          <w:i/>
          <w:iCs/>
          <w:spacing w:val="-5"/>
          <w:szCs w:val="18"/>
        </w:rPr>
        <w:t>Se questo è un uomo</w:t>
      </w:r>
      <w:r w:rsidRPr="006E0693">
        <w:rPr>
          <w:spacing w:val="-5"/>
          <w:szCs w:val="18"/>
        </w:rPr>
        <w:t>.</w:t>
      </w:r>
    </w:p>
    <w:p w14:paraId="1A96FBCE" w14:textId="77777777" w:rsidR="00EC4C7F" w:rsidRPr="006E0693" w:rsidRDefault="00EC4C7F" w:rsidP="00EC4C7F">
      <w:pPr>
        <w:pStyle w:val="Testo1"/>
        <w:spacing w:before="0" w:line="240" w:lineRule="atLeast"/>
        <w:rPr>
          <w:spacing w:val="-5"/>
          <w:szCs w:val="18"/>
        </w:rPr>
      </w:pPr>
      <w:r w:rsidRPr="006E0693">
        <w:rPr>
          <w:smallCaps/>
          <w:spacing w:val="-5"/>
          <w:szCs w:val="18"/>
        </w:rPr>
        <w:t>M. Pomilio</w:t>
      </w:r>
      <w:r w:rsidRPr="006E0693">
        <w:rPr>
          <w:spacing w:val="-5"/>
          <w:szCs w:val="18"/>
        </w:rPr>
        <w:t xml:space="preserve">, </w:t>
      </w:r>
      <w:r w:rsidRPr="006E0693">
        <w:rPr>
          <w:i/>
          <w:iCs/>
          <w:spacing w:val="-5"/>
          <w:szCs w:val="18"/>
        </w:rPr>
        <w:t>Il nuovo corso</w:t>
      </w:r>
      <w:r w:rsidRPr="006E0693">
        <w:rPr>
          <w:spacing w:val="-5"/>
          <w:szCs w:val="18"/>
        </w:rPr>
        <w:t>.</w:t>
      </w:r>
    </w:p>
    <w:p w14:paraId="2D46D4CB" w14:textId="77777777" w:rsidR="00EC4C7F" w:rsidRPr="006E0693" w:rsidRDefault="00EC4C7F" w:rsidP="00EC4C7F">
      <w:pPr>
        <w:pStyle w:val="Testo1"/>
        <w:spacing w:before="0" w:line="240" w:lineRule="atLeast"/>
        <w:rPr>
          <w:spacing w:val="-5"/>
          <w:szCs w:val="18"/>
        </w:rPr>
      </w:pPr>
      <w:r w:rsidRPr="006E0693">
        <w:rPr>
          <w:smallCaps/>
          <w:spacing w:val="-5"/>
          <w:szCs w:val="18"/>
        </w:rPr>
        <w:t>P.P. Pasolini</w:t>
      </w:r>
      <w:r w:rsidRPr="006E0693">
        <w:rPr>
          <w:spacing w:val="-5"/>
          <w:szCs w:val="18"/>
        </w:rPr>
        <w:t xml:space="preserve">, </w:t>
      </w:r>
      <w:r w:rsidRPr="006E0693">
        <w:rPr>
          <w:i/>
          <w:iCs/>
          <w:spacing w:val="-5"/>
          <w:szCs w:val="18"/>
        </w:rPr>
        <w:t>Trasumanar e organizzar</w:t>
      </w:r>
      <w:r w:rsidRPr="006E0693">
        <w:rPr>
          <w:spacing w:val="-5"/>
          <w:szCs w:val="18"/>
        </w:rPr>
        <w:t>.</w:t>
      </w:r>
    </w:p>
    <w:p w14:paraId="115E4A1D" w14:textId="77777777" w:rsidR="00EC4C7F" w:rsidRPr="006E0693" w:rsidRDefault="00EC4C7F" w:rsidP="00EC4C7F">
      <w:pPr>
        <w:pStyle w:val="Testo1"/>
        <w:spacing w:before="0" w:line="240" w:lineRule="exact"/>
        <w:rPr>
          <w:spacing w:val="-5"/>
          <w:szCs w:val="18"/>
        </w:rPr>
      </w:pPr>
      <w:r w:rsidRPr="006E0693">
        <w:rPr>
          <w:smallCaps/>
          <w:spacing w:val="-5"/>
          <w:szCs w:val="18"/>
        </w:rPr>
        <w:t>L. Sciascia</w:t>
      </w:r>
      <w:r w:rsidRPr="006E0693">
        <w:rPr>
          <w:spacing w:val="-5"/>
          <w:szCs w:val="18"/>
        </w:rPr>
        <w:t xml:space="preserve">, </w:t>
      </w:r>
      <w:r w:rsidRPr="006E0693">
        <w:rPr>
          <w:i/>
          <w:iCs/>
          <w:spacing w:val="-5"/>
          <w:szCs w:val="18"/>
        </w:rPr>
        <w:t>Il contesto</w:t>
      </w:r>
      <w:r w:rsidRPr="006E0693">
        <w:rPr>
          <w:spacing w:val="-5"/>
          <w:szCs w:val="18"/>
        </w:rPr>
        <w:t>.</w:t>
      </w:r>
    </w:p>
    <w:p w14:paraId="694DF042" w14:textId="77777777" w:rsidR="00EC4C7F" w:rsidRPr="006E0693" w:rsidRDefault="00EC4C7F" w:rsidP="00EC4C7F">
      <w:pPr>
        <w:pStyle w:val="Testo1"/>
        <w:spacing w:before="0" w:line="240" w:lineRule="atLeast"/>
        <w:rPr>
          <w:spacing w:val="-5"/>
          <w:szCs w:val="18"/>
        </w:rPr>
      </w:pPr>
      <w:r w:rsidRPr="006E0693">
        <w:rPr>
          <w:smallCaps/>
          <w:spacing w:val="-5"/>
          <w:szCs w:val="18"/>
        </w:rPr>
        <w:t>R. Crovi</w:t>
      </w:r>
      <w:r w:rsidRPr="006E0693">
        <w:rPr>
          <w:spacing w:val="-5"/>
          <w:szCs w:val="18"/>
        </w:rPr>
        <w:t xml:space="preserve">, </w:t>
      </w:r>
      <w:r w:rsidRPr="006E0693">
        <w:rPr>
          <w:i/>
          <w:iCs/>
          <w:spacing w:val="-5"/>
          <w:szCs w:val="18"/>
        </w:rPr>
        <w:t>Il santo peccatore</w:t>
      </w:r>
      <w:r w:rsidRPr="006E0693">
        <w:rPr>
          <w:spacing w:val="-5"/>
          <w:szCs w:val="18"/>
        </w:rPr>
        <w:t>.</w:t>
      </w:r>
    </w:p>
    <w:p w14:paraId="6E06F6E1" w14:textId="77777777" w:rsidR="00EC4C7F" w:rsidRPr="006E0693" w:rsidRDefault="00EC4C7F" w:rsidP="00EC4C7F">
      <w:pPr>
        <w:pStyle w:val="Testo1"/>
        <w:spacing w:before="0" w:line="240" w:lineRule="atLeast"/>
        <w:rPr>
          <w:spacing w:val="-5"/>
          <w:szCs w:val="18"/>
        </w:rPr>
      </w:pPr>
      <w:r w:rsidRPr="006E0693">
        <w:rPr>
          <w:smallCaps/>
          <w:spacing w:val="-5"/>
          <w:szCs w:val="18"/>
        </w:rPr>
        <w:t>R. Saviano</w:t>
      </w:r>
      <w:r w:rsidRPr="006E0693">
        <w:rPr>
          <w:spacing w:val="-5"/>
          <w:szCs w:val="18"/>
        </w:rPr>
        <w:t xml:space="preserve">, </w:t>
      </w:r>
      <w:r w:rsidRPr="006E0693">
        <w:rPr>
          <w:i/>
          <w:iCs/>
          <w:spacing w:val="-5"/>
          <w:szCs w:val="18"/>
        </w:rPr>
        <w:t>Gomorra</w:t>
      </w:r>
      <w:r w:rsidRPr="006E0693">
        <w:rPr>
          <w:spacing w:val="-5"/>
          <w:szCs w:val="18"/>
        </w:rPr>
        <w:t>.</w:t>
      </w:r>
    </w:p>
    <w:p w14:paraId="1C3A0CF4" w14:textId="77777777" w:rsidR="00E463C3" w:rsidRDefault="00E463C3" w:rsidP="00E463C3">
      <w:pPr>
        <w:spacing w:before="240" w:after="120"/>
        <w:rPr>
          <w:rFonts w:eastAsia="Calibri"/>
          <w:b/>
          <w:i/>
          <w:sz w:val="18"/>
          <w:lang w:eastAsia="en-US"/>
        </w:rPr>
      </w:pPr>
      <w:r>
        <w:rPr>
          <w:rFonts w:eastAsia="Calibri"/>
          <w:b/>
          <w:i/>
          <w:sz w:val="18"/>
          <w:lang w:eastAsia="en-US"/>
        </w:rPr>
        <w:lastRenderedPageBreak/>
        <w:t>DIDATTICA DEL CORSO</w:t>
      </w:r>
    </w:p>
    <w:p w14:paraId="7A0F9FD0" w14:textId="77777777" w:rsidR="00E463C3" w:rsidRPr="006E0693" w:rsidRDefault="00E463C3" w:rsidP="00E463C3">
      <w:pPr>
        <w:pStyle w:val="Testo2"/>
        <w:rPr>
          <w:rFonts w:eastAsia="Calibri"/>
          <w:szCs w:val="18"/>
          <w:lang w:eastAsia="en-US"/>
        </w:rPr>
      </w:pPr>
      <w:r w:rsidRPr="006E0693">
        <w:rPr>
          <w:rFonts w:eastAsia="Calibri"/>
          <w:szCs w:val="18"/>
          <w:lang w:eastAsia="en-US"/>
        </w:rPr>
        <w:t>Lezioni frontali interattive, con l’ausilio, quando opportuno, di supporti tecnologici, e relazioni degli studenti in aula. Nell’aula virtuale del docente verranno inseriti via via dei materiali didattici da scaricare.</w:t>
      </w:r>
    </w:p>
    <w:p w14:paraId="4472F116" w14:textId="77777777" w:rsidR="00A85118" w:rsidRPr="00357046" w:rsidRDefault="00A85118" w:rsidP="00A85118">
      <w:pPr>
        <w:pStyle w:val="NormaleWeb"/>
        <w:spacing w:before="0" w:beforeAutospacing="0" w:after="0" w:afterAutospacing="0"/>
        <w:jc w:val="both"/>
        <w:rPr>
          <w:rFonts w:ascii="Times" w:hAnsi="Times" w:cs="Times"/>
          <w:sz w:val="20"/>
          <w:szCs w:val="20"/>
        </w:rPr>
      </w:pPr>
      <w:r w:rsidRPr="006E0693">
        <w:rPr>
          <w:rFonts w:ascii="Times" w:hAnsi="Times" w:cs="Times"/>
          <w:sz w:val="18"/>
          <w:szCs w:val="18"/>
        </w:rPr>
        <w:t>Qualora l'emergenza sanitaria dovesse protrarsi</w:t>
      </w:r>
      <w:r w:rsidRPr="006E0693">
        <w:rPr>
          <w:rFonts w:ascii="Times" w:hAnsi="Times" w:cs="Times"/>
          <w:sz w:val="18"/>
          <w:szCs w:val="18"/>
          <w:shd w:val="clear" w:color="auto" w:fill="F0F2F4"/>
        </w:rPr>
        <w:t>,</w:t>
      </w:r>
      <w:r w:rsidRPr="006E0693">
        <w:rPr>
          <w:rFonts w:ascii="Times" w:hAnsi="Times" w:cs="Times"/>
          <w:sz w:val="18"/>
          <w:szCs w:val="18"/>
        </w:rPr>
        <w:t xml:space="preserve">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sidRPr="00357046">
        <w:rPr>
          <w:rFonts w:ascii="Times" w:hAnsi="Times" w:cs="Times"/>
          <w:sz w:val="20"/>
          <w:szCs w:val="20"/>
        </w:rPr>
        <w:t>.</w:t>
      </w:r>
    </w:p>
    <w:p w14:paraId="0897C305" w14:textId="77777777" w:rsidR="00E463C3" w:rsidRDefault="00E463C3" w:rsidP="00E463C3">
      <w:pPr>
        <w:spacing w:before="240" w:after="120"/>
        <w:rPr>
          <w:rFonts w:eastAsia="Calibri"/>
          <w:b/>
          <w:i/>
          <w:sz w:val="18"/>
          <w:lang w:eastAsia="en-US"/>
        </w:rPr>
      </w:pPr>
      <w:r>
        <w:rPr>
          <w:rFonts w:eastAsia="Calibri"/>
          <w:b/>
          <w:i/>
          <w:sz w:val="18"/>
          <w:lang w:eastAsia="en-US"/>
        </w:rPr>
        <w:t>METODO E CRITERI DI VALUTAZIONE</w:t>
      </w:r>
    </w:p>
    <w:p w14:paraId="41214B1E" w14:textId="77777777" w:rsidR="00E463C3" w:rsidRPr="00E463C3" w:rsidRDefault="00E463C3" w:rsidP="00E463C3">
      <w:pPr>
        <w:pStyle w:val="Testo2"/>
        <w:rPr>
          <w:rFonts w:eastAsia="Calibri"/>
        </w:rPr>
      </w:pPr>
      <w:bookmarkStart w:id="17" w:name="_Hlk8079829"/>
      <w:r w:rsidRPr="00E463C3">
        <w:rPr>
          <w:rFonts w:eastAsia="Calibri"/>
        </w:rPr>
        <w:t>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Dell’opera canonica è richiesta la lettura integrale: lo studente dovrà dar prova di sapersi orientare ad apertura di pagina e di saper applicare a qualsiasi porzione di testo gli strumenti d’analisi e le chiavi interpretative fornite dal docente.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bookmarkEnd w:id="17"/>
    <w:p w14:paraId="354B8F7F" w14:textId="77777777" w:rsidR="00E463C3" w:rsidRDefault="00E463C3" w:rsidP="00E463C3">
      <w:pPr>
        <w:spacing w:before="240" w:after="120" w:line="240" w:lineRule="exact"/>
        <w:rPr>
          <w:rFonts w:eastAsia="Calibri"/>
          <w:b/>
          <w:i/>
          <w:sz w:val="18"/>
          <w:lang w:eastAsia="en-US"/>
        </w:rPr>
      </w:pPr>
      <w:r>
        <w:rPr>
          <w:rFonts w:eastAsia="Calibri"/>
          <w:b/>
          <w:i/>
          <w:sz w:val="18"/>
          <w:lang w:eastAsia="en-US"/>
        </w:rPr>
        <w:t>AVVERTENZE E PREREQUISITI</w:t>
      </w:r>
    </w:p>
    <w:p w14:paraId="2ECCCD8F" w14:textId="77777777" w:rsidR="00E463C3" w:rsidRPr="007D73E8" w:rsidRDefault="00E463C3" w:rsidP="00E463C3">
      <w:pPr>
        <w:pStyle w:val="Testo2"/>
        <w:rPr>
          <w:rFonts w:eastAsia="Calibri"/>
          <w:lang w:eastAsia="en-US"/>
        </w:rPr>
      </w:pPr>
      <w:r w:rsidRPr="007D73E8">
        <w:rPr>
          <w:rFonts w:eastAsia="Calibri"/>
          <w:lang w:eastAsia="en-US"/>
        </w:rPr>
        <w:t xml:space="preserve">L’esame può essere spezzato in due parti. Per prendere opportuna visione del regolamento che ne disciplina le condizioni e le procedure, si rinvia alla pagina </w:t>
      </w:r>
      <w:r w:rsidR="003C1F26">
        <w:rPr>
          <w:rFonts w:eastAsia="Calibri"/>
          <w:lang w:eastAsia="en-US"/>
        </w:rPr>
        <w:t>B</w:t>
      </w:r>
      <w:r w:rsidRPr="007D73E8">
        <w:rPr>
          <w:rFonts w:eastAsia="Calibri"/>
          <w:lang w:eastAsia="en-US"/>
        </w:rPr>
        <w:t>lack</w:t>
      </w:r>
      <w:r w:rsidR="003C1F26">
        <w:rPr>
          <w:rFonts w:eastAsia="Calibri"/>
          <w:lang w:eastAsia="en-US"/>
        </w:rPr>
        <w:t>B</w:t>
      </w:r>
      <w:r w:rsidRPr="007D73E8">
        <w:rPr>
          <w:rFonts w:eastAsia="Calibri"/>
          <w:lang w:eastAsia="en-US"/>
        </w:rPr>
        <w:t xml:space="preserve">oard del docente. Per seguire l’insegnamento con profitto, è sufficiente una competenza letteraria di livello liceale. Si consiglia di preparare la parte istituzionale nelle prime settimane del corso. </w:t>
      </w:r>
    </w:p>
    <w:p w14:paraId="01F6B94D" w14:textId="77777777" w:rsidR="008B3F72" w:rsidRPr="008B3F72" w:rsidRDefault="008B3F72" w:rsidP="008B3F72">
      <w:pPr>
        <w:pStyle w:val="Testo2"/>
        <w:spacing w:before="120"/>
        <w:rPr>
          <w:i/>
        </w:rPr>
      </w:pPr>
      <w:r>
        <w:rPr>
          <w:i/>
        </w:rPr>
        <w:t>O</w:t>
      </w:r>
      <w:r w:rsidRPr="008B3F72">
        <w:rPr>
          <w:i/>
        </w:rPr>
        <w:t>rario e luogo di ricevimento</w:t>
      </w:r>
    </w:p>
    <w:p w14:paraId="712F63FC" w14:textId="77777777" w:rsidR="00E463C3" w:rsidRPr="00E463C3" w:rsidRDefault="00E463C3" w:rsidP="00E463C3">
      <w:pPr>
        <w:pStyle w:val="Testo2"/>
        <w:rPr>
          <w:rFonts w:eastAsia="Calibri"/>
          <w:lang w:eastAsia="en-US"/>
        </w:rPr>
      </w:pPr>
      <w:r>
        <w:rPr>
          <w:rFonts w:eastAsia="Calibri"/>
          <w:lang w:eastAsia="en-US"/>
        </w:rPr>
        <w:lastRenderedPageBreak/>
        <w:t>Il P</w:t>
      </w:r>
      <w:r w:rsidRPr="006B166A">
        <w:rPr>
          <w:rFonts w:eastAsia="Calibri"/>
          <w:lang w:eastAsia="en-US"/>
        </w:rPr>
        <w:t xml:space="preserve">rof. </w:t>
      </w:r>
      <w:r>
        <w:rPr>
          <w:rFonts w:eastAsia="Calibri"/>
          <w:lang w:eastAsia="en-US"/>
        </w:rPr>
        <w:t xml:space="preserve">Giuseppe </w:t>
      </w:r>
      <w:r w:rsidRPr="006B166A">
        <w:rPr>
          <w:rFonts w:eastAsia="Calibri"/>
          <w:lang w:eastAsia="en-US"/>
        </w:rPr>
        <w:t>Langella riceve gli studenti il me</w:t>
      </w:r>
      <w:r>
        <w:rPr>
          <w:rFonts w:eastAsia="Calibri"/>
          <w:lang w:eastAsia="en-US"/>
        </w:rPr>
        <w:t>rcoledì, a partire dalle ore 11,</w:t>
      </w:r>
      <w:r w:rsidRPr="006B166A">
        <w:rPr>
          <w:rFonts w:eastAsia="Calibri"/>
          <w:lang w:eastAsia="en-US"/>
        </w:rPr>
        <w:t>30, nel suo studio, presso il Centro di ricerca “Letteratura e Cultura dell’Italia Unita” (</w:t>
      </w:r>
      <w:r>
        <w:rPr>
          <w:rFonts w:eastAsia="Calibri"/>
          <w:lang w:eastAsia="en-US"/>
        </w:rPr>
        <w:t xml:space="preserve">Largo Gemelli, </w:t>
      </w:r>
      <w:r w:rsidRPr="006B166A">
        <w:rPr>
          <w:rFonts w:eastAsia="Calibri"/>
          <w:lang w:eastAsia="en-US"/>
        </w:rPr>
        <w:t>Scala G).</w:t>
      </w:r>
    </w:p>
    <w:sectPr w:rsidR="00E463C3" w:rsidRPr="00E463C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F0F9" w14:textId="77777777" w:rsidR="00FD4A57" w:rsidRDefault="00FD4A57" w:rsidP="00FD4A57">
      <w:pPr>
        <w:spacing w:line="240" w:lineRule="auto"/>
      </w:pPr>
      <w:r>
        <w:separator/>
      </w:r>
    </w:p>
  </w:endnote>
  <w:endnote w:type="continuationSeparator" w:id="0">
    <w:p w14:paraId="34A0BC44" w14:textId="77777777" w:rsidR="00FD4A57" w:rsidRDefault="00FD4A57" w:rsidP="00FD4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F815" w14:textId="77777777" w:rsidR="00FD4A57" w:rsidRDefault="00FD4A57" w:rsidP="00FD4A57">
      <w:pPr>
        <w:spacing w:line="240" w:lineRule="auto"/>
      </w:pPr>
      <w:r>
        <w:separator/>
      </w:r>
    </w:p>
  </w:footnote>
  <w:footnote w:type="continuationSeparator" w:id="0">
    <w:p w14:paraId="61A8D40A" w14:textId="77777777" w:rsidR="00FD4A57" w:rsidRDefault="00FD4A57" w:rsidP="00FD4A57">
      <w:pPr>
        <w:spacing w:line="240" w:lineRule="auto"/>
      </w:pPr>
      <w:r>
        <w:continuationSeparator/>
      </w:r>
    </w:p>
  </w:footnote>
  <w:footnote w:id="1">
    <w:p w14:paraId="702BE05C" w14:textId="77777777" w:rsidR="00FD4A57" w:rsidRPr="006E6765" w:rsidRDefault="00FD4A57" w:rsidP="00FD4A57">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4650DE73" w14:textId="7746D18F" w:rsidR="00FD4A57" w:rsidRDefault="00FD4A57">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C3"/>
    <w:rsid w:val="00016F08"/>
    <w:rsid w:val="000B061C"/>
    <w:rsid w:val="001143E5"/>
    <w:rsid w:val="00132F2D"/>
    <w:rsid w:val="0017266F"/>
    <w:rsid w:val="001803F2"/>
    <w:rsid w:val="00187B99"/>
    <w:rsid w:val="002014DD"/>
    <w:rsid w:val="002D5E17"/>
    <w:rsid w:val="002E36C4"/>
    <w:rsid w:val="002F3B92"/>
    <w:rsid w:val="0033629C"/>
    <w:rsid w:val="00357046"/>
    <w:rsid w:val="00361BA1"/>
    <w:rsid w:val="003C1F26"/>
    <w:rsid w:val="004D1217"/>
    <w:rsid w:val="004D6008"/>
    <w:rsid w:val="00593076"/>
    <w:rsid w:val="005A6283"/>
    <w:rsid w:val="00640794"/>
    <w:rsid w:val="006E0693"/>
    <w:rsid w:val="006F1772"/>
    <w:rsid w:val="00886F11"/>
    <w:rsid w:val="008942E7"/>
    <w:rsid w:val="008A1204"/>
    <w:rsid w:val="008B3F72"/>
    <w:rsid w:val="008D0373"/>
    <w:rsid w:val="00900CCA"/>
    <w:rsid w:val="009145D1"/>
    <w:rsid w:val="00924B77"/>
    <w:rsid w:val="00940DA2"/>
    <w:rsid w:val="009C3EB4"/>
    <w:rsid w:val="009D5D8E"/>
    <w:rsid w:val="009E055C"/>
    <w:rsid w:val="00A617CF"/>
    <w:rsid w:val="00A74F6F"/>
    <w:rsid w:val="00A84DAB"/>
    <w:rsid w:val="00A85118"/>
    <w:rsid w:val="00AD7557"/>
    <w:rsid w:val="00AE559F"/>
    <w:rsid w:val="00B50C5D"/>
    <w:rsid w:val="00B51253"/>
    <w:rsid w:val="00B525CC"/>
    <w:rsid w:val="00B86D80"/>
    <w:rsid w:val="00C30714"/>
    <w:rsid w:val="00C52488"/>
    <w:rsid w:val="00C568E7"/>
    <w:rsid w:val="00D404F2"/>
    <w:rsid w:val="00E463C3"/>
    <w:rsid w:val="00E607E6"/>
    <w:rsid w:val="00E71FA4"/>
    <w:rsid w:val="00EC4C7F"/>
    <w:rsid w:val="00EF0436"/>
    <w:rsid w:val="00F2262E"/>
    <w:rsid w:val="00F51AE3"/>
    <w:rsid w:val="00FD4A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B3F7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B3F72"/>
    <w:pPr>
      <w:tabs>
        <w:tab w:val="clear" w:pos="284"/>
      </w:tabs>
      <w:spacing w:after="100"/>
    </w:pPr>
  </w:style>
  <w:style w:type="paragraph" w:styleId="Sommario2">
    <w:name w:val="toc 2"/>
    <w:basedOn w:val="Normale"/>
    <w:next w:val="Normale"/>
    <w:autoRedefine/>
    <w:uiPriority w:val="39"/>
    <w:rsid w:val="008B3F72"/>
    <w:pPr>
      <w:tabs>
        <w:tab w:val="clear" w:pos="284"/>
      </w:tabs>
      <w:spacing w:after="100"/>
      <w:ind w:left="200"/>
    </w:pPr>
  </w:style>
  <w:style w:type="character" w:styleId="Collegamentoipertestuale">
    <w:name w:val="Hyperlink"/>
    <w:basedOn w:val="Carpredefinitoparagrafo"/>
    <w:uiPriority w:val="99"/>
    <w:unhideWhenUsed/>
    <w:rsid w:val="008B3F72"/>
    <w:rPr>
      <w:color w:val="0563C1" w:themeColor="hyperlink"/>
      <w:u w:val="single"/>
    </w:rPr>
  </w:style>
  <w:style w:type="paragraph" w:styleId="NormaleWeb">
    <w:name w:val="Normal (Web)"/>
    <w:basedOn w:val="Normale"/>
    <w:uiPriority w:val="99"/>
    <w:unhideWhenUsed/>
    <w:rsid w:val="00AE559F"/>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FD4A5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FD4A57"/>
    <w:rPr>
      <w:rFonts w:ascii="Tahoma" w:hAnsi="Tahoma" w:cs="Tahoma"/>
      <w:sz w:val="16"/>
      <w:szCs w:val="16"/>
    </w:rPr>
  </w:style>
  <w:style w:type="paragraph" w:styleId="Testonotaapidipagina">
    <w:name w:val="footnote text"/>
    <w:basedOn w:val="Normale"/>
    <w:link w:val="TestonotaapidipaginaCarattere"/>
    <w:rsid w:val="00FD4A57"/>
    <w:pPr>
      <w:spacing w:line="240" w:lineRule="auto"/>
    </w:pPr>
    <w:rPr>
      <w:szCs w:val="20"/>
    </w:rPr>
  </w:style>
  <w:style w:type="character" w:customStyle="1" w:styleId="TestonotaapidipaginaCarattere">
    <w:name w:val="Testo nota a piè di pagina Carattere"/>
    <w:basedOn w:val="Carpredefinitoparagrafo"/>
    <w:link w:val="Testonotaapidipagina"/>
    <w:rsid w:val="00FD4A57"/>
  </w:style>
  <w:style w:type="character" w:styleId="Rimandonotaapidipagina">
    <w:name w:val="footnote reference"/>
    <w:basedOn w:val="Carpredefinitoparagrafo"/>
    <w:rsid w:val="00FD4A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B3F7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B3F72"/>
    <w:pPr>
      <w:tabs>
        <w:tab w:val="clear" w:pos="284"/>
      </w:tabs>
      <w:spacing w:after="100"/>
    </w:pPr>
  </w:style>
  <w:style w:type="paragraph" w:styleId="Sommario2">
    <w:name w:val="toc 2"/>
    <w:basedOn w:val="Normale"/>
    <w:next w:val="Normale"/>
    <w:autoRedefine/>
    <w:uiPriority w:val="39"/>
    <w:rsid w:val="008B3F72"/>
    <w:pPr>
      <w:tabs>
        <w:tab w:val="clear" w:pos="284"/>
      </w:tabs>
      <w:spacing w:after="100"/>
      <w:ind w:left="200"/>
    </w:pPr>
  </w:style>
  <w:style w:type="character" w:styleId="Collegamentoipertestuale">
    <w:name w:val="Hyperlink"/>
    <w:basedOn w:val="Carpredefinitoparagrafo"/>
    <w:uiPriority w:val="99"/>
    <w:unhideWhenUsed/>
    <w:rsid w:val="008B3F72"/>
    <w:rPr>
      <w:color w:val="0563C1" w:themeColor="hyperlink"/>
      <w:u w:val="single"/>
    </w:rPr>
  </w:style>
  <w:style w:type="paragraph" w:styleId="NormaleWeb">
    <w:name w:val="Normal (Web)"/>
    <w:basedOn w:val="Normale"/>
    <w:uiPriority w:val="99"/>
    <w:unhideWhenUsed/>
    <w:rsid w:val="00AE559F"/>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FD4A5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FD4A57"/>
    <w:rPr>
      <w:rFonts w:ascii="Tahoma" w:hAnsi="Tahoma" w:cs="Tahoma"/>
      <w:sz w:val="16"/>
      <w:szCs w:val="16"/>
    </w:rPr>
  </w:style>
  <w:style w:type="paragraph" w:styleId="Testonotaapidipagina">
    <w:name w:val="footnote text"/>
    <w:basedOn w:val="Normale"/>
    <w:link w:val="TestonotaapidipaginaCarattere"/>
    <w:rsid w:val="00FD4A57"/>
    <w:pPr>
      <w:spacing w:line="240" w:lineRule="auto"/>
    </w:pPr>
    <w:rPr>
      <w:szCs w:val="20"/>
    </w:rPr>
  </w:style>
  <w:style w:type="character" w:customStyle="1" w:styleId="TestonotaapidipaginaCarattere">
    <w:name w:val="Testo nota a piè di pagina Carattere"/>
    <w:basedOn w:val="Carpredefinitoparagrafo"/>
    <w:link w:val="Testonotaapidipagina"/>
    <w:rsid w:val="00FD4A57"/>
  </w:style>
  <w:style w:type="character" w:styleId="Rimandonotaapidipagina">
    <w:name w:val="footnote reference"/>
    <w:basedOn w:val="Carpredefinitoparagrafo"/>
    <w:rsid w:val="00FD4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langella/la-modernita-letteraria-manuale-di-letteratura-italiana-moderna-e-contemporanea-ediz-mylab-9788891910103-697118.html" TargetMode="External"/><Relationship Id="rId13" Type="http://schemas.openxmlformats.org/officeDocument/2006/relationships/hyperlink" Target="https://librerie.unicatt.it/scheda-libro/de-roberto-federico/vicere-i-9788806246549-689093.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alessandro-manzoni/adelchi-9788811364306-266615.html" TargetMode="External"/><Relationship Id="rId17" Type="http://schemas.openxmlformats.org/officeDocument/2006/relationships/hyperlink" Target="https://librerie.unicatt.it/scheda-libro/roberto-saviano/gomorra-viaggio-nellimpero-economico-e-nel-sogno-di-dominio-della-camorra-9788804665281-237575.html" TargetMode="External"/><Relationship Id="rId2" Type="http://schemas.openxmlformats.org/officeDocument/2006/relationships/styles" Target="styles.xml"/><Relationship Id="rId16" Type="http://schemas.openxmlformats.org/officeDocument/2006/relationships/hyperlink" Target="https://librerie.unicatt.it/scheda-libro/leonardo-sciascia/il-contesto-una-parodia-9788845920585-28912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foscolo-ugo/ultime-lettere-di-jacopo-ortis-9788806227913-234218.html" TargetMode="External"/><Relationship Id="rId5" Type="http://schemas.openxmlformats.org/officeDocument/2006/relationships/webSettings" Target="webSettings.xml"/><Relationship Id="rId15" Type="http://schemas.openxmlformats.org/officeDocument/2006/relationships/hyperlink" Target="https://librerie.unicatt.it/scheda-libro/primo-levi/se-questo-e-un-uomo-9788806219352-206183.html" TargetMode="External"/><Relationship Id="rId10" Type="http://schemas.openxmlformats.org/officeDocument/2006/relationships/hyperlink" Target="https://librerie.unicatt.it/scheda-libro/ignazio-silone/fontamara-9788804735007-70892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igino-ugo-tarchetti/una-nobile-follia-9788896117040-710390.html" TargetMode="External"/><Relationship Id="rId14" Type="http://schemas.openxmlformats.org/officeDocument/2006/relationships/hyperlink" Target="https://librerie.unicatt.it/scheda-libro/elio-vittorini/conversazione-in-sicilia-9788830105195-69538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2545-5ABB-4DB4-8D87-C91343CB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8</Pages>
  <Words>2292</Words>
  <Characters>15454</Characters>
  <Application>Microsoft Office Word</Application>
  <DocSecurity>0</DocSecurity>
  <Lines>128</Lines>
  <Paragraphs>35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2022-05-26T11:28:00Z</dcterms:created>
  <dcterms:modified xsi:type="dcterms:W3CDTF">2022-07-21T07:00:00Z</dcterms:modified>
</cp:coreProperties>
</file>