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2240" w14:textId="77777777" w:rsidR="009F14E2" w:rsidRPr="007E6329" w:rsidRDefault="009F14E2" w:rsidP="009F14E2">
      <w:pPr>
        <w:pStyle w:val="Titolo1"/>
      </w:pPr>
      <w:r>
        <w:t>Filologia classica [12 Cfu]</w:t>
      </w:r>
    </w:p>
    <w:p w14:paraId="33757FE8" w14:textId="77777777" w:rsidR="009F14E2" w:rsidRDefault="009F14E2" w:rsidP="009F14E2">
      <w:pPr>
        <w:pStyle w:val="Titolo2"/>
        <w:rPr>
          <w:szCs w:val="18"/>
        </w:rPr>
      </w:pPr>
      <w:r w:rsidRPr="007E6329">
        <w:rPr>
          <w:szCs w:val="18"/>
        </w:rPr>
        <w:t>Prof. Silvia Barbantani</w:t>
      </w:r>
      <w:r>
        <w:rPr>
          <w:szCs w:val="18"/>
        </w:rPr>
        <w:t>; Prof. Carlo maria Mazzucchi</w:t>
      </w:r>
    </w:p>
    <w:p w14:paraId="4E3F483F" w14:textId="77777777" w:rsidR="009F14E2" w:rsidRPr="00C03456" w:rsidRDefault="009F14E2" w:rsidP="009F14E2">
      <w:pPr>
        <w:spacing w:before="120"/>
        <w:rPr>
          <w:smallCaps/>
          <w:sz w:val="18"/>
        </w:rPr>
      </w:pPr>
      <w:r w:rsidRPr="00C03456">
        <w:rPr>
          <w:smallCaps/>
          <w:sz w:val="18"/>
        </w:rPr>
        <w:t xml:space="preserve">I modulo: </w:t>
      </w:r>
      <w:r w:rsidRPr="00C03456">
        <w:rPr>
          <w:i/>
        </w:rPr>
        <w:t xml:space="preserve">Prof. Silvia </w:t>
      </w:r>
      <w:proofErr w:type="spellStart"/>
      <w:r w:rsidRPr="00C03456">
        <w:rPr>
          <w:i/>
        </w:rPr>
        <w:t>Barbantani</w:t>
      </w:r>
      <w:proofErr w:type="spellEnd"/>
    </w:p>
    <w:p w14:paraId="763E2923" w14:textId="77777777" w:rsidR="009F14E2" w:rsidRDefault="009F14E2" w:rsidP="009F14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BD22A5" w14:textId="77777777" w:rsidR="009F14E2" w:rsidRPr="00F11F9D" w:rsidRDefault="009F14E2" w:rsidP="009F14E2">
      <w:pPr>
        <w:spacing w:line="240" w:lineRule="exact"/>
      </w:pPr>
      <w:r w:rsidRPr="00F11F9D">
        <w:t>Acquisizione di competenze negli ambiti indicati nel programma.</w:t>
      </w:r>
    </w:p>
    <w:p w14:paraId="77E6E263" w14:textId="77777777" w:rsidR="009F14E2" w:rsidRPr="00F11F9D" w:rsidRDefault="009F14E2" w:rsidP="009F14E2">
      <w:pPr>
        <w:spacing w:line="240" w:lineRule="exact"/>
      </w:pPr>
      <w:r w:rsidRPr="00F11F9D">
        <w:t xml:space="preserve">Al termine dell’insegnamento, lo studente conoscerà e saprà utilizzare con proprietà la terminologia specifica della materia oggetto del corso, sarà in grado di interpretare un apparato critico, uno stemma </w:t>
      </w:r>
      <w:proofErr w:type="spellStart"/>
      <w:r w:rsidRPr="00F11F9D">
        <w:t>codicum</w:t>
      </w:r>
      <w:proofErr w:type="spellEnd"/>
      <w:r w:rsidRPr="00F11F9D">
        <w:t xml:space="preserve"> e in generale </w:t>
      </w:r>
      <w:r>
        <w:t xml:space="preserve">avrà le competenze per </w:t>
      </w:r>
      <w:r w:rsidRPr="00F11F9D">
        <w:t>affrontare la lettura e l’interpretazione di un testo antico proposto in edizione critica. Avrà inoltre acquisito una prospettiva storica sia sulla trasmissione dei testi antichi greci e latini, sia sull’evoluzione della scienza filologica che ha per oggetto i suddetti testi.</w:t>
      </w:r>
    </w:p>
    <w:p w14:paraId="6F87F6FC" w14:textId="77777777" w:rsidR="009F14E2" w:rsidRDefault="009F14E2" w:rsidP="009F14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E1B07AC" w14:textId="77777777" w:rsidR="009F14E2" w:rsidRPr="00F11F9D" w:rsidRDefault="009F14E2" w:rsidP="009F14E2">
      <w:r w:rsidRPr="00F11F9D">
        <w:t>Introduzione alla storia della filologia classica.</w:t>
      </w:r>
    </w:p>
    <w:p w14:paraId="7E024180" w14:textId="77777777" w:rsidR="009F14E2" w:rsidRPr="00F11F9D" w:rsidRDefault="009F14E2" w:rsidP="009F14E2">
      <w:r w:rsidRPr="00F11F9D">
        <w:t>Problemi inerenti alla trasmissione dei testi antichi e alla critica testuale.</w:t>
      </w:r>
    </w:p>
    <w:p w14:paraId="3797BA8B" w14:textId="77777777" w:rsidR="009F14E2" w:rsidRPr="00CD4B4F" w:rsidRDefault="009F14E2" w:rsidP="009F14E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2DC47D4" w14:textId="77777777" w:rsidR="009F14E2" w:rsidRPr="007E6329" w:rsidRDefault="009F14E2" w:rsidP="009F14E2">
      <w:pPr>
        <w:pStyle w:val="Testo2"/>
        <w:spacing w:line="240" w:lineRule="atLeast"/>
        <w:ind w:left="284" w:hanging="284"/>
        <w:rPr>
          <w:b/>
          <w:spacing w:val="-5"/>
        </w:rPr>
      </w:pPr>
      <w:r w:rsidRPr="00CD4B4F">
        <w:rPr>
          <w:smallCaps/>
          <w:spacing w:val="-5"/>
          <w:sz w:val="16"/>
        </w:rPr>
        <w:t>L.D. Reynolds-N.G. Wilson</w:t>
      </w:r>
      <w:r w:rsidRPr="007E6329">
        <w:rPr>
          <w:smallCaps/>
          <w:spacing w:val="-5"/>
          <w:sz w:val="16"/>
        </w:rPr>
        <w:t>,</w:t>
      </w:r>
      <w:r w:rsidRPr="007E6329">
        <w:rPr>
          <w:i/>
          <w:spacing w:val="-5"/>
        </w:rPr>
        <w:t xml:space="preserve"> </w:t>
      </w:r>
      <w:r w:rsidRPr="007E6329">
        <w:rPr>
          <w:i/>
          <w:iCs/>
          <w:spacing w:val="-5"/>
        </w:rPr>
        <w:t>Copisti e filologi: la tradizione dei classici dall'antichità ai tempi moderni</w:t>
      </w:r>
      <w:r w:rsidRPr="007E6329">
        <w:rPr>
          <w:i/>
          <w:spacing w:val="-5"/>
        </w:rPr>
        <w:t>,</w:t>
      </w:r>
      <w:r w:rsidRPr="007E6329">
        <w:rPr>
          <w:spacing w:val="-5"/>
        </w:rPr>
        <w:t xml:space="preserve"> Antenore: Padova, 2016</w:t>
      </w:r>
      <w:r w:rsidRPr="00CD4B4F">
        <w:rPr>
          <w:spacing w:val="-5"/>
          <w:vertAlign w:val="superscript"/>
        </w:rPr>
        <w:t>4</w:t>
      </w:r>
      <w:r w:rsidRPr="007E6329">
        <w:rPr>
          <w:spacing w:val="-5"/>
        </w:rPr>
        <w:t>.</w:t>
      </w:r>
    </w:p>
    <w:p w14:paraId="67BC67FB" w14:textId="77777777" w:rsidR="009F14E2" w:rsidRPr="007E6329" w:rsidRDefault="009F14E2" w:rsidP="009F14E2">
      <w:pPr>
        <w:pStyle w:val="Testo2"/>
        <w:spacing w:line="240" w:lineRule="atLeast"/>
        <w:ind w:left="284" w:hanging="284"/>
        <w:rPr>
          <w:spacing w:val="-5"/>
        </w:rPr>
      </w:pPr>
      <w:r w:rsidRPr="00CD4B4F">
        <w:rPr>
          <w:smallCaps/>
          <w:spacing w:val="-5"/>
          <w:sz w:val="16"/>
        </w:rPr>
        <w:t>M.L. West</w:t>
      </w:r>
      <w:r w:rsidRPr="007E6329">
        <w:rPr>
          <w:smallCaps/>
          <w:spacing w:val="-5"/>
          <w:sz w:val="16"/>
        </w:rPr>
        <w:t>,</w:t>
      </w:r>
      <w:r w:rsidRPr="007E6329">
        <w:rPr>
          <w:i/>
          <w:spacing w:val="-5"/>
        </w:rPr>
        <w:t xml:space="preserve"> Critica del testo e tecnica dell’edizione</w:t>
      </w:r>
      <w:r w:rsidRPr="007E6329">
        <w:rPr>
          <w:i/>
          <w:iCs/>
          <w:spacing w:val="-5"/>
        </w:rPr>
        <w:t>,</w:t>
      </w:r>
      <w:r w:rsidRPr="007E6329">
        <w:rPr>
          <w:spacing w:val="-5"/>
        </w:rPr>
        <w:t xml:space="preserve"> L’Epos Palermo, 1991.</w:t>
      </w:r>
    </w:p>
    <w:p w14:paraId="41EDEB77" w14:textId="77777777" w:rsidR="009F14E2" w:rsidRPr="007E6329" w:rsidRDefault="009F14E2" w:rsidP="009F14E2">
      <w:pPr>
        <w:pStyle w:val="Testo1"/>
        <w:spacing w:before="0"/>
      </w:pPr>
      <w:r w:rsidRPr="007E6329">
        <w:t>I testi oggetto d’esame e ulteriore materiale verranno distribuiti in fotocopia durante le lezioni e resi disponibili via blackboard.</w:t>
      </w:r>
    </w:p>
    <w:p w14:paraId="5F6F018E" w14:textId="77777777" w:rsidR="009F14E2" w:rsidRDefault="009F14E2" w:rsidP="009F14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9B8FCF" w14:textId="77777777" w:rsidR="009F14E2" w:rsidRPr="007E6329" w:rsidRDefault="009F14E2" w:rsidP="009F14E2">
      <w:pPr>
        <w:pStyle w:val="Testo2"/>
      </w:pPr>
      <w:r w:rsidRPr="007E6329">
        <w:t>Lezioni in aula.</w:t>
      </w:r>
    </w:p>
    <w:p w14:paraId="2AE8CF44" w14:textId="77777777" w:rsidR="009F14E2" w:rsidRDefault="009F14E2" w:rsidP="009F14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0644017" w14:textId="77777777" w:rsidR="009F14E2" w:rsidRPr="007E6329" w:rsidRDefault="009F14E2" w:rsidP="009F14E2">
      <w:pPr>
        <w:pStyle w:val="Testo2"/>
      </w:pPr>
      <w:r w:rsidRPr="007E6329">
        <w:t>L'esame orale prevede domande relative alla storia della tradizione dei testi greci e latini e dei fondamenti della critica testuale; sarà inoltre proposta la traduzione di passi letti e commentati a lezione e si verificherà che lo studente sia in grado di leggere e interpretare un apparato critico. Nel formulare i giudizi si terrà conto della pertinenza nelle risposte, del livello di approfondimento dell’argomento, della capacità di analisi e di sintesi, della chiarezza e della coerenza espositiva, della proprietà espressiva e della capacità di utilizzare i termini tecnici specifici della materia, mentre per quanto riguarda la traduzione dei testi si terrà conto anche della comprensione generale e analitica del testo e delle competenze morfosintattiche.</w:t>
      </w:r>
    </w:p>
    <w:p w14:paraId="60FB8AC5" w14:textId="77777777" w:rsidR="009F14E2" w:rsidRDefault="009F14E2" w:rsidP="009F14E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D078E4B" w14:textId="77777777" w:rsidR="009F14E2" w:rsidRDefault="009F14E2" w:rsidP="009F14E2">
      <w:pPr>
        <w:pStyle w:val="Testo2"/>
      </w:pPr>
      <w:r w:rsidRPr="007E6329">
        <w:t>Una solida conoscenza del greco e del latino è un prerequisito fondamentale per seguire il corso e sostenere l’esame.</w:t>
      </w:r>
    </w:p>
    <w:p w14:paraId="15EAAE36" w14:textId="77777777" w:rsidR="009F14E2" w:rsidRPr="00790811" w:rsidRDefault="009F14E2" w:rsidP="009F14E2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</w:t>
      </w:r>
      <w:r w:rsidRPr="00790811">
        <w:lastRenderedPageBreak/>
        <w:t>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14:paraId="672A14B9" w14:textId="77777777" w:rsidR="009F14E2" w:rsidRPr="007E6329" w:rsidRDefault="009F14E2" w:rsidP="009F14E2">
      <w:pPr>
        <w:pStyle w:val="Testo2"/>
        <w:spacing w:before="120"/>
        <w:rPr>
          <w:i/>
        </w:rPr>
      </w:pPr>
      <w:r w:rsidRPr="007E6329">
        <w:rPr>
          <w:i/>
        </w:rPr>
        <w:t>Orario e luogo di ricevimento</w:t>
      </w:r>
    </w:p>
    <w:p w14:paraId="5469E582" w14:textId="77777777" w:rsidR="009F14E2" w:rsidRPr="007E6329" w:rsidRDefault="009F14E2" w:rsidP="009F14E2">
      <w:pPr>
        <w:pStyle w:val="Testo2"/>
      </w:pPr>
      <w:r w:rsidRPr="007E6329">
        <w:t>La Prof. Silvia Barbantani riceve gli studenti presso il suo studio nel Dipartimento di Filologia classica, Papirologia e Linguistica storica nell’orario di ricevimento come da avviso presente sull’aula virtuale. Eventuali variazioni d’orario saranno comunicate nella bacheca virtuale della docente e tramite blackboard. Al di fuori del periodo di lezione il ricevimento è solo su appuntamento: la docente è reperibile all’indirizzo email silvia.barbantani@unicatt.it.</w:t>
      </w:r>
    </w:p>
    <w:p w14:paraId="257C75C6" w14:textId="30799352" w:rsidR="009F14E2" w:rsidRPr="00C03456" w:rsidRDefault="009F14E2" w:rsidP="009F14E2">
      <w:pPr>
        <w:spacing w:before="120"/>
        <w:rPr>
          <w:smallCaps/>
          <w:sz w:val="18"/>
        </w:rPr>
      </w:pPr>
      <w:proofErr w:type="gramStart"/>
      <w:r w:rsidRPr="00C03456">
        <w:rPr>
          <w:smallCaps/>
          <w:sz w:val="18"/>
        </w:rPr>
        <w:t>I</w:t>
      </w:r>
      <w:r>
        <w:rPr>
          <w:smallCaps/>
          <w:sz w:val="18"/>
        </w:rPr>
        <w:t>I</w:t>
      </w:r>
      <w:proofErr w:type="gramEnd"/>
      <w:r w:rsidRPr="00C03456">
        <w:rPr>
          <w:smallCaps/>
          <w:sz w:val="18"/>
        </w:rPr>
        <w:t xml:space="preserve"> modulo: </w:t>
      </w:r>
      <w:r w:rsidRPr="00C03456">
        <w:rPr>
          <w:i/>
        </w:rPr>
        <w:t xml:space="preserve">Prof. </w:t>
      </w:r>
      <w:r>
        <w:rPr>
          <w:i/>
        </w:rPr>
        <w:t>Carlo Mazzucchi</w:t>
      </w:r>
    </w:p>
    <w:p w14:paraId="5AB0DDEB" w14:textId="77777777" w:rsidR="007E6329" w:rsidRDefault="00177046" w:rsidP="001770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C4AD66E" w14:textId="77777777" w:rsidR="00D56E64" w:rsidRDefault="0061676E" w:rsidP="005A43D6">
      <w:pPr>
        <w:spacing w:line="240" w:lineRule="exact"/>
        <w:rPr>
          <w:bCs/>
        </w:rPr>
      </w:pPr>
      <w:r>
        <w:rPr>
          <w:bCs/>
        </w:rPr>
        <w:t>I modi dell’</w:t>
      </w:r>
      <w:proofErr w:type="spellStart"/>
      <w:r w:rsidRPr="0061676E">
        <w:rPr>
          <w:bCs/>
          <w:i/>
        </w:rPr>
        <w:t>imitatio</w:t>
      </w:r>
      <w:proofErr w:type="spellEnd"/>
      <w:r>
        <w:rPr>
          <w:bCs/>
        </w:rPr>
        <w:t>/</w:t>
      </w:r>
      <w:proofErr w:type="spellStart"/>
      <w:r>
        <w:rPr>
          <w:bCs/>
          <w:i/>
        </w:rPr>
        <w:t>aemulatio</w:t>
      </w:r>
      <w:proofErr w:type="spellEnd"/>
      <w:r>
        <w:rPr>
          <w:bCs/>
          <w:i/>
        </w:rPr>
        <w:t xml:space="preserve"> </w:t>
      </w:r>
      <w:r>
        <w:rPr>
          <w:bCs/>
        </w:rPr>
        <w:t>lirica in età augustea.</w:t>
      </w:r>
      <w:r>
        <w:rPr>
          <w:bCs/>
          <w:i/>
        </w:rPr>
        <w:t xml:space="preserve"> </w:t>
      </w:r>
      <w:r>
        <w:rPr>
          <w:bCs/>
        </w:rPr>
        <w:t xml:space="preserve"> </w:t>
      </w:r>
    </w:p>
    <w:p w14:paraId="6E11221C" w14:textId="77777777" w:rsidR="00177046" w:rsidRDefault="00C5525C" w:rsidP="00C5525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567872" w14:textId="77777777" w:rsidR="00C5525C" w:rsidRPr="0061676E" w:rsidRDefault="0061676E" w:rsidP="00C5525C">
      <w:r>
        <w:t>Orazio e Pindaro (</w:t>
      </w:r>
      <w:r>
        <w:rPr>
          <w:i/>
        </w:rPr>
        <w:t xml:space="preserve">Carmina </w:t>
      </w:r>
      <w:r>
        <w:t xml:space="preserve">I 12; </w:t>
      </w:r>
      <w:r>
        <w:rPr>
          <w:i/>
        </w:rPr>
        <w:t xml:space="preserve">Olimpica </w:t>
      </w:r>
      <w:r>
        <w:t>II)</w:t>
      </w:r>
    </w:p>
    <w:p w14:paraId="6A577305" w14:textId="77777777" w:rsidR="00C5525C" w:rsidRPr="00CD4B4F" w:rsidRDefault="00C5525C" w:rsidP="00CD4B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06428">
        <w:rPr>
          <w:rStyle w:val="Rimandonotaapidipagina"/>
          <w:b/>
          <w:i/>
          <w:sz w:val="18"/>
        </w:rPr>
        <w:footnoteReference w:id="1"/>
      </w:r>
    </w:p>
    <w:p w14:paraId="37E47D34" w14:textId="77777777" w:rsidR="006048E6" w:rsidRDefault="0061676E" w:rsidP="00C5525C">
      <w:pPr>
        <w:pStyle w:val="Testo2"/>
        <w:spacing w:line="240" w:lineRule="atLeast"/>
        <w:ind w:left="284" w:hanging="284"/>
      </w:pPr>
      <w:r w:rsidRPr="0061676E">
        <w:rPr>
          <w:i/>
        </w:rPr>
        <w:t>Q. Horati Flacci Carmina</w:t>
      </w:r>
      <w:r>
        <w:t>, ed. F. Klingner, Lipsiae 1939</w:t>
      </w:r>
    </w:p>
    <w:p w14:paraId="53A40D6E" w14:textId="77777777" w:rsidR="0061676E" w:rsidRPr="0061676E" w:rsidRDefault="0061676E" w:rsidP="00C5525C">
      <w:pPr>
        <w:pStyle w:val="Testo2"/>
        <w:spacing w:line="240" w:lineRule="atLeast"/>
        <w:ind w:left="284" w:hanging="284"/>
      </w:pPr>
      <w:r>
        <w:rPr>
          <w:i/>
        </w:rPr>
        <w:t>Pindaro. Le Olimpiche</w:t>
      </w:r>
      <w:r>
        <w:t>, a cura di B. Gentili, Lorenzo Valla 2013</w:t>
      </w:r>
    </w:p>
    <w:p w14:paraId="4C31BC23" w14:textId="77777777" w:rsidR="00C5525C" w:rsidRDefault="00C5525C" w:rsidP="00C552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0B5771" w14:textId="77777777" w:rsidR="00C5525C" w:rsidRPr="00C5525C" w:rsidRDefault="00C5525C" w:rsidP="00C5525C">
      <w:pPr>
        <w:pStyle w:val="Testo2"/>
      </w:pPr>
      <w:r w:rsidRPr="00C5525C">
        <w:t>Lezioni frontali.</w:t>
      </w:r>
    </w:p>
    <w:p w14:paraId="6D2663E3" w14:textId="77777777" w:rsidR="00C5525C" w:rsidRDefault="00C5525C" w:rsidP="0070136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D2F37F" w14:textId="77777777" w:rsidR="005A43D6" w:rsidRDefault="005A43D6" w:rsidP="005A43D6">
      <w:pPr>
        <w:pStyle w:val="Testo2"/>
      </w:pPr>
      <w:r>
        <w:t>L’esame consta di un colloquio individuale nel corso del quale verranno valutate:</w:t>
      </w:r>
    </w:p>
    <w:p w14:paraId="5BD44F0A" w14:textId="77777777" w:rsidR="005A43D6" w:rsidRDefault="005A43D6" w:rsidP="00701362">
      <w:pPr>
        <w:pStyle w:val="Testo2"/>
        <w:ind w:left="567" w:hanging="283"/>
      </w:pPr>
      <w:r>
        <w:t>–</w:t>
      </w:r>
      <w:r>
        <w:tab/>
        <w:t>la comprensione dei testi letti nel corso e la capacità di interpretare l’apparato critico delle edizioni impiegate;</w:t>
      </w:r>
    </w:p>
    <w:p w14:paraId="7AE90EDE" w14:textId="77777777" w:rsidR="005A43D6" w:rsidRDefault="005A43D6" w:rsidP="00701362">
      <w:pPr>
        <w:pStyle w:val="Testo2"/>
        <w:ind w:left="567" w:hanging="283"/>
      </w:pPr>
      <w:r>
        <w:t>–</w:t>
      </w:r>
      <w:r>
        <w:tab/>
        <w:t>la conoscenza delle nozioni fornite durante il corso e di quelle affidate allo studio personale;</w:t>
      </w:r>
    </w:p>
    <w:p w14:paraId="59EC4B7D" w14:textId="77777777" w:rsidR="005A43D6" w:rsidRDefault="005A43D6" w:rsidP="00701362">
      <w:pPr>
        <w:pStyle w:val="Testo2"/>
        <w:ind w:left="567" w:hanging="283"/>
      </w:pPr>
      <w:r>
        <w:t>–</w:t>
      </w:r>
      <w:r>
        <w:tab/>
        <w:t xml:space="preserve">la capacità di orientarsi tra i temi affrontati nel corso e di elaborarli autonomamente, anche mediante gli strumenti di ricerca appresi. </w:t>
      </w:r>
    </w:p>
    <w:p w14:paraId="5918E987" w14:textId="77777777" w:rsidR="00C5525C" w:rsidRPr="00C5525C" w:rsidRDefault="005A43D6" w:rsidP="005A43D6">
      <w:pPr>
        <w:pStyle w:val="Testo2"/>
      </w:pPr>
      <w:r>
        <w:t>Non si ammettono risposte monosillabiche. Il candidato deve esprimersi con frasi compiute, senza intercalari, e con proprietà lessicale</w:t>
      </w:r>
      <w:r w:rsidR="00C5525C" w:rsidRPr="00C5525C">
        <w:t>.</w:t>
      </w:r>
    </w:p>
    <w:p w14:paraId="2BC3C832" w14:textId="77777777" w:rsidR="00C5525C" w:rsidRDefault="00C5525C" w:rsidP="00C552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E3EC13" w14:textId="77777777" w:rsidR="00C5525C" w:rsidRPr="00F84808" w:rsidRDefault="00C5525C" w:rsidP="00701362">
      <w:pPr>
        <w:pStyle w:val="Testo2"/>
      </w:pPr>
      <w:r w:rsidRPr="00F84808">
        <w:t>Non saranno concessi preappelli.</w:t>
      </w:r>
    </w:p>
    <w:p w14:paraId="12E45A70" w14:textId="77777777" w:rsidR="005A43D6" w:rsidRDefault="005A43D6" w:rsidP="00701362">
      <w:pPr>
        <w:pStyle w:val="Testo2"/>
      </w:pPr>
      <w:r>
        <w:t>Per seguire il corso è richiesta una buona conoscenza della lingua greca.</w:t>
      </w:r>
    </w:p>
    <w:p w14:paraId="5D6E43BE" w14:textId="77777777" w:rsidR="005A43D6" w:rsidRPr="00F84808" w:rsidRDefault="005A43D6" w:rsidP="00701362">
      <w:pPr>
        <w:pStyle w:val="Testo2"/>
        <w:spacing w:before="120"/>
        <w:rPr>
          <w:i/>
        </w:rPr>
      </w:pPr>
      <w:r w:rsidRPr="00F84808">
        <w:rPr>
          <w:i/>
        </w:rPr>
        <w:t>Orario e luogo di ricevimento</w:t>
      </w:r>
    </w:p>
    <w:p w14:paraId="6A29ADAE" w14:textId="77777777" w:rsidR="00C5525C" w:rsidRDefault="005A43D6" w:rsidP="00701362">
      <w:pPr>
        <w:pStyle w:val="Testo2"/>
      </w:pPr>
      <w:r w:rsidRPr="00F84808">
        <w:t xml:space="preserve">Il Prof. Carlo Maria Mazzucchi riceve gli studenti dopo le lezioni presso l’edificio </w:t>
      </w:r>
      <w:r w:rsidR="002E16B9">
        <w:t xml:space="preserve">   </w:t>
      </w:r>
      <w:r w:rsidRPr="00F84808">
        <w:t>Gre</w:t>
      </w:r>
      <w:r>
        <w:t>gorianum, I piano (uff. n. 104)</w:t>
      </w:r>
      <w:r w:rsidR="00C5525C" w:rsidRPr="00F84808">
        <w:t>.</w:t>
      </w:r>
      <w:r w:rsidR="002E16B9">
        <w:t xml:space="preserve"> </w:t>
      </w:r>
    </w:p>
    <w:p w14:paraId="5BF8EE5C" w14:textId="77777777" w:rsidR="002E16B9" w:rsidRDefault="002E16B9" w:rsidP="002E16B9">
      <w:pPr>
        <w:pStyle w:val="Testo2"/>
        <w:ind w:left="284" w:firstLine="0"/>
      </w:pPr>
    </w:p>
    <w:p w14:paraId="77DD2CD0" w14:textId="77777777" w:rsidR="002E16B9" w:rsidRPr="00701362" w:rsidRDefault="002E16B9" w:rsidP="00701362">
      <w:pPr>
        <w:pStyle w:val="NormaleWeb"/>
        <w:spacing w:line="220" w:lineRule="atLeast"/>
        <w:ind w:firstLine="284"/>
        <w:jc w:val="both"/>
        <w:rPr>
          <w:bCs/>
          <w:i/>
          <w:sz w:val="18"/>
          <w:szCs w:val="18"/>
        </w:rPr>
      </w:pPr>
      <w:r w:rsidRPr="00701362">
        <w:rPr>
          <w:bCs/>
          <w:i/>
          <w:sz w:val="18"/>
          <w:szCs w:val="18"/>
        </w:rPr>
        <w:lastRenderedPageBreak/>
        <w:t>COVID-19</w:t>
      </w:r>
    </w:p>
    <w:p w14:paraId="7B0D2F41" w14:textId="77777777" w:rsidR="002E16B9" w:rsidRPr="002E16B9" w:rsidRDefault="002E16B9" w:rsidP="00701362">
      <w:pPr>
        <w:ind w:firstLine="284"/>
        <w:rPr>
          <w:sz w:val="18"/>
          <w:szCs w:val="18"/>
        </w:rPr>
      </w:pPr>
      <w:r w:rsidRPr="002E16B9">
        <w:rPr>
          <w:sz w:val="18"/>
          <w:szCs w:val="18"/>
        </w:rPr>
        <w:t>Qualora l'emergenza sanitaria dovesse protrarsi</w:t>
      </w:r>
      <w:r w:rsidRPr="002E16B9">
        <w:rPr>
          <w:sz w:val="18"/>
          <w:szCs w:val="18"/>
          <w:shd w:val="clear" w:color="auto" w:fill="F0F2F4"/>
        </w:rPr>
        <w:t>,</w:t>
      </w:r>
      <w:r w:rsidRPr="002E16B9">
        <w:rPr>
          <w:sz w:val="18"/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</w:t>
      </w:r>
      <w:r>
        <w:rPr>
          <w:sz w:val="18"/>
          <w:szCs w:val="18"/>
        </w:rPr>
        <w:t>la piena sicurezza degli studenti.</w:t>
      </w:r>
    </w:p>
    <w:sectPr w:rsidR="002E16B9" w:rsidRPr="002E16B9" w:rsidSect="002E16B9">
      <w:pgSz w:w="11906" w:h="16838" w:code="9"/>
      <w:pgMar w:top="3515" w:right="2608" w:bottom="170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FFAD" w14:textId="77777777" w:rsidR="00AE778A" w:rsidRDefault="00AE778A" w:rsidP="00A06428">
      <w:pPr>
        <w:spacing w:line="240" w:lineRule="auto"/>
      </w:pPr>
      <w:r>
        <w:separator/>
      </w:r>
    </w:p>
  </w:endnote>
  <w:endnote w:type="continuationSeparator" w:id="0">
    <w:p w14:paraId="5CE47BDB" w14:textId="77777777" w:rsidR="00AE778A" w:rsidRDefault="00AE778A" w:rsidP="00A0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CF04" w14:textId="77777777" w:rsidR="00AE778A" w:rsidRDefault="00AE778A" w:rsidP="00A06428">
      <w:pPr>
        <w:spacing w:line="240" w:lineRule="auto"/>
      </w:pPr>
      <w:r>
        <w:separator/>
      </w:r>
    </w:p>
  </w:footnote>
  <w:footnote w:type="continuationSeparator" w:id="0">
    <w:p w14:paraId="3324C078" w14:textId="77777777" w:rsidR="00AE778A" w:rsidRDefault="00AE778A" w:rsidP="00A06428">
      <w:pPr>
        <w:spacing w:line="240" w:lineRule="auto"/>
      </w:pPr>
      <w:r>
        <w:continuationSeparator/>
      </w:r>
    </w:p>
  </w:footnote>
  <w:footnote w:id="1">
    <w:p w14:paraId="166F1D1E" w14:textId="77777777" w:rsidR="00A06428" w:rsidRPr="002E16B9" w:rsidRDefault="00A064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CB"/>
    <w:rsid w:val="00040953"/>
    <w:rsid w:val="00070BCA"/>
    <w:rsid w:val="00177046"/>
    <w:rsid w:val="00187B99"/>
    <w:rsid w:val="002014DD"/>
    <w:rsid w:val="002966CB"/>
    <w:rsid w:val="002D5E17"/>
    <w:rsid w:val="002E16B9"/>
    <w:rsid w:val="004D1217"/>
    <w:rsid w:val="004D6008"/>
    <w:rsid w:val="005A43D6"/>
    <w:rsid w:val="005F74F9"/>
    <w:rsid w:val="006048E6"/>
    <w:rsid w:val="0061676E"/>
    <w:rsid w:val="00640794"/>
    <w:rsid w:val="006F1772"/>
    <w:rsid w:val="00701362"/>
    <w:rsid w:val="007E6329"/>
    <w:rsid w:val="00806248"/>
    <w:rsid w:val="0085281F"/>
    <w:rsid w:val="008805F2"/>
    <w:rsid w:val="008942E7"/>
    <w:rsid w:val="00896343"/>
    <w:rsid w:val="008A1204"/>
    <w:rsid w:val="00900CCA"/>
    <w:rsid w:val="00924B77"/>
    <w:rsid w:val="00940DA2"/>
    <w:rsid w:val="009E055C"/>
    <w:rsid w:val="009F14E2"/>
    <w:rsid w:val="00A06428"/>
    <w:rsid w:val="00A74F6F"/>
    <w:rsid w:val="00AD7557"/>
    <w:rsid w:val="00AE778A"/>
    <w:rsid w:val="00B50C5D"/>
    <w:rsid w:val="00B51253"/>
    <w:rsid w:val="00B525CC"/>
    <w:rsid w:val="00C177E7"/>
    <w:rsid w:val="00C5525C"/>
    <w:rsid w:val="00CD4B4F"/>
    <w:rsid w:val="00CF53AD"/>
    <w:rsid w:val="00D404F2"/>
    <w:rsid w:val="00D56E64"/>
    <w:rsid w:val="00E0526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89EFD"/>
  <w15:docId w15:val="{F8595461-3B15-494A-B860-7BD6EF3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7E632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064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6428"/>
  </w:style>
  <w:style w:type="character" w:styleId="Rimandonotaapidipagina">
    <w:name w:val="footnote reference"/>
    <w:basedOn w:val="Carpredefinitoparagrafo"/>
    <w:rsid w:val="00A06428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2E16B9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9251-7944-4264-9319-670ABB69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715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2022-07-14T14:19:00Z</dcterms:created>
  <dcterms:modified xsi:type="dcterms:W3CDTF">2022-07-14T14:19:00Z</dcterms:modified>
</cp:coreProperties>
</file>