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EBF46" w14:textId="77777777" w:rsidR="00650E66" w:rsidRPr="00EB7A70" w:rsidRDefault="00650E66" w:rsidP="00650E66">
      <w:pPr>
        <w:pStyle w:val="Titolo1"/>
        <w:rPr>
          <w:rFonts w:ascii="Times New Roman" w:hAnsi="Times New Roman"/>
        </w:rPr>
      </w:pPr>
      <w:r w:rsidRPr="00EB7A70">
        <w:rPr>
          <w:rFonts w:ascii="Times New Roman" w:hAnsi="Times New Roman"/>
        </w:rPr>
        <w:t>Storia della musica</w:t>
      </w:r>
    </w:p>
    <w:p w14:paraId="72CC9314" w14:textId="77777777" w:rsidR="00650E66" w:rsidRPr="005D69D4" w:rsidRDefault="00650E66" w:rsidP="00650E66">
      <w:pPr>
        <w:pStyle w:val="Titolo2"/>
        <w:rPr>
          <w:rFonts w:ascii="Times New Roman" w:hAnsi="Times New Roman"/>
        </w:rPr>
      </w:pPr>
      <w:r w:rsidRPr="005D69D4">
        <w:rPr>
          <w:rFonts w:ascii="Times New Roman" w:hAnsi="Times New Roman"/>
        </w:rPr>
        <w:t>Prof. Rosa Cafiero</w:t>
      </w:r>
    </w:p>
    <w:p w14:paraId="2D335E61" w14:textId="77777777" w:rsidR="002D5E17" w:rsidRDefault="00650E66" w:rsidP="00650E66">
      <w:pPr>
        <w:spacing w:before="240" w:after="120" w:line="240" w:lineRule="exact"/>
        <w:rPr>
          <w:b/>
          <w:i/>
          <w:sz w:val="18"/>
        </w:rPr>
      </w:pPr>
      <w:r>
        <w:rPr>
          <w:b/>
          <w:i/>
          <w:sz w:val="18"/>
        </w:rPr>
        <w:t>OBIETTIVO DEL CORSO E RISULTATI DI APPRENDIMENTO ATTESI</w:t>
      </w:r>
    </w:p>
    <w:p w14:paraId="26B8694F" w14:textId="77777777" w:rsidR="00650E66" w:rsidRPr="00650E66" w:rsidRDefault="00650E66" w:rsidP="005D69D4">
      <w:pPr>
        <w:spacing w:line="240" w:lineRule="exact"/>
      </w:pPr>
      <w:r w:rsidRPr="00EB7A70">
        <w:t>L’insegnamento si propone di fornire agli studenti nozioni base dei fenomeni e delle tendenze musicali in Occidente dall’età barocca all’età contemporanea attraverso l’ascolto, l’analisi e lo studio delle più significative produzioni musicali. Al termine del corso lo studente sarà in grado di proporre una lettura critica della produzione musicale inquadrandola in un più ampio quadro culturale e creando collegamenti interdisciplinari (storia, geografia, letteratura, arti figurative).</w:t>
      </w:r>
    </w:p>
    <w:p w14:paraId="0BACCCC6" w14:textId="77777777" w:rsidR="00650E66" w:rsidRDefault="00650E66" w:rsidP="00650E66">
      <w:pPr>
        <w:spacing w:before="240" w:after="120" w:line="240" w:lineRule="exact"/>
        <w:rPr>
          <w:b/>
          <w:sz w:val="18"/>
        </w:rPr>
      </w:pPr>
      <w:r>
        <w:rPr>
          <w:b/>
          <w:i/>
          <w:sz w:val="18"/>
        </w:rPr>
        <w:t>PROGRAMMA DEL CORSO</w:t>
      </w:r>
    </w:p>
    <w:p w14:paraId="7F388FEF" w14:textId="77777777" w:rsidR="00650E66" w:rsidRPr="00EB7A70" w:rsidRDefault="00650E66" w:rsidP="00650E66">
      <w:r w:rsidRPr="00EB7A70">
        <w:t>Lineamenti di storia della musica in Occidente dal Seicento al Novecento.</w:t>
      </w:r>
    </w:p>
    <w:p w14:paraId="37F6B305" w14:textId="16E69C6B" w:rsidR="00650E66" w:rsidRPr="005D69D4" w:rsidRDefault="00650E66" w:rsidP="005D69D4">
      <w:pPr>
        <w:spacing w:before="240" w:after="120" w:line="240" w:lineRule="exact"/>
        <w:rPr>
          <w:b/>
          <w:i/>
          <w:sz w:val="18"/>
        </w:rPr>
      </w:pPr>
      <w:r>
        <w:rPr>
          <w:b/>
          <w:i/>
          <w:sz w:val="18"/>
        </w:rPr>
        <w:t>BIBLIOGRAFIA</w:t>
      </w:r>
      <w:r w:rsidR="00090696">
        <w:rPr>
          <w:rStyle w:val="Rimandonotaapidipagina"/>
          <w:b/>
          <w:i/>
          <w:sz w:val="18"/>
        </w:rPr>
        <w:footnoteReference w:id="1"/>
      </w:r>
    </w:p>
    <w:p w14:paraId="0E3E8F93" w14:textId="22A0EC8D" w:rsidR="00650E66" w:rsidRPr="00090696" w:rsidRDefault="00650E66" w:rsidP="00090696">
      <w:pPr>
        <w:rPr>
          <w:sz w:val="18"/>
          <w:szCs w:val="18"/>
        </w:rPr>
      </w:pPr>
      <w:r w:rsidRPr="00090696">
        <w:rPr>
          <w:smallCaps/>
          <w:sz w:val="18"/>
          <w:szCs w:val="18"/>
        </w:rPr>
        <w:t>M. Carrozzo-C. Cimagalli</w:t>
      </w:r>
      <w:r w:rsidRPr="00090696">
        <w:rPr>
          <w:smallCaps/>
          <w:spacing w:val="-5"/>
          <w:sz w:val="18"/>
          <w:szCs w:val="18"/>
        </w:rPr>
        <w:t>,</w:t>
      </w:r>
      <w:r w:rsidRPr="00090696">
        <w:rPr>
          <w:i/>
          <w:spacing w:val="-5"/>
          <w:sz w:val="18"/>
          <w:szCs w:val="18"/>
        </w:rPr>
        <w:t xml:space="preserve"> Storia della musica occidentale,</w:t>
      </w:r>
      <w:r w:rsidRPr="00090696">
        <w:rPr>
          <w:spacing w:val="-5"/>
          <w:sz w:val="18"/>
          <w:szCs w:val="18"/>
        </w:rPr>
        <w:t xml:space="preserve"> Armando editore, Roma, 1998 (o altra edizione), vol. 2: Dal Barocco al Classicismo viennese, capitoli 16-31; di ciascun capitolo è obbligatoria soltanto la prima parte (Storia), facoltativa la seconda (Approfondimento).</w:t>
      </w:r>
      <w:r w:rsidR="00090696" w:rsidRPr="00090696">
        <w:rPr>
          <w:i/>
          <w:sz w:val="18"/>
          <w:szCs w:val="18"/>
        </w:rPr>
        <w:t xml:space="preserve"> </w:t>
      </w:r>
      <w:hyperlink r:id="rId8" w:history="1">
        <w:r w:rsidR="00090696" w:rsidRPr="00090696">
          <w:rPr>
            <w:rStyle w:val="Collegamentoipertestuale"/>
            <w:i/>
            <w:sz w:val="18"/>
            <w:szCs w:val="18"/>
          </w:rPr>
          <w:t>Acquista da VP</w:t>
        </w:r>
      </w:hyperlink>
    </w:p>
    <w:p w14:paraId="1116BC31" w14:textId="3B01035A" w:rsidR="00650E66" w:rsidRPr="00090696" w:rsidRDefault="00650E66" w:rsidP="00090696">
      <w:pPr>
        <w:rPr>
          <w:sz w:val="18"/>
          <w:szCs w:val="18"/>
        </w:rPr>
      </w:pPr>
      <w:r w:rsidRPr="00090696">
        <w:rPr>
          <w:smallCaps/>
          <w:sz w:val="18"/>
          <w:szCs w:val="18"/>
        </w:rPr>
        <w:t>M. Carrozzo-C. Cimagalli</w:t>
      </w:r>
      <w:r w:rsidRPr="00090696">
        <w:rPr>
          <w:smallCaps/>
          <w:spacing w:val="-5"/>
          <w:sz w:val="18"/>
          <w:szCs w:val="18"/>
        </w:rPr>
        <w:t>,</w:t>
      </w:r>
      <w:r w:rsidRPr="00090696">
        <w:rPr>
          <w:i/>
          <w:spacing w:val="-5"/>
          <w:sz w:val="18"/>
          <w:szCs w:val="18"/>
        </w:rPr>
        <w:t xml:space="preserve"> Storia della musica occidentale,</w:t>
      </w:r>
      <w:r w:rsidRPr="00090696">
        <w:rPr>
          <w:spacing w:val="-5"/>
          <w:sz w:val="18"/>
          <w:szCs w:val="18"/>
        </w:rPr>
        <w:t xml:space="preserve"> Armando editore, Roma, 1999 (o altra edizione), vol. 3: Dal Romanticismo alla musica elettronica, capitoli 32-44; di ciascun capitolo è obbligatoria soltanto la prima parte (Storia), facoltativa la seconda (Approfondimento).</w:t>
      </w:r>
      <w:r w:rsidR="00090696" w:rsidRPr="00090696">
        <w:rPr>
          <w:i/>
          <w:sz w:val="18"/>
          <w:szCs w:val="18"/>
        </w:rPr>
        <w:t xml:space="preserve"> </w:t>
      </w:r>
      <w:hyperlink r:id="rId9" w:history="1">
        <w:r w:rsidR="00090696" w:rsidRPr="00090696">
          <w:rPr>
            <w:rStyle w:val="Collegamentoipertestuale"/>
            <w:i/>
            <w:sz w:val="18"/>
            <w:szCs w:val="18"/>
          </w:rPr>
          <w:t>Acquista da VP</w:t>
        </w:r>
      </w:hyperlink>
    </w:p>
    <w:p w14:paraId="303E69B6" w14:textId="77777777" w:rsidR="00650E66" w:rsidRPr="00650E66" w:rsidRDefault="00650E66" w:rsidP="00650E66">
      <w:pPr>
        <w:pStyle w:val="Testo2"/>
      </w:pPr>
      <w:r w:rsidRPr="00650E66">
        <w:t>Lo studio del manuale va integrato con l</w:t>
      </w:r>
      <w:r w:rsidRPr="00650E66">
        <w:rPr>
          <w:rFonts w:eastAsia="PMingLiU"/>
        </w:rPr>
        <w:t>’</w:t>
      </w:r>
      <w:r w:rsidRPr="00650E66">
        <w:t xml:space="preserve">ascolto di brani disponibili in video su </w:t>
      </w:r>
      <w:r w:rsidRPr="00650E66">
        <w:rPr>
          <w:i/>
        </w:rPr>
        <w:t>YouTube</w:t>
      </w:r>
      <w:r w:rsidRPr="00650E66">
        <w:t xml:space="preserve"> e segnalati in </w:t>
      </w:r>
      <w:r w:rsidRPr="00650E66">
        <w:rPr>
          <w:i/>
        </w:rPr>
        <w:t>Blackboard</w:t>
      </w:r>
      <w:r w:rsidRPr="00650E66">
        <w:t>.</w:t>
      </w:r>
    </w:p>
    <w:p w14:paraId="656A30A6" w14:textId="77777777" w:rsidR="00650E66" w:rsidRPr="00650E66" w:rsidRDefault="00650E66" w:rsidP="005D69D4">
      <w:pPr>
        <w:pStyle w:val="Testo1"/>
      </w:pPr>
      <w:r w:rsidRPr="00650E66">
        <w:t xml:space="preserve">A quanti non avessero preliminari conoscenze di grammatica della musica si consiglia la consultazione di un testo di grammatica musicale (un glossario è disponibile in appendice ai volumi di Carrozzo-Cimagalli e nella sezione </w:t>
      </w:r>
      <w:r w:rsidRPr="00650E66">
        <w:rPr>
          <w:i/>
        </w:rPr>
        <w:t>Glossario</w:t>
      </w:r>
      <w:r w:rsidRPr="00650E66">
        <w:t xml:space="preserve"> in </w:t>
      </w:r>
      <w:r w:rsidRPr="00650E66">
        <w:rPr>
          <w:i/>
        </w:rPr>
        <w:t>Blackboard</w:t>
      </w:r>
      <w:r w:rsidRPr="00650E66">
        <w:t>).</w:t>
      </w:r>
    </w:p>
    <w:p w14:paraId="35D93FB9" w14:textId="77777777" w:rsidR="00650E66" w:rsidRPr="00650E66" w:rsidRDefault="00650E66" w:rsidP="005D69D4">
      <w:pPr>
        <w:pStyle w:val="Testo1"/>
      </w:pPr>
      <w:r w:rsidRPr="00650E66">
        <w:t xml:space="preserve">Per quanti abbiano già sostenuto un esame di </w:t>
      </w:r>
      <w:r w:rsidRPr="00650E66">
        <w:rPr>
          <w:i/>
        </w:rPr>
        <w:t>Storia della musica</w:t>
      </w:r>
      <w:r w:rsidRPr="00650E66">
        <w:t xml:space="preserve"> da 5 CFU e intendano sostenerne un secondo la parte generale (Carrozzo-Cimagalli) è da sostituire con la studio di un volume della </w:t>
      </w:r>
      <w:r w:rsidRPr="00650E66">
        <w:rPr>
          <w:i/>
        </w:rPr>
        <w:t>Storia della musica</w:t>
      </w:r>
      <w:r w:rsidRPr="00650E66">
        <w:t xml:space="preserve"> (EdT, Torino) a cura della Società Italiana di Musicologia a scelta fra i seguenti:</w:t>
      </w:r>
    </w:p>
    <w:p w14:paraId="6A6E79DD" w14:textId="2987AF6A" w:rsidR="00650E66" w:rsidRPr="00090696" w:rsidRDefault="00650E66" w:rsidP="00090696">
      <w:pPr>
        <w:rPr>
          <w:sz w:val="18"/>
          <w:szCs w:val="18"/>
        </w:rPr>
      </w:pPr>
      <w:r w:rsidRPr="005D69D4">
        <w:rPr>
          <w:smallCaps/>
          <w:sz w:val="16"/>
        </w:rPr>
        <w:t>L. Bianconi</w:t>
      </w:r>
      <w:r w:rsidRPr="00650E66">
        <w:rPr>
          <w:smallCaps/>
          <w:spacing w:val="-5"/>
          <w:sz w:val="16"/>
        </w:rPr>
        <w:t>,</w:t>
      </w:r>
      <w:r w:rsidRPr="00650E66">
        <w:rPr>
          <w:i/>
          <w:spacing w:val="-5"/>
        </w:rPr>
        <w:t xml:space="preserve"> Il Seicento (vol. 5).</w:t>
      </w:r>
      <w:r w:rsidR="00090696" w:rsidRPr="00090696">
        <w:rPr>
          <w:i/>
          <w:sz w:val="18"/>
          <w:szCs w:val="18"/>
        </w:rPr>
        <w:t xml:space="preserve"> </w:t>
      </w:r>
      <w:hyperlink r:id="rId10" w:history="1">
        <w:r w:rsidR="00090696" w:rsidRPr="00090696">
          <w:rPr>
            <w:rStyle w:val="Collegamentoipertestuale"/>
            <w:i/>
            <w:sz w:val="18"/>
            <w:szCs w:val="18"/>
          </w:rPr>
          <w:t>Acquista da VP</w:t>
        </w:r>
      </w:hyperlink>
    </w:p>
    <w:p w14:paraId="2B461570" w14:textId="45499F40" w:rsidR="00650E66" w:rsidRPr="00090696" w:rsidRDefault="00650E66" w:rsidP="00090696">
      <w:pPr>
        <w:rPr>
          <w:sz w:val="18"/>
          <w:szCs w:val="18"/>
        </w:rPr>
      </w:pPr>
      <w:r w:rsidRPr="005D69D4">
        <w:rPr>
          <w:smallCaps/>
          <w:sz w:val="16"/>
        </w:rPr>
        <w:lastRenderedPageBreak/>
        <w:t>A. Basso</w:t>
      </w:r>
      <w:r w:rsidRPr="00650E66">
        <w:rPr>
          <w:smallCaps/>
          <w:spacing w:val="-5"/>
          <w:sz w:val="16"/>
        </w:rPr>
        <w:t>,</w:t>
      </w:r>
      <w:r w:rsidRPr="00650E66">
        <w:rPr>
          <w:i/>
          <w:spacing w:val="-5"/>
        </w:rPr>
        <w:t xml:space="preserve"> L</w:t>
      </w:r>
      <w:r w:rsidRPr="00650E66">
        <w:rPr>
          <w:rFonts w:eastAsia="PMingLiU"/>
          <w:i/>
          <w:spacing w:val="-5"/>
        </w:rPr>
        <w:t>’</w:t>
      </w:r>
      <w:r w:rsidRPr="00650E66">
        <w:rPr>
          <w:i/>
          <w:spacing w:val="-5"/>
        </w:rPr>
        <w:t>età di Bach e di Haendel (vol. 6).</w:t>
      </w:r>
      <w:r w:rsidR="00090696" w:rsidRPr="00090696">
        <w:rPr>
          <w:i/>
          <w:sz w:val="18"/>
          <w:szCs w:val="18"/>
        </w:rPr>
        <w:t xml:space="preserve"> </w:t>
      </w:r>
      <w:hyperlink r:id="rId11" w:history="1">
        <w:r w:rsidR="00090696" w:rsidRPr="00090696">
          <w:rPr>
            <w:rStyle w:val="Collegamentoipertestuale"/>
            <w:i/>
            <w:sz w:val="18"/>
            <w:szCs w:val="18"/>
          </w:rPr>
          <w:t>Acquista da VP</w:t>
        </w:r>
      </w:hyperlink>
    </w:p>
    <w:p w14:paraId="3AB130B8" w14:textId="5C503AD3" w:rsidR="00650E66" w:rsidRPr="00090696" w:rsidRDefault="00650E66" w:rsidP="00090696">
      <w:pPr>
        <w:rPr>
          <w:sz w:val="18"/>
          <w:szCs w:val="18"/>
        </w:rPr>
      </w:pPr>
      <w:r w:rsidRPr="005D69D4">
        <w:rPr>
          <w:smallCaps/>
          <w:sz w:val="16"/>
        </w:rPr>
        <w:t>G. Pestelli</w:t>
      </w:r>
      <w:r w:rsidRPr="00650E66">
        <w:rPr>
          <w:smallCaps/>
          <w:spacing w:val="-5"/>
          <w:sz w:val="16"/>
        </w:rPr>
        <w:t>,</w:t>
      </w:r>
      <w:r w:rsidRPr="00650E66">
        <w:rPr>
          <w:i/>
          <w:spacing w:val="-5"/>
        </w:rPr>
        <w:t xml:space="preserve"> L</w:t>
      </w:r>
      <w:r w:rsidRPr="00650E66">
        <w:rPr>
          <w:rFonts w:eastAsia="PMingLiU"/>
          <w:i/>
          <w:spacing w:val="-5"/>
        </w:rPr>
        <w:t>’</w:t>
      </w:r>
      <w:r w:rsidRPr="00650E66">
        <w:rPr>
          <w:i/>
          <w:spacing w:val="-5"/>
        </w:rPr>
        <w:t>età di Mozart e di Beethoven (vol. 7).</w:t>
      </w:r>
      <w:r w:rsidR="00090696" w:rsidRPr="00090696">
        <w:rPr>
          <w:i/>
          <w:sz w:val="18"/>
          <w:szCs w:val="18"/>
        </w:rPr>
        <w:t xml:space="preserve"> </w:t>
      </w:r>
      <w:hyperlink r:id="rId12" w:history="1">
        <w:r w:rsidR="00090696" w:rsidRPr="00090696">
          <w:rPr>
            <w:rStyle w:val="Collegamentoipertestuale"/>
            <w:i/>
            <w:sz w:val="18"/>
            <w:szCs w:val="18"/>
          </w:rPr>
          <w:t>Acquista da VP</w:t>
        </w:r>
      </w:hyperlink>
    </w:p>
    <w:p w14:paraId="3AA6E42D" w14:textId="650CFFC7" w:rsidR="00650E66" w:rsidRPr="00090696" w:rsidRDefault="00650E66" w:rsidP="00090696">
      <w:pPr>
        <w:rPr>
          <w:sz w:val="18"/>
          <w:szCs w:val="18"/>
        </w:rPr>
      </w:pPr>
      <w:r w:rsidRPr="005D69D4">
        <w:rPr>
          <w:smallCaps/>
          <w:sz w:val="16"/>
        </w:rPr>
        <w:t>R. Di Benedetto</w:t>
      </w:r>
      <w:r w:rsidRPr="00650E66">
        <w:rPr>
          <w:smallCaps/>
          <w:spacing w:val="-5"/>
          <w:sz w:val="16"/>
        </w:rPr>
        <w:t>,</w:t>
      </w:r>
      <w:r w:rsidRPr="00650E66">
        <w:rPr>
          <w:i/>
          <w:spacing w:val="-5"/>
        </w:rPr>
        <w:t xml:space="preserve"> Romanticismo e scuole nazionali nell</w:t>
      </w:r>
      <w:r w:rsidRPr="00650E66">
        <w:rPr>
          <w:rFonts w:eastAsia="PMingLiU"/>
          <w:i/>
          <w:spacing w:val="-5"/>
        </w:rPr>
        <w:t>’</w:t>
      </w:r>
      <w:r w:rsidRPr="00650E66">
        <w:rPr>
          <w:i/>
          <w:spacing w:val="-5"/>
        </w:rPr>
        <w:t>Ottocento (vol. 8).</w:t>
      </w:r>
      <w:r w:rsidR="00090696" w:rsidRPr="00090696">
        <w:rPr>
          <w:i/>
          <w:sz w:val="18"/>
          <w:szCs w:val="18"/>
        </w:rPr>
        <w:t xml:space="preserve"> </w:t>
      </w:r>
      <w:hyperlink r:id="rId13" w:history="1">
        <w:r w:rsidR="00090696" w:rsidRPr="00090696">
          <w:rPr>
            <w:rStyle w:val="Collegamentoipertestuale"/>
            <w:i/>
            <w:sz w:val="18"/>
            <w:szCs w:val="18"/>
          </w:rPr>
          <w:t>Acquista da VP</w:t>
        </w:r>
      </w:hyperlink>
    </w:p>
    <w:p w14:paraId="2F8C6A51" w14:textId="4681D89B" w:rsidR="00650E66" w:rsidRPr="00090696" w:rsidRDefault="00650E66" w:rsidP="00090696">
      <w:pPr>
        <w:rPr>
          <w:sz w:val="18"/>
          <w:szCs w:val="18"/>
        </w:rPr>
      </w:pPr>
      <w:r w:rsidRPr="005D69D4">
        <w:rPr>
          <w:smallCaps/>
          <w:sz w:val="16"/>
        </w:rPr>
        <w:t>F. Della Seta</w:t>
      </w:r>
      <w:r w:rsidRPr="00650E66">
        <w:rPr>
          <w:smallCaps/>
          <w:spacing w:val="-5"/>
          <w:sz w:val="16"/>
        </w:rPr>
        <w:t>,</w:t>
      </w:r>
      <w:r w:rsidRPr="00650E66">
        <w:rPr>
          <w:i/>
          <w:spacing w:val="-5"/>
        </w:rPr>
        <w:t xml:space="preserve"> Italia e Francia nell</w:t>
      </w:r>
      <w:r w:rsidRPr="00650E66">
        <w:rPr>
          <w:rFonts w:eastAsia="PMingLiU"/>
          <w:i/>
          <w:spacing w:val="-5"/>
        </w:rPr>
        <w:t>’</w:t>
      </w:r>
      <w:r w:rsidRPr="00650E66">
        <w:rPr>
          <w:i/>
          <w:spacing w:val="-5"/>
        </w:rPr>
        <w:t>Ottocento (vol. 9).</w:t>
      </w:r>
      <w:r w:rsidR="00090696" w:rsidRPr="00090696">
        <w:rPr>
          <w:i/>
          <w:sz w:val="18"/>
          <w:szCs w:val="18"/>
        </w:rPr>
        <w:t xml:space="preserve"> </w:t>
      </w:r>
      <w:hyperlink r:id="rId14" w:history="1">
        <w:r w:rsidR="00090696" w:rsidRPr="00090696">
          <w:rPr>
            <w:rStyle w:val="Collegamentoipertestuale"/>
            <w:i/>
            <w:sz w:val="18"/>
            <w:szCs w:val="18"/>
          </w:rPr>
          <w:t>Acquista da VP</w:t>
        </w:r>
      </w:hyperlink>
    </w:p>
    <w:p w14:paraId="38D76258" w14:textId="47748F0B" w:rsidR="00650E66" w:rsidRPr="00090696" w:rsidRDefault="00650E66" w:rsidP="00090696">
      <w:pPr>
        <w:rPr>
          <w:sz w:val="18"/>
          <w:szCs w:val="18"/>
        </w:rPr>
      </w:pPr>
      <w:r w:rsidRPr="005D69D4">
        <w:rPr>
          <w:smallCaps/>
          <w:sz w:val="16"/>
        </w:rPr>
        <w:t>G. Salvetti</w:t>
      </w:r>
      <w:r w:rsidRPr="00650E66">
        <w:rPr>
          <w:smallCaps/>
          <w:spacing w:val="-5"/>
          <w:sz w:val="16"/>
        </w:rPr>
        <w:t>,</w:t>
      </w:r>
      <w:r w:rsidRPr="00650E66">
        <w:rPr>
          <w:i/>
          <w:spacing w:val="-5"/>
        </w:rPr>
        <w:t xml:space="preserve"> La nascita del Novecento (vol. 10).</w:t>
      </w:r>
      <w:r w:rsidR="00090696" w:rsidRPr="00090696">
        <w:rPr>
          <w:i/>
          <w:sz w:val="18"/>
          <w:szCs w:val="18"/>
        </w:rPr>
        <w:t xml:space="preserve"> </w:t>
      </w:r>
      <w:hyperlink r:id="rId15" w:history="1">
        <w:r w:rsidR="00090696" w:rsidRPr="00090696">
          <w:rPr>
            <w:rStyle w:val="Collegamentoipertestuale"/>
            <w:i/>
            <w:sz w:val="18"/>
            <w:szCs w:val="18"/>
          </w:rPr>
          <w:t>Acquista da VP</w:t>
        </w:r>
      </w:hyperlink>
    </w:p>
    <w:p w14:paraId="39E4974C" w14:textId="6B079379" w:rsidR="00650E66" w:rsidRPr="00090696" w:rsidRDefault="00650E66" w:rsidP="00090696">
      <w:pPr>
        <w:rPr>
          <w:sz w:val="18"/>
          <w:szCs w:val="18"/>
        </w:rPr>
      </w:pPr>
      <w:r w:rsidRPr="005D69D4">
        <w:rPr>
          <w:smallCaps/>
          <w:sz w:val="16"/>
        </w:rPr>
        <w:t>G. Vinay</w:t>
      </w:r>
      <w:r w:rsidRPr="00650E66">
        <w:rPr>
          <w:smallCaps/>
          <w:spacing w:val="-5"/>
          <w:sz w:val="16"/>
        </w:rPr>
        <w:t>,</w:t>
      </w:r>
      <w:r w:rsidRPr="00650E66">
        <w:rPr>
          <w:i/>
          <w:spacing w:val="-5"/>
        </w:rPr>
        <w:t xml:space="preserve"> Il Novecento nell</w:t>
      </w:r>
      <w:r w:rsidRPr="00650E66">
        <w:rPr>
          <w:rFonts w:eastAsia="PMingLiU"/>
          <w:i/>
          <w:spacing w:val="-5"/>
        </w:rPr>
        <w:t>’</w:t>
      </w:r>
      <w:r w:rsidRPr="00650E66">
        <w:rPr>
          <w:i/>
          <w:spacing w:val="-5"/>
        </w:rPr>
        <w:t>Europa orientale e negli Stati Uniti (vol. 11).</w:t>
      </w:r>
      <w:r w:rsidR="00090696" w:rsidRPr="00090696">
        <w:rPr>
          <w:i/>
          <w:sz w:val="18"/>
          <w:szCs w:val="18"/>
        </w:rPr>
        <w:t xml:space="preserve"> </w:t>
      </w:r>
      <w:hyperlink r:id="rId16" w:history="1">
        <w:r w:rsidR="00090696" w:rsidRPr="00090696">
          <w:rPr>
            <w:rStyle w:val="Collegamentoipertestuale"/>
            <w:i/>
            <w:sz w:val="18"/>
            <w:szCs w:val="18"/>
          </w:rPr>
          <w:t>Acquista da VP</w:t>
        </w:r>
      </w:hyperlink>
    </w:p>
    <w:p w14:paraId="118D0379" w14:textId="2941D625" w:rsidR="00650E66" w:rsidRPr="00090696" w:rsidRDefault="00650E66" w:rsidP="00090696">
      <w:pPr>
        <w:rPr>
          <w:sz w:val="18"/>
          <w:szCs w:val="18"/>
        </w:rPr>
      </w:pPr>
      <w:r w:rsidRPr="005D69D4">
        <w:rPr>
          <w:smallCaps/>
          <w:sz w:val="16"/>
        </w:rPr>
        <w:t>A. Lanza</w:t>
      </w:r>
      <w:r w:rsidRPr="00650E66">
        <w:rPr>
          <w:smallCaps/>
          <w:spacing w:val="-5"/>
          <w:sz w:val="16"/>
        </w:rPr>
        <w:t>,</w:t>
      </w:r>
      <w:r w:rsidRPr="00650E66">
        <w:rPr>
          <w:i/>
          <w:spacing w:val="-5"/>
        </w:rPr>
        <w:t xml:space="preserve"> Il secondo Novecento (vol. 12).</w:t>
      </w:r>
      <w:r w:rsidR="00090696" w:rsidRPr="00090696">
        <w:rPr>
          <w:i/>
          <w:sz w:val="18"/>
          <w:szCs w:val="18"/>
        </w:rPr>
        <w:t xml:space="preserve"> </w:t>
      </w:r>
      <w:hyperlink r:id="rId17" w:history="1">
        <w:r w:rsidR="00090696" w:rsidRPr="00090696">
          <w:rPr>
            <w:rStyle w:val="Collegamentoipertestuale"/>
            <w:i/>
            <w:sz w:val="18"/>
            <w:szCs w:val="18"/>
          </w:rPr>
          <w:t>Acquista da VP</w:t>
        </w:r>
      </w:hyperlink>
      <w:bookmarkStart w:id="0" w:name="_GoBack"/>
      <w:bookmarkEnd w:id="0"/>
    </w:p>
    <w:p w14:paraId="69CAE9A8" w14:textId="77777777" w:rsidR="00650E66" w:rsidRDefault="00650E66" w:rsidP="00650E66">
      <w:pPr>
        <w:spacing w:before="240" w:after="120"/>
        <w:rPr>
          <w:b/>
          <w:i/>
          <w:sz w:val="18"/>
        </w:rPr>
      </w:pPr>
      <w:r>
        <w:rPr>
          <w:b/>
          <w:i/>
          <w:sz w:val="18"/>
        </w:rPr>
        <w:t>DIDATTICA DEL CORSO</w:t>
      </w:r>
    </w:p>
    <w:p w14:paraId="2872D4C8" w14:textId="77777777" w:rsidR="007657C6" w:rsidRPr="007657C6" w:rsidRDefault="007657C6" w:rsidP="007657C6">
      <w:pPr>
        <w:pStyle w:val="Testo2"/>
        <w:rPr>
          <w:rFonts w:ascii="Times New Roman" w:hAnsi="Times New Roman"/>
        </w:rPr>
      </w:pPr>
      <w:r w:rsidRPr="007657C6">
        <w:rPr>
          <w:rFonts w:ascii="Times New Roman" w:hAnsi="Times New Roman"/>
        </w:rPr>
        <w:t xml:space="preserve">Lezioni frontali in aula; ascolto e analisi di brani musicali; </w:t>
      </w:r>
      <w:r w:rsidRPr="007657C6">
        <w:rPr>
          <w:rFonts w:ascii="Times New Roman" w:hAnsi="Times New Roman"/>
          <w:i/>
        </w:rPr>
        <w:t>Blackboard</w:t>
      </w:r>
      <w:r w:rsidRPr="007657C6">
        <w:rPr>
          <w:rFonts w:ascii="Times New Roman" w:hAnsi="Times New Roman"/>
        </w:rPr>
        <w:t xml:space="preserve"> (scrivere alla docente per attivare l’iscrizione).</w:t>
      </w:r>
    </w:p>
    <w:p w14:paraId="5859D512" w14:textId="77777777" w:rsidR="00650E66" w:rsidRDefault="00650E66" w:rsidP="00650E66">
      <w:pPr>
        <w:spacing w:before="240" w:after="120"/>
        <w:rPr>
          <w:b/>
          <w:i/>
          <w:sz w:val="18"/>
        </w:rPr>
      </w:pPr>
      <w:r>
        <w:rPr>
          <w:b/>
          <w:i/>
          <w:sz w:val="18"/>
        </w:rPr>
        <w:t>METODO E CRITERI DI VALUTAZIONE</w:t>
      </w:r>
    </w:p>
    <w:p w14:paraId="094FFA45" w14:textId="77777777" w:rsidR="007657C6" w:rsidRPr="00650E66" w:rsidRDefault="007657C6" w:rsidP="007657C6">
      <w:pPr>
        <w:pStyle w:val="Testo2"/>
      </w:pPr>
      <w:r w:rsidRPr="00650E66">
        <w:t>Esame orale. In sede di esame verranno accertate la chiarezza espositiva, la padronanza delle informazioni, la conoscenza delle linee generali della materia, la correttezza metodologica e l'eventuale capacità di rielaborazione autonoma dei contenuti del corso; questi elementi determineranno il voto finale (70%) insieme alle abilità comunicativa e argomentativa evidenziate durante l'esame stesso (30%).</w:t>
      </w:r>
    </w:p>
    <w:p w14:paraId="5C40DDAA" w14:textId="17F6DD44" w:rsidR="00650E66" w:rsidRDefault="00650E66" w:rsidP="00650E66">
      <w:pPr>
        <w:spacing w:before="240" w:after="120" w:line="240" w:lineRule="exact"/>
        <w:rPr>
          <w:b/>
          <w:i/>
          <w:sz w:val="18"/>
        </w:rPr>
      </w:pPr>
      <w:r>
        <w:rPr>
          <w:b/>
          <w:i/>
          <w:sz w:val="18"/>
        </w:rPr>
        <w:t>AVVERTENZE E PREREQUISITI</w:t>
      </w:r>
    </w:p>
    <w:p w14:paraId="74932F80" w14:textId="3180F499" w:rsidR="00796013" w:rsidRPr="00796013" w:rsidRDefault="00796013" w:rsidP="00E264C9">
      <w:pPr>
        <w:spacing w:before="120" w:line="240" w:lineRule="exact"/>
        <w:rPr>
          <w:bCs/>
          <w:i/>
          <w:sz w:val="18"/>
        </w:rPr>
      </w:pPr>
      <w:r>
        <w:rPr>
          <w:b/>
          <w:i/>
          <w:sz w:val="18"/>
        </w:rPr>
        <w:tab/>
      </w:r>
      <w:r>
        <w:rPr>
          <w:bCs/>
          <w:i/>
          <w:sz w:val="18"/>
        </w:rPr>
        <w:t>Prerequisiti</w:t>
      </w:r>
    </w:p>
    <w:p w14:paraId="3F84B03A" w14:textId="77777777" w:rsidR="007657C6" w:rsidRPr="00650E66" w:rsidRDefault="007657C6" w:rsidP="007657C6">
      <w:pPr>
        <w:pStyle w:val="Testo2"/>
      </w:pPr>
      <w:r w:rsidRPr="00650E66">
        <w:t>Il corso ha carattere introduttivo e non necessita di prerequisiti relativi ai contenuti. Per gli studenti che abbiano già sostenuto un esame di Storia della musica curricolare in un conservatorio statale di musica (ovvero istituto musicale pareggiato, scuola civica di musica, ecc.) è previsto un programma alternativo di approfondimento concordato con la docente.</w:t>
      </w:r>
    </w:p>
    <w:p w14:paraId="6069895E" w14:textId="545054CD" w:rsidR="00650E66" w:rsidRDefault="005D69D4" w:rsidP="00650E66">
      <w:pPr>
        <w:pStyle w:val="Testo2"/>
      </w:pPr>
      <w:r>
        <w:t>Il</w:t>
      </w:r>
      <w:r w:rsidR="00650E66" w:rsidRPr="00650E66">
        <w:t xml:space="preserve"> Prof. Rosa Cafiero comunicherà a lezione l’orario di ricevimento degli studenti, che si terrà presso l’Istituto di Storia dell’arte medioevale e moderna (Largo Gemelli, Edificio Franciscanum, piano terra, studio n. 5). Per aggiornamenti e/o informazioni consultare la pagina virtuale della docente. Per informazioni contattare la docente tramite e-mail all'indirizzo </w:t>
      </w:r>
      <w:r w:rsidR="00271681" w:rsidRPr="00543646">
        <w:rPr>
          <w:i/>
        </w:rPr>
        <w:t>rosa.cafiero@unicatt.it</w:t>
      </w:r>
      <w:r w:rsidR="00650E66" w:rsidRPr="00650E66">
        <w:t>.</w:t>
      </w:r>
    </w:p>
    <w:p w14:paraId="4BC7D55B" w14:textId="77777777" w:rsidR="00271681" w:rsidRDefault="00271681" w:rsidP="00650E66">
      <w:pPr>
        <w:pStyle w:val="Testo2"/>
      </w:pPr>
    </w:p>
    <w:p w14:paraId="4C50E7B6" w14:textId="77777777" w:rsidR="00271681" w:rsidRDefault="00271681" w:rsidP="00271681">
      <w:pPr>
        <w:pStyle w:val="NormaleWeb"/>
        <w:spacing w:before="0" w:beforeAutospacing="0" w:after="0" w:afterAutospacing="0"/>
        <w:ind w:firstLine="284"/>
        <w:jc w:val="both"/>
        <w:rPr>
          <w:sz w:val="18"/>
          <w:szCs w:val="18"/>
        </w:rPr>
      </w:pPr>
      <w:r>
        <w:rPr>
          <w:rFonts w:ascii="Times" w:hAnsi="Times" w:cs="Times"/>
          <w:sz w:val="18"/>
          <w:szCs w:val="18"/>
        </w:rPr>
        <w:t>COVID-19</w:t>
      </w:r>
    </w:p>
    <w:p w14:paraId="56D62149" w14:textId="2540D0F6" w:rsidR="00271681" w:rsidRDefault="00271681" w:rsidP="00271681">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w:t>
      </w:r>
      <w:r w:rsidRPr="00543646">
        <w:rPr>
          <w:rFonts w:ascii="Times" w:hAnsi="Times" w:cs="Times"/>
          <w:sz w:val="18"/>
          <w:szCs w:val="18"/>
        </w:rPr>
        <w:t xml:space="preserve">piattaforma </w:t>
      </w:r>
      <w:proofErr w:type="spellStart"/>
      <w:r w:rsidRPr="00543646">
        <w:rPr>
          <w:rFonts w:ascii="Times" w:hAnsi="Times" w:cs="Times"/>
          <w:i/>
          <w:iCs/>
          <w:sz w:val="18"/>
          <w:szCs w:val="18"/>
        </w:rPr>
        <w:t>Blackoard</w:t>
      </w:r>
      <w:proofErr w:type="spellEnd"/>
      <w:r w:rsidRPr="00543646">
        <w:rPr>
          <w:rFonts w:ascii="Times" w:hAnsi="Times" w:cs="Times"/>
          <w:sz w:val="18"/>
          <w:szCs w:val="18"/>
        </w:rPr>
        <w:t xml:space="preserve"> di Ateneo, la piattaforma </w:t>
      </w:r>
      <w:r w:rsidRPr="00543646">
        <w:rPr>
          <w:rFonts w:ascii="Times" w:hAnsi="Times" w:cs="Times"/>
          <w:i/>
          <w:iCs/>
          <w:sz w:val="18"/>
          <w:szCs w:val="18"/>
        </w:rPr>
        <w:t>Microsoft Teams</w:t>
      </w:r>
      <w:r w:rsidRPr="00543646">
        <w:rPr>
          <w:rFonts w:ascii="Times" w:hAnsi="Times" w:cs="Times"/>
          <w:sz w:val="18"/>
          <w:szCs w:val="18"/>
        </w:rPr>
        <w:t xml:space="preserve"> e g</w:t>
      </w:r>
      <w:r>
        <w:rPr>
          <w:rFonts w:ascii="Times" w:hAnsi="Times" w:cs="Times"/>
          <w:sz w:val="18"/>
          <w:szCs w:val="18"/>
        </w:rPr>
        <w:t>li eventuali altri strumenti previsti e comunicati in avvio di corso, in modo da garantire il pieno raggiungimento degli obiettivi formativi previsti nei piani di studio e, contestualmente, la piena sicurezza degli studenti.</w:t>
      </w:r>
    </w:p>
    <w:sectPr w:rsidR="0027168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35DA" w14:textId="77777777" w:rsidR="00090696" w:rsidRDefault="00090696" w:rsidP="00090696">
      <w:pPr>
        <w:spacing w:line="240" w:lineRule="auto"/>
      </w:pPr>
      <w:r>
        <w:separator/>
      </w:r>
    </w:p>
  </w:endnote>
  <w:endnote w:type="continuationSeparator" w:id="0">
    <w:p w14:paraId="207A3356" w14:textId="77777777" w:rsidR="00090696" w:rsidRDefault="00090696" w:rsidP="00090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EDD69" w14:textId="77777777" w:rsidR="00090696" w:rsidRDefault="00090696" w:rsidP="00090696">
      <w:pPr>
        <w:spacing w:line="240" w:lineRule="auto"/>
      </w:pPr>
      <w:r>
        <w:separator/>
      </w:r>
    </w:p>
  </w:footnote>
  <w:footnote w:type="continuationSeparator" w:id="0">
    <w:p w14:paraId="6460DFEC" w14:textId="77777777" w:rsidR="00090696" w:rsidRDefault="00090696" w:rsidP="00090696">
      <w:pPr>
        <w:spacing w:line="240" w:lineRule="auto"/>
      </w:pPr>
      <w:r>
        <w:continuationSeparator/>
      </w:r>
    </w:p>
  </w:footnote>
  <w:footnote w:id="1">
    <w:p w14:paraId="498A50B7" w14:textId="77777777" w:rsidR="00090696" w:rsidRPr="006E6765" w:rsidRDefault="00090696" w:rsidP="00090696">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5A476621" w14:textId="77777777" w:rsidR="00090696" w:rsidRPr="00580E01" w:rsidRDefault="00090696" w:rsidP="00090696">
      <w:pPr>
        <w:rPr>
          <w:sz w:val="40"/>
          <w:szCs w:val="40"/>
        </w:rPr>
      </w:pPr>
    </w:p>
    <w:p w14:paraId="280B7683" w14:textId="34365D17" w:rsidR="00090696" w:rsidRDefault="00090696">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A6"/>
    <w:rsid w:val="00090696"/>
    <w:rsid w:val="00187B99"/>
    <w:rsid w:val="002014DD"/>
    <w:rsid w:val="00271681"/>
    <w:rsid w:val="002D5E17"/>
    <w:rsid w:val="002D63D6"/>
    <w:rsid w:val="004D1217"/>
    <w:rsid w:val="004D6008"/>
    <w:rsid w:val="00543646"/>
    <w:rsid w:val="005D69D4"/>
    <w:rsid w:val="00640794"/>
    <w:rsid w:val="00650E66"/>
    <w:rsid w:val="006F1772"/>
    <w:rsid w:val="007657C6"/>
    <w:rsid w:val="00796013"/>
    <w:rsid w:val="008942E7"/>
    <w:rsid w:val="008A1204"/>
    <w:rsid w:val="00900CCA"/>
    <w:rsid w:val="00924B77"/>
    <w:rsid w:val="00940DA2"/>
    <w:rsid w:val="009657A4"/>
    <w:rsid w:val="009975A6"/>
    <w:rsid w:val="009E055C"/>
    <w:rsid w:val="00A74F6F"/>
    <w:rsid w:val="00AD7557"/>
    <w:rsid w:val="00B50C5D"/>
    <w:rsid w:val="00B51253"/>
    <w:rsid w:val="00B525CC"/>
    <w:rsid w:val="00D404F2"/>
    <w:rsid w:val="00E264C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71681"/>
    <w:rPr>
      <w:color w:val="0563C1" w:themeColor="hyperlink"/>
      <w:u w:val="single"/>
    </w:rPr>
  </w:style>
  <w:style w:type="paragraph" w:styleId="NormaleWeb">
    <w:name w:val="Normal (Web)"/>
    <w:basedOn w:val="Normale"/>
    <w:uiPriority w:val="99"/>
    <w:unhideWhenUsed/>
    <w:rsid w:val="00271681"/>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90696"/>
    <w:pPr>
      <w:spacing w:line="240" w:lineRule="auto"/>
    </w:pPr>
    <w:rPr>
      <w:szCs w:val="20"/>
    </w:rPr>
  </w:style>
  <w:style w:type="character" w:customStyle="1" w:styleId="TestonotaapidipaginaCarattere">
    <w:name w:val="Testo nota a piè di pagina Carattere"/>
    <w:basedOn w:val="Carpredefinitoparagrafo"/>
    <w:link w:val="Testonotaapidipagina"/>
    <w:rsid w:val="00090696"/>
  </w:style>
  <w:style w:type="character" w:styleId="Rimandonotaapidipagina">
    <w:name w:val="footnote reference"/>
    <w:basedOn w:val="Carpredefinitoparagrafo"/>
    <w:rsid w:val="000906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71681"/>
    <w:rPr>
      <w:color w:val="0563C1" w:themeColor="hyperlink"/>
      <w:u w:val="single"/>
    </w:rPr>
  </w:style>
  <w:style w:type="paragraph" w:styleId="NormaleWeb">
    <w:name w:val="Normal (Web)"/>
    <w:basedOn w:val="Normale"/>
    <w:uiPriority w:val="99"/>
    <w:unhideWhenUsed/>
    <w:rsid w:val="00271681"/>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090696"/>
    <w:pPr>
      <w:spacing w:line="240" w:lineRule="auto"/>
    </w:pPr>
    <w:rPr>
      <w:szCs w:val="20"/>
    </w:rPr>
  </w:style>
  <w:style w:type="character" w:customStyle="1" w:styleId="TestonotaapidipaginaCarattere">
    <w:name w:val="Testo nota a piè di pagina Carattere"/>
    <w:basedOn w:val="Carpredefinitoparagrafo"/>
    <w:link w:val="Testonotaapidipagina"/>
    <w:rsid w:val="00090696"/>
  </w:style>
  <w:style w:type="character" w:styleId="Rimandonotaapidipagina">
    <w:name w:val="footnote reference"/>
    <w:basedOn w:val="Carpredefinitoparagrafo"/>
    <w:rsid w:val="00090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426">
      <w:bodyDiv w:val="1"/>
      <w:marLeft w:val="0"/>
      <w:marRight w:val="0"/>
      <w:marTop w:val="0"/>
      <w:marBottom w:val="0"/>
      <w:divBdr>
        <w:top w:val="none" w:sz="0" w:space="0" w:color="auto"/>
        <w:left w:val="none" w:sz="0" w:space="0" w:color="auto"/>
        <w:bottom w:val="none" w:sz="0" w:space="0" w:color="auto"/>
        <w:right w:val="none" w:sz="0" w:space="0" w:color="auto"/>
      </w:divBdr>
    </w:div>
    <w:div w:id="9313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rozzo-mario-cimagalli-cristina/storia-della-musica-occidentale-vol-2-dal-barocco-al-classicismo-viennese-9788860811066-175540.html" TargetMode="External"/><Relationship Id="rId13" Type="http://schemas.openxmlformats.org/officeDocument/2006/relationships/hyperlink" Target="https://librerie.unicatt.it/scheda-libro/renato-di-benedetto/romanticismo-e-scuole-nazionali-nellottocento-9788860408884-425383.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pestelli-giorgio/storia-della-musica-vol-7-leta-di-mozart-e-di-beethoven-9788860408877-240220.html" TargetMode="External"/><Relationship Id="rId17" Type="http://schemas.openxmlformats.org/officeDocument/2006/relationships/hyperlink" Target="https://librerie.unicatt.it/scheda-libro/andrea-lanza/il-secondo-novecento-9788860408921-212188.html" TargetMode="External"/><Relationship Id="rId2" Type="http://schemas.openxmlformats.org/officeDocument/2006/relationships/styles" Target="styles.xml"/><Relationship Id="rId16" Type="http://schemas.openxmlformats.org/officeDocument/2006/relationships/hyperlink" Target="https://librerie.unicatt.it/scheda-libro/gianfranco-vinay/storia-della-musica-9788860408914-4253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lberto-basso/storia-della-musica-9788860408860-425382.html" TargetMode="External"/><Relationship Id="rId5" Type="http://schemas.openxmlformats.org/officeDocument/2006/relationships/webSettings" Target="webSettings.xml"/><Relationship Id="rId15" Type="http://schemas.openxmlformats.org/officeDocument/2006/relationships/hyperlink" Target="https://librerie.unicatt.it/scheda-libro/autori-vari/storia-della-musica-vol-10-la-nascita-del-novecento-9788860408907-177342.html" TargetMode="External"/><Relationship Id="rId10" Type="http://schemas.openxmlformats.org/officeDocument/2006/relationships/hyperlink" Target="https://librerie.unicatt.it/scheda-libro/lorenzo-bianconi/storia-della-musica-9788860408853-42538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carrozzo-cimagalli/storia-della-musica-occidentale-3-9788871449050-189102.html" TargetMode="External"/><Relationship Id="rId14" Type="http://schemas.openxmlformats.org/officeDocument/2006/relationships/hyperlink" Target="https://librerie.unicatt.it/scheda-libro/fabrizio-della-seta/enciclopedia-della-musica-italia-e-francia-nellottocento-9788860408891-42538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3A5B3-9C73-4E39-ADF7-D8A9B501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2</Pages>
  <Words>629</Words>
  <Characters>5180</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2022-05-10T11:55:00Z</dcterms:created>
  <dcterms:modified xsi:type="dcterms:W3CDTF">2022-07-21T14:10:00Z</dcterms:modified>
</cp:coreProperties>
</file>